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F37" w:rsidRDefault="00C60F37" w:rsidP="00E208AC">
      <w:pPr>
        <w:pStyle w:val="NoSpacing"/>
        <w:rPr>
          <w:rFonts w:ascii="Times New Roman" w:hAnsi="Times New Roman"/>
          <w:sz w:val="24"/>
          <w:szCs w:val="24"/>
        </w:rPr>
      </w:pPr>
    </w:p>
    <w:p w:rsidR="00C60F37" w:rsidRDefault="00C60F37" w:rsidP="00C82D06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C60F37" w:rsidRPr="00E208AC" w:rsidRDefault="00C60F37" w:rsidP="002D2E03">
      <w:pPr>
        <w:pStyle w:val="NoSpacing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E208AC">
        <w:rPr>
          <w:rFonts w:ascii="Times New Roman" w:hAnsi="Times New Roman"/>
          <w:b/>
          <w:sz w:val="32"/>
          <w:szCs w:val="32"/>
        </w:rPr>
        <w:t xml:space="preserve">СЕМИНАР – ПРАКТИКУМ ДЛЯ РОДИТЕЛЕЙ </w:t>
      </w:r>
    </w:p>
    <w:p w:rsidR="00C60F37" w:rsidRPr="00E208AC" w:rsidRDefault="00C60F37" w:rsidP="00E208AC">
      <w:pPr>
        <w:pStyle w:val="NoSpacing"/>
        <w:jc w:val="center"/>
        <w:rPr>
          <w:rFonts w:ascii="Times New Roman" w:hAnsi="Times New Roman"/>
          <w:b/>
          <w:sz w:val="36"/>
          <w:szCs w:val="36"/>
        </w:rPr>
      </w:pPr>
      <w:r w:rsidRPr="00E208AC">
        <w:rPr>
          <w:rFonts w:ascii="Times New Roman" w:hAnsi="Times New Roman"/>
          <w:b/>
          <w:sz w:val="32"/>
          <w:szCs w:val="32"/>
        </w:rPr>
        <w:t xml:space="preserve"> «УЧИМСЯ У КНИГИ»</w:t>
      </w:r>
    </w:p>
    <w:p w:rsidR="00C60F37" w:rsidRPr="00FB473B" w:rsidRDefault="00C60F37" w:rsidP="00E208AC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FB473B">
        <w:rPr>
          <w:rFonts w:ascii="Times New Roman" w:hAnsi="Times New Roman"/>
          <w:sz w:val="28"/>
          <w:szCs w:val="28"/>
        </w:rPr>
        <w:t>Музыкальный зал оформлен плакатами («То, чему мы привыкли удивляться и сочувствовать, оставляет в нас глубокие следы, и не для одного человека любимый герой книг детства сделался потом невидимым и иногда неосознаваемым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73B">
        <w:rPr>
          <w:rFonts w:ascii="Times New Roman" w:hAnsi="Times New Roman"/>
          <w:sz w:val="28"/>
          <w:szCs w:val="28"/>
        </w:rPr>
        <w:t xml:space="preserve"> руководителем жизни». (К.Д. Ушинский.) «Люди перестают мыслить, когда перестают читать». (Д. Дидро.) «Книга - сад, умещающийся в кармане». (Арабская пословица.)</w:t>
      </w:r>
    </w:p>
    <w:p w:rsidR="00C60F37" w:rsidRPr="00FB473B" w:rsidRDefault="00C60F37" w:rsidP="00967B7E">
      <w:pPr>
        <w:shd w:val="clear" w:color="auto" w:fill="FFFFFF"/>
        <w:spacing w:before="7" w:line="295" w:lineRule="exact"/>
        <w:ind w:right="7"/>
        <w:jc w:val="both"/>
        <w:rPr>
          <w:sz w:val="28"/>
          <w:szCs w:val="28"/>
        </w:rPr>
      </w:pPr>
      <w:r w:rsidRPr="00FB473B">
        <w:rPr>
          <w:sz w:val="28"/>
          <w:szCs w:val="28"/>
        </w:rPr>
        <w:t xml:space="preserve">Педагоги встречают и регистрируют родителей, знакомят их с экспозицией детских работ </w:t>
      </w:r>
      <w:r w:rsidRPr="00FB473B">
        <w:rPr>
          <w:bCs/>
          <w:sz w:val="28"/>
          <w:szCs w:val="28"/>
        </w:rPr>
        <w:t>по</w:t>
      </w:r>
      <w:r w:rsidRPr="00FB473B">
        <w:rPr>
          <w:b/>
          <w:bCs/>
          <w:sz w:val="28"/>
          <w:szCs w:val="28"/>
        </w:rPr>
        <w:t xml:space="preserve"> </w:t>
      </w:r>
      <w:r w:rsidRPr="00FB473B">
        <w:rPr>
          <w:sz w:val="28"/>
          <w:szCs w:val="28"/>
        </w:rPr>
        <w:t>теме «Иллюстрируем сказки» и выставкой книг, рекомендованных для чтения детям дошкольного возраста.</w:t>
      </w:r>
    </w:p>
    <w:p w:rsidR="00C60F37" w:rsidRPr="00FB473B" w:rsidRDefault="00C60F37" w:rsidP="00967B7E">
      <w:pPr>
        <w:shd w:val="clear" w:color="auto" w:fill="FFFFFF"/>
        <w:spacing w:before="7" w:line="295" w:lineRule="exact"/>
        <w:jc w:val="both"/>
        <w:rPr>
          <w:sz w:val="28"/>
          <w:szCs w:val="28"/>
        </w:rPr>
      </w:pPr>
      <w:r w:rsidRPr="00FB473B">
        <w:rPr>
          <w:b/>
          <w:bCs/>
          <w:sz w:val="28"/>
          <w:szCs w:val="28"/>
        </w:rPr>
        <w:t xml:space="preserve">Старший воспитатель. </w:t>
      </w:r>
      <w:r w:rsidRPr="00FB473B">
        <w:rPr>
          <w:sz w:val="28"/>
          <w:szCs w:val="28"/>
        </w:rPr>
        <w:t>Уважаемые родители! Мы рады, что вы проявляете инте</w:t>
      </w:r>
      <w:r w:rsidRPr="00FB473B">
        <w:rPr>
          <w:sz w:val="28"/>
          <w:szCs w:val="28"/>
        </w:rPr>
        <w:softHyphen/>
        <w:t xml:space="preserve">рес к проблеме детского чтения. Чтобы вы почувствовали себя свободно и могли </w:t>
      </w:r>
      <w:r w:rsidRPr="00FB473B">
        <w:rPr>
          <w:spacing w:val="-1"/>
          <w:sz w:val="28"/>
          <w:szCs w:val="28"/>
        </w:rPr>
        <w:t xml:space="preserve">активно   включиться   в   работу   семинара,   разрешите   начать   нашу   встречу   с </w:t>
      </w:r>
      <w:r w:rsidRPr="00FB473B">
        <w:rPr>
          <w:sz w:val="28"/>
          <w:szCs w:val="28"/>
        </w:rPr>
        <w:t>приятного сюрприза. Проводится игра «Подарок».</w:t>
      </w:r>
    </w:p>
    <w:p w:rsidR="00C60F37" w:rsidRPr="00FB473B" w:rsidRDefault="00C60F37" w:rsidP="00967B7E">
      <w:pPr>
        <w:shd w:val="clear" w:color="auto" w:fill="FFFFFF"/>
        <w:spacing w:line="295" w:lineRule="exact"/>
        <w:ind w:left="7"/>
        <w:jc w:val="both"/>
        <w:rPr>
          <w:sz w:val="28"/>
          <w:szCs w:val="28"/>
        </w:rPr>
      </w:pPr>
      <w:r w:rsidRPr="00FB473B">
        <w:rPr>
          <w:b/>
          <w:bCs/>
          <w:sz w:val="28"/>
          <w:szCs w:val="28"/>
        </w:rPr>
        <w:t xml:space="preserve">Старший воспитатель. </w:t>
      </w:r>
      <w:r w:rsidRPr="00FB473B">
        <w:rPr>
          <w:sz w:val="28"/>
          <w:szCs w:val="28"/>
        </w:rPr>
        <w:t xml:space="preserve">Вы любите дарить и принимать подарки? (Да.) Сегодня вы -добрые волшебники. Посмотрите внимательно на человека, стоящего справа от </w:t>
      </w:r>
      <w:r w:rsidRPr="00FB473B">
        <w:rPr>
          <w:spacing w:val="-1"/>
          <w:sz w:val="28"/>
          <w:szCs w:val="28"/>
        </w:rPr>
        <w:t xml:space="preserve">вас. Попробуйте угадать, что он мечтает получить в подарок. Протяните ему руку и </w:t>
      </w:r>
      <w:r w:rsidRPr="00FB473B">
        <w:rPr>
          <w:sz w:val="28"/>
          <w:szCs w:val="28"/>
        </w:rPr>
        <w:t>скажите что бы вы хотели ему подарить. А тот, кто мечтает получить подарок, пусть от всей души поблагодарит волшебника.</w:t>
      </w:r>
    </w:p>
    <w:p w:rsidR="00C60F37" w:rsidRPr="00FB473B" w:rsidRDefault="00C60F37" w:rsidP="00967B7E">
      <w:pPr>
        <w:shd w:val="clear" w:color="auto" w:fill="FFFFFF"/>
        <w:spacing w:line="295" w:lineRule="exact"/>
        <w:ind w:left="7"/>
        <w:jc w:val="both"/>
        <w:rPr>
          <w:sz w:val="28"/>
          <w:szCs w:val="28"/>
        </w:rPr>
      </w:pPr>
      <w:r w:rsidRPr="00FB473B">
        <w:rPr>
          <w:sz w:val="28"/>
          <w:szCs w:val="28"/>
        </w:rPr>
        <w:t>Участники образуют круг, поочерёдно пожимают друг другу руки и говорят, что они готовы друг другу подарить. Затем все садятся за.столы.</w:t>
      </w:r>
    </w:p>
    <w:p w:rsidR="00C60F37" w:rsidRPr="00FB473B" w:rsidRDefault="00C60F37" w:rsidP="00967B7E">
      <w:pPr>
        <w:shd w:val="clear" w:color="auto" w:fill="FFFFFF"/>
        <w:spacing w:before="7" w:line="295" w:lineRule="exact"/>
        <w:ind w:left="14" w:right="7"/>
        <w:jc w:val="both"/>
        <w:rPr>
          <w:sz w:val="28"/>
          <w:szCs w:val="28"/>
        </w:rPr>
      </w:pPr>
      <w:r w:rsidRPr="00FB473B">
        <w:rPr>
          <w:b/>
          <w:bCs/>
          <w:sz w:val="28"/>
          <w:szCs w:val="28"/>
        </w:rPr>
        <w:t xml:space="preserve">Старший воспитатель. </w:t>
      </w:r>
      <w:r w:rsidRPr="00FB473B">
        <w:rPr>
          <w:sz w:val="28"/>
          <w:szCs w:val="28"/>
        </w:rPr>
        <w:t>Скажите, а что было приятнее - дарить или получать подарки? (Ответы участников.) Все знают высказывание «Книга - лучший подарок». Но как мало среди нас волшебников, которые считают книгу желанным подарком.</w:t>
      </w:r>
    </w:p>
    <w:p w:rsidR="00C60F37" w:rsidRPr="00FB473B" w:rsidRDefault="00C60F37" w:rsidP="00967B7E">
      <w:pPr>
        <w:shd w:val="clear" w:color="auto" w:fill="FFFFFF"/>
        <w:spacing w:line="295" w:lineRule="exact"/>
        <w:ind w:right="7"/>
        <w:jc w:val="both"/>
        <w:rPr>
          <w:sz w:val="28"/>
          <w:szCs w:val="28"/>
        </w:rPr>
      </w:pPr>
      <w:r w:rsidRPr="00FB473B">
        <w:rPr>
          <w:sz w:val="28"/>
          <w:szCs w:val="28"/>
        </w:rPr>
        <w:t>Книгу не зря называют источником знаний. Люди, которые много читают, - инте</w:t>
      </w:r>
      <w:r w:rsidRPr="00FB473B">
        <w:rPr>
          <w:sz w:val="28"/>
          <w:szCs w:val="28"/>
        </w:rPr>
        <w:softHyphen/>
        <w:t>ресные собеседники, обладающие хорошей памятью, большим словарным запасом, развитым воображением. Книги оказывают огромное влияние на умственное, нравственное и эстетическое развитие детей, на формирование у них образной, грамматически правильной речи.</w:t>
      </w:r>
    </w:p>
    <w:p w:rsidR="00C60F37" w:rsidRPr="00FB473B" w:rsidRDefault="00C60F37" w:rsidP="00967B7E">
      <w:pPr>
        <w:shd w:val="clear" w:color="auto" w:fill="FFFFFF"/>
        <w:spacing w:line="295" w:lineRule="exact"/>
        <w:ind w:left="7" w:right="7"/>
        <w:jc w:val="both"/>
        <w:rPr>
          <w:sz w:val="28"/>
          <w:szCs w:val="28"/>
        </w:rPr>
      </w:pPr>
      <w:r w:rsidRPr="00FB473B">
        <w:rPr>
          <w:sz w:val="28"/>
          <w:szCs w:val="28"/>
        </w:rPr>
        <w:t>Педагоги детского сада используют различные методы и приёмы при ознакомле</w:t>
      </w:r>
      <w:r w:rsidRPr="00FB473B">
        <w:rPr>
          <w:sz w:val="28"/>
          <w:szCs w:val="28"/>
        </w:rPr>
        <w:softHyphen/>
        <w:t>нии детей с художественной литературой. После чтения произведения они проводят беседы по его содержанию, учат пересказывать текст или отрывки из него. На занятиях и в свободное время дети прослушивают аудиозаписи литературных произведений, смотрят видеофильмы, учатся выразительно читать стихи, участвуют в инсценировках, играх-драматизациях, рассматривают рисунки художников-иллюстраторов и выполняют творческие работы по мотивам сюжетов книг.</w:t>
      </w:r>
    </w:p>
    <w:p w:rsidR="00C60F37" w:rsidRPr="00FB473B" w:rsidRDefault="00C60F37" w:rsidP="00967B7E">
      <w:pPr>
        <w:shd w:val="clear" w:color="auto" w:fill="FFFFFF"/>
        <w:spacing w:before="29" w:line="295" w:lineRule="exact"/>
        <w:ind w:left="50"/>
        <w:jc w:val="both"/>
        <w:rPr>
          <w:sz w:val="28"/>
          <w:szCs w:val="28"/>
        </w:rPr>
      </w:pPr>
      <w:r w:rsidRPr="00FB473B">
        <w:rPr>
          <w:sz w:val="28"/>
          <w:szCs w:val="28"/>
        </w:rPr>
        <w:t>Вы, родители, также можете использовать эти приёмы. При этом у многих из вас возникают вопросы: как найти время для чтения? Как выбрать книгу? Как заинтересовать ребёнка процессом чтения? Ответить на некоторые из этих вопросов мы постараемся вместе с вами.</w:t>
      </w:r>
    </w:p>
    <w:p w:rsidR="00C60F37" w:rsidRPr="00FB473B" w:rsidRDefault="00C60F37" w:rsidP="00967B7E">
      <w:pPr>
        <w:shd w:val="clear" w:color="auto" w:fill="FFFFFF"/>
        <w:spacing w:line="295" w:lineRule="exact"/>
        <w:ind w:left="36" w:firstLine="223"/>
        <w:jc w:val="both"/>
        <w:rPr>
          <w:sz w:val="28"/>
          <w:szCs w:val="28"/>
        </w:rPr>
      </w:pPr>
      <w:r w:rsidRPr="00FB473B">
        <w:rPr>
          <w:b/>
          <w:bCs/>
          <w:spacing w:val="-1"/>
          <w:sz w:val="28"/>
          <w:szCs w:val="28"/>
        </w:rPr>
        <w:t xml:space="preserve">Воспитатель </w:t>
      </w:r>
      <w:r w:rsidRPr="00FB473B">
        <w:rPr>
          <w:spacing w:val="-1"/>
          <w:sz w:val="28"/>
          <w:szCs w:val="28"/>
        </w:rPr>
        <w:t xml:space="preserve">Совместное чтение - это общение. Постарайтесь сделать время, </w:t>
      </w:r>
      <w:r w:rsidRPr="00FB473B">
        <w:rPr>
          <w:sz w:val="28"/>
          <w:szCs w:val="28"/>
        </w:rPr>
        <w:t xml:space="preserve">проведённое вместе с ребёнком за книгой, интересным и познавательным, </w:t>
      </w:r>
      <w:r w:rsidRPr="00FB473B">
        <w:rPr>
          <w:spacing w:val="-2"/>
          <w:sz w:val="28"/>
          <w:szCs w:val="28"/>
        </w:rPr>
        <w:t xml:space="preserve">создавать ситуации, способствующие его речевой активности. Самое благоприятное </w:t>
      </w:r>
      <w:r w:rsidRPr="00FB473B">
        <w:rPr>
          <w:sz w:val="28"/>
          <w:szCs w:val="28"/>
        </w:rPr>
        <w:t xml:space="preserve">время для совместного чтения - вечер. Малыш, лёжа в кровати, с удовольствием </w:t>
      </w:r>
      <w:r w:rsidRPr="00FB473B">
        <w:rPr>
          <w:spacing w:val="-1"/>
          <w:sz w:val="28"/>
          <w:szCs w:val="28"/>
        </w:rPr>
        <w:t>будет слушать сказки, рассказы или просто случаи из вашей жизни.</w:t>
      </w:r>
    </w:p>
    <w:p w:rsidR="00C60F37" w:rsidRPr="00FB473B" w:rsidRDefault="00C60F37" w:rsidP="00967B7E">
      <w:pPr>
        <w:shd w:val="clear" w:color="auto" w:fill="FFFFFF"/>
        <w:spacing w:line="295" w:lineRule="exact"/>
        <w:ind w:left="22" w:right="36" w:firstLine="223"/>
        <w:jc w:val="both"/>
        <w:rPr>
          <w:sz w:val="28"/>
          <w:szCs w:val="28"/>
        </w:rPr>
      </w:pPr>
      <w:r w:rsidRPr="00FB473B">
        <w:rPr>
          <w:spacing w:val="-1"/>
          <w:sz w:val="28"/>
          <w:szCs w:val="28"/>
        </w:rPr>
        <w:t>Во время чтения ребёнку не отвлекайтесь на посторонние дела. Помните, что до</w:t>
      </w:r>
      <w:r w:rsidRPr="00FB473B">
        <w:rPr>
          <w:spacing w:val="-1"/>
          <w:sz w:val="28"/>
          <w:szCs w:val="28"/>
        </w:rPr>
        <w:softHyphen/>
      </w:r>
      <w:r w:rsidRPr="00FB473B">
        <w:rPr>
          <w:sz w:val="28"/>
          <w:szCs w:val="28"/>
        </w:rPr>
        <w:t>школьники способны активно и продуктивно заниматься одним видом деятельности около 15 минут.</w:t>
      </w:r>
    </w:p>
    <w:p w:rsidR="00C60F37" w:rsidRPr="00FB473B" w:rsidRDefault="00C60F37" w:rsidP="00967B7E">
      <w:pPr>
        <w:shd w:val="clear" w:color="auto" w:fill="FFFFFF"/>
        <w:spacing w:line="295" w:lineRule="exact"/>
        <w:ind w:left="7" w:right="22" w:firstLine="202"/>
        <w:jc w:val="both"/>
        <w:rPr>
          <w:sz w:val="28"/>
          <w:szCs w:val="28"/>
        </w:rPr>
      </w:pPr>
      <w:r w:rsidRPr="00FB473B">
        <w:rPr>
          <w:sz w:val="28"/>
          <w:szCs w:val="28"/>
        </w:rPr>
        <w:t xml:space="preserve">Литературное произведение большого объёма можно читать в течение нескольких дней. Перед тем как продолжить чтение, предложите ребёнку вспомнить, на чём вы остановились в прошлый раз, что происходило с героями книги до этого момента. Задайте вопросы: «Что в произведении тебе понравилось </w:t>
      </w:r>
      <w:r w:rsidRPr="00FB473B">
        <w:rPr>
          <w:spacing w:val="-2"/>
          <w:sz w:val="28"/>
          <w:szCs w:val="28"/>
        </w:rPr>
        <w:t>больше всего? Почему герой книги так поступил? А как бы ты повёл (повела) себя в этой ситуации?» Пусть ребёнок выскажет предположение, что произойдёт дальше.</w:t>
      </w:r>
    </w:p>
    <w:p w:rsidR="00C60F37" w:rsidRPr="00FB473B" w:rsidRDefault="00C60F37" w:rsidP="00967B7E">
      <w:pPr>
        <w:shd w:val="clear" w:color="auto" w:fill="FFFFFF"/>
        <w:spacing w:line="295" w:lineRule="exact"/>
        <w:ind w:left="22" w:right="29" w:firstLine="223"/>
        <w:jc w:val="both"/>
        <w:rPr>
          <w:sz w:val="28"/>
          <w:szCs w:val="28"/>
        </w:rPr>
      </w:pPr>
      <w:r w:rsidRPr="00FB473B">
        <w:rPr>
          <w:sz w:val="28"/>
          <w:szCs w:val="28"/>
        </w:rPr>
        <w:t>На стенде нашей выставки каждый из вас мог познакомиться со списком литературы, рекомендованной для чтения дошкольникам. Выбирая книгу, обращайте внимание на иллюстрации. Они должны быть яркими, выразительными и как можно более реалистичными. Помните: содержание художественного произведения должно соответствовать возрасту ребёнка.</w:t>
      </w:r>
    </w:p>
    <w:p w:rsidR="00C60F37" w:rsidRPr="00FB473B" w:rsidRDefault="00C60F37" w:rsidP="00967B7E">
      <w:pPr>
        <w:shd w:val="clear" w:color="auto" w:fill="FFFFFF"/>
        <w:spacing w:line="295" w:lineRule="exact"/>
        <w:ind w:left="29" w:right="29" w:firstLine="230"/>
        <w:jc w:val="both"/>
        <w:rPr>
          <w:sz w:val="28"/>
          <w:szCs w:val="28"/>
        </w:rPr>
      </w:pPr>
      <w:r w:rsidRPr="00FB473B">
        <w:rPr>
          <w:sz w:val="28"/>
          <w:szCs w:val="28"/>
        </w:rPr>
        <w:t xml:space="preserve">Старший воспитатель. Все дети с удовольствием слушают сказки. Их привлекает </w:t>
      </w:r>
      <w:r w:rsidRPr="00FB473B">
        <w:rPr>
          <w:spacing w:val="-1"/>
          <w:sz w:val="28"/>
          <w:szCs w:val="28"/>
        </w:rPr>
        <w:t xml:space="preserve">динамичность сюжета, напряжённость борьбы светлых и тёмных сил. А вы любите </w:t>
      </w:r>
      <w:r w:rsidRPr="00FB473B">
        <w:rPr>
          <w:sz w:val="28"/>
          <w:szCs w:val="28"/>
        </w:rPr>
        <w:t>сказки?</w:t>
      </w:r>
    </w:p>
    <w:p w:rsidR="00C60F37" w:rsidRPr="00FB473B" w:rsidRDefault="00C60F37" w:rsidP="00967B7E">
      <w:pPr>
        <w:shd w:val="clear" w:color="auto" w:fill="FFFFFF"/>
        <w:spacing w:line="295" w:lineRule="exact"/>
        <w:ind w:right="22" w:firstLine="245"/>
        <w:jc w:val="both"/>
        <w:rPr>
          <w:sz w:val="28"/>
          <w:szCs w:val="28"/>
        </w:rPr>
      </w:pPr>
      <w:r w:rsidRPr="00FB473B">
        <w:rPr>
          <w:sz w:val="28"/>
          <w:szCs w:val="28"/>
        </w:rPr>
        <w:t xml:space="preserve">Проводится </w:t>
      </w:r>
      <w:r w:rsidRPr="00FB473B">
        <w:rPr>
          <w:b/>
          <w:bCs/>
          <w:sz w:val="28"/>
          <w:szCs w:val="28"/>
        </w:rPr>
        <w:t xml:space="preserve">игра «Волшебный сундучок». </w:t>
      </w:r>
      <w:r w:rsidRPr="00FB473B">
        <w:rPr>
          <w:spacing w:val="-3"/>
          <w:sz w:val="28"/>
          <w:szCs w:val="28"/>
        </w:rPr>
        <w:t xml:space="preserve">Воспитатель вынимает из сундучка разнообразные предметы и предлагает родителям </w:t>
      </w:r>
      <w:r w:rsidRPr="00FB473B">
        <w:rPr>
          <w:spacing w:val="-1"/>
          <w:sz w:val="28"/>
          <w:szCs w:val="28"/>
        </w:rPr>
        <w:t xml:space="preserve">назвать сказки, где эти предметы упоминаются. Например: яйцо («Курочка-ряба», </w:t>
      </w:r>
      <w:r w:rsidRPr="00FB473B">
        <w:rPr>
          <w:sz w:val="28"/>
          <w:szCs w:val="28"/>
        </w:rPr>
        <w:t>«Гадкий утёнок»), ложка («Три медве дя», «Сладкая каша»), кот («Кот, петух и лиса», «Кот в сапогах», «Кто сказал «мяу»?»), горошина («Принцесса на гороши</w:t>
      </w:r>
      <w:r w:rsidRPr="00FB473B">
        <w:rPr>
          <w:sz w:val="28"/>
          <w:szCs w:val="28"/>
        </w:rPr>
        <w:softHyphen/>
        <w:t>не»), яблоко («Гуси-лебеди», «Хаврошечка»), игла («Новое платье короля», «Штопальная игла») и т.д.</w:t>
      </w:r>
    </w:p>
    <w:p w:rsidR="00C60F37" w:rsidRPr="00FB473B" w:rsidRDefault="00C60F37" w:rsidP="00967B7E">
      <w:pPr>
        <w:shd w:val="clear" w:color="auto" w:fill="FFFFFF"/>
        <w:spacing w:line="295" w:lineRule="exact"/>
        <w:ind w:left="14" w:right="22" w:firstLine="209"/>
        <w:jc w:val="both"/>
        <w:rPr>
          <w:sz w:val="28"/>
          <w:szCs w:val="28"/>
        </w:rPr>
      </w:pPr>
      <w:r w:rsidRPr="00FB473B">
        <w:rPr>
          <w:sz w:val="28"/>
          <w:szCs w:val="28"/>
        </w:rPr>
        <w:t xml:space="preserve">Воспитатель . Как проверялись ум и смекалка героев сказок? (Предположения </w:t>
      </w:r>
      <w:r w:rsidRPr="00FB473B">
        <w:rPr>
          <w:spacing w:val="-1"/>
          <w:sz w:val="28"/>
          <w:szCs w:val="28"/>
        </w:rPr>
        <w:t xml:space="preserve">родителей.) Во многих русских сказках самыми мудрыми оказывались персонажи, </w:t>
      </w:r>
      <w:r w:rsidRPr="00FB473B">
        <w:rPr>
          <w:sz w:val="28"/>
          <w:szCs w:val="28"/>
        </w:rPr>
        <w:t>которые легко и быстро разгадывали загадки. И за это они были вознаграждены, например девица, отгадавшая все загадки царя, становилась царицей, а бедный солдат - богачом.</w:t>
      </w:r>
    </w:p>
    <w:p w:rsidR="00C60F37" w:rsidRPr="00FB473B" w:rsidRDefault="00C60F37" w:rsidP="00967B7E">
      <w:pPr>
        <w:shd w:val="clear" w:color="auto" w:fill="FFFFFF"/>
        <w:spacing w:line="295" w:lineRule="exact"/>
        <w:ind w:left="14" w:firstLine="230"/>
        <w:jc w:val="both"/>
        <w:rPr>
          <w:sz w:val="28"/>
          <w:szCs w:val="28"/>
        </w:rPr>
      </w:pPr>
      <w:r w:rsidRPr="00FB473B">
        <w:rPr>
          <w:spacing w:val="-2"/>
          <w:sz w:val="28"/>
          <w:szCs w:val="28"/>
        </w:rPr>
        <w:t xml:space="preserve">В одной русской народной сказке дядя, желая испытать племянника, сказал ему: </w:t>
      </w:r>
      <w:r w:rsidRPr="00FB473B">
        <w:rPr>
          <w:spacing w:val="-1"/>
          <w:sz w:val="28"/>
          <w:szCs w:val="28"/>
        </w:rPr>
        <w:t xml:space="preserve">«Вот тебе сотня баранов, гони их на ярмарку. Продай с барышом, да так, чтобы и бараны были целы, и деньги сполна выручены». Вот вам и загадка. Как вы думаете, </w:t>
      </w:r>
      <w:r w:rsidRPr="00FB473B">
        <w:rPr>
          <w:sz w:val="28"/>
          <w:szCs w:val="28"/>
        </w:rPr>
        <w:t xml:space="preserve">что сделал племянник? (Предположения родителей.) Отгадка проста: он остриг </w:t>
      </w:r>
      <w:r w:rsidRPr="00FB473B">
        <w:rPr>
          <w:spacing w:val="-4"/>
          <w:sz w:val="28"/>
          <w:szCs w:val="28"/>
        </w:rPr>
        <w:t>баранов, а шерсть продал. И деньги заработал, и баранов обратно привёл.</w:t>
      </w:r>
    </w:p>
    <w:p w:rsidR="00C60F37" w:rsidRPr="00FB473B" w:rsidRDefault="00C60F37" w:rsidP="00967B7E">
      <w:pPr>
        <w:shd w:val="clear" w:color="auto" w:fill="FFFFFF"/>
        <w:spacing w:line="295" w:lineRule="exact"/>
        <w:ind w:left="7" w:right="14" w:firstLine="223"/>
        <w:jc w:val="both"/>
        <w:rPr>
          <w:sz w:val="28"/>
          <w:szCs w:val="28"/>
        </w:rPr>
      </w:pPr>
      <w:r w:rsidRPr="00FB473B">
        <w:rPr>
          <w:sz w:val="28"/>
          <w:szCs w:val="28"/>
        </w:rPr>
        <w:t xml:space="preserve">За много веков народ придумал множество загадок: о явлениях природы, растениях, животных, людях и их быте. Есть загадки и о сказочных персонажах: </w:t>
      </w:r>
      <w:r w:rsidRPr="00FB473B">
        <w:rPr>
          <w:spacing w:val="-2"/>
          <w:sz w:val="28"/>
          <w:szCs w:val="28"/>
        </w:rPr>
        <w:t>простаках и хитрецах, храбрецах и трусах, добрых существах и злодеях.</w:t>
      </w:r>
    </w:p>
    <w:p w:rsidR="00C60F37" w:rsidRPr="00FB473B" w:rsidRDefault="00C60F37" w:rsidP="00967B7E">
      <w:pPr>
        <w:shd w:val="clear" w:color="auto" w:fill="FFFFFF"/>
        <w:spacing w:before="7" w:line="295" w:lineRule="exact"/>
        <w:ind w:left="259"/>
        <w:jc w:val="both"/>
        <w:rPr>
          <w:sz w:val="28"/>
          <w:szCs w:val="28"/>
        </w:rPr>
      </w:pPr>
      <w:r w:rsidRPr="00FB473B">
        <w:rPr>
          <w:spacing w:val="-1"/>
          <w:sz w:val="28"/>
          <w:szCs w:val="28"/>
        </w:rPr>
        <w:t>Отгадайте загадки - назовите героев сказок.</w:t>
      </w:r>
    </w:p>
    <w:p w:rsidR="00C60F37" w:rsidRPr="00FB473B" w:rsidRDefault="00C60F37" w:rsidP="00967B7E">
      <w:pPr>
        <w:shd w:val="clear" w:color="auto" w:fill="FFFFFF"/>
        <w:spacing w:before="7" w:line="295" w:lineRule="exact"/>
        <w:ind w:left="252"/>
        <w:jc w:val="both"/>
        <w:rPr>
          <w:sz w:val="28"/>
          <w:szCs w:val="28"/>
        </w:rPr>
      </w:pPr>
      <w:r w:rsidRPr="00FB473B">
        <w:rPr>
          <w:spacing w:val="-1"/>
          <w:sz w:val="28"/>
          <w:szCs w:val="28"/>
        </w:rPr>
        <w:t>Раз зимою баба с дедом</w:t>
      </w:r>
    </w:p>
    <w:p w:rsidR="00C60F37" w:rsidRPr="00FB473B" w:rsidRDefault="00C60F37" w:rsidP="00967B7E">
      <w:pPr>
        <w:shd w:val="clear" w:color="auto" w:fill="FFFFFF"/>
        <w:spacing w:line="295" w:lineRule="exact"/>
        <w:ind w:left="252"/>
        <w:jc w:val="both"/>
        <w:rPr>
          <w:sz w:val="28"/>
          <w:szCs w:val="28"/>
        </w:rPr>
      </w:pPr>
      <w:r w:rsidRPr="00FB473B">
        <w:rPr>
          <w:sz w:val="28"/>
          <w:szCs w:val="28"/>
        </w:rPr>
        <w:t>Внучку сделали из снега.</w:t>
      </w:r>
    </w:p>
    <w:p w:rsidR="00C60F37" w:rsidRPr="00FB473B" w:rsidRDefault="00C60F37" w:rsidP="00967B7E">
      <w:pPr>
        <w:shd w:val="clear" w:color="auto" w:fill="FFFFFF"/>
        <w:spacing w:line="295" w:lineRule="exact"/>
        <w:ind w:left="238"/>
        <w:jc w:val="both"/>
        <w:rPr>
          <w:sz w:val="28"/>
          <w:szCs w:val="28"/>
        </w:rPr>
      </w:pPr>
      <w:r w:rsidRPr="00FB473B">
        <w:rPr>
          <w:sz w:val="28"/>
          <w:szCs w:val="28"/>
        </w:rPr>
        <w:t>Жаль, друзья, что сказка эта</w:t>
      </w:r>
    </w:p>
    <w:p w:rsidR="00C60F37" w:rsidRPr="00FB473B" w:rsidRDefault="00C60F37" w:rsidP="00967B7E">
      <w:pPr>
        <w:shd w:val="clear" w:color="auto" w:fill="FFFFFF"/>
        <w:spacing w:line="295" w:lineRule="exact"/>
        <w:ind w:left="259"/>
        <w:jc w:val="both"/>
        <w:rPr>
          <w:sz w:val="28"/>
          <w:szCs w:val="28"/>
        </w:rPr>
      </w:pPr>
      <w:r w:rsidRPr="00FB473B">
        <w:rPr>
          <w:spacing w:val="-1"/>
          <w:sz w:val="28"/>
          <w:szCs w:val="28"/>
        </w:rPr>
        <w:t>Продолжалась лишь до лета.</w:t>
      </w:r>
    </w:p>
    <w:p w:rsidR="00C60F37" w:rsidRPr="00FB473B" w:rsidRDefault="00C60F37" w:rsidP="00967B7E">
      <w:pPr>
        <w:shd w:val="clear" w:color="auto" w:fill="FFFFFF"/>
        <w:spacing w:line="295" w:lineRule="exact"/>
        <w:ind w:left="266"/>
        <w:jc w:val="both"/>
        <w:rPr>
          <w:sz w:val="28"/>
          <w:szCs w:val="28"/>
        </w:rPr>
      </w:pPr>
      <w:r w:rsidRPr="00FB473B">
        <w:rPr>
          <w:spacing w:val="-1"/>
          <w:sz w:val="28"/>
          <w:szCs w:val="28"/>
        </w:rPr>
        <w:t>(Снегурочка.)</w:t>
      </w:r>
    </w:p>
    <w:p w:rsidR="00C60F37" w:rsidRPr="00FB473B" w:rsidRDefault="00C60F37" w:rsidP="00967B7E">
      <w:pPr>
        <w:shd w:val="clear" w:color="auto" w:fill="FFFFFF"/>
        <w:spacing w:line="295" w:lineRule="exact"/>
        <w:ind w:left="259"/>
        <w:jc w:val="both"/>
        <w:rPr>
          <w:sz w:val="28"/>
          <w:szCs w:val="28"/>
        </w:rPr>
      </w:pPr>
      <w:r w:rsidRPr="00FB473B">
        <w:rPr>
          <w:sz w:val="28"/>
          <w:szCs w:val="28"/>
        </w:rPr>
        <w:t>Парень слез с любимой печки,</w:t>
      </w:r>
    </w:p>
    <w:p w:rsidR="00C60F37" w:rsidRPr="00FB473B" w:rsidRDefault="00C60F37" w:rsidP="00967B7E">
      <w:pPr>
        <w:shd w:val="clear" w:color="auto" w:fill="FFFFFF"/>
        <w:spacing w:before="7" w:line="295" w:lineRule="exact"/>
        <w:ind w:left="252"/>
        <w:jc w:val="both"/>
        <w:rPr>
          <w:sz w:val="28"/>
          <w:szCs w:val="28"/>
        </w:rPr>
      </w:pPr>
      <w:r w:rsidRPr="00FB473B">
        <w:rPr>
          <w:spacing w:val="-1"/>
          <w:sz w:val="28"/>
          <w:szCs w:val="28"/>
        </w:rPr>
        <w:t>За водой поплёлся к речке.</w:t>
      </w:r>
    </w:p>
    <w:p w:rsidR="00C60F37" w:rsidRPr="00FB473B" w:rsidRDefault="00C60F37" w:rsidP="00967B7E">
      <w:pPr>
        <w:shd w:val="clear" w:color="auto" w:fill="FFFFFF"/>
        <w:spacing w:line="295" w:lineRule="exact"/>
        <w:ind w:left="259"/>
        <w:jc w:val="both"/>
        <w:rPr>
          <w:sz w:val="28"/>
          <w:szCs w:val="28"/>
        </w:rPr>
      </w:pPr>
      <w:r w:rsidRPr="00FB473B">
        <w:rPr>
          <w:sz w:val="28"/>
          <w:szCs w:val="28"/>
        </w:rPr>
        <w:t>Щуку в проруби поймал</w:t>
      </w:r>
    </w:p>
    <w:p w:rsidR="00C60F37" w:rsidRPr="00FB473B" w:rsidRDefault="00C60F37" w:rsidP="00967B7E">
      <w:pPr>
        <w:shd w:val="clear" w:color="auto" w:fill="FFFFFF"/>
        <w:spacing w:line="295" w:lineRule="exact"/>
        <w:ind w:left="266"/>
        <w:jc w:val="both"/>
        <w:rPr>
          <w:sz w:val="28"/>
          <w:szCs w:val="28"/>
        </w:rPr>
      </w:pPr>
      <w:r w:rsidRPr="00FB473B">
        <w:rPr>
          <w:sz w:val="28"/>
          <w:szCs w:val="28"/>
        </w:rPr>
        <w:t>И с тех пор забот не знал.</w:t>
      </w:r>
    </w:p>
    <w:p w:rsidR="00C60F37" w:rsidRPr="00FB473B" w:rsidRDefault="00C60F37" w:rsidP="00967B7E">
      <w:pPr>
        <w:shd w:val="clear" w:color="auto" w:fill="FFFFFF"/>
        <w:spacing w:line="295" w:lineRule="exact"/>
        <w:ind w:left="274"/>
        <w:jc w:val="both"/>
        <w:rPr>
          <w:sz w:val="28"/>
          <w:szCs w:val="28"/>
        </w:rPr>
      </w:pPr>
      <w:r w:rsidRPr="00FB473B">
        <w:rPr>
          <w:spacing w:val="-2"/>
          <w:sz w:val="28"/>
          <w:szCs w:val="28"/>
        </w:rPr>
        <w:t>(Емеля.)</w:t>
      </w:r>
    </w:p>
    <w:p w:rsidR="00C60F37" w:rsidRPr="00FB473B" w:rsidRDefault="00C60F37" w:rsidP="00967B7E">
      <w:pPr>
        <w:shd w:val="clear" w:color="auto" w:fill="FFFFFF"/>
        <w:spacing w:line="295" w:lineRule="exact"/>
        <w:ind w:left="209"/>
        <w:jc w:val="both"/>
        <w:rPr>
          <w:sz w:val="28"/>
          <w:szCs w:val="28"/>
        </w:rPr>
      </w:pPr>
      <w:r w:rsidRPr="00FB473B">
        <w:rPr>
          <w:sz w:val="28"/>
          <w:szCs w:val="28"/>
        </w:rPr>
        <w:t>Мальчик в джунглях очутился</w:t>
      </w:r>
    </w:p>
    <w:p w:rsidR="00C60F37" w:rsidRPr="00FB473B" w:rsidRDefault="00C60F37" w:rsidP="00967B7E">
      <w:pPr>
        <w:shd w:val="clear" w:color="auto" w:fill="FFFFFF"/>
        <w:spacing w:line="295" w:lineRule="exact"/>
        <w:ind w:left="223"/>
        <w:jc w:val="both"/>
        <w:rPr>
          <w:sz w:val="28"/>
          <w:szCs w:val="28"/>
        </w:rPr>
      </w:pPr>
      <w:r w:rsidRPr="00FB473B">
        <w:rPr>
          <w:sz w:val="28"/>
          <w:szCs w:val="28"/>
        </w:rPr>
        <w:t>И с волками подружился,</w:t>
      </w:r>
    </w:p>
    <w:p w:rsidR="00C60F37" w:rsidRPr="00FB473B" w:rsidRDefault="00C60F37" w:rsidP="00967B7E">
      <w:pPr>
        <w:shd w:val="clear" w:color="auto" w:fill="FFFFFF"/>
        <w:spacing w:line="295" w:lineRule="exact"/>
        <w:ind w:left="209"/>
        <w:jc w:val="both"/>
        <w:rPr>
          <w:sz w:val="28"/>
          <w:szCs w:val="28"/>
        </w:rPr>
      </w:pPr>
      <w:r w:rsidRPr="00FB473B">
        <w:rPr>
          <w:sz w:val="28"/>
          <w:szCs w:val="28"/>
        </w:rPr>
        <w:t>И с медведем,и с пантерой.</w:t>
      </w:r>
    </w:p>
    <w:p w:rsidR="00C60F37" w:rsidRPr="00FB473B" w:rsidRDefault="00C60F37" w:rsidP="00967B7E">
      <w:pPr>
        <w:shd w:val="clear" w:color="auto" w:fill="FFFFFF"/>
        <w:spacing w:line="295" w:lineRule="exact"/>
        <w:ind w:left="209"/>
        <w:jc w:val="both"/>
        <w:rPr>
          <w:sz w:val="28"/>
          <w:szCs w:val="28"/>
        </w:rPr>
      </w:pPr>
      <w:r w:rsidRPr="00FB473B">
        <w:rPr>
          <w:sz w:val="28"/>
          <w:szCs w:val="28"/>
        </w:rPr>
        <w:t>Вырос сильным он и смелым.</w:t>
      </w:r>
    </w:p>
    <w:p w:rsidR="00C60F37" w:rsidRPr="00FB473B" w:rsidRDefault="00C60F37" w:rsidP="00967B7E">
      <w:pPr>
        <w:shd w:val="clear" w:color="auto" w:fill="FFFFFF"/>
        <w:spacing w:line="295" w:lineRule="exact"/>
        <w:ind w:left="238"/>
        <w:jc w:val="both"/>
        <w:rPr>
          <w:sz w:val="28"/>
          <w:szCs w:val="28"/>
        </w:rPr>
      </w:pPr>
      <w:r w:rsidRPr="00FB473B">
        <w:rPr>
          <w:spacing w:val="-3"/>
          <w:sz w:val="28"/>
          <w:szCs w:val="28"/>
        </w:rPr>
        <w:t>(Маугли.)</w:t>
      </w:r>
    </w:p>
    <w:p w:rsidR="00C60F37" w:rsidRPr="00FB473B" w:rsidRDefault="00C60F37" w:rsidP="00967B7E">
      <w:pPr>
        <w:shd w:val="clear" w:color="auto" w:fill="FFFFFF"/>
        <w:spacing w:line="295" w:lineRule="exact"/>
        <w:ind w:left="223"/>
        <w:jc w:val="both"/>
        <w:rPr>
          <w:sz w:val="28"/>
          <w:szCs w:val="28"/>
        </w:rPr>
      </w:pPr>
      <w:r w:rsidRPr="00FB473B">
        <w:rPr>
          <w:sz w:val="28"/>
          <w:szCs w:val="28"/>
        </w:rPr>
        <w:t>Больных зверей он исцелил</w:t>
      </w:r>
    </w:p>
    <w:p w:rsidR="00C60F37" w:rsidRPr="00FB473B" w:rsidRDefault="00C60F37" w:rsidP="00967B7E">
      <w:pPr>
        <w:shd w:val="clear" w:color="auto" w:fill="FFFFFF"/>
        <w:spacing w:line="295" w:lineRule="exact"/>
        <w:ind w:left="223"/>
        <w:jc w:val="both"/>
        <w:rPr>
          <w:sz w:val="28"/>
          <w:szCs w:val="28"/>
        </w:rPr>
      </w:pPr>
      <w:r w:rsidRPr="00FB473B">
        <w:rPr>
          <w:spacing w:val="-1"/>
          <w:sz w:val="28"/>
          <w:szCs w:val="28"/>
        </w:rPr>
        <w:t>И Бармалея победил.</w:t>
      </w:r>
    </w:p>
    <w:p w:rsidR="00C60F37" w:rsidRPr="00FB473B" w:rsidRDefault="00C60F37" w:rsidP="00967B7E">
      <w:pPr>
        <w:shd w:val="clear" w:color="auto" w:fill="FFFFFF"/>
        <w:spacing w:line="295" w:lineRule="exact"/>
        <w:ind w:left="230"/>
        <w:jc w:val="both"/>
        <w:rPr>
          <w:sz w:val="28"/>
          <w:szCs w:val="28"/>
        </w:rPr>
      </w:pPr>
      <w:r w:rsidRPr="00FB473B">
        <w:rPr>
          <w:spacing w:val="-1"/>
          <w:sz w:val="28"/>
          <w:szCs w:val="28"/>
        </w:rPr>
        <w:t>(Айболит.)</w:t>
      </w:r>
    </w:p>
    <w:p w:rsidR="00C60F37" w:rsidRPr="00FB473B" w:rsidRDefault="00C60F37" w:rsidP="00967B7E">
      <w:pPr>
        <w:shd w:val="clear" w:color="auto" w:fill="FFFFFF"/>
        <w:tabs>
          <w:tab w:val="left" w:pos="5090"/>
        </w:tabs>
        <w:spacing w:line="295" w:lineRule="exact"/>
        <w:ind w:left="230"/>
        <w:jc w:val="both"/>
        <w:rPr>
          <w:sz w:val="28"/>
          <w:szCs w:val="28"/>
        </w:rPr>
      </w:pPr>
      <w:r w:rsidRPr="00FB473B">
        <w:rPr>
          <w:spacing w:val="-5"/>
          <w:sz w:val="28"/>
          <w:szCs w:val="28"/>
        </w:rPr>
        <w:t>Отыскала мама дочку</w:t>
      </w:r>
      <w:r w:rsidRPr="00FB473B">
        <w:rPr>
          <w:rFonts w:ascii="Arial" w:hAnsi="Arial" w:cs="Arial"/>
          <w:sz w:val="28"/>
          <w:szCs w:val="28"/>
        </w:rPr>
        <w:tab/>
      </w:r>
      <w:r w:rsidRPr="00FB473B">
        <w:rPr>
          <w:rFonts w:hAnsi="Arial"/>
          <w:sz w:val="28"/>
          <w:szCs w:val="28"/>
        </w:rPr>
        <w:t>*</w:t>
      </w:r>
    </w:p>
    <w:p w:rsidR="00C60F37" w:rsidRPr="00FB473B" w:rsidRDefault="00C60F37" w:rsidP="00967B7E">
      <w:pPr>
        <w:shd w:val="clear" w:color="auto" w:fill="FFFFFF"/>
        <w:spacing w:line="295" w:lineRule="exact"/>
        <w:ind w:left="223"/>
        <w:jc w:val="both"/>
        <w:rPr>
          <w:sz w:val="28"/>
          <w:szCs w:val="28"/>
        </w:rPr>
      </w:pPr>
      <w:r w:rsidRPr="00FB473B">
        <w:rPr>
          <w:spacing w:val="-1"/>
          <w:sz w:val="28"/>
          <w:szCs w:val="28"/>
        </w:rPr>
        <w:t>В распустившемся цветочке.</w:t>
      </w:r>
    </w:p>
    <w:p w:rsidR="00C60F37" w:rsidRPr="00FB473B" w:rsidRDefault="00C60F37" w:rsidP="00967B7E">
      <w:pPr>
        <w:shd w:val="clear" w:color="auto" w:fill="FFFFFF"/>
        <w:spacing w:line="295" w:lineRule="exact"/>
        <w:ind w:left="230"/>
        <w:jc w:val="both"/>
        <w:rPr>
          <w:sz w:val="28"/>
          <w:szCs w:val="28"/>
        </w:rPr>
      </w:pPr>
      <w:r w:rsidRPr="00FB473B">
        <w:rPr>
          <w:sz w:val="28"/>
          <w:szCs w:val="28"/>
        </w:rPr>
        <w:t>(Дюймовочка.)</w:t>
      </w:r>
    </w:p>
    <w:p w:rsidR="00C60F37" w:rsidRPr="00FB473B" w:rsidRDefault="00C60F37" w:rsidP="00967B7E">
      <w:pPr>
        <w:shd w:val="clear" w:color="auto" w:fill="FFFFFF"/>
        <w:spacing w:line="295" w:lineRule="exact"/>
        <w:ind w:left="230"/>
        <w:jc w:val="both"/>
        <w:rPr>
          <w:sz w:val="28"/>
          <w:szCs w:val="28"/>
        </w:rPr>
      </w:pPr>
      <w:r w:rsidRPr="00FB473B">
        <w:rPr>
          <w:spacing w:val="-1"/>
          <w:sz w:val="28"/>
          <w:szCs w:val="28"/>
        </w:rPr>
        <w:t>Шныряет по городу злая старушка.</w:t>
      </w:r>
    </w:p>
    <w:p w:rsidR="00C60F37" w:rsidRPr="00FB473B" w:rsidRDefault="00C60F37" w:rsidP="00967B7E">
      <w:pPr>
        <w:shd w:val="clear" w:color="auto" w:fill="FFFFFF"/>
        <w:spacing w:line="295" w:lineRule="exact"/>
        <w:ind w:left="216"/>
        <w:jc w:val="both"/>
        <w:rPr>
          <w:sz w:val="28"/>
          <w:szCs w:val="28"/>
        </w:rPr>
      </w:pPr>
      <w:r w:rsidRPr="00FB473B">
        <w:rPr>
          <w:sz w:val="28"/>
          <w:szCs w:val="28"/>
        </w:rPr>
        <w:t>А в сумке сидит её злая подружка.</w:t>
      </w:r>
    </w:p>
    <w:p w:rsidR="00C60F37" w:rsidRPr="00FB473B" w:rsidRDefault="00C60F37" w:rsidP="00967B7E">
      <w:pPr>
        <w:shd w:val="clear" w:color="auto" w:fill="FFFFFF"/>
        <w:spacing w:line="295" w:lineRule="exact"/>
        <w:ind w:left="238"/>
        <w:jc w:val="both"/>
        <w:rPr>
          <w:sz w:val="28"/>
          <w:szCs w:val="28"/>
        </w:rPr>
      </w:pPr>
      <w:r w:rsidRPr="00FB473B">
        <w:rPr>
          <w:sz w:val="28"/>
          <w:szCs w:val="28"/>
        </w:rPr>
        <w:t>(Шапокляк.)</w:t>
      </w:r>
    </w:p>
    <w:p w:rsidR="00C60F37" w:rsidRPr="00FB473B" w:rsidRDefault="00C60F37" w:rsidP="00967B7E">
      <w:pPr>
        <w:shd w:val="clear" w:color="auto" w:fill="FFFFFF"/>
        <w:spacing w:line="295" w:lineRule="exact"/>
        <w:ind w:left="230"/>
        <w:jc w:val="both"/>
        <w:rPr>
          <w:sz w:val="28"/>
          <w:szCs w:val="28"/>
        </w:rPr>
      </w:pPr>
      <w:r w:rsidRPr="00FB473B">
        <w:rPr>
          <w:sz w:val="28"/>
          <w:szCs w:val="28"/>
        </w:rPr>
        <w:t>Нравом зол, цветом сер.</w:t>
      </w:r>
    </w:p>
    <w:p w:rsidR="00C60F37" w:rsidRPr="00FB473B" w:rsidRDefault="00C60F37" w:rsidP="00967B7E">
      <w:pPr>
        <w:shd w:val="clear" w:color="auto" w:fill="FFFFFF"/>
        <w:spacing w:line="295" w:lineRule="exact"/>
        <w:ind w:left="230"/>
        <w:jc w:val="both"/>
        <w:rPr>
          <w:sz w:val="28"/>
          <w:szCs w:val="28"/>
        </w:rPr>
      </w:pPr>
      <w:r w:rsidRPr="00FB473B">
        <w:rPr>
          <w:spacing w:val="-1"/>
          <w:sz w:val="28"/>
          <w:szCs w:val="28"/>
        </w:rPr>
        <w:t>Шестерых козлят он съел.</w:t>
      </w:r>
    </w:p>
    <w:p w:rsidR="00C60F37" w:rsidRPr="00FB473B" w:rsidRDefault="00C60F37" w:rsidP="00967B7E">
      <w:pPr>
        <w:shd w:val="clear" w:color="auto" w:fill="FFFFFF"/>
        <w:spacing w:line="295" w:lineRule="exact"/>
        <w:ind w:left="238"/>
        <w:jc w:val="both"/>
        <w:rPr>
          <w:sz w:val="28"/>
          <w:szCs w:val="28"/>
        </w:rPr>
      </w:pPr>
      <w:r w:rsidRPr="00FB473B">
        <w:rPr>
          <w:spacing w:val="-5"/>
          <w:sz w:val="28"/>
          <w:szCs w:val="28"/>
        </w:rPr>
        <w:t>(Волк.)</w:t>
      </w:r>
    </w:p>
    <w:p w:rsidR="00C60F37" w:rsidRPr="00FB473B" w:rsidRDefault="00C60F37" w:rsidP="00967B7E">
      <w:pPr>
        <w:shd w:val="clear" w:color="auto" w:fill="FFFFFF"/>
        <w:spacing w:line="295" w:lineRule="exact"/>
        <w:ind w:left="238"/>
        <w:jc w:val="both"/>
        <w:rPr>
          <w:sz w:val="28"/>
          <w:szCs w:val="28"/>
        </w:rPr>
      </w:pPr>
      <w:r w:rsidRPr="00FB473B">
        <w:rPr>
          <w:spacing w:val="-1"/>
          <w:sz w:val="28"/>
          <w:szCs w:val="28"/>
        </w:rPr>
        <w:t>Плутовка пела под окошком:</w:t>
      </w:r>
    </w:p>
    <w:p w:rsidR="00C60F37" w:rsidRPr="00FB473B" w:rsidRDefault="00C60F37" w:rsidP="007C3EFC">
      <w:pPr>
        <w:shd w:val="clear" w:color="auto" w:fill="FFFFFF"/>
        <w:spacing w:line="295" w:lineRule="exact"/>
        <w:ind w:left="230"/>
        <w:rPr>
          <w:sz w:val="28"/>
          <w:szCs w:val="28"/>
        </w:rPr>
      </w:pPr>
      <w:r w:rsidRPr="00FB473B">
        <w:rPr>
          <w:spacing w:val="-3"/>
          <w:sz w:val="28"/>
          <w:szCs w:val="28"/>
        </w:rPr>
        <w:t>-Я угощу тебя горошком!</w:t>
      </w:r>
    </w:p>
    <w:p w:rsidR="00C60F37" w:rsidRPr="00FB473B" w:rsidRDefault="00C60F37" w:rsidP="007C3EFC">
      <w:pPr>
        <w:shd w:val="clear" w:color="auto" w:fill="FFFFFF"/>
        <w:spacing w:line="295" w:lineRule="exact"/>
        <w:ind w:left="230"/>
        <w:rPr>
          <w:sz w:val="28"/>
          <w:szCs w:val="28"/>
        </w:rPr>
      </w:pPr>
      <w:r w:rsidRPr="00FB473B">
        <w:rPr>
          <w:sz w:val="28"/>
          <w:szCs w:val="28"/>
        </w:rPr>
        <w:t>Поверил песням петушок</w:t>
      </w:r>
    </w:p>
    <w:p w:rsidR="00C60F37" w:rsidRPr="00FB473B" w:rsidRDefault="00C60F37" w:rsidP="007C3EFC">
      <w:pPr>
        <w:shd w:val="clear" w:color="auto" w:fill="FFFFFF"/>
        <w:spacing w:line="295" w:lineRule="exact"/>
        <w:ind w:left="238"/>
        <w:rPr>
          <w:sz w:val="28"/>
          <w:szCs w:val="28"/>
        </w:rPr>
      </w:pPr>
      <w:r w:rsidRPr="00FB473B">
        <w:rPr>
          <w:spacing w:val="-1"/>
          <w:sz w:val="28"/>
          <w:szCs w:val="28"/>
        </w:rPr>
        <w:t>И сразу угодил в мешок.</w:t>
      </w:r>
    </w:p>
    <w:p w:rsidR="00C60F37" w:rsidRPr="00FB473B" w:rsidRDefault="00C60F37" w:rsidP="007C3EFC">
      <w:pPr>
        <w:shd w:val="clear" w:color="auto" w:fill="FFFFFF"/>
        <w:spacing w:line="295" w:lineRule="exact"/>
        <w:ind w:left="245"/>
        <w:rPr>
          <w:sz w:val="28"/>
          <w:szCs w:val="28"/>
        </w:rPr>
      </w:pPr>
      <w:r w:rsidRPr="00FB473B">
        <w:rPr>
          <w:spacing w:val="-3"/>
          <w:sz w:val="28"/>
          <w:szCs w:val="28"/>
        </w:rPr>
        <w:t>(Лиса.)</w:t>
      </w:r>
    </w:p>
    <w:p w:rsidR="00C60F37" w:rsidRPr="00FB473B" w:rsidRDefault="00C60F37" w:rsidP="00967B7E">
      <w:pPr>
        <w:shd w:val="clear" w:color="auto" w:fill="FFFFFF"/>
        <w:spacing w:line="295" w:lineRule="exact"/>
        <w:ind w:right="14" w:firstLine="216"/>
        <w:jc w:val="both"/>
        <w:rPr>
          <w:sz w:val="28"/>
          <w:szCs w:val="28"/>
        </w:rPr>
      </w:pPr>
      <w:r w:rsidRPr="00FB473B">
        <w:rPr>
          <w:b/>
          <w:bCs/>
          <w:sz w:val="28"/>
          <w:szCs w:val="28"/>
        </w:rPr>
        <w:t xml:space="preserve">Старший воспитатель. </w:t>
      </w:r>
      <w:r w:rsidRPr="00FB473B">
        <w:rPr>
          <w:sz w:val="28"/>
          <w:szCs w:val="28"/>
        </w:rPr>
        <w:t xml:space="preserve">Вы выбрали книгу, нашли время для чтения. Но как </w:t>
      </w:r>
      <w:r w:rsidRPr="00FB473B">
        <w:rPr>
          <w:spacing w:val="-1"/>
          <w:sz w:val="28"/>
          <w:szCs w:val="28"/>
        </w:rPr>
        <w:t xml:space="preserve">помочь ребёнку понять смысл произведения, почувствовать красоту литературного </w:t>
      </w:r>
      <w:r w:rsidRPr="00FB473B">
        <w:rPr>
          <w:sz w:val="28"/>
          <w:szCs w:val="28"/>
        </w:rPr>
        <w:t>языка, вызвать у него эмоциональное отношение к прочитанному? Вам помогут навыки выразительного чтения:</w:t>
      </w:r>
    </w:p>
    <w:p w:rsidR="00C60F37" w:rsidRPr="00FB473B" w:rsidRDefault="00C60F37" w:rsidP="00967B7E">
      <w:pPr>
        <w:numPr>
          <w:ilvl w:val="0"/>
          <w:numId w:val="1"/>
        </w:numPr>
        <w:shd w:val="clear" w:color="auto" w:fill="FFFFFF"/>
        <w:tabs>
          <w:tab w:val="left" w:pos="367"/>
        </w:tabs>
        <w:spacing w:line="295" w:lineRule="exact"/>
        <w:ind w:left="238"/>
        <w:jc w:val="both"/>
        <w:rPr>
          <w:sz w:val="28"/>
          <w:szCs w:val="28"/>
        </w:rPr>
      </w:pPr>
      <w:r w:rsidRPr="00FB473B">
        <w:rPr>
          <w:sz w:val="28"/>
          <w:szCs w:val="28"/>
        </w:rPr>
        <w:t>произносите слова чётко и внятно;</w:t>
      </w:r>
    </w:p>
    <w:p w:rsidR="00C60F37" w:rsidRPr="00FB473B" w:rsidRDefault="00C60F37" w:rsidP="00967B7E">
      <w:pPr>
        <w:numPr>
          <w:ilvl w:val="0"/>
          <w:numId w:val="1"/>
        </w:numPr>
        <w:shd w:val="clear" w:color="auto" w:fill="FFFFFF"/>
        <w:tabs>
          <w:tab w:val="left" w:pos="367"/>
        </w:tabs>
        <w:spacing w:line="295" w:lineRule="exact"/>
        <w:ind w:left="238"/>
        <w:jc w:val="both"/>
        <w:rPr>
          <w:sz w:val="28"/>
          <w:szCs w:val="28"/>
        </w:rPr>
      </w:pPr>
      <w:r w:rsidRPr="00FB473B">
        <w:rPr>
          <w:spacing w:val="-1"/>
          <w:sz w:val="28"/>
          <w:szCs w:val="28"/>
        </w:rPr>
        <w:t>регулируйте тон и темп речи (громче -тише, выше - ниже, быстрее - медленнее);</w:t>
      </w:r>
    </w:p>
    <w:p w:rsidR="00C60F37" w:rsidRPr="00FB473B" w:rsidRDefault="00C60F37" w:rsidP="00967B7E">
      <w:pPr>
        <w:numPr>
          <w:ilvl w:val="0"/>
          <w:numId w:val="1"/>
        </w:numPr>
        <w:shd w:val="clear" w:color="auto" w:fill="FFFFFF"/>
        <w:tabs>
          <w:tab w:val="left" w:pos="367"/>
        </w:tabs>
        <w:spacing w:line="295" w:lineRule="exact"/>
        <w:ind w:left="238"/>
        <w:jc w:val="both"/>
        <w:rPr>
          <w:sz w:val="28"/>
          <w:szCs w:val="28"/>
        </w:rPr>
      </w:pPr>
      <w:r w:rsidRPr="00FB473B">
        <w:rPr>
          <w:sz w:val="28"/>
          <w:szCs w:val="28"/>
        </w:rPr>
        <w:t>научитесь владеть интонацией (выделять голосом знаки препинания);</w:t>
      </w:r>
    </w:p>
    <w:p w:rsidR="00C60F37" w:rsidRPr="00FB473B" w:rsidRDefault="00C60F37" w:rsidP="00967B7E">
      <w:pPr>
        <w:numPr>
          <w:ilvl w:val="0"/>
          <w:numId w:val="1"/>
        </w:numPr>
        <w:shd w:val="clear" w:color="auto" w:fill="FFFFFF"/>
        <w:tabs>
          <w:tab w:val="left" w:pos="367"/>
        </w:tabs>
        <w:spacing w:line="295" w:lineRule="exact"/>
        <w:ind w:left="238"/>
        <w:jc w:val="both"/>
        <w:rPr>
          <w:sz w:val="28"/>
          <w:szCs w:val="28"/>
        </w:rPr>
      </w:pPr>
      <w:r w:rsidRPr="00FB473B">
        <w:rPr>
          <w:spacing w:val="-1"/>
          <w:sz w:val="28"/>
          <w:szCs w:val="28"/>
        </w:rPr>
        <w:t>соблюдайте паузы.</w:t>
      </w:r>
    </w:p>
    <w:p w:rsidR="00C60F37" w:rsidRPr="00FB473B" w:rsidRDefault="00C60F37" w:rsidP="00967B7E">
      <w:pPr>
        <w:shd w:val="clear" w:color="auto" w:fill="FFFFFF"/>
        <w:spacing w:line="295" w:lineRule="exact"/>
        <w:ind w:left="22" w:right="29" w:firstLine="216"/>
        <w:jc w:val="both"/>
        <w:rPr>
          <w:sz w:val="28"/>
          <w:szCs w:val="28"/>
        </w:rPr>
      </w:pPr>
      <w:r w:rsidRPr="00FB473B">
        <w:rPr>
          <w:sz w:val="28"/>
          <w:szCs w:val="28"/>
        </w:rPr>
        <w:t>Чтобы вы поняли, насколько важно уметь читать и говорить выразительно, предлагаем выполнить задания.</w:t>
      </w:r>
    </w:p>
    <w:p w:rsidR="00C60F37" w:rsidRPr="00FB473B" w:rsidRDefault="00C60F37" w:rsidP="00967B7E">
      <w:pPr>
        <w:shd w:val="clear" w:color="auto" w:fill="FFFFFF"/>
        <w:spacing w:line="295" w:lineRule="exact"/>
        <w:ind w:left="7" w:right="22" w:firstLine="216"/>
        <w:jc w:val="both"/>
        <w:rPr>
          <w:sz w:val="28"/>
          <w:szCs w:val="28"/>
        </w:rPr>
      </w:pPr>
      <w:r w:rsidRPr="00FB473B">
        <w:rPr>
          <w:b/>
          <w:bCs/>
          <w:sz w:val="28"/>
          <w:szCs w:val="28"/>
        </w:rPr>
        <w:t xml:space="preserve">«Разный смысл». </w:t>
      </w:r>
      <w:r w:rsidRPr="00FB473B">
        <w:rPr>
          <w:sz w:val="28"/>
          <w:szCs w:val="28"/>
        </w:rPr>
        <w:t xml:space="preserve">Родители (3-4 человека) поочерёдно читают предложения </w:t>
      </w:r>
      <w:r w:rsidRPr="00FB473B">
        <w:rPr>
          <w:spacing w:val="-1"/>
          <w:sz w:val="28"/>
          <w:szCs w:val="28"/>
        </w:rPr>
        <w:t xml:space="preserve">(«Сегодня на улице похолодало. Завтра мы пойдём в кино. Я эту книгу прочитал»), </w:t>
      </w:r>
      <w:r w:rsidRPr="00FB473B">
        <w:rPr>
          <w:spacing w:val="-2"/>
          <w:sz w:val="28"/>
          <w:szCs w:val="28"/>
        </w:rPr>
        <w:t xml:space="preserve">выделяя голосом разные слова. Затем анализируют, как изменяется при этом смысл </w:t>
      </w:r>
      <w:r w:rsidRPr="00FB473B">
        <w:rPr>
          <w:sz w:val="28"/>
          <w:szCs w:val="28"/>
        </w:rPr>
        <w:t>фразы.</w:t>
      </w:r>
    </w:p>
    <w:p w:rsidR="00C60F37" w:rsidRPr="00FB473B" w:rsidRDefault="00C60F37" w:rsidP="00967B7E">
      <w:pPr>
        <w:shd w:val="clear" w:color="auto" w:fill="FFFFFF"/>
        <w:spacing w:line="302" w:lineRule="exact"/>
        <w:ind w:left="29" w:right="22" w:firstLine="216"/>
        <w:jc w:val="both"/>
        <w:rPr>
          <w:sz w:val="28"/>
          <w:szCs w:val="28"/>
        </w:rPr>
      </w:pPr>
      <w:r w:rsidRPr="00FB473B">
        <w:rPr>
          <w:b/>
          <w:bCs/>
          <w:spacing w:val="-1"/>
          <w:sz w:val="28"/>
          <w:szCs w:val="28"/>
        </w:rPr>
        <w:t xml:space="preserve">«По ролям». </w:t>
      </w:r>
      <w:r w:rsidRPr="00FB473B">
        <w:rPr>
          <w:spacing w:val="-1"/>
          <w:sz w:val="28"/>
          <w:szCs w:val="28"/>
        </w:rPr>
        <w:t>Родители (по желанию) читают по ролям басню И.А. Крылова «Ку</w:t>
      </w:r>
      <w:r w:rsidRPr="00FB473B">
        <w:rPr>
          <w:spacing w:val="-1"/>
          <w:sz w:val="28"/>
          <w:szCs w:val="28"/>
        </w:rPr>
        <w:softHyphen/>
      </w:r>
      <w:r w:rsidRPr="00FB473B">
        <w:rPr>
          <w:sz w:val="28"/>
          <w:szCs w:val="28"/>
        </w:rPr>
        <w:t>кушка и Петух».</w:t>
      </w:r>
    </w:p>
    <w:p w:rsidR="00C60F37" w:rsidRPr="00FB473B" w:rsidRDefault="00C60F37" w:rsidP="00967B7E">
      <w:pPr>
        <w:shd w:val="clear" w:color="auto" w:fill="FFFFFF"/>
        <w:spacing w:line="302" w:lineRule="exact"/>
        <w:ind w:left="29" w:right="7" w:firstLine="223"/>
        <w:jc w:val="both"/>
        <w:rPr>
          <w:sz w:val="28"/>
          <w:szCs w:val="28"/>
        </w:rPr>
      </w:pPr>
      <w:r w:rsidRPr="00FB473B">
        <w:rPr>
          <w:b/>
          <w:bCs/>
          <w:sz w:val="28"/>
          <w:szCs w:val="28"/>
        </w:rPr>
        <w:t xml:space="preserve">«Детские стихи». </w:t>
      </w:r>
      <w:r w:rsidRPr="00FB473B">
        <w:rPr>
          <w:sz w:val="28"/>
          <w:szCs w:val="28"/>
        </w:rPr>
        <w:t>Родители (по желанию) получают карточки, на которых на</w:t>
      </w:r>
      <w:r w:rsidRPr="00FB473B">
        <w:rPr>
          <w:sz w:val="28"/>
          <w:szCs w:val="28"/>
        </w:rPr>
        <w:softHyphen/>
        <w:t>печатаны стихотворения из детского репертуара, и после минутной подготовки читают их с выражением.</w:t>
      </w:r>
    </w:p>
    <w:p w:rsidR="00C60F37" w:rsidRPr="00FB473B" w:rsidRDefault="00C60F37" w:rsidP="00967B7E">
      <w:pPr>
        <w:shd w:val="clear" w:color="auto" w:fill="FFFFFF"/>
        <w:spacing w:line="302" w:lineRule="exact"/>
        <w:ind w:left="29" w:right="7" w:firstLine="209"/>
        <w:jc w:val="both"/>
        <w:rPr>
          <w:sz w:val="28"/>
          <w:szCs w:val="28"/>
        </w:rPr>
      </w:pPr>
      <w:r w:rsidRPr="00FB473B">
        <w:rPr>
          <w:sz w:val="28"/>
          <w:szCs w:val="28"/>
        </w:rPr>
        <w:t>Воспитатель . Все вы знаете, что с детьми надо учить стихи. Это развивает их память, расширяет кругозор.</w:t>
      </w:r>
    </w:p>
    <w:p w:rsidR="00C60F37" w:rsidRPr="00FB473B" w:rsidRDefault="00C60F37" w:rsidP="00967B7E">
      <w:pPr>
        <w:shd w:val="clear" w:color="auto" w:fill="FFFFFF"/>
        <w:spacing w:line="302" w:lineRule="exact"/>
        <w:ind w:left="259"/>
        <w:jc w:val="both"/>
        <w:rPr>
          <w:sz w:val="28"/>
          <w:szCs w:val="28"/>
        </w:rPr>
      </w:pPr>
      <w:r w:rsidRPr="00FB473B">
        <w:rPr>
          <w:spacing w:val="-1"/>
          <w:sz w:val="28"/>
          <w:szCs w:val="28"/>
        </w:rPr>
        <w:t>Как правильно учить с детьми стихи? Постараемся ответить на этот вопрос.</w:t>
      </w:r>
    </w:p>
    <w:p w:rsidR="00C60F37" w:rsidRPr="00FB473B" w:rsidRDefault="00C60F37" w:rsidP="00967B7E">
      <w:pPr>
        <w:shd w:val="clear" w:color="auto" w:fill="FFFFFF"/>
        <w:spacing w:line="302" w:lineRule="exact"/>
        <w:ind w:left="36" w:firstLine="223"/>
        <w:jc w:val="both"/>
        <w:rPr>
          <w:sz w:val="28"/>
          <w:szCs w:val="28"/>
        </w:rPr>
      </w:pPr>
      <w:r w:rsidRPr="00FB473B">
        <w:rPr>
          <w:sz w:val="28"/>
          <w:szCs w:val="28"/>
        </w:rPr>
        <w:t>Выбирая стихотворение для заучивания, помните: его содержание должно соответствовать возрасту ребёнка.</w:t>
      </w:r>
    </w:p>
    <w:p w:rsidR="00C60F37" w:rsidRPr="00FB473B" w:rsidRDefault="00C60F37" w:rsidP="00967B7E">
      <w:pPr>
        <w:jc w:val="both"/>
        <w:rPr>
          <w:sz w:val="28"/>
          <w:szCs w:val="28"/>
        </w:rPr>
      </w:pPr>
      <w:r w:rsidRPr="00FB473B">
        <w:rPr>
          <w:sz w:val="28"/>
          <w:szCs w:val="28"/>
        </w:rPr>
        <w:t>Подвижным детям больше подойдут ритмичные и весёлые стихи, а спокойным -размеренные, напевные.</w:t>
      </w:r>
    </w:p>
    <w:p w:rsidR="00C60F37" w:rsidRPr="00FB473B" w:rsidRDefault="00C60F37" w:rsidP="00967B7E">
      <w:pPr>
        <w:shd w:val="clear" w:color="auto" w:fill="FFFFFF"/>
        <w:spacing w:line="295" w:lineRule="exact"/>
        <w:ind w:left="14" w:right="36" w:firstLine="216"/>
        <w:jc w:val="both"/>
        <w:rPr>
          <w:sz w:val="28"/>
          <w:szCs w:val="28"/>
        </w:rPr>
      </w:pPr>
      <w:r w:rsidRPr="00FB473B">
        <w:rPr>
          <w:spacing w:val="-1"/>
          <w:sz w:val="28"/>
          <w:szCs w:val="28"/>
        </w:rPr>
        <w:t xml:space="preserve">Для ребёнка важна мотивация. Хорошо, если стихотворение станет подарком для </w:t>
      </w:r>
      <w:r w:rsidRPr="00FB473B">
        <w:rPr>
          <w:sz w:val="28"/>
          <w:szCs w:val="28"/>
        </w:rPr>
        <w:t>мамы, бабушки или, например, Деда Мороза.</w:t>
      </w:r>
    </w:p>
    <w:p w:rsidR="00C60F37" w:rsidRPr="00FB473B" w:rsidRDefault="00C60F37" w:rsidP="00967B7E">
      <w:pPr>
        <w:shd w:val="clear" w:color="auto" w:fill="FFFFFF"/>
        <w:spacing w:line="295" w:lineRule="exact"/>
        <w:ind w:right="36" w:firstLine="230"/>
        <w:jc w:val="both"/>
        <w:rPr>
          <w:sz w:val="28"/>
          <w:szCs w:val="28"/>
        </w:rPr>
      </w:pPr>
      <w:r w:rsidRPr="00FB473B">
        <w:rPr>
          <w:sz w:val="28"/>
          <w:szCs w:val="28"/>
        </w:rPr>
        <w:t>Облегчить детям восприятие поэтических строк поможет предварительная рабо</w:t>
      </w:r>
      <w:r w:rsidRPr="00FB473B">
        <w:rPr>
          <w:sz w:val="28"/>
          <w:szCs w:val="28"/>
        </w:rPr>
        <w:softHyphen/>
        <w:t>та, которую следует проводить в несколько этапов.</w:t>
      </w:r>
    </w:p>
    <w:p w:rsidR="00C60F37" w:rsidRPr="00FB473B" w:rsidRDefault="00C60F37" w:rsidP="00967B7E">
      <w:pPr>
        <w:numPr>
          <w:ilvl w:val="0"/>
          <w:numId w:val="2"/>
        </w:numPr>
        <w:shd w:val="clear" w:color="auto" w:fill="FFFFFF"/>
        <w:tabs>
          <w:tab w:val="left" w:pos="461"/>
        </w:tabs>
        <w:spacing w:line="295" w:lineRule="exact"/>
        <w:ind w:left="238"/>
        <w:jc w:val="both"/>
        <w:rPr>
          <w:spacing w:val="-25"/>
          <w:sz w:val="28"/>
          <w:szCs w:val="28"/>
        </w:rPr>
      </w:pPr>
      <w:r w:rsidRPr="00FB473B">
        <w:rPr>
          <w:sz w:val="28"/>
          <w:szCs w:val="28"/>
        </w:rPr>
        <w:t>Прочитайте стихотворение эмоционально, с выражением (лучше наизусть).</w:t>
      </w:r>
    </w:p>
    <w:p w:rsidR="00C60F37" w:rsidRPr="00FB473B" w:rsidRDefault="00C60F37" w:rsidP="00967B7E">
      <w:pPr>
        <w:numPr>
          <w:ilvl w:val="0"/>
          <w:numId w:val="2"/>
        </w:numPr>
        <w:shd w:val="clear" w:color="auto" w:fill="FFFFFF"/>
        <w:tabs>
          <w:tab w:val="left" w:pos="461"/>
        </w:tabs>
        <w:spacing w:line="295" w:lineRule="exact"/>
        <w:ind w:left="238"/>
        <w:jc w:val="both"/>
        <w:rPr>
          <w:spacing w:val="-15"/>
          <w:sz w:val="28"/>
          <w:szCs w:val="28"/>
        </w:rPr>
      </w:pPr>
      <w:r w:rsidRPr="00FB473B">
        <w:rPr>
          <w:sz w:val="28"/>
          <w:szCs w:val="28"/>
        </w:rPr>
        <w:t>Объясните ребёнку незнакомые или непонятные слова.</w:t>
      </w:r>
    </w:p>
    <w:p w:rsidR="00C60F37" w:rsidRPr="00FB473B" w:rsidRDefault="00C60F37" w:rsidP="00967B7E">
      <w:pPr>
        <w:numPr>
          <w:ilvl w:val="0"/>
          <w:numId w:val="3"/>
        </w:numPr>
        <w:shd w:val="clear" w:color="auto" w:fill="FFFFFF"/>
        <w:tabs>
          <w:tab w:val="left" w:pos="461"/>
        </w:tabs>
        <w:spacing w:line="295" w:lineRule="exact"/>
        <w:ind w:left="14" w:right="43" w:firstLine="223"/>
        <w:jc w:val="both"/>
        <w:rPr>
          <w:spacing w:val="-15"/>
          <w:sz w:val="28"/>
          <w:szCs w:val="28"/>
        </w:rPr>
      </w:pPr>
      <w:r w:rsidRPr="00FB473B">
        <w:rPr>
          <w:sz w:val="28"/>
          <w:szCs w:val="28"/>
        </w:rPr>
        <w:t xml:space="preserve">Прочитайте стихотворение ещё раз медленно, расставляя смысловые акценты. </w:t>
      </w:r>
      <w:r w:rsidRPr="00FB473B">
        <w:rPr>
          <w:spacing w:val="-1"/>
          <w:sz w:val="28"/>
          <w:szCs w:val="28"/>
        </w:rPr>
        <w:t>Расскажите, кто автор стихотворения и когда оно было написано.</w:t>
      </w:r>
    </w:p>
    <w:p w:rsidR="00C60F37" w:rsidRPr="00FB473B" w:rsidRDefault="00C60F37" w:rsidP="00967B7E">
      <w:pPr>
        <w:numPr>
          <w:ilvl w:val="0"/>
          <w:numId w:val="3"/>
        </w:numPr>
        <w:shd w:val="clear" w:color="auto" w:fill="FFFFFF"/>
        <w:tabs>
          <w:tab w:val="left" w:pos="461"/>
          <w:tab w:val="left" w:pos="3190"/>
          <w:tab w:val="left" w:pos="6336"/>
          <w:tab w:val="left" w:pos="8870"/>
        </w:tabs>
        <w:spacing w:line="295" w:lineRule="exact"/>
        <w:ind w:left="14" w:right="22" w:firstLine="223"/>
        <w:jc w:val="both"/>
        <w:rPr>
          <w:spacing w:val="-12"/>
          <w:sz w:val="28"/>
          <w:szCs w:val="28"/>
        </w:rPr>
      </w:pPr>
      <w:r w:rsidRPr="00FB473B">
        <w:rPr>
          <w:spacing w:val="-5"/>
          <w:sz w:val="28"/>
          <w:szCs w:val="28"/>
        </w:rPr>
        <w:t>Покажите</w:t>
      </w:r>
      <w:r>
        <w:rPr>
          <w:spacing w:val="-5"/>
          <w:sz w:val="28"/>
          <w:szCs w:val="28"/>
        </w:rPr>
        <w:t xml:space="preserve"> </w:t>
      </w:r>
      <w:r w:rsidRPr="00FB473B">
        <w:rPr>
          <w:spacing w:val="-6"/>
          <w:sz w:val="28"/>
          <w:szCs w:val="28"/>
        </w:rPr>
        <w:t>иллюстрации,</w:t>
      </w:r>
      <w:r>
        <w:rPr>
          <w:spacing w:val="-6"/>
          <w:sz w:val="28"/>
          <w:szCs w:val="28"/>
        </w:rPr>
        <w:t xml:space="preserve"> </w:t>
      </w:r>
      <w:r w:rsidRPr="00FB473B">
        <w:rPr>
          <w:spacing w:val="-5"/>
          <w:sz w:val="28"/>
          <w:szCs w:val="28"/>
        </w:rPr>
        <w:t>которые</w:t>
      </w:r>
      <w:r>
        <w:rPr>
          <w:spacing w:val="-5"/>
          <w:sz w:val="28"/>
          <w:szCs w:val="28"/>
        </w:rPr>
        <w:t xml:space="preserve"> </w:t>
      </w:r>
      <w:r w:rsidRPr="00FB473B">
        <w:rPr>
          <w:spacing w:val="-9"/>
          <w:sz w:val="28"/>
          <w:szCs w:val="28"/>
        </w:rPr>
        <w:t>нари</w:t>
      </w:r>
      <w:r w:rsidRPr="00FB473B">
        <w:rPr>
          <w:sz w:val="28"/>
          <w:szCs w:val="28"/>
        </w:rPr>
        <w:t>совал художник, и в это время прочтите стихотворение ещё раз.</w:t>
      </w:r>
    </w:p>
    <w:p w:rsidR="00C60F37" w:rsidRPr="00FB473B" w:rsidRDefault="00C60F37" w:rsidP="00967B7E">
      <w:pPr>
        <w:shd w:val="clear" w:color="auto" w:fill="FFFFFF"/>
        <w:spacing w:line="295" w:lineRule="exact"/>
        <w:ind w:left="7" w:right="29" w:firstLine="216"/>
        <w:jc w:val="both"/>
        <w:rPr>
          <w:sz w:val="28"/>
          <w:szCs w:val="28"/>
        </w:rPr>
      </w:pPr>
      <w:r w:rsidRPr="00FB473B">
        <w:rPr>
          <w:spacing w:val="-1"/>
          <w:sz w:val="28"/>
          <w:szCs w:val="28"/>
        </w:rPr>
        <w:t>Теперь можно приступать к заучиванию. Скажите ребёнку: «Давай выучим это стихотворение наизусть. Ты постараешься его запомнить, а я тебе помогу».</w:t>
      </w:r>
    </w:p>
    <w:p w:rsidR="00C60F37" w:rsidRPr="00FB473B" w:rsidRDefault="00C60F37" w:rsidP="00967B7E">
      <w:pPr>
        <w:shd w:val="clear" w:color="auto" w:fill="FFFFFF"/>
        <w:spacing w:line="295" w:lineRule="exact"/>
        <w:ind w:left="7" w:right="14" w:firstLine="238"/>
        <w:jc w:val="both"/>
        <w:rPr>
          <w:sz w:val="28"/>
          <w:szCs w:val="28"/>
        </w:rPr>
      </w:pPr>
      <w:r w:rsidRPr="00FB473B">
        <w:rPr>
          <w:spacing w:val="-1"/>
          <w:sz w:val="28"/>
          <w:szCs w:val="28"/>
        </w:rPr>
        <w:t xml:space="preserve">Большинство детей дошкольного возраста хорошо запоминают стихи на слух. </w:t>
      </w:r>
      <w:r w:rsidRPr="00FB473B">
        <w:rPr>
          <w:sz w:val="28"/>
          <w:szCs w:val="28"/>
        </w:rPr>
        <w:t>Предложите ребёнку «включить в голове магнитофон», который будет записывать, а потом воспроизводить стихотворение. Прочитайте зарифмованные строки (две или четыре), повторите их вместе с ребёнком, а затем предложите ему рассказать эти строки самостоятельно. Таким образом разучите каждый куплет, а потом прочитайте всё стихотворение целиком.</w:t>
      </w:r>
    </w:p>
    <w:p w:rsidR="00C60F37" w:rsidRPr="00FB473B" w:rsidRDefault="00C60F37" w:rsidP="00967B7E">
      <w:pPr>
        <w:shd w:val="clear" w:color="auto" w:fill="FFFFFF"/>
        <w:spacing w:line="295" w:lineRule="exact"/>
        <w:ind w:left="14" w:right="14"/>
        <w:jc w:val="both"/>
        <w:rPr>
          <w:sz w:val="28"/>
          <w:szCs w:val="28"/>
        </w:rPr>
      </w:pPr>
      <w:r w:rsidRPr="00FB473B">
        <w:rPr>
          <w:spacing w:val="-2"/>
          <w:sz w:val="28"/>
          <w:szCs w:val="28"/>
        </w:rPr>
        <w:t>Дошкольникам с хорошей зрительной памятью присуще наглядно-образное мышле</w:t>
      </w:r>
      <w:r w:rsidRPr="00FB473B">
        <w:rPr>
          <w:spacing w:val="-2"/>
          <w:sz w:val="28"/>
          <w:szCs w:val="28"/>
        </w:rPr>
        <w:softHyphen/>
      </w:r>
      <w:r w:rsidRPr="00FB473B">
        <w:rPr>
          <w:sz w:val="28"/>
          <w:szCs w:val="28"/>
        </w:rPr>
        <w:t xml:space="preserve">ние. Запомнить стихотворные строки им поможет картинка-схема, которую </w:t>
      </w:r>
      <w:r w:rsidRPr="00FB473B">
        <w:rPr>
          <w:spacing w:val="-1"/>
          <w:sz w:val="28"/>
          <w:szCs w:val="28"/>
        </w:rPr>
        <w:t xml:space="preserve">показывают одновременно с чтением стихотворения. Попробуйте, построчно читая </w:t>
      </w:r>
      <w:r w:rsidRPr="00FB473B">
        <w:rPr>
          <w:sz w:val="28"/>
          <w:szCs w:val="28"/>
        </w:rPr>
        <w:t xml:space="preserve">стихотворение, изобразить то, о чём в нём говорится, отделяя каждую строчку-картинку вертикальной чертой. Ваши изобразительные способности при этом не </w:t>
      </w:r>
      <w:r w:rsidRPr="00FB473B">
        <w:rPr>
          <w:spacing w:val="-1"/>
          <w:sz w:val="28"/>
          <w:szCs w:val="28"/>
        </w:rPr>
        <w:t xml:space="preserve">имеют значения качество рисунков не влияет на продуктивность запоминания. </w:t>
      </w:r>
      <w:r w:rsidRPr="00FB473B">
        <w:rPr>
          <w:spacing w:val="-6"/>
          <w:sz w:val="28"/>
          <w:szCs w:val="28"/>
        </w:rPr>
        <w:t xml:space="preserve">Предложите ребёнку несколько раз повторить стихотворение по «картинному плану». </w:t>
      </w:r>
      <w:r w:rsidRPr="00FB473B">
        <w:rPr>
          <w:sz w:val="28"/>
          <w:szCs w:val="28"/>
        </w:rPr>
        <w:t>Через некоторое время картинку-схему можно убрать.</w:t>
      </w:r>
    </w:p>
    <w:p w:rsidR="00C60F37" w:rsidRPr="00FB473B" w:rsidRDefault="00C60F37" w:rsidP="00967B7E">
      <w:pPr>
        <w:shd w:val="clear" w:color="auto" w:fill="FFFFFF"/>
        <w:spacing w:line="295" w:lineRule="exact"/>
        <w:ind w:left="14" w:firstLine="223"/>
        <w:jc w:val="both"/>
        <w:rPr>
          <w:sz w:val="28"/>
          <w:szCs w:val="28"/>
        </w:rPr>
      </w:pPr>
      <w:r w:rsidRPr="00FB473B">
        <w:rPr>
          <w:spacing w:val="-9"/>
          <w:sz w:val="28"/>
          <w:szCs w:val="28"/>
        </w:rPr>
        <w:t xml:space="preserve">Следующий приём заучивания целесообразно рекомендовать детям, которые основную </w:t>
      </w:r>
      <w:r w:rsidRPr="00FB473B">
        <w:rPr>
          <w:spacing w:val="-6"/>
          <w:sz w:val="28"/>
          <w:szCs w:val="28"/>
        </w:rPr>
        <w:t xml:space="preserve">часть информации воспринимают через ощущения и движения: им нужно не только </w:t>
      </w:r>
      <w:r w:rsidRPr="00FB473B">
        <w:rPr>
          <w:spacing w:val="-7"/>
          <w:sz w:val="28"/>
          <w:szCs w:val="28"/>
        </w:rPr>
        <w:t xml:space="preserve">услышать, но и потрогать, подкрепить запоминание двигательным актом. Повторяя </w:t>
      </w:r>
      <w:r w:rsidRPr="00FB473B">
        <w:rPr>
          <w:spacing w:val="-5"/>
          <w:sz w:val="28"/>
          <w:szCs w:val="28"/>
        </w:rPr>
        <w:t xml:space="preserve">стихотворенрю вместе с таким ребёнком, предложите ему класть в блюдо шарики (нанизывать кольца на пирамидку или бусины на леску). Например, строчка - шарик. </w:t>
      </w:r>
      <w:r w:rsidRPr="00FB473B">
        <w:rPr>
          <w:spacing w:val="-8"/>
          <w:sz w:val="28"/>
          <w:szCs w:val="28"/>
        </w:rPr>
        <w:t>Затем пусть он вынимает шарики из блюда и повторяет стихотворение самостоятельно.</w:t>
      </w:r>
    </w:p>
    <w:p w:rsidR="00C60F37" w:rsidRPr="00FB473B" w:rsidRDefault="00C60F37" w:rsidP="00967B7E">
      <w:pPr>
        <w:shd w:val="clear" w:color="auto" w:fill="FFFFFF"/>
        <w:spacing w:line="295" w:lineRule="exact"/>
        <w:ind w:left="14" w:firstLine="238"/>
        <w:jc w:val="both"/>
        <w:rPr>
          <w:sz w:val="28"/>
          <w:szCs w:val="28"/>
        </w:rPr>
      </w:pPr>
      <w:r w:rsidRPr="00FB473B">
        <w:rPr>
          <w:spacing w:val="-7"/>
          <w:sz w:val="28"/>
          <w:szCs w:val="28"/>
        </w:rPr>
        <w:t xml:space="preserve">У некоторых дошкольников преобладает логическая память. После предварительной </w:t>
      </w:r>
      <w:r w:rsidRPr="00FB473B">
        <w:rPr>
          <w:sz w:val="28"/>
          <w:szCs w:val="28"/>
        </w:rPr>
        <w:t xml:space="preserve">работы прочитайте первые строки стихотворения и предложите ребёнку своими </w:t>
      </w:r>
      <w:r w:rsidRPr="00FB473B">
        <w:rPr>
          <w:spacing w:val="-8"/>
          <w:sz w:val="28"/>
          <w:szCs w:val="28"/>
        </w:rPr>
        <w:t xml:space="preserve">словами рассказать, что было дальше. Если он остановится, зачитайте соответствующую </w:t>
      </w:r>
      <w:r w:rsidRPr="00FB473B">
        <w:rPr>
          <w:spacing w:val="-7"/>
          <w:sz w:val="28"/>
          <w:szCs w:val="28"/>
        </w:rPr>
        <w:t xml:space="preserve">строчку текста и попросите продолжить рассказ. Затем предложите вспомнить, какими </w:t>
      </w:r>
      <w:r w:rsidRPr="00FB473B">
        <w:rPr>
          <w:spacing w:val="-2"/>
          <w:sz w:val="28"/>
          <w:szCs w:val="28"/>
        </w:rPr>
        <w:t xml:space="preserve">словами автор описал то или иное явление или событие. Таким образом ребёнок </w:t>
      </w:r>
      <w:r w:rsidRPr="00FB473B">
        <w:rPr>
          <w:sz w:val="28"/>
          <w:szCs w:val="28"/>
        </w:rPr>
        <w:t>постепенно запомнит весь стихотворный текст.</w:t>
      </w:r>
    </w:p>
    <w:p w:rsidR="00C60F37" w:rsidRPr="00FB473B" w:rsidRDefault="00C60F37" w:rsidP="00967B7E">
      <w:pPr>
        <w:shd w:val="clear" w:color="auto" w:fill="FFFFFF"/>
        <w:spacing w:line="295" w:lineRule="exact"/>
        <w:ind w:left="36" w:right="14" w:firstLine="202"/>
        <w:jc w:val="both"/>
        <w:rPr>
          <w:sz w:val="28"/>
          <w:szCs w:val="28"/>
        </w:rPr>
      </w:pPr>
      <w:r w:rsidRPr="00FB473B">
        <w:rPr>
          <w:spacing w:val="-10"/>
          <w:sz w:val="28"/>
          <w:szCs w:val="28"/>
        </w:rPr>
        <w:t xml:space="preserve">Ура, стихотворение выучено! Теперь пусть ребёнок нарисует к нему иллюстрацию, а вы </w:t>
      </w:r>
      <w:r w:rsidRPr="00FB473B">
        <w:rPr>
          <w:spacing w:val="-5"/>
          <w:sz w:val="28"/>
          <w:szCs w:val="28"/>
        </w:rPr>
        <w:t>напишите на рисунке имя его автора и название произведения. Из таких памяток-</w:t>
      </w:r>
      <w:r w:rsidRPr="00FB473B">
        <w:rPr>
          <w:spacing w:val="-6"/>
          <w:sz w:val="28"/>
          <w:szCs w:val="28"/>
        </w:rPr>
        <w:t>иллюстраций можно составить книжку, рассматривая которую ребёнок сможет вспо</w:t>
      </w:r>
      <w:r w:rsidRPr="00FB473B">
        <w:rPr>
          <w:spacing w:val="-6"/>
          <w:sz w:val="28"/>
          <w:szCs w:val="28"/>
        </w:rPr>
        <w:softHyphen/>
      </w:r>
      <w:r w:rsidRPr="00FB473B">
        <w:rPr>
          <w:sz w:val="28"/>
          <w:szCs w:val="28"/>
        </w:rPr>
        <w:t>минать и читать наизусть выученные стихи.</w:t>
      </w:r>
    </w:p>
    <w:p w:rsidR="00C60F37" w:rsidRPr="00FB473B" w:rsidRDefault="00C60F37" w:rsidP="00967B7E">
      <w:pPr>
        <w:shd w:val="clear" w:color="auto" w:fill="FFFFFF"/>
        <w:spacing w:line="295" w:lineRule="exact"/>
        <w:ind w:left="29" w:firstLine="223"/>
        <w:jc w:val="both"/>
        <w:rPr>
          <w:sz w:val="28"/>
          <w:szCs w:val="28"/>
        </w:rPr>
      </w:pPr>
      <w:r w:rsidRPr="00FB473B">
        <w:rPr>
          <w:b/>
          <w:bCs/>
          <w:spacing w:val="-9"/>
          <w:sz w:val="28"/>
          <w:szCs w:val="28"/>
        </w:rPr>
        <w:t xml:space="preserve">Воспитатель. </w:t>
      </w:r>
      <w:r w:rsidRPr="00FB473B">
        <w:rPr>
          <w:spacing w:val="-9"/>
          <w:sz w:val="28"/>
          <w:szCs w:val="28"/>
        </w:rPr>
        <w:t>Для того чтобы дети лучше воспринимали стихотворный текст, необхо</w:t>
      </w:r>
      <w:r w:rsidRPr="00FB473B">
        <w:rPr>
          <w:spacing w:val="-9"/>
          <w:sz w:val="28"/>
          <w:szCs w:val="28"/>
        </w:rPr>
        <w:softHyphen/>
      </w:r>
      <w:r w:rsidRPr="00FB473B">
        <w:rPr>
          <w:spacing w:val="-7"/>
          <w:sz w:val="28"/>
          <w:szCs w:val="28"/>
        </w:rPr>
        <w:t xml:space="preserve">димо формировать у них чувство ритма и рифмы. Этому способствуют разнообразные </w:t>
      </w:r>
      <w:r w:rsidRPr="00FB473B">
        <w:rPr>
          <w:sz w:val="28"/>
          <w:szCs w:val="28"/>
        </w:rPr>
        <w:t>игры и упражнения, которые вы можете проводить дома.</w:t>
      </w:r>
    </w:p>
    <w:p w:rsidR="00C60F37" w:rsidRPr="00FB473B" w:rsidRDefault="00C60F37" w:rsidP="00967B7E">
      <w:pPr>
        <w:jc w:val="both"/>
        <w:rPr>
          <w:sz w:val="28"/>
          <w:szCs w:val="28"/>
        </w:rPr>
      </w:pPr>
      <w:r w:rsidRPr="00FB473B">
        <w:rPr>
          <w:spacing w:val="-7"/>
          <w:sz w:val="28"/>
          <w:szCs w:val="28"/>
        </w:rPr>
        <w:t xml:space="preserve">-Для развития чувства ритма используйте музыку. Учите ребёнка воспроизводить </w:t>
      </w:r>
      <w:r w:rsidRPr="00FB473B">
        <w:rPr>
          <w:sz w:val="28"/>
          <w:szCs w:val="28"/>
        </w:rPr>
        <w:t>музыкальный ритм хлопками или постукиванием</w:t>
      </w:r>
    </w:p>
    <w:p w:rsidR="00C60F37" w:rsidRPr="00FB473B" w:rsidRDefault="00C60F37" w:rsidP="00967B7E">
      <w:pPr>
        <w:shd w:val="clear" w:color="auto" w:fill="FFFFFF"/>
        <w:spacing w:line="295" w:lineRule="exact"/>
        <w:ind w:right="7" w:firstLine="223"/>
        <w:jc w:val="both"/>
        <w:rPr>
          <w:sz w:val="28"/>
          <w:szCs w:val="28"/>
        </w:rPr>
      </w:pPr>
      <w:r w:rsidRPr="00FB473B">
        <w:rPr>
          <w:spacing w:val="-5"/>
          <w:sz w:val="28"/>
          <w:szCs w:val="28"/>
        </w:rPr>
        <w:t xml:space="preserve">-Инсценируйте детские потешки, песенки, стихи Рисуйте узоры и орнаменты из повторяющихся и чередующихся элементов, создавая симметричные композиции. </w:t>
      </w:r>
      <w:r w:rsidRPr="00FB473B">
        <w:rPr>
          <w:sz w:val="28"/>
          <w:szCs w:val="28"/>
        </w:rPr>
        <w:t>Вырезайте бумажные салфетки и снежинки.</w:t>
      </w:r>
    </w:p>
    <w:p w:rsidR="00C60F37" w:rsidRPr="00FB473B" w:rsidRDefault="00C60F37" w:rsidP="00967B7E">
      <w:pPr>
        <w:shd w:val="clear" w:color="auto" w:fill="FFFFFF"/>
        <w:spacing w:line="295" w:lineRule="exact"/>
        <w:ind w:left="230"/>
        <w:jc w:val="both"/>
        <w:rPr>
          <w:sz w:val="28"/>
          <w:szCs w:val="28"/>
        </w:rPr>
      </w:pPr>
      <w:r w:rsidRPr="00FB473B">
        <w:rPr>
          <w:spacing w:val="-10"/>
          <w:sz w:val="28"/>
          <w:szCs w:val="28"/>
        </w:rPr>
        <w:t>- Проводите с детьми словесные игры. Давайте познакомимся с некоторыми из них.</w:t>
      </w:r>
    </w:p>
    <w:p w:rsidR="00C60F37" w:rsidRPr="00FB473B" w:rsidRDefault="00C60F37" w:rsidP="00967B7E">
      <w:pPr>
        <w:shd w:val="clear" w:color="auto" w:fill="FFFFFF"/>
        <w:spacing w:before="7" w:line="295" w:lineRule="exact"/>
        <w:ind w:left="223"/>
        <w:jc w:val="both"/>
        <w:rPr>
          <w:sz w:val="28"/>
          <w:szCs w:val="28"/>
        </w:rPr>
      </w:pPr>
      <w:r w:rsidRPr="00FB473B">
        <w:rPr>
          <w:b/>
          <w:bCs/>
          <w:spacing w:val="-9"/>
          <w:sz w:val="28"/>
          <w:szCs w:val="28"/>
        </w:rPr>
        <w:t>«Доскажи словечко».</w:t>
      </w:r>
    </w:p>
    <w:p w:rsidR="00C60F37" w:rsidRPr="00FB473B" w:rsidRDefault="00C60F37" w:rsidP="00967B7E">
      <w:pPr>
        <w:shd w:val="clear" w:color="auto" w:fill="FFFFFF"/>
        <w:spacing w:line="295" w:lineRule="exact"/>
        <w:ind w:left="216"/>
        <w:jc w:val="both"/>
        <w:rPr>
          <w:sz w:val="28"/>
          <w:szCs w:val="28"/>
        </w:rPr>
      </w:pPr>
      <w:r w:rsidRPr="00FB473B">
        <w:rPr>
          <w:spacing w:val="-7"/>
          <w:sz w:val="28"/>
          <w:szCs w:val="28"/>
        </w:rPr>
        <w:t>Участники заканчивают рифмованные строки.</w:t>
      </w:r>
    </w:p>
    <w:p w:rsidR="00C60F37" w:rsidRPr="00FB473B" w:rsidRDefault="00C60F37" w:rsidP="00967B7E">
      <w:pPr>
        <w:shd w:val="clear" w:color="auto" w:fill="FFFFFF"/>
        <w:spacing w:line="295" w:lineRule="exact"/>
        <w:ind w:left="216"/>
        <w:jc w:val="both"/>
        <w:rPr>
          <w:sz w:val="28"/>
          <w:szCs w:val="28"/>
        </w:rPr>
      </w:pPr>
      <w:r w:rsidRPr="00FB473B">
        <w:rPr>
          <w:spacing w:val="-9"/>
          <w:sz w:val="28"/>
          <w:szCs w:val="28"/>
        </w:rPr>
        <w:t>Я сегодня утром рано</w:t>
      </w:r>
    </w:p>
    <w:p w:rsidR="00C60F37" w:rsidRPr="00FB473B" w:rsidRDefault="00C60F37" w:rsidP="00967B7E">
      <w:pPr>
        <w:shd w:val="clear" w:color="auto" w:fill="FFFFFF"/>
        <w:spacing w:line="295" w:lineRule="exact"/>
        <w:ind w:left="223"/>
        <w:jc w:val="both"/>
        <w:rPr>
          <w:sz w:val="28"/>
          <w:szCs w:val="28"/>
        </w:rPr>
      </w:pPr>
      <w:r w:rsidRPr="00FB473B">
        <w:rPr>
          <w:spacing w:val="-5"/>
          <w:sz w:val="28"/>
          <w:szCs w:val="28"/>
        </w:rPr>
        <w:t>Умывался из-под... (крана).</w:t>
      </w:r>
    </w:p>
    <w:p w:rsidR="00C60F37" w:rsidRPr="00FB473B" w:rsidRDefault="00C60F37" w:rsidP="00967B7E">
      <w:pPr>
        <w:shd w:val="clear" w:color="auto" w:fill="FFFFFF"/>
        <w:tabs>
          <w:tab w:val="left" w:pos="5090"/>
        </w:tabs>
        <w:spacing w:line="295" w:lineRule="exact"/>
        <w:ind w:left="230"/>
        <w:jc w:val="both"/>
        <w:rPr>
          <w:sz w:val="28"/>
          <w:szCs w:val="28"/>
        </w:rPr>
      </w:pPr>
      <w:r w:rsidRPr="00FB473B">
        <w:rPr>
          <w:spacing w:val="-10"/>
          <w:sz w:val="28"/>
          <w:szCs w:val="28"/>
        </w:rPr>
        <w:t>Часто к озеру напиться</w:t>
      </w:r>
      <w:r w:rsidRPr="00FB473B">
        <w:rPr>
          <w:rFonts w:ascii="Arial" w:hAnsi="Arial" w:cs="Arial"/>
          <w:sz w:val="28"/>
          <w:szCs w:val="28"/>
        </w:rPr>
        <w:tab/>
      </w:r>
    </w:p>
    <w:p w:rsidR="00C60F37" w:rsidRPr="00FB473B" w:rsidRDefault="00C60F37" w:rsidP="00967B7E">
      <w:pPr>
        <w:shd w:val="clear" w:color="auto" w:fill="FFFFFF"/>
        <w:spacing w:before="7" w:line="295" w:lineRule="exact"/>
        <w:ind w:left="223"/>
        <w:jc w:val="both"/>
        <w:rPr>
          <w:sz w:val="28"/>
          <w:szCs w:val="28"/>
        </w:rPr>
      </w:pPr>
      <w:r w:rsidRPr="00FB473B">
        <w:rPr>
          <w:spacing w:val="-5"/>
          <w:sz w:val="28"/>
          <w:szCs w:val="28"/>
        </w:rPr>
        <w:t>Ходит рыжая... (лисица).</w:t>
      </w:r>
    </w:p>
    <w:p w:rsidR="00C60F37" w:rsidRPr="00FB473B" w:rsidRDefault="00C60F37" w:rsidP="00967B7E">
      <w:pPr>
        <w:shd w:val="clear" w:color="auto" w:fill="FFFFFF"/>
        <w:spacing w:line="295" w:lineRule="exact"/>
        <w:ind w:left="230"/>
        <w:jc w:val="both"/>
        <w:rPr>
          <w:sz w:val="28"/>
          <w:szCs w:val="28"/>
        </w:rPr>
      </w:pPr>
      <w:r w:rsidRPr="00FB473B">
        <w:rPr>
          <w:spacing w:val="-9"/>
          <w:sz w:val="28"/>
          <w:szCs w:val="28"/>
        </w:rPr>
        <w:t>Уронила белка шишку,</w:t>
      </w:r>
    </w:p>
    <w:p w:rsidR="00C60F37" w:rsidRPr="00FB473B" w:rsidRDefault="00C60F37" w:rsidP="00967B7E">
      <w:pPr>
        <w:shd w:val="clear" w:color="auto" w:fill="FFFFFF"/>
        <w:spacing w:line="295" w:lineRule="exact"/>
        <w:ind w:left="230"/>
        <w:jc w:val="both"/>
        <w:rPr>
          <w:sz w:val="28"/>
          <w:szCs w:val="28"/>
        </w:rPr>
      </w:pPr>
      <w:r w:rsidRPr="00FB473B">
        <w:rPr>
          <w:spacing w:val="-4"/>
          <w:sz w:val="28"/>
          <w:szCs w:val="28"/>
        </w:rPr>
        <w:t>Шишка стукнула... (зайчишку).</w:t>
      </w:r>
    </w:p>
    <w:p w:rsidR="00C60F37" w:rsidRPr="00FB473B" w:rsidRDefault="00C60F37" w:rsidP="00967B7E">
      <w:pPr>
        <w:shd w:val="clear" w:color="auto" w:fill="FFFFFF"/>
        <w:spacing w:line="295" w:lineRule="exact"/>
        <w:ind w:left="230"/>
        <w:jc w:val="both"/>
        <w:rPr>
          <w:sz w:val="28"/>
          <w:szCs w:val="28"/>
        </w:rPr>
      </w:pPr>
      <w:r w:rsidRPr="00FB473B">
        <w:rPr>
          <w:spacing w:val="-9"/>
          <w:sz w:val="28"/>
          <w:szCs w:val="28"/>
        </w:rPr>
        <w:t>У себя в саду Андрейка</w:t>
      </w:r>
    </w:p>
    <w:p w:rsidR="00C60F37" w:rsidRPr="00FB473B" w:rsidRDefault="00C60F37" w:rsidP="00967B7E">
      <w:pPr>
        <w:shd w:val="clear" w:color="auto" w:fill="FFFFFF"/>
        <w:spacing w:line="295" w:lineRule="exact"/>
        <w:ind w:left="245"/>
        <w:jc w:val="both"/>
        <w:rPr>
          <w:sz w:val="28"/>
          <w:szCs w:val="28"/>
        </w:rPr>
      </w:pPr>
      <w:r w:rsidRPr="00FB473B">
        <w:rPr>
          <w:spacing w:val="-5"/>
          <w:sz w:val="28"/>
          <w:szCs w:val="28"/>
        </w:rPr>
        <w:t>Поливал цветы из... (лейки).</w:t>
      </w:r>
    </w:p>
    <w:p w:rsidR="00C60F37" w:rsidRPr="00FB473B" w:rsidRDefault="00C60F37" w:rsidP="00967B7E">
      <w:pPr>
        <w:shd w:val="clear" w:color="auto" w:fill="FFFFFF"/>
        <w:spacing w:line="295" w:lineRule="exact"/>
        <w:ind w:left="245"/>
        <w:jc w:val="both"/>
        <w:rPr>
          <w:sz w:val="28"/>
          <w:szCs w:val="28"/>
        </w:rPr>
      </w:pPr>
      <w:r w:rsidRPr="00FB473B">
        <w:rPr>
          <w:spacing w:val="-9"/>
          <w:sz w:val="28"/>
          <w:szCs w:val="28"/>
        </w:rPr>
        <w:t>Чтобы ноги отдохнули,</w:t>
      </w:r>
    </w:p>
    <w:p w:rsidR="00C60F37" w:rsidRPr="00FB473B" w:rsidRDefault="00C60F37" w:rsidP="00967B7E">
      <w:pPr>
        <w:shd w:val="clear" w:color="auto" w:fill="FFFFFF"/>
        <w:spacing w:line="295" w:lineRule="exact"/>
        <w:ind w:left="238"/>
        <w:jc w:val="both"/>
        <w:rPr>
          <w:sz w:val="28"/>
          <w:szCs w:val="28"/>
        </w:rPr>
      </w:pPr>
      <w:r w:rsidRPr="00FB473B">
        <w:rPr>
          <w:spacing w:val="-5"/>
          <w:sz w:val="28"/>
          <w:szCs w:val="28"/>
        </w:rPr>
        <w:t>Посиди-ка ты на... (стуле).</w:t>
      </w:r>
    </w:p>
    <w:p w:rsidR="00C60F37" w:rsidRPr="00FB473B" w:rsidRDefault="00C60F37" w:rsidP="00967B7E">
      <w:pPr>
        <w:shd w:val="clear" w:color="auto" w:fill="FFFFFF"/>
        <w:spacing w:line="295" w:lineRule="exact"/>
        <w:ind w:left="216"/>
        <w:jc w:val="both"/>
        <w:rPr>
          <w:sz w:val="28"/>
          <w:szCs w:val="28"/>
        </w:rPr>
      </w:pPr>
      <w:r w:rsidRPr="00FB473B">
        <w:rPr>
          <w:spacing w:val="-1"/>
          <w:sz w:val="28"/>
          <w:szCs w:val="28"/>
        </w:rPr>
        <w:t>Лежебока - рыжий кот</w:t>
      </w:r>
    </w:p>
    <w:p w:rsidR="00C60F37" w:rsidRPr="00FB473B" w:rsidRDefault="00C60F37" w:rsidP="00967B7E">
      <w:pPr>
        <w:shd w:val="clear" w:color="auto" w:fill="FFFFFF"/>
        <w:spacing w:line="295" w:lineRule="exact"/>
        <w:ind w:left="245"/>
        <w:jc w:val="both"/>
        <w:rPr>
          <w:sz w:val="28"/>
          <w:szCs w:val="28"/>
        </w:rPr>
      </w:pPr>
      <w:r w:rsidRPr="00FB473B">
        <w:rPr>
          <w:spacing w:val="-6"/>
          <w:sz w:val="28"/>
          <w:szCs w:val="28"/>
        </w:rPr>
        <w:t>Отлежал себе... (живот).</w:t>
      </w:r>
    </w:p>
    <w:p w:rsidR="00C60F37" w:rsidRPr="00FB473B" w:rsidRDefault="00C60F37" w:rsidP="00967B7E">
      <w:pPr>
        <w:shd w:val="clear" w:color="auto" w:fill="FFFFFF"/>
        <w:spacing w:line="295" w:lineRule="exact"/>
        <w:ind w:left="238"/>
        <w:jc w:val="both"/>
        <w:rPr>
          <w:sz w:val="28"/>
          <w:szCs w:val="28"/>
        </w:rPr>
      </w:pPr>
      <w:r w:rsidRPr="00FB473B">
        <w:rPr>
          <w:spacing w:val="-7"/>
          <w:sz w:val="28"/>
          <w:szCs w:val="28"/>
        </w:rPr>
        <w:t>Мы купили кошке</w:t>
      </w:r>
    </w:p>
    <w:p w:rsidR="00C60F37" w:rsidRPr="00FB473B" w:rsidRDefault="00C60F37" w:rsidP="00967B7E">
      <w:pPr>
        <w:shd w:val="clear" w:color="auto" w:fill="FFFFFF"/>
        <w:spacing w:line="295" w:lineRule="exact"/>
        <w:ind w:left="245"/>
        <w:jc w:val="both"/>
        <w:rPr>
          <w:sz w:val="28"/>
          <w:szCs w:val="28"/>
        </w:rPr>
      </w:pPr>
      <w:r w:rsidRPr="00FB473B">
        <w:rPr>
          <w:spacing w:val="-3"/>
          <w:sz w:val="28"/>
          <w:szCs w:val="28"/>
        </w:rPr>
        <w:t>Новые... (сапожки).</w:t>
      </w:r>
    </w:p>
    <w:p w:rsidR="00C60F37" w:rsidRPr="00FB473B" w:rsidRDefault="00C60F37" w:rsidP="00967B7E">
      <w:pPr>
        <w:shd w:val="clear" w:color="auto" w:fill="FFFFFF"/>
        <w:spacing w:line="295" w:lineRule="exact"/>
        <w:ind w:left="238"/>
        <w:jc w:val="both"/>
        <w:rPr>
          <w:sz w:val="28"/>
          <w:szCs w:val="28"/>
        </w:rPr>
      </w:pPr>
      <w:r w:rsidRPr="00FB473B">
        <w:rPr>
          <w:b/>
          <w:bCs/>
          <w:spacing w:val="-10"/>
          <w:sz w:val="28"/>
          <w:szCs w:val="28"/>
        </w:rPr>
        <w:t>«Какое слово лишнее?»</w:t>
      </w:r>
    </w:p>
    <w:p w:rsidR="00C60F37" w:rsidRPr="00FB473B" w:rsidRDefault="00C60F37" w:rsidP="00967B7E">
      <w:pPr>
        <w:shd w:val="clear" w:color="auto" w:fill="FFFFFF"/>
        <w:spacing w:line="295" w:lineRule="exact"/>
        <w:ind w:left="216"/>
        <w:jc w:val="both"/>
        <w:rPr>
          <w:sz w:val="28"/>
          <w:szCs w:val="28"/>
        </w:rPr>
      </w:pPr>
      <w:r w:rsidRPr="00FB473B">
        <w:rPr>
          <w:spacing w:val="-7"/>
          <w:sz w:val="28"/>
          <w:szCs w:val="28"/>
        </w:rPr>
        <w:t>Участники исключают липшее слово из ритмического ряда.</w:t>
      </w:r>
    </w:p>
    <w:p w:rsidR="00C60F37" w:rsidRPr="00FB473B" w:rsidRDefault="00C60F37" w:rsidP="00967B7E">
      <w:pPr>
        <w:shd w:val="clear" w:color="auto" w:fill="FFFFFF"/>
        <w:spacing w:before="7" w:line="295" w:lineRule="exact"/>
        <w:ind w:left="238"/>
        <w:jc w:val="both"/>
        <w:rPr>
          <w:sz w:val="28"/>
          <w:szCs w:val="28"/>
        </w:rPr>
      </w:pPr>
      <w:r w:rsidRPr="00FB473B">
        <w:rPr>
          <w:spacing w:val="-8"/>
          <w:sz w:val="28"/>
          <w:szCs w:val="28"/>
        </w:rPr>
        <w:t>Мак, бак, рак, банан.</w:t>
      </w:r>
    </w:p>
    <w:p w:rsidR="00C60F37" w:rsidRPr="00FB473B" w:rsidRDefault="00C60F37" w:rsidP="00967B7E">
      <w:pPr>
        <w:shd w:val="clear" w:color="auto" w:fill="FFFFFF"/>
        <w:spacing w:line="295" w:lineRule="exact"/>
        <w:ind w:left="245"/>
        <w:jc w:val="both"/>
        <w:rPr>
          <w:sz w:val="28"/>
          <w:szCs w:val="28"/>
        </w:rPr>
      </w:pPr>
      <w:r w:rsidRPr="00FB473B">
        <w:rPr>
          <w:spacing w:val="-10"/>
          <w:sz w:val="28"/>
          <w:szCs w:val="28"/>
        </w:rPr>
        <w:t>Сом, ком, крокодил, дом.</w:t>
      </w:r>
    </w:p>
    <w:p w:rsidR="00C60F37" w:rsidRPr="00FB473B" w:rsidRDefault="00C60F37" w:rsidP="00967B7E">
      <w:pPr>
        <w:shd w:val="clear" w:color="auto" w:fill="FFFFFF"/>
        <w:spacing w:line="295" w:lineRule="exact"/>
        <w:ind w:left="223"/>
        <w:jc w:val="both"/>
        <w:rPr>
          <w:sz w:val="28"/>
          <w:szCs w:val="28"/>
        </w:rPr>
      </w:pPr>
      <w:r w:rsidRPr="00FB473B">
        <w:rPr>
          <w:spacing w:val="-7"/>
          <w:sz w:val="28"/>
          <w:szCs w:val="28"/>
        </w:rPr>
        <w:t>Лимон, вагон, кот, батон.</w:t>
      </w:r>
    </w:p>
    <w:p w:rsidR="00C60F37" w:rsidRPr="00FB473B" w:rsidRDefault="00C60F37" w:rsidP="00967B7E">
      <w:pPr>
        <w:shd w:val="clear" w:color="auto" w:fill="FFFFFF"/>
        <w:spacing w:line="295" w:lineRule="exact"/>
        <w:ind w:left="252"/>
        <w:jc w:val="both"/>
        <w:rPr>
          <w:sz w:val="28"/>
          <w:szCs w:val="28"/>
        </w:rPr>
      </w:pPr>
      <w:r w:rsidRPr="00FB473B">
        <w:rPr>
          <w:spacing w:val="-8"/>
          <w:sz w:val="28"/>
          <w:szCs w:val="28"/>
        </w:rPr>
        <w:t>Ветка, клетка, диван, сетка. И т.д.</w:t>
      </w:r>
    </w:p>
    <w:p w:rsidR="00C60F37" w:rsidRPr="00FB473B" w:rsidRDefault="00C60F37" w:rsidP="00967B7E">
      <w:pPr>
        <w:shd w:val="clear" w:color="auto" w:fill="FFFFFF"/>
        <w:spacing w:line="295" w:lineRule="exact"/>
        <w:ind w:left="7" w:firstLine="223"/>
        <w:jc w:val="both"/>
        <w:rPr>
          <w:sz w:val="28"/>
          <w:szCs w:val="28"/>
        </w:rPr>
      </w:pPr>
      <w:r w:rsidRPr="00FB473B">
        <w:rPr>
          <w:b/>
          <w:bCs/>
          <w:spacing w:val="-3"/>
          <w:sz w:val="28"/>
          <w:szCs w:val="28"/>
        </w:rPr>
        <w:t xml:space="preserve">Старший воспитатель. </w:t>
      </w:r>
      <w:r w:rsidRPr="00FB473B">
        <w:rPr>
          <w:spacing w:val="-3"/>
          <w:sz w:val="28"/>
          <w:szCs w:val="28"/>
        </w:rPr>
        <w:t xml:space="preserve">Наша встреча подошла к концу. Надеемся, что знания и </w:t>
      </w:r>
      <w:r w:rsidRPr="00FB473B">
        <w:rPr>
          <w:spacing w:val="-5"/>
          <w:sz w:val="28"/>
          <w:szCs w:val="28"/>
        </w:rPr>
        <w:t>умения, полученные на нашем семинаре-практикуме, помогут вам привить детям ин</w:t>
      </w:r>
      <w:r w:rsidRPr="00FB473B">
        <w:rPr>
          <w:spacing w:val="-5"/>
          <w:sz w:val="28"/>
          <w:szCs w:val="28"/>
        </w:rPr>
        <w:softHyphen/>
      </w:r>
      <w:r w:rsidRPr="00FB473B">
        <w:rPr>
          <w:sz w:val="28"/>
          <w:szCs w:val="28"/>
        </w:rPr>
        <w:t>терес к книге, сформировать у них речевую культуру.</w:t>
      </w:r>
    </w:p>
    <w:p w:rsidR="00C60F37" w:rsidRPr="00FB473B" w:rsidRDefault="00C60F37" w:rsidP="00967B7E">
      <w:pPr>
        <w:shd w:val="clear" w:color="auto" w:fill="FFFFFF"/>
        <w:spacing w:line="295" w:lineRule="exact"/>
        <w:ind w:left="14" w:right="7" w:firstLine="238"/>
        <w:jc w:val="both"/>
        <w:rPr>
          <w:sz w:val="28"/>
          <w:szCs w:val="28"/>
        </w:rPr>
      </w:pPr>
      <w:r w:rsidRPr="00FB473B">
        <w:rPr>
          <w:spacing w:val="-9"/>
          <w:sz w:val="28"/>
          <w:szCs w:val="28"/>
        </w:rPr>
        <w:t xml:space="preserve">Предлагаем вам выполнить домашнее задание: сочините вместе с ребёнком сказку и </w:t>
      </w:r>
      <w:r w:rsidRPr="00FB473B">
        <w:rPr>
          <w:sz w:val="28"/>
          <w:szCs w:val="28"/>
        </w:rPr>
        <w:t>проиллюстрируйте её.</w:t>
      </w:r>
    </w:p>
    <w:p w:rsidR="00C60F37" w:rsidRPr="00FB473B" w:rsidRDefault="00C60F37" w:rsidP="00967B7E">
      <w:pPr>
        <w:shd w:val="clear" w:color="auto" w:fill="FFFFFF"/>
        <w:spacing w:line="295" w:lineRule="exact"/>
        <w:ind w:left="245"/>
        <w:jc w:val="both"/>
        <w:rPr>
          <w:sz w:val="28"/>
          <w:szCs w:val="28"/>
        </w:rPr>
      </w:pPr>
      <w:r w:rsidRPr="00FB473B">
        <w:rPr>
          <w:spacing w:val="-8"/>
          <w:sz w:val="28"/>
          <w:szCs w:val="28"/>
        </w:rPr>
        <w:t>Родители получают памятки «Что читать детям?», «Как учить с ребёнком стихи?»</w:t>
      </w:r>
    </w:p>
    <w:p w:rsidR="00C60F37" w:rsidRPr="00FB473B" w:rsidRDefault="00C60F37" w:rsidP="00967B7E">
      <w:pPr>
        <w:jc w:val="both"/>
        <w:rPr>
          <w:sz w:val="28"/>
          <w:szCs w:val="28"/>
        </w:rPr>
      </w:pPr>
    </w:p>
    <w:sectPr w:rsidR="00C60F37" w:rsidRPr="00FB473B" w:rsidSect="002D2E03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782407A"/>
    <w:lvl w:ilvl="0">
      <w:numFmt w:val="bullet"/>
      <w:lvlText w:val="*"/>
      <w:lvlJc w:val="left"/>
    </w:lvl>
  </w:abstractNum>
  <w:abstractNum w:abstractNumId="1">
    <w:nsid w:val="26EE2A07"/>
    <w:multiLevelType w:val="singleLevel"/>
    <w:tmpl w:val="62B06CD2"/>
    <w:lvl w:ilvl="0">
      <w:start w:val="1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29"/>
        <w:lvlJc w:val="left"/>
        <w:rPr>
          <w:rFonts w:ascii="Times New Roman" w:hAnsi="Times New Roman" w:hint="default"/>
        </w:rPr>
      </w:lvl>
    </w:lvlOverride>
  </w:num>
  <w:num w:numId="2">
    <w:abstractNumId w:val="1"/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22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2D06"/>
    <w:rsid w:val="000650E4"/>
    <w:rsid w:val="000E6E49"/>
    <w:rsid w:val="002D2E03"/>
    <w:rsid w:val="00331C60"/>
    <w:rsid w:val="003569A8"/>
    <w:rsid w:val="00626532"/>
    <w:rsid w:val="0066534F"/>
    <w:rsid w:val="006B555B"/>
    <w:rsid w:val="007C3EFC"/>
    <w:rsid w:val="00841F1F"/>
    <w:rsid w:val="008D71C6"/>
    <w:rsid w:val="00967B7E"/>
    <w:rsid w:val="00B67E3E"/>
    <w:rsid w:val="00C60F37"/>
    <w:rsid w:val="00C82D06"/>
    <w:rsid w:val="00E208AC"/>
    <w:rsid w:val="00E662F9"/>
    <w:rsid w:val="00EF0F1A"/>
    <w:rsid w:val="00FB4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D0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82D06"/>
    <w:rPr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2D2E03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9214D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93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5</Pages>
  <Words>1825</Words>
  <Characters>10404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МДОУ 35</cp:lastModifiedBy>
  <cp:revision>10</cp:revision>
  <dcterms:created xsi:type="dcterms:W3CDTF">2012-10-04T11:23:00Z</dcterms:created>
  <dcterms:modified xsi:type="dcterms:W3CDTF">2012-10-11T05:14:00Z</dcterms:modified>
</cp:coreProperties>
</file>