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0" w:rsidRDefault="00585AB0" w:rsidP="001A74F0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AB0" w:rsidRPr="00367DCC" w:rsidRDefault="00585AB0" w:rsidP="00367DCC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85AB0" w:rsidRPr="00E55233" w:rsidRDefault="00585AB0" w:rsidP="004166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E55233">
        <w:rPr>
          <w:rFonts w:ascii="Times New Roman" w:hAnsi="Times New Roman"/>
          <w:b/>
          <w:sz w:val="24"/>
          <w:szCs w:val="24"/>
        </w:rPr>
        <w:t>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кружка «Бисеринка» для воспитанников 5-7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0"/>
        <w:gridCol w:w="1114"/>
        <w:gridCol w:w="2113"/>
        <w:gridCol w:w="1854"/>
      </w:tblGrid>
      <w:tr w:rsidR="00585AB0" w:rsidRPr="00E55233" w:rsidTr="00113031">
        <w:tc>
          <w:tcPr>
            <w:tcW w:w="4490" w:type="dxa"/>
            <w:vMerge w:val="restart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081" w:type="dxa"/>
            <w:gridSpan w:val="3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85AB0" w:rsidRPr="00E55233" w:rsidTr="00113031">
        <w:tc>
          <w:tcPr>
            <w:tcW w:w="4490" w:type="dxa"/>
            <w:vMerge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85AB0" w:rsidRPr="00E55233" w:rsidTr="00113031">
        <w:tc>
          <w:tcPr>
            <w:tcW w:w="4490" w:type="dxa"/>
            <w:vMerge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 xml:space="preserve"> 1.Раздел.</w:t>
            </w:r>
            <w:r w:rsidRPr="00E55233">
              <w:rPr>
                <w:rFonts w:ascii="Times New Roman" w:hAnsi="Times New Roman"/>
                <w:sz w:val="24"/>
                <w:szCs w:val="24"/>
              </w:rPr>
              <w:t xml:space="preserve"> Вводный.</w:t>
            </w:r>
          </w:p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1.1. История возникновения бисера и бисероплетения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1.2. Материалы и инструменты для бисероплетения. Организация рабочего места.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 xml:space="preserve"> 1.3.Цветоведение и композиция. Составление узоров.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 xml:space="preserve">2.Радел. </w:t>
            </w:r>
            <w:r w:rsidRPr="00E55233">
              <w:rPr>
                <w:rFonts w:ascii="Times New Roman" w:hAnsi="Times New Roman"/>
                <w:sz w:val="24"/>
                <w:szCs w:val="24"/>
              </w:rPr>
              <w:t>Изготовление простейших цепочек.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2.1.Знакомство со схемами.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2.2.Низание цепочки  в одну нить.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2.3.Плетение колечек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2.4.Плетение бус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 xml:space="preserve">3.Радел. </w:t>
            </w:r>
            <w:r w:rsidRPr="00E55233">
              <w:rPr>
                <w:rFonts w:ascii="Times New Roman" w:hAnsi="Times New Roman"/>
                <w:sz w:val="24"/>
                <w:szCs w:val="24"/>
              </w:rPr>
              <w:t>Выполнение работ с использованием различных техник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3.1.Осенние мотивы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3.2.Игрушки на новогоднюю елку.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>Подарки любимым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Объемные игрушки.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55233">
              <w:rPr>
                <w:rFonts w:ascii="Times New Roman" w:hAnsi="Times New Roman"/>
                <w:sz w:val="24"/>
                <w:szCs w:val="24"/>
              </w:rPr>
              <w:t xml:space="preserve"> Итоговое занятие. Оформление выставки работ 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85AB0" w:rsidRPr="00E55233" w:rsidTr="00113031">
        <w:tc>
          <w:tcPr>
            <w:tcW w:w="4490" w:type="dxa"/>
          </w:tcPr>
          <w:p w:rsidR="00585AB0" w:rsidRPr="00E55233" w:rsidRDefault="00585AB0" w:rsidP="00113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gridSpan w:val="3"/>
          </w:tcPr>
          <w:p w:rsidR="00585AB0" w:rsidRPr="00E55233" w:rsidRDefault="00585AB0" w:rsidP="00113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</w:tbl>
    <w:p w:rsidR="00585AB0" w:rsidRPr="00E55233" w:rsidRDefault="00585AB0" w:rsidP="007D64E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AB0" w:rsidRPr="00E55233" w:rsidRDefault="00585AB0" w:rsidP="007D64E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AB0" w:rsidRDefault="00585AB0" w:rsidP="007D64E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AB0" w:rsidRDefault="00585AB0" w:rsidP="007D64E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AB0" w:rsidRDefault="00585AB0" w:rsidP="007D64E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AB0" w:rsidRDefault="00585AB0" w:rsidP="007D64E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AB0" w:rsidRPr="00E55233" w:rsidRDefault="00585AB0" w:rsidP="007D64E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85AB0" w:rsidRPr="00E55233" w:rsidSect="0047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B0" w:rsidRDefault="00585AB0" w:rsidP="00AA247E">
      <w:pPr>
        <w:spacing w:after="0" w:line="240" w:lineRule="auto"/>
      </w:pPr>
      <w:r>
        <w:separator/>
      </w:r>
    </w:p>
  </w:endnote>
  <w:endnote w:type="continuationSeparator" w:id="1">
    <w:p w:rsidR="00585AB0" w:rsidRDefault="00585AB0" w:rsidP="00AA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B0" w:rsidRDefault="00585AB0" w:rsidP="00AA247E">
      <w:pPr>
        <w:spacing w:after="0" w:line="240" w:lineRule="auto"/>
      </w:pPr>
      <w:r>
        <w:separator/>
      </w:r>
    </w:p>
  </w:footnote>
  <w:footnote w:type="continuationSeparator" w:id="1">
    <w:p w:rsidR="00585AB0" w:rsidRDefault="00585AB0" w:rsidP="00AA2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742"/>
    <w:rsid w:val="000023C6"/>
    <w:rsid w:val="00007AEE"/>
    <w:rsid w:val="00042340"/>
    <w:rsid w:val="00074E81"/>
    <w:rsid w:val="000768EF"/>
    <w:rsid w:val="00083AC3"/>
    <w:rsid w:val="000901F1"/>
    <w:rsid w:val="000A58B4"/>
    <w:rsid w:val="000A6BDC"/>
    <w:rsid w:val="000A7EE8"/>
    <w:rsid w:val="000B4D59"/>
    <w:rsid w:val="000D74EC"/>
    <w:rsid w:val="000E129D"/>
    <w:rsid w:val="000E548D"/>
    <w:rsid w:val="000F51FD"/>
    <w:rsid w:val="00110DFC"/>
    <w:rsid w:val="00113031"/>
    <w:rsid w:val="00123316"/>
    <w:rsid w:val="001255A0"/>
    <w:rsid w:val="00150234"/>
    <w:rsid w:val="00155742"/>
    <w:rsid w:val="00160B78"/>
    <w:rsid w:val="00163DB7"/>
    <w:rsid w:val="0018106C"/>
    <w:rsid w:val="001A72F7"/>
    <w:rsid w:val="001A74F0"/>
    <w:rsid w:val="001B71D2"/>
    <w:rsid w:val="001C0DDE"/>
    <w:rsid w:val="001C3BE8"/>
    <w:rsid w:val="001C63D1"/>
    <w:rsid w:val="001D5B1F"/>
    <w:rsid w:val="001F7AE2"/>
    <w:rsid w:val="0020050A"/>
    <w:rsid w:val="0021375D"/>
    <w:rsid w:val="002179F4"/>
    <w:rsid w:val="00224273"/>
    <w:rsid w:val="0022520D"/>
    <w:rsid w:val="00232331"/>
    <w:rsid w:val="00243E8A"/>
    <w:rsid w:val="00251C54"/>
    <w:rsid w:val="002577F1"/>
    <w:rsid w:val="0026248D"/>
    <w:rsid w:val="00267A5F"/>
    <w:rsid w:val="00291409"/>
    <w:rsid w:val="002964CA"/>
    <w:rsid w:val="002C5CB5"/>
    <w:rsid w:val="002C7D72"/>
    <w:rsid w:val="002D2432"/>
    <w:rsid w:val="002E79E8"/>
    <w:rsid w:val="003016DD"/>
    <w:rsid w:val="00301EE7"/>
    <w:rsid w:val="0030473C"/>
    <w:rsid w:val="003151EA"/>
    <w:rsid w:val="003309B9"/>
    <w:rsid w:val="003355D3"/>
    <w:rsid w:val="00350B45"/>
    <w:rsid w:val="00367DCC"/>
    <w:rsid w:val="00373422"/>
    <w:rsid w:val="003967E1"/>
    <w:rsid w:val="003A36D8"/>
    <w:rsid w:val="003B0555"/>
    <w:rsid w:val="003B1E05"/>
    <w:rsid w:val="003B64C9"/>
    <w:rsid w:val="003C4E53"/>
    <w:rsid w:val="00416695"/>
    <w:rsid w:val="004207F8"/>
    <w:rsid w:val="004252C7"/>
    <w:rsid w:val="004410D1"/>
    <w:rsid w:val="00443483"/>
    <w:rsid w:val="00443DDC"/>
    <w:rsid w:val="00465178"/>
    <w:rsid w:val="00471233"/>
    <w:rsid w:val="00472EEE"/>
    <w:rsid w:val="00481C58"/>
    <w:rsid w:val="00482D17"/>
    <w:rsid w:val="004833D0"/>
    <w:rsid w:val="004835C7"/>
    <w:rsid w:val="004A01A9"/>
    <w:rsid w:val="004A47CD"/>
    <w:rsid w:val="004E266F"/>
    <w:rsid w:val="004F6282"/>
    <w:rsid w:val="00503244"/>
    <w:rsid w:val="00522E31"/>
    <w:rsid w:val="00540EC9"/>
    <w:rsid w:val="00571990"/>
    <w:rsid w:val="00576FD5"/>
    <w:rsid w:val="00585AB0"/>
    <w:rsid w:val="0059032E"/>
    <w:rsid w:val="00592F04"/>
    <w:rsid w:val="00594689"/>
    <w:rsid w:val="005A1418"/>
    <w:rsid w:val="005B5147"/>
    <w:rsid w:val="005C7136"/>
    <w:rsid w:val="005D7F22"/>
    <w:rsid w:val="005E46E8"/>
    <w:rsid w:val="005E71D2"/>
    <w:rsid w:val="005F709E"/>
    <w:rsid w:val="005F7E29"/>
    <w:rsid w:val="0060250A"/>
    <w:rsid w:val="00603C74"/>
    <w:rsid w:val="00613518"/>
    <w:rsid w:val="006455B0"/>
    <w:rsid w:val="00653B2D"/>
    <w:rsid w:val="00656874"/>
    <w:rsid w:val="00663ABD"/>
    <w:rsid w:val="00667E46"/>
    <w:rsid w:val="00670010"/>
    <w:rsid w:val="006754DE"/>
    <w:rsid w:val="00684EC8"/>
    <w:rsid w:val="00687F89"/>
    <w:rsid w:val="006A0D0F"/>
    <w:rsid w:val="006C2CDB"/>
    <w:rsid w:val="006D1D61"/>
    <w:rsid w:val="006D4801"/>
    <w:rsid w:val="00735C4B"/>
    <w:rsid w:val="00754D7E"/>
    <w:rsid w:val="007678DF"/>
    <w:rsid w:val="00793D26"/>
    <w:rsid w:val="007B3A1A"/>
    <w:rsid w:val="007D11FF"/>
    <w:rsid w:val="007D42ED"/>
    <w:rsid w:val="007D64E1"/>
    <w:rsid w:val="007E7268"/>
    <w:rsid w:val="007F1AE6"/>
    <w:rsid w:val="0081090C"/>
    <w:rsid w:val="00821778"/>
    <w:rsid w:val="008225DA"/>
    <w:rsid w:val="00831646"/>
    <w:rsid w:val="00855540"/>
    <w:rsid w:val="00860929"/>
    <w:rsid w:val="00865CD5"/>
    <w:rsid w:val="008668D2"/>
    <w:rsid w:val="008702A2"/>
    <w:rsid w:val="00874BB7"/>
    <w:rsid w:val="0088193B"/>
    <w:rsid w:val="008C3857"/>
    <w:rsid w:val="008D407D"/>
    <w:rsid w:val="00912C78"/>
    <w:rsid w:val="00914906"/>
    <w:rsid w:val="00920F0C"/>
    <w:rsid w:val="0092291B"/>
    <w:rsid w:val="00924631"/>
    <w:rsid w:val="0092669B"/>
    <w:rsid w:val="0093074A"/>
    <w:rsid w:val="00932CF3"/>
    <w:rsid w:val="00933E29"/>
    <w:rsid w:val="00975C8F"/>
    <w:rsid w:val="00983279"/>
    <w:rsid w:val="009C3C47"/>
    <w:rsid w:val="009D23C4"/>
    <w:rsid w:val="009D3955"/>
    <w:rsid w:val="009E0008"/>
    <w:rsid w:val="009E73B3"/>
    <w:rsid w:val="009F06F9"/>
    <w:rsid w:val="009F0B39"/>
    <w:rsid w:val="00A0652A"/>
    <w:rsid w:val="00A07E81"/>
    <w:rsid w:val="00A12BEE"/>
    <w:rsid w:val="00A17395"/>
    <w:rsid w:val="00A22AD3"/>
    <w:rsid w:val="00A2475B"/>
    <w:rsid w:val="00A41DDB"/>
    <w:rsid w:val="00A42203"/>
    <w:rsid w:val="00A43DF1"/>
    <w:rsid w:val="00A50D5E"/>
    <w:rsid w:val="00A540E5"/>
    <w:rsid w:val="00A67288"/>
    <w:rsid w:val="00A749DC"/>
    <w:rsid w:val="00A76D7B"/>
    <w:rsid w:val="00A81F6D"/>
    <w:rsid w:val="00A86645"/>
    <w:rsid w:val="00A9557A"/>
    <w:rsid w:val="00AA247E"/>
    <w:rsid w:val="00AB10F8"/>
    <w:rsid w:val="00AD20D9"/>
    <w:rsid w:val="00AD6D73"/>
    <w:rsid w:val="00AE0A32"/>
    <w:rsid w:val="00AE393C"/>
    <w:rsid w:val="00AF275A"/>
    <w:rsid w:val="00B12913"/>
    <w:rsid w:val="00B16318"/>
    <w:rsid w:val="00B26E29"/>
    <w:rsid w:val="00B42F04"/>
    <w:rsid w:val="00B477EA"/>
    <w:rsid w:val="00B55B36"/>
    <w:rsid w:val="00B62ED9"/>
    <w:rsid w:val="00BA5D08"/>
    <w:rsid w:val="00BA7694"/>
    <w:rsid w:val="00BB439E"/>
    <w:rsid w:val="00BF0381"/>
    <w:rsid w:val="00BF7800"/>
    <w:rsid w:val="00C00354"/>
    <w:rsid w:val="00C131A3"/>
    <w:rsid w:val="00C24A42"/>
    <w:rsid w:val="00C61365"/>
    <w:rsid w:val="00C64D02"/>
    <w:rsid w:val="00C957FB"/>
    <w:rsid w:val="00C967DC"/>
    <w:rsid w:val="00CB12DD"/>
    <w:rsid w:val="00CB31BA"/>
    <w:rsid w:val="00CC783B"/>
    <w:rsid w:val="00CD6C07"/>
    <w:rsid w:val="00CE57F1"/>
    <w:rsid w:val="00D0133C"/>
    <w:rsid w:val="00D150B2"/>
    <w:rsid w:val="00D34D54"/>
    <w:rsid w:val="00D42E30"/>
    <w:rsid w:val="00D51506"/>
    <w:rsid w:val="00D601D4"/>
    <w:rsid w:val="00D6506D"/>
    <w:rsid w:val="00D756BD"/>
    <w:rsid w:val="00DA2085"/>
    <w:rsid w:val="00DA2BC4"/>
    <w:rsid w:val="00DB3E11"/>
    <w:rsid w:val="00DB48B9"/>
    <w:rsid w:val="00DE4C6F"/>
    <w:rsid w:val="00DF4AC0"/>
    <w:rsid w:val="00DF4ECE"/>
    <w:rsid w:val="00DF5F93"/>
    <w:rsid w:val="00E02DC7"/>
    <w:rsid w:val="00E16D4E"/>
    <w:rsid w:val="00E171E6"/>
    <w:rsid w:val="00E23FB0"/>
    <w:rsid w:val="00E2454B"/>
    <w:rsid w:val="00E36B0A"/>
    <w:rsid w:val="00E55233"/>
    <w:rsid w:val="00E57AB2"/>
    <w:rsid w:val="00E90F0F"/>
    <w:rsid w:val="00E943A2"/>
    <w:rsid w:val="00E947F7"/>
    <w:rsid w:val="00E97CCB"/>
    <w:rsid w:val="00EC3546"/>
    <w:rsid w:val="00EE1D32"/>
    <w:rsid w:val="00EE7BFB"/>
    <w:rsid w:val="00EF6225"/>
    <w:rsid w:val="00F178D7"/>
    <w:rsid w:val="00F63784"/>
    <w:rsid w:val="00F71D27"/>
    <w:rsid w:val="00F933FF"/>
    <w:rsid w:val="00F95B12"/>
    <w:rsid w:val="00FA2A89"/>
    <w:rsid w:val="00FB5534"/>
    <w:rsid w:val="00FC428B"/>
    <w:rsid w:val="00FD6FBF"/>
    <w:rsid w:val="00FE09B4"/>
    <w:rsid w:val="00FF0CFB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AD2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8193B"/>
    <w:rPr>
      <w:rFonts w:cs="Times New Roman"/>
      <w:b/>
      <w:bCs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88193B"/>
    <w:pPr>
      <w:spacing w:before="72" w:after="144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C0DD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C0DD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AA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4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4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C7136"/>
    <w:pPr>
      <w:ind w:left="720"/>
      <w:contextualSpacing/>
    </w:pPr>
  </w:style>
  <w:style w:type="table" w:styleId="TableGrid">
    <w:name w:val="Table Grid"/>
    <w:basedOn w:val="TableNormal"/>
    <w:uiPriority w:val="99"/>
    <w:rsid w:val="004252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129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1354</TotalTime>
  <Pages>1</Pages>
  <Words>128</Words>
  <Characters>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2016-09-25T13:00:00Z</cp:lastPrinted>
  <dcterms:created xsi:type="dcterms:W3CDTF">2014-04-23T11:05:00Z</dcterms:created>
  <dcterms:modified xsi:type="dcterms:W3CDTF">2017-07-26T05:33:00Z</dcterms:modified>
</cp:coreProperties>
</file>