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BB" w:rsidRDefault="002E00BB" w:rsidP="008544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городского округа город Урюпинск Волгоградской области </w:t>
      </w:r>
      <w:r>
        <w:rPr>
          <w:rFonts w:ascii="Times New Roman" w:hAnsi="Times New Roman"/>
          <w:sz w:val="24"/>
          <w:szCs w:val="24"/>
        </w:rPr>
        <w:br/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br/>
        <w:t>«Детский сад №7 «Золотой ключик» городского округа г. Урюпинск</w:t>
      </w:r>
    </w:p>
    <w:p w:rsidR="002E00BB" w:rsidRDefault="002E00BB" w:rsidP="00854459">
      <w:pPr>
        <w:rPr>
          <w:rFonts w:ascii="Times New Roman" w:hAnsi="Times New Roman"/>
          <w:color w:val="336600"/>
          <w:sz w:val="24"/>
          <w:szCs w:val="24"/>
        </w:rPr>
      </w:pPr>
    </w:p>
    <w:p w:rsidR="002E00BB" w:rsidRDefault="002E00BB" w:rsidP="00854459">
      <w:pPr>
        <w:jc w:val="center"/>
        <w:rPr>
          <w:rFonts w:ascii="Times New Roman" w:hAnsi="Times New Roman"/>
          <w:b/>
          <w:color w:val="003300"/>
          <w:sz w:val="48"/>
          <w:szCs w:val="48"/>
        </w:rPr>
      </w:pPr>
      <w:r>
        <w:rPr>
          <w:rFonts w:ascii="Times New Roman" w:hAnsi="Times New Roman"/>
          <w:b/>
          <w:color w:val="003300"/>
          <w:sz w:val="48"/>
          <w:szCs w:val="48"/>
        </w:rPr>
        <w:t>Конспект непосредственно</w:t>
      </w:r>
    </w:p>
    <w:p w:rsidR="002E00BB" w:rsidRDefault="002E00BB" w:rsidP="00854459">
      <w:pPr>
        <w:jc w:val="center"/>
        <w:rPr>
          <w:rFonts w:ascii="Times New Roman" w:hAnsi="Times New Roman"/>
          <w:b/>
          <w:color w:val="003300"/>
          <w:sz w:val="48"/>
          <w:szCs w:val="48"/>
        </w:rPr>
      </w:pPr>
      <w:r>
        <w:rPr>
          <w:rFonts w:ascii="Times New Roman" w:hAnsi="Times New Roman"/>
          <w:b/>
          <w:color w:val="003300"/>
          <w:sz w:val="48"/>
          <w:szCs w:val="48"/>
        </w:rPr>
        <w:t xml:space="preserve">образовательной деятельности </w:t>
      </w:r>
      <w:r>
        <w:rPr>
          <w:rFonts w:ascii="Times New Roman" w:hAnsi="Times New Roman"/>
          <w:b/>
          <w:color w:val="003300"/>
          <w:sz w:val="48"/>
          <w:szCs w:val="48"/>
        </w:rPr>
        <w:br/>
        <w:t xml:space="preserve">в старшей группе </w:t>
      </w:r>
      <w:r>
        <w:rPr>
          <w:rFonts w:ascii="Times New Roman" w:hAnsi="Times New Roman"/>
          <w:b/>
          <w:color w:val="003300"/>
          <w:sz w:val="48"/>
          <w:szCs w:val="48"/>
        </w:rPr>
        <w:br/>
        <w:t>на тему:</w:t>
      </w:r>
    </w:p>
    <w:p w:rsidR="002E00BB" w:rsidRPr="00C64D6F" w:rsidRDefault="002E00BB" w:rsidP="00854459">
      <w:pPr>
        <w:jc w:val="center"/>
        <w:rPr>
          <w:rFonts w:ascii="Times New Roman" w:hAnsi="Times New Roman"/>
          <w:b/>
          <w:i/>
          <w:color w:val="0070C0"/>
          <w:sz w:val="72"/>
          <w:szCs w:val="72"/>
        </w:rPr>
      </w:pPr>
      <w:r w:rsidRPr="00C64D6F">
        <w:rPr>
          <w:rFonts w:ascii="Times New Roman" w:hAnsi="Times New Roman"/>
          <w:b/>
          <w:i/>
          <w:color w:val="0070C0"/>
          <w:sz w:val="72"/>
          <w:szCs w:val="72"/>
        </w:rPr>
        <w:t>«Путешествие в страну сказок»</w:t>
      </w:r>
    </w:p>
    <w:p w:rsidR="002E00BB" w:rsidRDefault="002E00BB" w:rsidP="00854459">
      <w:pPr>
        <w:jc w:val="center"/>
        <w:rPr>
          <w:rFonts w:ascii="Times New Roman" w:hAnsi="Times New Roman"/>
          <w:b/>
          <w:i/>
          <w:color w:val="003300"/>
          <w:sz w:val="72"/>
          <w:szCs w:val="72"/>
        </w:rPr>
      </w:pPr>
      <w:r w:rsidRPr="001E0B8C">
        <w:rPr>
          <w:rFonts w:ascii="Times New Roman" w:hAnsi="Times New Roman"/>
          <w:b/>
          <w:i/>
          <w:noProof/>
          <w:color w:val="003300"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4.25pt;height:259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">
            <v:imagedata r:id="rId5" o:title=""/>
            <o:lock v:ext="edit" aspectratio="f"/>
          </v:shape>
        </w:pict>
      </w:r>
    </w:p>
    <w:p w:rsidR="002E00BB" w:rsidRDefault="002E00BB" w:rsidP="00B9016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2E00BB" w:rsidRDefault="002E00BB" w:rsidP="00B9016B">
      <w:pPr>
        <w:tabs>
          <w:tab w:val="left" w:pos="70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Федосовой Светланы Вячеславовны</w:t>
      </w:r>
    </w:p>
    <w:p w:rsidR="002E00BB" w:rsidRDefault="002E00BB" w:rsidP="00854459">
      <w:pPr>
        <w:tabs>
          <w:tab w:val="left" w:pos="7040"/>
        </w:tabs>
        <w:jc w:val="center"/>
        <w:rPr>
          <w:rFonts w:ascii="Times New Roman" w:hAnsi="Times New Roman"/>
          <w:sz w:val="28"/>
          <w:szCs w:val="28"/>
        </w:rPr>
      </w:pPr>
    </w:p>
    <w:p w:rsidR="002E00BB" w:rsidRDefault="002E00BB" w:rsidP="00854459">
      <w:pPr>
        <w:tabs>
          <w:tab w:val="left" w:pos="70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Урюпинск.</w:t>
      </w:r>
    </w:p>
    <w:p w:rsidR="002E00BB" w:rsidRDefault="002E00BB" w:rsidP="00854459">
      <w:pPr>
        <w:tabs>
          <w:tab w:val="left" w:pos="70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2E00BB" w:rsidRDefault="002E00BB" w:rsidP="002153E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Тип занятия:</w:t>
      </w: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интегрированное.                                                                                          </w:t>
      </w: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Цель:</w:t>
      </w:r>
      <w:r w:rsidRPr="002455D7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Сформировать опыт самостоятельного преодоления затруднения под руководством педагога на основе рефлексивного метода, опыт самоконтроля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Интегрируемые образовательные области: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Образовательная область «Речевое развитие»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2E00BB" w:rsidRPr="00502A84" w:rsidRDefault="002E00BB" w:rsidP="00502A8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55CCC">
        <w:rPr>
          <w:rFonts w:ascii="Times New Roman" w:hAnsi="Times New Roman"/>
          <w:b/>
          <w:color w:val="333333"/>
          <w:sz w:val="28"/>
          <w:szCs w:val="28"/>
          <w:lang w:eastAsia="ru-RU"/>
        </w:rPr>
        <w:t>1.</w:t>
      </w:r>
      <w:r w:rsidRPr="00502A84">
        <w:rPr>
          <w:rFonts w:ascii="Times New Roman" w:hAnsi="Times New Roman"/>
          <w:color w:val="333333"/>
          <w:sz w:val="28"/>
          <w:szCs w:val="28"/>
          <w:lang w:eastAsia="ru-RU"/>
        </w:rPr>
        <w:t>Развивать устную речь, свободное общение с взрослыми и детьми; стимулировать собственные высказывания детей, давать полные ответы на вопросы.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55CCC">
        <w:rPr>
          <w:rFonts w:ascii="Times New Roman" w:hAnsi="Times New Roman"/>
          <w:b/>
          <w:color w:val="333333"/>
          <w:sz w:val="28"/>
          <w:szCs w:val="28"/>
          <w:lang w:eastAsia="ru-RU"/>
        </w:rPr>
        <w:t>2.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Развивать у дошкольников умение логически мыслить,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работать с мнемотаблицами,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рассуждать, объяснять, доказывать, делать выводы, обобщать </w:t>
      </w:r>
      <w:r w:rsidRPr="00502A84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высказанное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55CCC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Слова физ. минутки произносить внятно, четко проговаривая слова.</w:t>
      </w:r>
    </w:p>
    <w:p w:rsidR="002E00BB" w:rsidRPr="00555CCC" w:rsidRDefault="002E00BB" w:rsidP="00555CCC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55CCC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555CCC">
        <w:rPr>
          <w:rFonts w:ascii="Times New Roman" w:hAnsi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оспитывать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интерес к сказкам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 желание принимать активное участие, к доброжелательному отношению друг к другу, формировать навыки контроля и самооценки.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Образовательная область «Познавательное развитие»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2E00BB" w:rsidRDefault="002E00BB" w:rsidP="002153E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55CCC">
        <w:rPr>
          <w:rFonts w:ascii="Times New Roman" w:hAnsi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Закреплять представления о целостном образе предмета;</w:t>
      </w:r>
    </w:p>
    <w:p w:rsidR="002E00BB" w:rsidRPr="00066150" w:rsidRDefault="002E00BB" w:rsidP="002153E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Совершенствовать навыки порядкового счета в пределах 7;</w:t>
      </w:r>
    </w:p>
    <w:p w:rsidR="002E00BB" w:rsidRPr="005342CF" w:rsidRDefault="002E00BB" w:rsidP="00E820F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55CCC">
        <w:rPr>
          <w:rFonts w:ascii="Times New Roman" w:hAnsi="Times New Roman"/>
          <w:b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Стимулировать познавательную активность.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4.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Закрепить умение ориентироваться по плану, использовать план для решения задач на ориентировку в конкретных условиях</w:t>
      </w:r>
    </w:p>
    <w:p w:rsidR="002E00BB" w:rsidRDefault="002E00BB" w:rsidP="00555CCC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Образовательная область «Коммуникативно – личностное развитие»</w:t>
      </w:r>
    </w:p>
    <w:p w:rsidR="002E00BB" w:rsidRDefault="002E00BB" w:rsidP="00555CCC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2E00BB" w:rsidRDefault="002E00BB" w:rsidP="00555CCC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Формировать положительные взаимоотношения в коллективе сверстников;</w:t>
      </w:r>
    </w:p>
    <w:p w:rsidR="002E00BB" w:rsidRDefault="002E00BB" w:rsidP="00555CCC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продолжать обучать детей навыкам взаимодействия, сотрудничества.</w:t>
      </w:r>
    </w:p>
    <w:p w:rsidR="002E00BB" w:rsidRDefault="002E00BB" w:rsidP="00E820F0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Образовательная область «Физическое развитие»</w:t>
      </w:r>
    </w:p>
    <w:p w:rsidR="002E00BB" w:rsidRDefault="002E00BB" w:rsidP="00E820F0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2E00BB" w:rsidRDefault="002E00BB" w:rsidP="00E820F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Формировать потребность в двигательной активности.</w:t>
      </w:r>
    </w:p>
    <w:p w:rsidR="002E00BB" w:rsidRPr="00E820F0" w:rsidRDefault="002E00BB" w:rsidP="00E820F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Совершенствовать двигательные умения и навыки детей.</w:t>
      </w:r>
    </w:p>
    <w:p w:rsidR="002E00BB" w:rsidRDefault="002E00BB" w:rsidP="00E820F0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Образовательная область «Художественно – эстетическое развитие»</w:t>
      </w:r>
    </w:p>
    <w:p w:rsidR="002E00BB" w:rsidRDefault="002E00BB" w:rsidP="00E820F0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2E00BB" w:rsidRDefault="002E00BB" w:rsidP="00E820F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Побуждать детей к активности, самостоятельности, творчеству, регулированию своего эмоционального состояния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E00BB" w:rsidRDefault="002E00BB" w:rsidP="00E820F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Возраст детей: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5 лет</w:t>
      </w:r>
    </w:p>
    <w:p w:rsidR="002E00BB" w:rsidRDefault="002E00BB" w:rsidP="00E820F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Форма организации обучения: </w:t>
      </w:r>
      <w:r w:rsidRPr="00E820F0">
        <w:rPr>
          <w:rFonts w:ascii="Times New Roman" w:hAnsi="Times New Roman"/>
          <w:color w:val="333333"/>
          <w:sz w:val="28"/>
          <w:szCs w:val="28"/>
          <w:lang w:eastAsia="ru-RU"/>
        </w:rPr>
        <w:t>групповая</w:t>
      </w:r>
    </w:p>
    <w:p w:rsidR="002E00BB" w:rsidRPr="00066150" w:rsidRDefault="002E00BB" w:rsidP="00E820F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  <w:lang w:eastAsia="ru-RU"/>
        </w:rPr>
      </w:pPr>
      <w:r w:rsidRPr="000661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066150">
        <w:rPr>
          <w:rFonts w:ascii="Times New Roman" w:hAnsi="Times New Roman"/>
          <w:bCs/>
          <w:sz w:val="28"/>
          <w:szCs w:val="28"/>
          <w:lang w:eastAsia="ru-RU"/>
        </w:rPr>
        <w:t>познание</w:t>
      </w:r>
      <w:r w:rsidRPr="00066150">
        <w:rPr>
          <w:rFonts w:ascii="Times New Roman" w:hAnsi="Times New Roman"/>
          <w:sz w:val="28"/>
          <w:szCs w:val="28"/>
          <w:lang w:eastAsia="ru-RU"/>
        </w:rPr>
        <w:t>, социально - коммуникативная,  речевая, физическое развитие, художественно- эстетическое развитие.</w:t>
      </w:r>
    </w:p>
    <w:p w:rsidR="002E00BB" w:rsidRPr="00066150" w:rsidRDefault="002E00BB" w:rsidP="00E820F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  <w:lang w:eastAsia="ru-RU"/>
        </w:rPr>
      </w:pPr>
      <w:r w:rsidRPr="00066150">
        <w:rPr>
          <w:rFonts w:ascii="Times New Roman" w:hAnsi="Times New Roman"/>
          <w:b/>
          <w:bCs/>
          <w:sz w:val="28"/>
          <w:szCs w:val="28"/>
          <w:lang w:eastAsia="ru-RU"/>
        </w:rPr>
        <w:t>Формы непосредственно-образовательной деятельности:</w:t>
      </w:r>
      <w:r w:rsidRPr="00066150">
        <w:rPr>
          <w:rFonts w:ascii="Times New Roman" w:hAnsi="Times New Roman"/>
          <w:sz w:val="28"/>
          <w:szCs w:val="28"/>
          <w:lang w:eastAsia="ru-RU"/>
        </w:rPr>
        <w:t xml:space="preserve"> игровая деятельность, экспериментирование, работа с мнемотаблицами, разрезными картинками, физкультминутка, .</w:t>
      </w:r>
    </w:p>
    <w:p w:rsidR="002E00BB" w:rsidRPr="00066150" w:rsidRDefault="002E00BB" w:rsidP="00E820F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  <w:lang w:eastAsia="ru-RU"/>
        </w:rPr>
      </w:pPr>
      <w:r w:rsidRPr="000661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066150">
        <w:rPr>
          <w:rFonts w:ascii="Times New Roman" w:hAnsi="Times New Roman"/>
          <w:color w:val="333333"/>
          <w:sz w:val="28"/>
          <w:szCs w:val="28"/>
          <w:lang w:eastAsia="ru-RU"/>
        </w:rPr>
        <w:t>чтение и </w:t>
      </w:r>
      <w:r w:rsidRPr="00066150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рассказывание русских народных сказок</w:t>
      </w:r>
      <w:r w:rsidRPr="00066150">
        <w:rPr>
          <w:rFonts w:ascii="Times New Roman" w:hAnsi="Times New Roman"/>
          <w:bCs/>
          <w:sz w:val="28"/>
          <w:szCs w:val="28"/>
          <w:lang w:eastAsia="ru-RU"/>
        </w:rPr>
        <w:t>, беседа о дружбе, взаимопомощи;</w:t>
      </w:r>
      <w:r w:rsidRPr="00066150">
        <w:rPr>
          <w:rFonts w:ascii="Times New Roman" w:hAnsi="Times New Roman"/>
          <w:sz w:val="28"/>
          <w:szCs w:val="28"/>
          <w:lang w:eastAsia="ru-RU"/>
        </w:rPr>
        <w:t>разучивание песен о дружбе, стихов; проведение дидактических игр</w:t>
      </w:r>
      <w:r w:rsidRPr="00066150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«Угадай, из какой </w:t>
      </w:r>
      <w:r w:rsidRPr="00066150">
        <w:rPr>
          <w:rFonts w:ascii="Times New Roman" w:hAnsi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066150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?»</w:t>
      </w:r>
      <w:r w:rsidRPr="00066150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066150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«Кто за кем»</w:t>
      </w:r>
      <w:r w:rsidRPr="00066150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066150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«Куда спрятался»</w:t>
      </w:r>
      <w:r w:rsidRPr="00066150">
        <w:rPr>
          <w:rFonts w:ascii="Times New Roman" w:hAnsi="Times New Roman"/>
          <w:sz w:val="28"/>
          <w:szCs w:val="28"/>
          <w:lang w:eastAsia="ru-RU"/>
        </w:rPr>
        <w:t xml:space="preserve"> решение занимательных задач; знакомство с планом карты; рассматривание мнемотаблиц по сказкам;  подвижные игры: «Цветные автомобили»,  «Найди свой дом», чтение художественной литературы. </w:t>
      </w:r>
    </w:p>
    <w:p w:rsidR="002E00BB" w:rsidRPr="00066150" w:rsidRDefault="002E00BB" w:rsidP="00E820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15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материалы:</w:t>
      </w:r>
      <w:r w:rsidRPr="00066150">
        <w:rPr>
          <w:rFonts w:ascii="Times New Roman" w:hAnsi="Times New Roman"/>
          <w:color w:val="000000"/>
          <w:sz w:val="28"/>
          <w:szCs w:val="28"/>
          <w:lang w:eastAsia="ru-RU"/>
        </w:rPr>
        <w:br/>
        <w:t>книга сказок;</w:t>
      </w:r>
    </w:p>
    <w:p w:rsidR="002E00BB" w:rsidRPr="00066150" w:rsidRDefault="002E00BB" w:rsidP="00E820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150">
        <w:rPr>
          <w:rFonts w:ascii="Times New Roman" w:hAnsi="Times New Roman"/>
          <w:color w:val="000000"/>
          <w:sz w:val="28"/>
          <w:szCs w:val="28"/>
          <w:lang w:eastAsia="ru-RU"/>
        </w:rPr>
        <w:t>ковер самолет с отверстиями в виде геометрических фигур;</w:t>
      </w:r>
    </w:p>
    <w:p w:rsidR="002E00BB" w:rsidRPr="00066150" w:rsidRDefault="002E00BB" w:rsidP="00E820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150">
        <w:rPr>
          <w:rFonts w:ascii="Times New Roman" w:hAnsi="Times New Roman"/>
          <w:color w:val="000000"/>
          <w:sz w:val="28"/>
          <w:szCs w:val="28"/>
          <w:lang w:eastAsia="ru-RU"/>
        </w:rPr>
        <w:t>домик с мнемотаблицами по диким животным;</w:t>
      </w:r>
    </w:p>
    <w:p w:rsidR="002E00BB" w:rsidRPr="00066150" w:rsidRDefault="002E00BB" w:rsidP="00E820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150">
        <w:rPr>
          <w:rFonts w:ascii="Times New Roman" w:hAnsi="Times New Roman"/>
          <w:color w:val="000000"/>
          <w:sz w:val="28"/>
          <w:szCs w:val="28"/>
          <w:lang w:eastAsia="ru-RU"/>
        </w:rPr>
        <w:t>тактильные дощечки;</w:t>
      </w:r>
    </w:p>
    <w:p w:rsidR="002E00BB" w:rsidRPr="00066150" w:rsidRDefault="002E00BB" w:rsidP="00E820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150">
        <w:rPr>
          <w:rFonts w:ascii="Times New Roman" w:hAnsi="Times New Roman"/>
          <w:color w:val="000000"/>
          <w:sz w:val="28"/>
          <w:szCs w:val="28"/>
          <w:lang w:eastAsia="ru-RU"/>
        </w:rPr>
        <w:t>атрибуты для экспериментирования с водой;</w:t>
      </w:r>
    </w:p>
    <w:p w:rsidR="002E00BB" w:rsidRPr="00066150" w:rsidRDefault="002E00BB" w:rsidP="00E820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150">
        <w:rPr>
          <w:rFonts w:ascii="Times New Roman" w:hAnsi="Times New Roman"/>
          <w:color w:val="000000"/>
          <w:sz w:val="28"/>
          <w:szCs w:val="28"/>
          <w:lang w:eastAsia="ru-RU"/>
        </w:rPr>
        <w:t>камни с цифрами от 1 до 7;</w:t>
      </w:r>
    </w:p>
    <w:p w:rsidR="002E00BB" w:rsidRPr="00066150" w:rsidRDefault="002E00BB" w:rsidP="00E820F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66150">
        <w:rPr>
          <w:rFonts w:ascii="Times New Roman" w:hAnsi="Times New Roman"/>
          <w:color w:val="333333"/>
          <w:sz w:val="28"/>
          <w:szCs w:val="28"/>
          <w:lang w:eastAsia="ru-RU"/>
        </w:rPr>
        <w:t>яблонька с яблоками-заданиями;</w:t>
      </w:r>
    </w:p>
    <w:p w:rsidR="002E00BB" w:rsidRPr="00066150" w:rsidRDefault="002E00BB" w:rsidP="00E820F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66150">
        <w:rPr>
          <w:rFonts w:ascii="Times New Roman" w:hAnsi="Times New Roman"/>
          <w:color w:val="333333"/>
          <w:sz w:val="28"/>
          <w:szCs w:val="28"/>
          <w:lang w:eastAsia="ru-RU"/>
        </w:rPr>
        <w:t>конверты с разрезанными иллюстрациями из сказок;</w:t>
      </w:r>
    </w:p>
    <w:p w:rsidR="002E00BB" w:rsidRPr="00066150" w:rsidRDefault="002E00BB" w:rsidP="001E271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66150">
        <w:rPr>
          <w:rFonts w:ascii="Times New Roman" w:hAnsi="Times New Roman"/>
          <w:color w:val="333333"/>
          <w:sz w:val="28"/>
          <w:szCs w:val="28"/>
          <w:lang w:eastAsia="ru-RU"/>
        </w:rPr>
        <w:t>медали с героями сказок.</w:t>
      </w:r>
    </w:p>
    <w:p w:rsidR="002E00BB" w:rsidRPr="00066150" w:rsidRDefault="002E00BB" w:rsidP="005342CF">
      <w:pPr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150">
        <w:rPr>
          <w:rFonts w:ascii="Times New Roman" w:hAnsi="Times New Roman"/>
          <w:b/>
          <w:color w:val="000000"/>
          <w:sz w:val="28"/>
          <w:szCs w:val="28"/>
          <w:lang w:eastAsia="ru-RU"/>
        </w:rPr>
        <w:t>Ход занятия: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Воспитатель. 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Ребята в </w:t>
      </w:r>
      <w:bookmarkStart w:id="0" w:name="_GoBack"/>
      <w:bookmarkEnd w:id="0"/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нашем детском саду каждая неделя тематическая и тема этой недели «Умные машины». 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Скажите пожалуйста: Какие умные машины вы знаете?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Дети: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микроволновая печь, телевизор, стиральная машина, пылесос и т.д.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Правильно молодцы. А какие умные машины встречаются в сказках?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Дети: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ковер самолет, сапоги скороходы, скатерть самобранка и т.д.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Скажите, что в наше время заменяет серебряное блюдечко и наливное яблочко.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Дети: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телевизор, планшет, ноутбук. 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i/>
          <w:color w:val="333333"/>
          <w:sz w:val="28"/>
          <w:szCs w:val="28"/>
          <w:lang w:eastAsia="ru-RU"/>
        </w:rPr>
        <w:t>(В процессе ответов активным педагогам раздаю бейджики и предлагаю написать свои имена-это будут дети, которые будут принимать участие в занятии. А остальные будут родителями, которые будут наблюдать за своими детьми по видио связи)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(Звучит музыка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гостях у </w:t>
      </w:r>
      <w:r w:rsidRPr="005342CF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). </w:t>
      </w:r>
    </w:p>
    <w:p w:rsidR="002E00BB" w:rsidRPr="005342CF" w:rsidRDefault="002E00BB" w:rsidP="005342CF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Ребята, подойдите к ноутбуку, вам пришло видио письмо.</w:t>
      </w:r>
    </w:p>
    <w:p w:rsidR="002E00BB" w:rsidRPr="005342CF" w:rsidRDefault="002E00BB" w:rsidP="005342CF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(Видеописьмо к детям от </w:t>
      </w:r>
      <w:r w:rsidRPr="005342CF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Сказочницы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- Здравствуйте ребята, я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Сказочница из волшебной Страны Сказок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 Я пришла к вам, чтобы попросить о помощи. Злая Баба Яга украла у меня книгу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сказок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 Она порвала её и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странички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по тёмному лесу разбросала. Помогите мне ребята, пожалуйста, книгу собрать, да злую Б. Я. победить.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Поможем, ребята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Сказочнице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? Тогда мы с вами отправляемся в сказочную страну, а вот на чем мы туда доберемся отгадать поможет загадка.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Загадка: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В любое место он вас донесет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Куда пожелаете сами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И не успеете вы оглянуться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Как встретитесь вдруг с чудесами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И вовсе не нужен ему пилот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Ведь это волшебный … 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Дети: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(ковер самолет)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5342C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Вот рядом с ноутбуком лежит ковер самолет и карта, которая поможет нам найти странички из волшебной книги. 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342C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Давайте отправляться скорее. 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5342CF">
        <w:rPr>
          <w:rFonts w:ascii="Times New Roman" w:hAnsi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(Дети расстилают ковер самолет)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5342C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ребята посмотрите ковер самолет лежал у Волшебницы  в сундуке и его прогрызли мыши, что же делать?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зашить, починить здесь лежат кусочки ковра…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ребята, а вы не заметили на, что похожи дырки в ковре?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геометрические фигуры.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тогда разбираем кусочки ковра и давайте чинить. Таня на какую геометрическую фигуру похожа твоя заплатка -  круг. Видишь такую на ковре самолете, давай чини. Оля, а у тебя на какую геометрическую фигуру похожа заплатка и т.д.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Ковер самолет готов, давайте скорее садиться и полетели, страна сказок ждет нас.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i/>
          <w:color w:val="333333"/>
          <w:sz w:val="28"/>
          <w:szCs w:val="28"/>
          <w:lang w:eastAsia="ru-RU"/>
        </w:rPr>
        <w:t>Звучит музыка.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Взлетаем, держитесь крепче за руки, чтобы ни кто у нас не упал. На верху сильный ветер. Смотрите пролетаем над лесом, я вижу зайцы играют в догонялки, а вы, что видите? (ответы детей)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Приземляемся, держитесь!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Воспитиатель.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 теперь мы должны посмотреть карту.  Мы пойдём туда, куда укажет стрелка. Что у нас на пути? 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идут по направлению стрелки)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Ребята, посмотрите, да это же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сказочный домик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 Сейчас мы узнаем, кто в нём живёт. Для этого нам нужно рассмотреть волшебные таблички.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 мнемотаблиц по диким животным - медведь, заяц, волк, лиса)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(Дети описывают тех кто живет в домике)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 вспомните, в каких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сказках живут эти звери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? (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«Теремок»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«Лисичка со скалочкой»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«Снегурушка и лиса»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«Заюшкина избушка»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 </w:t>
      </w:r>
      <w:r w:rsidRPr="005342C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сказках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живёт очень много животных и у всех есть своя шубка. У кого-то она мягкая, пушистая, а у кого-то колючая, грубая. Сейчас вы закроете глаза и определите, чью шубку напоминают вам тактильные дощечки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(работа с тактильными дощечками)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Молодцы ребята, посмотрите здесь что-то лежит. Да это </w:t>
      </w:r>
      <w:r w:rsidRPr="005342C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страничка из моей книги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 Для того чтобы идти дальше, нам надо посмотреть куда ведёт стрелка на карте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определяют направление по карте)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Ой, что это перед нами? На нашем пути появилось болото. Это проделки Бабы Яги, но мы с вами смелые и ловкие, мы сможем перебраться через болото.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Мы должны, через болото проложить дорожку из материала, который тяжёлый и тонет в воде.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Посмотрите здесь есть лужа и мы можем проверить, какие предметы тонут, а какие нет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Экспериментирование «Тонет не тонет»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i/>
          <w:color w:val="333333"/>
          <w:sz w:val="28"/>
          <w:szCs w:val="28"/>
          <w:lang w:eastAsia="ru-RU"/>
        </w:rPr>
        <w:t>(Дети делают вывод, что дорожка должна быть сделана из камней)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будем выкладывать дорожку из камней по порядку </w:t>
      </w:r>
      <w:r w:rsidRPr="005342CF">
        <w:rPr>
          <w:rFonts w:ascii="Times New Roman" w:hAnsi="Times New Roman"/>
          <w:i/>
          <w:color w:val="333333"/>
          <w:sz w:val="28"/>
          <w:szCs w:val="28"/>
          <w:lang w:eastAsia="ru-RU"/>
        </w:rPr>
        <w:t>(на камнях с другой стороны есть цифры)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highlight w:val="yellow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Молодцы! Все преодолели препятствие. Посмотри Настя, что лежит возле болота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(достаёт </w:t>
      </w:r>
      <w:r w:rsidRPr="005342CF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страницу из книги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Ребята, дальше стрелка на карте ведёт к дереву. Какое это дерево? Правильно, яблоня. Вспомните, из какой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она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? Яблоня, ребята, волшебная. Давайте спросим её, не видела ли она куда Баба Яга спрятала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странички из книги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спрашивают)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Яблоня</w:t>
      </w: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Я покажу вам, ребята, но сначала вы должны сорвать яблочки и выполнить задание, закончить предложение из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 «Говорит ворона зайцу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: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«Ну, ты, заяц молодец…»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 хвастун, а храбрец)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2. 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«Волк опустил хвост в прорубь, сидит да приговаривает…»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(ловись рыбка мала да велика)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3. 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«Вышел Иван в чисто поле и крикнул коня…»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(Сивка-Бурка, вещий каурка, встань передо мной как лист перед травой0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4. 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«Говорит печка Машеньке…»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(съешь моего ржаного пирожка)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Правильно вы ответили. Вот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страничка из книги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 лежит под яблонькой.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Слышите, кто-то стучит? Может это Б. Я. злится на нас, потому что мы нашли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странички книги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какая Баба Яга в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сказках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?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Давайте мы сейчас покажем какая бывает Баба Яга.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(Физминутка с муз. сопровождением)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В тёмном лесу есть избушка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Стоит задом наперёд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(поворачиваются)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В той избушке есть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старушка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(грозят пальцем)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Бабушка Яга живёт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(грозят другим пальцем)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Нос крючком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(показывают пальцем)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Глаза большие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(показывают)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Словно угольки горят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(покачивают головой)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Ух, сердитая такая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Дыбом волосы стоят </w:t>
      </w:r>
      <w:r w:rsidRPr="005342C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highlight w:val="yellow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>Воспитатель: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Ребята, дальше двигаться нам опять поможет карта. Посмотрите, здесь какая-то корзинка, что же в ней? Баба Яга снова хочет испытать нас. Вот конвертики, в которых лежат иллюстрации сказок, но Баба Яга изрезала их. Вам необходимо собрать картинку и назвать из какой она сказки.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Посмотрите ребята, последняя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страничка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оказалась под корзинкой.  Вот мы и нашли все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страницы из волшебной книги сказок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 вы сегодня были все молодцы, преодолели много трудностей, вспомнили много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сказок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 Какое задание для вас было самым трудным? Какое - самым лёгким? За что бы вы похвалили себя? А своего друга?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Сказочница благодарит детей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- Спасибо, ребята. Я очень рада, что вы нашли все </w:t>
      </w:r>
      <w:r w:rsidRPr="005342C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страницы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из волшебной книги и помогли мне. За хорошие знания я всем вам вручаю медали </w:t>
      </w:r>
      <w:r w:rsidRPr="005342CF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 героями сказок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ребята, посмотрите последние странички книги пустые, как вы думаете почему?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Дети: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чтобы мы могли нарисовать, новые иллюстрации.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Ребята, а </w:t>
      </w:r>
      <w:r w:rsidRPr="005342C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странички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 в книге могут опять потеряться. Что нам нужно сделать? Сейчас мы пойдём в </w:t>
      </w:r>
      <w:r w:rsidRPr="005342C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группу и склеим все странички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, чтобы они никогда больше не потерялись и нарисуем новые иллюстрации о наших приключениях в сказочной стране.</w:t>
      </w:r>
    </w:p>
    <w:p w:rsidR="002E00BB" w:rsidRPr="005342CF" w:rsidRDefault="002E00BB" w:rsidP="005342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42C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342CF">
        <w:rPr>
          <w:rFonts w:ascii="Times New Roman" w:hAnsi="Times New Roman"/>
          <w:color w:val="333333"/>
          <w:sz w:val="28"/>
          <w:szCs w:val="28"/>
          <w:lang w:eastAsia="ru-RU"/>
        </w:rPr>
        <w:t>Занимайте места наковре самолете летим в обратный путь, держитесь крепче.</w:t>
      </w:r>
    </w:p>
    <w:p w:rsidR="002E00BB" w:rsidRPr="005342CF" w:rsidRDefault="002E00BB" w:rsidP="00C34E64">
      <w:pPr>
        <w:spacing w:after="0" w:line="240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(Звучит волшебная музыка).</w:t>
      </w:r>
    </w:p>
    <w:p w:rsidR="002E00BB" w:rsidRPr="00211E6D" w:rsidRDefault="002E00BB">
      <w:pPr>
        <w:rPr>
          <w:rFonts w:ascii="Times New Roman" w:hAnsi="Times New Roman"/>
          <w:sz w:val="28"/>
          <w:szCs w:val="28"/>
        </w:rPr>
      </w:pPr>
    </w:p>
    <w:sectPr w:rsidR="002E00BB" w:rsidRPr="00211E6D" w:rsidSect="00C64D6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8FC"/>
    <w:multiLevelType w:val="hybridMultilevel"/>
    <w:tmpl w:val="43E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E49"/>
    <w:rsid w:val="00066150"/>
    <w:rsid w:val="00077BE6"/>
    <w:rsid w:val="00196235"/>
    <w:rsid w:val="001A0000"/>
    <w:rsid w:val="001E0B8C"/>
    <w:rsid w:val="001E2714"/>
    <w:rsid w:val="00211E6D"/>
    <w:rsid w:val="002153E5"/>
    <w:rsid w:val="00221E7C"/>
    <w:rsid w:val="002455D7"/>
    <w:rsid w:val="00272117"/>
    <w:rsid w:val="002E00BB"/>
    <w:rsid w:val="00502A84"/>
    <w:rsid w:val="005342CF"/>
    <w:rsid w:val="00555CCC"/>
    <w:rsid w:val="00681BDD"/>
    <w:rsid w:val="00854459"/>
    <w:rsid w:val="009D663E"/>
    <w:rsid w:val="00A52E49"/>
    <w:rsid w:val="00B9016B"/>
    <w:rsid w:val="00C34E64"/>
    <w:rsid w:val="00C42C7B"/>
    <w:rsid w:val="00C64D6F"/>
    <w:rsid w:val="00CE01FB"/>
    <w:rsid w:val="00D22EE5"/>
    <w:rsid w:val="00DA1E2C"/>
    <w:rsid w:val="00E820F0"/>
    <w:rsid w:val="00EC5ECD"/>
    <w:rsid w:val="00F2661D"/>
    <w:rsid w:val="00F536CA"/>
    <w:rsid w:val="00F8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6</Pages>
  <Words>1533</Words>
  <Characters>8739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Ключик</cp:lastModifiedBy>
  <cp:revision>11</cp:revision>
  <dcterms:created xsi:type="dcterms:W3CDTF">2017-02-02T15:50:00Z</dcterms:created>
  <dcterms:modified xsi:type="dcterms:W3CDTF">2017-08-30T11:03:00Z</dcterms:modified>
</cp:coreProperties>
</file>