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06" w:rsidRPr="003F39EA" w:rsidRDefault="002A3006" w:rsidP="00612C67">
      <w:pPr>
        <w:rPr>
          <w:b/>
          <w:sz w:val="36"/>
          <w:szCs w:val="36"/>
        </w:rPr>
      </w:pPr>
    </w:p>
    <w:p w:rsidR="002A3006" w:rsidRPr="00B02BF0" w:rsidRDefault="002A3006" w:rsidP="00FD676B">
      <w:pPr>
        <w:jc w:val="center"/>
        <w:rPr>
          <w:b/>
          <w:color w:val="000000"/>
          <w:sz w:val="36"/>
          <w:szCs w:val="36"/>
        </w:rPr>
      </w:pPr>
      <w:r w:rsidRPr="00B02BF0">
        <w:rPr>
          <w:b/>
          <w:color w:val="000000"/>
          <w:sz w:val="36"/>
          <w:szCs w:val="36"/>
        </w:rPr>
        <w:t>Конспект НОД</w:t>
      </w:r>
    </w:p>
    <w:p w:rsidR="002A3006" w:rsidRPr="00B02BF0" w:rsidRDefault="002A3006" w:rsidP="00FD676B">
      <w:pPr>
        <w:jc w:val="center"/>
        <w:rPr>
          <w:b/>
          <w:color w:val="000000"/>
          <w:sz w:val="36"/>
          <w:szCs w:val="36"/>
        </w:rPr>
      </w:pPr>
      <w:r w:rsidRPr="00B02BF0">
        <w:rPr>
          <w:b/>
          <w:color w:val="000000"/>
          <w:sz w:val="36"/>
          <w:szCs w:val="36"/>
        </w:rPr>
        <w:t xml:space="preserve">«Князь Александр Невский. Жизнь и </w:t>
      </w:r>
      <w:r>
        <w:rPr>
          <w:b/>
          <w:color w:val="000000"/>
          <w:sz w:val="36"/>
          <w:szCs w:val="36"/>
        </w:rPr>
        <w:t>служение Отечеству</w:t>
      </w:r>
      <w:r w:rsidRPr="00B02BF0">
        <w:rPr>
          <w:b/>
          <w:color w:val="000000"/>
          <w:sz w:val="36"/>
          <w:szCs w:val="36"/>
        </w:rPr>
        <w:t>»</w:t>
      </w:r>
    </w:p>
    <w:p w:rsidR="002A3006" w:rsidRPr="00495B36" w:rsidRDefault="002A3006" w:rsidP="00612C67"/>
    <w:p w:rsidR="002A3006" w:rsidRPr="00495B36" w:rsidRDefault="002A3006" w:rsidP="00612C67"/>
    <w:p w:rsidR="002A3006" w:rsidRDefault="002A3006" w:rsidP="00B02BF0">
      <w:pPr>
        <w:pStyle w:val="ListParagraph"/>
        <w:tabs>
          <w:tab w:val="left" w:pos="-142"/>
        </w:tabs>
        <w:spacing w:line="360" w:lineRule="auto"/>
        <w:ind w:left="0"/>
        <w:jc w:val="both"/>
      </w:pPr>
      <w:r>
        <w:rPr>
          <w:b/>
        </w:rPr>
        <w:t>Ц</w:t>
      </w:r>
      <w:r w:rsidRPr="00AC17B0">
        <w:rPr>
          <w:b/>
        </w:rPr>
        <w:t>ель</w:t>
      </w:r>
      <w:r>
        <w:rPr>
          <w:b/>
        </w:rPr>
        <w:t xml:space="preserve">: </w:t>
      </w:r>
      <w:r w:rsidRPr="00B02BF0">
        <w:t>Князь Александр Невский – великий полководец, защитник земли русской и веры православной. Знакомство детей с житием князя, на примере его жизнеописания, показать жизнь, исполненную любовью к Родине, русскому народу.</w:t>
      </w:r>
    </w:p>
    <w:p w:rsidR="002A3006" w:rsidRDefault="002A3006" w:rsidP="00B02BF0">
      <w:pPr>
        <w:pStyle w:val="ListParagraph"/>
        <w:tabs>
          <w:tab w:val="left" w:pos="-142"/>
        </w:tabs>
        <w:spacing w:line="360" w:lineRule="auto"/>
        <w:ind w:left="0"/>
        <w:jc w:val="both"/>
      </w:pPr>
    </w:p>
    <w:p w:rsidR="002A3006" w:rsidRDefault="002A3006" w:rsidP="00612C67">
      <w:pPr>
        <w:rPr>
          <w:b/>
        </w:rPr>
      </w:pPr>
      <w:r w:rsidRPr="00AC17B0">
        <w:rPr>
          <w:b/>
        </w:rPr>
        <w:t xml:space="preserve">Задачи: </w:t>
      </w:r>
    </w:p>
    <w:p w:rsidR="002A3006" w:rsidRPr="00F9481C" w:rsidRDefault="002A3006" w:rsidP="00612C67">
      <w:pPr>
        <w:rPr>
          <w:i/>
          <w:u w:val="single"/>
        </w:rPr>
      </w:pPr>
      <w:r w:rsidRPr="00F9481C">
        <w:rPr>
          <w:i/>
          <w:u w:val="single"/>
        </w:rPr>
        <w:t>Обучающие:</w:t>
      </w:r>
    </w:p>
    <w:p w:rsidR="002A3006" w:rsidRDefault="002A3006" w:rsidP="00612C67">
      <w:pPr>
        <w:numPr>
          <w:ilvl w:val="0"/>
          <w:numId w:val="10"/>
        </w:numPr>
      </w:pPr>
      <w:r>
        <w:t>познакомить детей с житием князя Александра Невского и его;</w:t>
      </w:r>
    </w:p>
    <w:p w:rsidR="002A3006" w:rsidRDefault="002A3006" w:rsidP="009C226C">
      <w:pPr>
        <w:numPr>
          <w:ilvl w:val="0"/>
          <w:numId w:val="10"/>
        </w:numPr>
      </w:pPr>
      <w:r>
        <w:t>расширять словарный запас;</w:t>
      </w:r>
    </w:p>
    <w:p w:rsidR="002A3006" w:rsidRDefault="002A3006" w:rsidP="009C226C">
      <w:pPr>
        <w:numPr>
          <w:ilvl w:val="0"/>
          <w:numId w:val="10"/>
        </w:numPr>
      </w:pPr>
      <w:r w:rsidRPr="009C226C">
        <w:rPr>
          <w:bCs/>
        </w:rPr>
        <w:t>учить  использовать в речи сложные предложения.</w:t>
      </w:r>
    </w:p>
    <w:p w:rsidR="002A3006" w:rsidRPr="00986A70" w:rsidRDefault="002A3006" w:rsidP="00612C67">
      <w:pPr>
        <w:rPr>
          <w:i/>
          <w:u w:val="single"/>
        </w:rPr>
      </w:pPr>
      <w:r w:rsidRPr="00986A70">
        <w:rPr>
          <w:i/>
          <w:u w:val="single"/>
        </w:rPr>
        <w:t>Развивающие:</w:t>
      </w:r>
    </w:p>
    <w:p w:rsidR="002A3006" w:rsidRDefault="002A3006" w:rsidP="00DE2E86">
      <w:pPr>
        <w:numPr>
          <w:ilvl w:val="0"/>
          <w:numId w:val="11"/>
        </w:numPr>
        <w:jc w:val="both"/>
      </w:pPr>
      <w:r w:rsidRPr="00AC17B0">
        <w:t>форми</w:t>
      </w:r>
      <w:r>
        <w:t>ровать и закреплять первоначальный</w:t>
      </w:r>
      <w:r w:rsidRPr="00AC17B0">
        <w:t xml:space="preserve"> интереса к своей Родине, к историческим корням и традициям Отечества</w:t>
      </w:r>
      <w:r>
        <w:t>;</w:t>
      </w:r>
    </w:p>
    <w:p w:rsidR="002A3006" w:rsidRDefault="002A3006" w:rsidP="00DE2E86">
      <w:pPr>
        <w:numPr>
          <w:ilvl w:val="0"/>
          <w:numId w:val="11"/>
        </w:numPr>
        <w:jc w:val="both"/>
      </w:pPr>
      <w:r>
        <w:t>формировать</w:t>
      </w:r>
      <w:r w:rsidRPr="00AC17B0">
        <w:t xml:space="preserve"> у </w:t>
      </w:r>
      <w:r>
        <w:t>детей духовно-нравственные ценности, патриотизм, гражданственность.</w:t>
      </w:r>
    </w:p>
    <w:p w:rsidR="002A3006" w:rsidRPr="00986A70" w:rsidRDefault="002A3006" w:rsidP="00DE2E86">
      <w:pPr>
        <w:jc w:val="both"/>
        <w:rPr>
          <w:i/>
          <w:u w:val="single"/>
        </w:rPr>
      </w:pPr>
      <w:r w:rsidRPr="00986A70">
        <w:rPr>
          <w:i/>
          <w:u w:val="single"/>
        </w:rPr>
        <w:t>Воспитательные:</w:t>
      </w:r>
    </w:p>
    <w:p w:rsidR="002A3006" w:rsidRDefault="002A3006" w:rsidP="00FD676B">
      <w:pPr>
        <w:numPr>
          <w:ilvl w:val="0"/>
          <w:numId w:val="12"/>
        </w:numPr>
        <w:jc w:val="both"/>
      </w:pPr>
      <w:r>
        <w:t>в</w:t>
      </w:r>
      <w:r w:rsidRPr="00AC17B0">
        <w:t>оспитывать чувство любви и уважения к прошлым поколениям, выдающимся историчес</w:t>
      </w:r>
      <w:r>
        <w:t>ким деятелям российского народа;</w:t>
      </w:r>
      <w:r w:rsidRPr="00AC17B0">
        <w:t xml:space="preserve"> </w:t>
      </w:r>
    </w:p>
    <w:p w:rsidR="002A3006" w:rsidRPr="00AC17B0" w:rsidRDefault="002A3006" w:rsidP="00FD676B">
      <w:pPr>
        <w:numPr>
          <w:ilvl w:val="0"/>
          <w:numId w:val="12"/>
        </w:numPr>
        <w:jc w:val="both"/>
      </w:pPr>
      <w:r w:rsidRPr="00AC17B0">
        <w:t>воспитывать в подрастающем поколении уважение к родной стране, её историческим корням.</w:t>
      </w:r>
    </w:p>
    <w:p w:rsidR="002A3006" w:rsidRPr="00AC17B0" w:rsidRDefault="002A3006" w:rsidP="00DE2E86">
      <w:pPr>
        <w:jc w:val="both"/>
      </w:pPr>
    </w:p>
    <w:p w:rsidR="002A3006" w:rsidRDefault="002A3006" w:rsidP="00DE2E86">
      <w:pPr>
        <w:jc w:val="both"/>
        <w:rPr>
          <w:b/>
        </w:rPr>
      </w:pPr>
      <w:r>
        <w:rPr>
          <w:b/>
        </w:rPr>
        <w:t>Предварительная</w:t>
      </w:r>
      <w:r w:rsidRPr="00AC17B0">
        <w:rPr>
          <w:b/>
        </w:rPr>
        <w:t xml:space="preserve"> работа.</w:t>
      </w:r>
    </w:p>
    <w:p w:rsidR="002A3006" w:rsidRPr="007711B9" w:rsidRDefault="002A3006" w:rsidP="00DE2E86">
      <w:pPr>
        <w:jc w:val="both"/>
      </w:pPr>
      <w:r w:rsidRPr="007711B9">
        <w:t>Беседа о древнерусских воинах.</w:t>
      </w:r>
    </w:p>
    <w:p w:rsidR="002A3006" w:rsidRPr="00AC17B0" w:rsidRDefault="002A3006" w:rsidP="00DE2E86">
      <w:pPr>
        <w:jc w:val="both"/>
      </w:pPr>
      <w:r>
        <w:t>Подготовка выставки, посвящённой</w:t>
      </w:r>
      <w:r w:rsidRPr="00AC17B0">
        <w:t xml:space="preserve"> Александру Невскому. </w:t>
      </w:r>
    </w:p>
    <w:p w:rsidR="002A3006" w:rsidRPr="00AC17B0" w:rsidRDefault="002A3006" w:rsidP="00DE2E86">
      <w:pPr>
        <w:jc w:val="both"/>
      </w:pPr>
      <w:r>
        <w:t>Выполнение рисунков</w:t>
      </w:r>
      <w:r w:rsidRPr="00AC17B0">
        <w:t xml:space="preserve"> с детьми древнерусских воинов.</w:t>
      </w:r>
    </w:p>
    <w:p w:rsidR="002A3006" w:rsidRDefault="002A3006" w:rsidP="00DE2E86">
      <w:pPr>
        <w:jc w:val="both"/>
      </w:pPr>
      <w:r>
        <w:t>Рассматривание фотографий исторических событий.</w:t>
      </w:r>
    </w:p>
    <w:p w:rsidR="002A3006" w:rsidRPr="00AC17B0" w:rsidRDefault="002A3006" w:rsidP="00DE2E86">
      <w:pPr>
        <w:jc w:val="both"/>
      </w:pPr>
    </w:p>
    <w:p w:rsidR="002A3006" w:rsidRDefault="002A3006" w:rsidP="00DE2E86">
      <w:pPr>
        <w:jc w:val="both"/>
      </w:pPr>
      <w:r w:rsidRPr="00AC17B0">
        <w:rPr>
          <w:b/>
        </w:rPr>
        <w:t xml:space="preserve">Оборудование: </w:t>
      </w:r>
      <w:r>
        <w:t xml:space="preserve"> презентация «Александр Невский», отрывки из фильма «Александр Невский» </w:t>
      </w:r>
    </w:p>
    <w:p w:rsidR="002A3006" w:rsidRDefault="002A3006" w:rsidP="00DE2E86">
      <w:pPr>
        <w:jc w:val="both"/>
      </w:pPr>
    </w:p>
    <w:p w:rsidR="002A3006" w:rsidRDefault="002A3006" w:rsidP="00E73889">
      <w:r w:rsidRPr="00E73889">
        <w:rPr>
          <w:b/>
        </w:rPr>
        <w:t>Словарная работа:</w:t>
      </w:r>
      <w:r>
        <w:t xml:space="preserve"> </w:t>
      </w:r>
    </w:p>
    <w:p w:rsidR="002A3006" w:rsidRPr="00B55886" w:rsidRDefault="002A3006" w:rsidP="00E73889">
      <w:r>
        <w:t>Князь – богатый человек.</w:t>
      </w:r>
    </w:p>
    <w:p w:rsidR="002A3006" w:rsidRDefault="002A3006" w:rsidP="00E73889">
      <w:r>
        <w:t>Крестоносцы – немецкие рыцари</w:t>
      </w:r>
    </w:p>
    <w:p w:rsidR="002A3006" w:rsidRDefault="002A3006" w:rsidP="00E73889">
      <w:r>
        <w:t>Золотая орда – монгольское государство</w:t>
      </w:r>
    </w:p>
    <w:p w:rsidR="002A3006" w:rsidRPr="00AC17B0" w:rsidRDefault="002A3006" w:rsidP="00DE2E86">
      <w:pPr>
        <w:jc w:val="both"/>
      </w:pPr>
      <w:r>
        <w:t>Рыцарь – конный воин, вооруженный всадник.</w:t>
      </w:r>
    </w:p>
    <w:p w:rsidR="002A3006" w:rsidRPr="00F1120E" w:rsidRDefault="002A3006" w:rsidP="00612C67">
      <w:pPr>
        <w:rPr>
          <w:color w:val="FF0000"/>
        </w:rPr>
      </w:pPr>
    </w:p>
    <w:p w:rsidR="002A3006" w:rsidRPr="00F300B9" w:rsidRDefault="002A3006" w:rsidP="00F300B9">
      <w:pPr>
        <w:spacing w:line="360" w:lineRule="auto"/>
        <w:jc w:val="center"/>
        <w:rPr>
          <w:b/>
          <w:bCs/>
        </w:rPr>
      </w:pPr>
      <w:r w:rsidRPr="00AC17B0">
        <w:rPr>
          <w:b/>
          <w:bCs/>
        </w:rPr>
        <w:t xml:space="preserve">Ход </w:t>
      </w:r>
      <w:r>
        <w:rPr>
          <w:b/>
          <w:bCs/>
        </w:rPr>
        <w:t>занятия</w:t>
      </w:r>
      <w:r w:rsidRPr="00AC17B0">
        <w:rPr>
          <w:b/>
          <w:bCs/>
        </w:rPr>
        <w:t>.</w:t>
      </w:r>
    </w:p>
    <w:p w:rsidR="002A3006" w:rsidRPr="00AC17B0" w:rsidRDefault="002A3006" w:rsidP="00893D59">
      <w:r w:rsidRPr="00AC17B0">
        <w:t xml:space="preserve">На земле прекрасней я не знаю </w:t>
      </w:r>
    </w:p>
    <w:p w:rsidR="002A3006" w:rsidRPr="00AC17B0" w:rsidRDefault="002A3006" w:rsidP="00893D59">
      <w:r w:rsidRPr="00AC17B0">
        <w:t xml:space="preserve">Русской заповедной стороны! </w:t>
      </w:r>
    </w:p>
    <w:p w:rsidR="002A3006" w:rsidRPr="00AC17B0" w:rsidRDefault="002A3006" w:rsidP="00893D59">
      <w:r w:rsidRPr="00AC17B0">
        <w:t xml:space="preserve">Много сохранила Русь Святая </w:t>
      </w:r>
    </w:p>
    <w:p w:rsidR="002A3006" w:rsidRDefault="002A3006" w:rsidP="00893D59">
      <w:r w:rsidRPr="00AC17B0">
        <w:t xml:space="preserve">Подвигов далекой старины. </w:t>
      </w:r>
    </w:p>
    <w:p w:rsidR="002A3006" w:rsidRDefault="002A3006" w:rsidP="00893D59"/>
    <w:p w:rsidR="002A3006" w:rsidRDefault="002A3006" w:rsidP="00893D59">
      <w:r>
        <w:t>- Ребята, а хотите посмотреть, как сражались в старину русские воины за Землю Русскую? (ответы).</w:t>
      </w:r>
    </w:p>
    <w:p w:rsidR="002A3006" w:rsidRDefault="002A3006" w:rsidP="00893D59">
      <w:pPr>
        <w:rPr>
          <w:bCs/>
        </w:rPr>
      </w:pPr>
      <w:r>
        <w:t xml:space="preserve">(показ отрывка из художественного фильма </w:t>
      </w:r>
      <w:r>
        <w:rPr>
          <w:bCs/>
        </w:rPr>
        <w:t xml:space="preserve"> «Александр Невский»)</w:t>
      </w:r>
    </w:p>
    <w:p w:rsidR="002A3006" w:rsidRPr="00993CDD" w:rsidRDefault="002A3006" w:rsidP="00893D59">
      <w:pPr>
        <w:rPr>
          <w:bCs/>
        </w:rPr>
      </w:pPr>
      <w:r>
        <w:rPr>
          <w:bCs/>
        </w:rPr>
        <w:t>- Вот какие битвы были! Хорошо было бы познакомиться  хоть с одним из героев этой битвы. Как вы думаете? (Ответы детей)</w:t>
      </w:r>
    </w:p>
    <w:p w:rsidR="002A3006" w:rsidRPr="00AC17B0" w:rsidRDefault="002A3006" w:rsidP="00893D59">
      <w:r>
        <w:t>- Ребята, если вы захотите, мы можем  сегодня отправиться в путешествие в прошлое.</w:t>
      </w:r>
    </w:p>
    <w:p w:rsidR="002A3006" w:rsidRPr="00AC17B0" w:rsidRDefault="002A3006" w:rsidP="00893D59">
      <w:r>
        <w:t>(Дети</w:t>
      </w:r>
      <w:r w:rsidRPr="00AC17B0">
        <w:t xml:space="preserve"> высказывают свои </w:t>
      </w:r>
      <w:r>
        <w:t>ответы</w:t>
      </w:r>
      <w:r w:rsidRPr="00AC17B0">
        <w:t>)</w:t>
      </w:r>
    </w:p>
    <w:p w:rsidR="002A3006" w:rsidRPr="00AC17B0" w:rsidRDefault="002A3006" w:rsidP="00893D59"/>
    <w:p w:rsidR="002A3006" w:rsidRDefault="002A3006" w:rsidP="00893D59">
      <w:r w:rsidRPr="00AC17B0">
        <w:t xml:space="preserve">- </w:t>
      </w:r>
      <w:r>
        <w:t>Тогда заходим в машину времени, закрываем глаза, поднимаем руки вверх и взлетаем. Мы летим через пространство, через время, в прошлое.</w:t>
      </w:r>
    </w:p>
    <w:p w:rsidR="002A3006" w:rsidRDefault="002A3006" w:rsidP="00893D59">
      <w:r>
        <w:t>(Дети под музыку выполняют покачивания из стороны в сторону).</w:t>
      </w:r>
    </w:p>
    <w:p w:rsidR="002A3006" w:rsidRDefault="002A3006" w:rsidP="00893D59"/>
    <w:p w:rsidR="002A3006" w:rsidRDefault="002A3006" w:rsidP="00893D59">
      <w:r>
        <w:t>- Вот мы и на месте. Открывайте глазки. А вот и герой Древней Руси.</w:t>
      </w:r>
    </w:p>
    <w:p w:rsidR="002A3006" w:rsidRDefault="002A3006" w:rsidP="00893D59">
      <w:r>
        <w:t>(На экране  - портрет Александра Невского).</w:t>
      </w:r>
    </w:p>
    <w:p w:rsidR="002A3006" w:rsidRDefault="002A3006" w:rsidP="00893D59"/>
    <w:p w:rsidR="002A3006" w:rsidRPr="00400D4C" w:rsidRDefault="002A3006" w:rsidP="00893D59">
      <w:r>
        <w:t>Это Александр Невский. Вы хотите узнать о его жизни? (Ответы).</w:t>
      </w:r>
    </w:p>
    <w:p w:rsidR="002A3006" w:rsidRPr="00AC17B0" w:rsidRDefault="002A3006" w:rsidP="0063326A">
      <w:pPr>
        <w:ind w:firstLine="540"/>
      </w:pPr>
      <w:r w:rsidRPr="00AC17B0">
        <w:t>Не случайно говорится: «По имени и житие»</w:t>
      </w:r>
      <w:r>
        <w:t xml:space="preserve"> </w:t>
      </w:r>
      <w:r w:rsidRPr="00540C1E">
        <w:t>(</w:t>
      </w:r>
      <w:r>
        <w:t>как назвали младенца, так он и будет жить</w:t>
      </w:r>
      <w:r w:rsidRPr="00540C1E">
        <w:t>)</w:t>
      </w:r>
      <w:r w:rsidRPr="00AC17B0">
        <w:t xml:space="preserve">. Александр в переводе с греческого языка означает «защитник людей». Среди людей, носивших это имя, </w:t>
      </w:r>
      <w:r w:rsidRPr="003E262A">
        <w:t>были и богатые люди -</w:t>
      </w:r>
      <w:r>
        <w:rPr>
          <w:color w:val="FF0000"/>
        </w:rPr>
        <w:t xml:space="preserve"> </w:t>
      </w:r>
      <w:r w:rsidRPr="00AC17B0">
        <w:t xml:space="preserve"> князья,</w:t>
      </w:r>
      <w:r>
        <w:t xml:space="preserve"> и </w:t>
      </w:r>
      <w:r w:rsidRPr="00AC17B0">
        <w:t>простые люди. Однако с особой любовью русский нар</w:t>
      </w:r>
      <w:r>
        <w:t xml:space="preserve">од чтит память </w:t>
      </w:r>
      <w:r w:rsidRPr="00AC17B0">
        <w:t xml:space="preserve">князя Александра Невского. </w:t>
      </w:r>
    </w:p>
    <w:p w:rsidR="002A3006" w:rsidRPr="00495B36" w:rsidRDefault="002A3006" w:rsidP="00893D59">
      <w:r>
        <w:t>(слайд 1)</w:t>
      </w:r>
    </w:p>
    <w:p w:rsidR="002A3006" w:rsidRDefault="002A3006" w:rsidP="0063326A">
      <w:pPr>
        <w:ind w:firstLine="540"/>
      </w:pPr>
      <w:r w:rsidRPr="00AC17B0">
        <w:t>Ал</w:t>
      </w:r>
      <w:r>
        <w:t xml:space="preserve">ександр родился </w:t>
      </w:r>
      <w:r w:rsidRPr="00AC17B0">
        <w:t xml:space="preserve"> в городе П</w:t>
      </w:r>
      <w:r>
        <w:t>ереяславле-Залесском. Отец его</w:t>
      </w:r>
      <w:r w:rsidRPr="00AC17B0">
        <w:t xml:space="preserve">, был “князь кроткий, милостивый и человеколюбивый”. Мать </w:t>
      </w:r>
      <w:r>
        <w:t>Александра</w:t>
      </w:r>
      <w:r w:rsidRPr="00AC17B0">
        <w:t xml:space="preserve"> — княгиня, обладала добрым и тихим нравом. </w:t>
      </w:r>
    </w:p>
    <w:p w:rsidR="002A3006" w:rsidRPr="00714D29" w:rsidRDefault="002A3006" w:rsidP="007B3B37">
      <w:r>
        <w:t>(слайд 2)</w:t>
      </w:r>
    </w:p>
    <w:p w:rsidR="002A3006" w:rsidRDefault="002A3006" w:rsidP="0063326A">
      <w:pPr>
        <w:ind w:firstLine="540"/>
      </w:pPr>
      <w:r w:rsidRPr="00AC17B0">
        <w:t xml:space="preserve">Когда маленькому Александру исполнилось </w:t>
      </w:r>
      <w:r w:rsidRPr="00C572D6">
        <w:rPr>
          <w:color w:val="000000"/>
        </w:rPr>
        <w:t>четыре года,  его посвятили в воины</w:t>
      </w:r>
      <w:r>
        <w:rPr>
          <w:color w:val="000000"/>
        </w:rPr>
        <w:t>. В те времена было много войн, мужчины воевали, защищали свои земли. Поэтому мальчиков рано начинали обучать ратному (военному) делу.</w:t>
      </w:r>
      <w:r>
        <w:t xml:space="preserve"> Княжичу (сыну князя) пристегнули на пояс меч</w:t>
      </w:r>
      <w:r w:rsidRPr="00AC17B0">
        <w:t xml:space="preserve"> и посадили на коня. В руки дали лук со стрелами. С этого дня стали его обучать воинскому искусству — умению владеть мечом, стрелять из лука, биться </w:t>
      </w:r>
      <w:r w:rsidRPr="004704B0">
        <w:t xml:space="preserve">палицей </w:t>
      </w:r>
      <w:r>
        <w:t xml:space="preserve">(оружие, дубинка с утолщенным концом) </w:t>
      </w:r>
      <w:r w:rsidRPr="004704B0">
        <w:t>и секирой</w:t>
      </w:r>
      <w:r>
        <w:t xml:space="preserve"> (старинное оружие в виде топора на длинной рукоятке).</w:t>
      </w:r>
    </w:p>
    <w:p w:rsidR="002A3006" w:rsidRDefault="002A3006" w:rsidP="007B3B37">
      <w:r w:rsidRPr="00AC17B0">
        <w:t xml:space="preserve"> </w:t>
      </w:r>
      <w:r w:rsidRPr="004704B0">
        <w:t>(слайд 3)</w:t>
      </w:r>
    </w:p>
    <w:p w:rsidR="002A3006" w:rsidRPr="004704B0" w:rsidRDefault="002A3006" w:rsidP="007B3B37"/>
    <w:p w:rsidR="002A3006" w:rsidRPr="004704B0" w:rsidRDefault="002A3006" w:rsidP="007B3B37">
      <w:r w:rsidRPr="004704B0">
        <w:t xml:space="preserve">Науке ратной — </w:t>
      </w:r>
    </w:p>
    <w:p w:rsidR="002A3006" w:rsidRPr="004704B0" w:rsidRDefault="002A3006" w:rsidP="007B3B37">
      <w:r w:rsidRPr="004704B0">
        <w:t xml:space="preserve">Как вести сраженье, </w:t>
      </w:r>
    </w:p>
    <w:p w:rsidR="002A3006" w:rsidRPr="004704B0" w:rsidRDefault="002A3006" w:rsidP="007B3B37">
      <w:r w:rsidRPr="004704B0">
        <w:t xml:space="preserve">Искусству </w:t>
      </w:r>
    </w:p>
    <w:p w:rsidR="002A3006" w:rsidRPr="004704B0" w:rsidRDefault="002A3006" w:rsidP="007B3B37">
      <w:r w:rsidRPr="004704B0">
        <w:t xml:space="preserve">Благотворного княженья </w:t>
      </w:r>
    </w:p>
    <w:p w:rsidR="002A3006" w:rsidRPr="004704B0" w:rsidRDefault="002A3006" w:rsidP="007B3B37">
      <w:r w:rsidRPr="004704B0">
        <w:t xml:space="preserve">Учился Александр </w:t>
      </w:r>
    </w:p>
    <w:p w:rsidR="002A3006" w:rsidRPr="004704B0" w:rsidRDefault="002A3006" w:rsidP="007B3B37">
      <w:r>
        <w:t>С</w:t>
      </w:r>
      <w:r w:rsidRPr="004704B0">
        <w:t xml:space="preserve"> юных лет. </w:t>
      </w:r>
    </w:p>
    <w:p w:rsidR="002A3006" w:rsidRPr="004704B0" w:rsidRDefault="002A3006" w:rsidP="007B3B37">
      <w:r>
        <w:t>Красив</w:t>
      </w:r>
      <w:r w:rsidRPr="004704B0">
        <w:t xml:space="preserve"> лицом, </w:t>
      </w:r>
    </w:p>
    <w:p w:rsidR="002A3006" w:rsidRPr="004704B0" w:rsidRDefault="002A3006" w:rsidP="007B3B37">
      <w:r w:rsidRPr="004704B0">
        <w:t xml:space="preserve">К тому ж плечистый, рослый, </w:t>
      </w:r>
    </w:p>
    <w:p w:rsidR="002A3006" w:rsidRPr="004704B0" w:rsidRDefault="002A3006" w:rsidP="007B3B37">
      <w:r w:rsidRPr="004704B0">
        <w:t xml:space="preserve">Душевным отличался </w:t>
      </w:r>
    </w:p>
    <w:p w:rsidR="002A3006" w:rsidRDefault="002A3006" w:rsidP="007B3B37">
      <w:r w:rsidRPr="004704B0">
        <w:t xml:space="preserve">Благородством. </w:t>
      </w:r>
    </w:p>
    <w:p w:rsidR="002A3006" w:rsidRPr="00521EAD" w:rsidRDefault="002A3006" w:rsidP="007B3B37"/>
    <w:p w:rsidR="002A3006" w:rsidRDefault="002A3006" w:rsidP="0063326A">
      <w:pPr>
        <w:ind w:firstLine="540"/>
      </w:pPr>
      <w:r w:rsidRPr="00AC17B0">
        <w:t xml:space="preserve">Но не только </w:t>
      </w:r>
      <w:r>
        <w:t>военное искусство</w:t>
      </w:r>
      <w:r w:rsidRPr="00AC17B0">
        <w:t xml:space="preserve"> постигал юный князь, учили его так</w:t>
      </w:r>
      <w:r>
        <w:t>же письменности и счету,</w:t>
      </w:r>
      <w:r w:rsidRPr="00AC17B0">
        <w:t xml:space="preserve"> читал</w:t>
      </w:r>
      <w:r>
        <w:t>и</w:t>
      </w:r>
      <w:r w:rsidRPr="00AC17B0">
        <w:t xml:space="preserve"> древнерусские летописи</w:t>
      </w:r>
      <w:r>
        <w:t xml:space="preserve"> (исторические записи)</w:t>
      </w:r>
      <w:r w:rsidRPr="00AC17B0">
        <w:t xml:space="preserve">. А отец </w:t>
      </w:r>
      <w:r w:rsidRPr="00B63908">
        <w:t>учил</w:t>
      </w:r>
      <w:r w:rsidRPr="00AC17B0">
        <w:t xml:space="preserve"> защищать</w:t>
      </w:r>
      <w:r>
        <w:t xml:space="preserve"> Русскую землю, править людьми</w:t>
      </w:r>
      <w:r w:rsidRPr="00AC17B0">
        <w:t xml:space="preserve">, ибо в то время любой русский князь до конца своих дней оставался правителем и воином. </w:t>
      </w:r>
    </w:p>
    <w:p w:rsidR="002A3006" w:rsidRDefault="002A3006" w:rsidP="007B3B37">
      <w:r>
        <w:t>- Как вы думаете, каким должен быть защитник земли Русской? (Ответы детей).</w:t>
      </w:r>
    </w:p>
    <w:p w:rsidR="002A3006" w:rsidRDefault="002A3006" w:rsidP="007B3B37"/>
    <w:p w:rsidR="002A3006" w:rsidRPr="00AC17B0" w:rsidRDefault="002A3006" w:rsidP="007B3B37">
      <w:r>
        <w:t>(слайд 4)</w:t>
      </w:r>
    </w:p>
    <w:p w:rsidR="002A3006" w:rsidRDefault="002A3006" w:rsidP="0063326A">
      <w:pPr>
        <w:ind w:firstLine="540"/>
      </w:pPr>
      <w:r w:rsidRPr="00AC17B0">
        <w:t xml:space="preserve">С юных лет князь Александр был поставлен княжить в Новгороде. За ум, </w:t>
      </w:r>
      <w:r>
        <w:t>доброту</w:t>
      </w:r>
      <w:r w:rsidRPr="00AC17B0">
        <w:t>, отвагу и рассудительность он пришелся по нраву жителям города. Народ с гордостью и радостью л</w:t>
      </w:r>
      <w:r>
        <w:t>юбовался им и с почтением  его слушал</w:t>
      </w:r>
      <w:r w:rsidRPr="00AC17B0">
        <w:t>. Одаренный мужеством, красотой и звучным голосом, «гремевшим как труба», по слову летописца</w:t>
      </w:r>
      <w:r>
        <w:t xml:space="preserve"> (человек, который записывает историю)</w:t>
      </w:r>
      <w:r w:rsidRPr="00AC17B0">
        <w:t xml:space="preserve">, Александр, был точно создан для побед. </w:t>
      </w:r>
    </w:p>
    <w:p w:rsidR="002A3006" w:rsidRPr="00AC17B0" w:rsidRDefault="002A3006" w:rsidP="007B3B37">
      <w:r>
        <w:t>(слайд 5)</w:t>
      </w:r>
    </w:p>
    <w:p w:rsidR="002A3006" w:rsidRPr="00AC17B0" w:rsidRDefault="002A3006" w:rsidP="007B3B37">
      <w:r w:rsidRPr="00AC17B0">
        <w:t>И уже в молодом возрасте Александра ждут серьёзные испытания.</w:t>
      </w:r>
    </w:p>
    <w:p w:rsidR="002A3006" w:rsidRDefault="002A3006" w:rsidP="007B3B37"/>
    <w:p w:rsidR="002A3006" w:rsidRPr="009F7239" w:rsidRDefault="002A3006" w:rsidP="0033540E">
      <w:r w:rsidRPr="009F7239">
        <w:t xml:space="preserve">Узнал князь, </w:t>
      </w:r>
    </w:p>
    <w:p w:rsidR="002A3006" w:rsidRPr="009F7239" w:rsidRDefault="002A3006" w:rsidP="0033540E">
      <w:r w:rsidRPr="009F7239">
        <w:t xml:space="preserve">Что ближайший наш сосед, </w:t>
      </w:r>
    </w:p>
    <w:p w:rsidR="002A3006" w:rsidRPr="009F7239" w:rsidRDefault="002A3006" w:rsidP="0033540E">
      <w:r w:rsidRPr="009F7239">
        <w:t xml:space="preserve">Завистливый, </w:t>
      </w:r>
    </w:p>
    <w:p w:rsidR="002A3006" w:rsidRPr="009F7239" w:rsidRDefault="002A3006" w:rsidP="0033540E">
      <w:r w:rsidRPr="009F7239">
        <w:t xml:space="preserve">Неугомонный швед, </w:t>
      </w:r>
    </w:p>
    <w:p w:rsidR="002A3006" w:rsidRPr="009F7239" w:rsidRDefault="002A3006" w:rsidP="0033540E">
      <w:r w:rsidRPr="009F7239">
        <w:t xml:space="preserve">Внезапно появился </w:t>
      </w:r>
    </w:p>
    <w:p w:rsidR="002A3006" w:rsidRPr="009F7239" w:rsidRDefault="002A3006" w:rsidP="0033540E">
      <w:r w:rsidRPr="009F7239">
        <w:t xml:space="preserve">В невском устье: </w:t>
      </w:r>
    </w:p>
    <w:p w:rsidR="002A3006" w:rsidRPr="009F7239" w:rsidRDefault="002A3006" w:rsidP="0033540E">
      <w:r w:rsidRPr="009F7239">
        <w:t xml:space="preserve">«Но дальше вражий флот </w:t>
      </w:r>
    </w:p>
    <w:p w:rsidR="002A3006" w:rsidRPr="009F7239" w:rsidRDefault="002A3006" w:rsidP="0033540E">
      <w:r w:rsidRPr="009F7239">
        <w:t xml:space="preserve">Мы не пропустим!». </w:t>
      </w:r>
    </w:p>
    <w:p w:rsidR="002A3006" w:rsidRPr="009F7239" w:rsidRDefault="002A3006" w:rsidP="0033540E">
      <w:r w:rsidRPr="009F7239">
        <w:t xml:space="preserve">— Не в силе Бог, но в правде! — </w:t>
      </w:r>
    </w:p>
    <w:p w:rsidR="002A3006" w:rsidRPr="009F7239" w:rsidRDefault="002A3006" w:rsidP="0033540E">
      <w:r w:rsidRPr="009F7239">
        <w:t>Много раз</w:t>
      </w:r>
    </w:p>
    <w:p w:rsidR="002A3006" w:rsidRPr="009F7239" w:rsidRDefault="002A3006" w:rsidP="0033540E">
      <w:r w:rsidRPr="009F7239">
        <w:t xml:space="preserve">Дружина повторяет </w:t>
      </w:r>
    </w:p>
    <w:p w:rsidR="002A3006" w:rsidRPr="009F7239" w:rsidRDefault="002A3006" w:rsidP="0033540E">
      <w:r w:rsidRPr="009F7239">
        <w:t xml:space="preserve">Княжий зов, </w:t>
      </w:r>
    </w:p>
    <w:p w:rsidR="002A3006" w:rsidRPr="009F7239" w:rsidRDefault="002A3006" w:rsidP="0033540E">
      <w:r w:rsidRPr="009F7239">
        <w:t xml:space="preserve">И каждый </w:t>
      </w:r>
    </w:p>
    <w:p w:rsidR="002A3006" w:rsidRDefault="002A3006" w:rsidP="0033540E">
      <w:r w:rsidRPr="009F7239">
        <w:t>К встрече с недругом готов.</w:t>
      </w:r>
      <w:r w:rsidRPr="00AC17B0">
        <w:t xml:space="preserve"> </w:t>
      </w:r>
    </w:p>
    <w:p w:rsidR="002A3006" w:rsidRPr="00AC17B0" w:rsidRDefault="002A3006" w:rsidP="0033540E"/>
    <w:p w:rsidR="002A3006" w:rsidRDefault="002A3006" w:rsidP="008905F6">
      <w:r>
        <w:t xml:space="preserve">- У небольшой деревеньки протекает река </w:t>
      </w:r>
      <w:r w:rsidRPr="00AC17B0">
        <w:t>Ижора.</w:t>
      </w:r>
      <w:r w:rsidRPr="00885654">
        <w:t xml:space="preserve"> </w:t>
      </w:r>
      <w:r>
        <w:t xml:space="preserve">Она впадает в Неву. На берегу реки Ижоры и </w:t>
      </w:r>
      <w:r w:rsidRPr="00AC17B0">
        <w:t xml:space="preserve"> произошло сражение  </w:t>
      </w:r>
      <w:r>
        <w:t xml:space="preserve">со </w:t>
      </w:r>
      <w:r w:rsidRPr="009F7239">
        <w:t>шведами</w:t>
      </w:r>
      <w:r>
        <w:t xml:space="preserve"> (жители Швеции).</w:t>
      </w:r>
      <w:r w:rsidRPr="00AC17B0">
        <w:t xml:space="preserve"> </w:t>
      </w:r>
    </w:p>
    <w:p w:rsidR="002A3006" w:rsidRDefault="002A3006" w:rsidP="008905F6"/>
    <w:p w:rsidR="002A3006" w:rsidRPr="007A1529" w:rsidRDefault="002A3006" w:rsidP="008905F6">
      <w:r>
        <w:t>(слайд 6)</w:t>
      </w:r>
    </w:p>
    <w:p w:rsidR="002A3006" w:rsidRPr="00AC17B0" w:rsidRDefault="002A3006" w:rsidP="0063326A">
      <w:pPr>
        <w:ind w:firstLine="540"/>
      </w:pPr>
      <w:r>
        <w:t xml:space="preserve">  Ш</w:t>
      </w:r>
      <w:r w:rsidRPr="00AC17B0">
        <w:t>веды вошли на кораблях в Неву, и их главнокомандующий отправил послание Александру: «Если можешь, сопротивляйся, но знай, что я уже здесь и пленю твою землю». Александр не стал дожидаться помощи от отца и выступил в поход.</w:t>
      </w:r>
    </w:p>
    <w:p w:rsidR="002A3006" w:rsidRPr="00AC17B0" w:rsidRDefault="002A3006" w:rsidP="008905F6"/>
    <w:p w:rsidR="002A3006" w:rsidRPr="009F7239" w:rsidRDefault="002A3006" w:rsidP="00000E7C">
      <w:r w:rsidRPr="009F7239">
        <w:t>Шведский лагерь у реки</w:t>
      </w:r>
    </w:p>
    <w:p w:rsidR="002A3006" w:rsidRPr="009F7239" w:rsidRDefault="002A3006" w:rsidP="00000E7C">
      <w:r w:rsidRPr="009F7239">
        <w:t>За туманом скрылся.</w:t>
      </w:r>
    </w:p>
    <w:p w:rsidR="002A3006" w:rsidRPr="009F7239" w:rsidRDefault="002A3006" w:rsidP="00000E7C">
      <w:r w:rsidRPr="009F7239">
        <w:t>Александр привёл полки,</w:t>
      </w:r>
    </w:p>
    <w:p w:rsidR="002A3006" w:rsidRPr="009F7239" w:rsidRDefault="002A3006" w:rsidP="00000E7C">
      <w:r w:rsidRPr="009F7239">
        <w:t>Ночью затаился.</w:t>
      </w:r>
    </w:p>
    <w:p w:rsidR="002A3006" w:rsidRPr="009F7239" w:rsidRDefault="002A3006" w:rsidP="00000E7C">
      <w:r w:rsidRPr="009F7239">
        <w:t>Утром, только рассвело,</w:t>
      </w:r>
    </w:p>
    <w:p w:rsidR="002A3006" w:rsidRPr="009F7239" w:rsidRDefault="002A3006" w:rsidP="00000E7C">
      <w:r w:rsidRPr="009F7239">
        <w:t>Залетали стрелы.</w:t>
      </w:r>
    </w:p>
    <w:p w:rsidR="002A3006" w:rsidRPr="009F7239" w:rsidRDefault="002A3006" w:rsidP="00000E7C">
      <w:r w:rsidRPr="009F7239">
        <w:t>Зря вас, шведы, занесло</w:t>
      </w:r>
    </w:p>
    <w:p w:rsidR="002A3006" w:rsidRPr="009F7239" w:rsidRDefault="002A3006" w:rsidP="00000E7C">
      <w:r w:rsidRPr="009F7239">
        <w:t>В русские пределы.</w:t>
      </w:r>
    </w:p>
    <w:p w:rsidR="002A3006" w:rsidRPr="009F7239" w:rsidRDefault="002A3006" w:rsidP="00000E7C">
      <w:r w:rsidRPr="009F7239">
        <w:t>Сто приплыло кораблей</w:t>
      </w:r>
    </w:p>
    <w:p w:rsidR="002A3006" w:rsidRPr="009F7239" w:rsidRDefault="002A3006" w:rsidP="00000E7C">
      <w:r w:rsidRPr="009F7239">
        <w:t>И пять тысяч войска.</w:t>
      </w:r>
    </w:p>
    <w:p w:rsidR="002A3006" w:rsidRPr="009F7239" w:rsidRDefault="002A3006" w:rsidP="00000E7C">
      <w:r w:rsidRPr="009F7239">
        <w:t>Только русской нет сильней</w:t>
      </w:r>
    </w:p>
    <w:p w:rsidR="002A3006" w:rsidRPr="00AC17B0" w:rsidRDefault="002A3006" w:rsidP="00000E7C">
      <w:r w:rsidRPr="009F7239">
        <w:t>Доблести геройской.</w:t>
      </w:r>
    </w:p>
    <w:p w:rsidR="002A3006" w:rsidRPr="00AC17B0" w:rsidRDefault="002A3006" w:rsidP="008905F6"/>
    <w:p w:rsidR="002A3006" w:rsidRDefault="002A3006" w:rsidP="0063326A">
      <w:pPr>
        <w:ind w:firstLine="540"/>
      </w:pPr>
      <w:r w:rsidRPr="00AC17B0">
        <w:t>Битва закончилась полной победой русских. Новгородская летопись</w:t>
      </w:r>
      <w:r>
        <w:t xml:space="preserve"> (историческая запись)</w:t>
      </w:r>
      <w:r w:rsidRPr="00AC17B0">
        <w:t xml:space="preserve"> сообщает об огромных потерях со стороны противника.  Русские, по свидетельству той же летописи, потеряли всего 20 человек. </w:t>
      </w:r>
    </w:p>
    <w:p w:rsidR="002A3006" w:rsidRDefault="002A3006" w:rsidP="008905F6">
      <w:r>
        <w:t>- Ребята, а почему русские воины победили шведов? (Ответы детей)</w:t>
      </w:r>
    </w:p>
    <w:p w:rsidR="002A3006" w:rsidRPr="00AC17B0" w:rsidRDefault="002A3006" w:rsidP="008905F6"/>
    <w:p w:rsidR="002A3006" w:rsidRPr="00AC17B0" w:rsidRDefault="002A3006" w:rsidP="0063326A">
      <w:pPr>
        <w:ind w:firstLine="540"/>
      </w:pPr>
      <w:r w:rsidRPr="00AC17B0">
        <w:t xml:space="preserve">Радостная весть разнеслась по всей Руси. За победу на реке Неве народ прозвал князя Александра Ярославича Невским. </w:t>
      </w:r>
    </w:p>
    <w:p w:rsidR="002A3006" w:rsidRPr="00AC17B0" w:rsidRDefault="002A3006" w:rsidP="00000E7C"/>
    <w:p w:rsidR="002A3006" w:rsidRPr="009F7239" w:rsidRDefault="002A3006" w:rsidP="00000E7C">
      <w:r w:rsidRPr="009F7239">
        <w:t xml:space="preserve">Итог затеи дерзкой </w:t>
      </w:r>
    </w:p>
    <w:p w:rsidR="002A3006" w:rsidRPr="009F7239" w:rsidRDefault="002A3006" w:rsidP="00000E7C">
      <w:r w:rsidRPr="009F7239">
        <w:t xml:space="preserve">Шведам ясен: </w:t>
      </w:r>
    </w:p>
    <w:p w:rsidR="002A3006" w:rsidRPr="009F7239" w:rsidRDefault="002A3006" w:rsidP="00000E7C">
      <w:r w:rsidRPr="009F7239">
        <w:t xml:space="preserve">«Умён князь святорусский </w:t>
      </w:r>
    </w:p>
    <w:p w:rsidR="002A3006" w:rsidRPr="009F7239" w:rsidRDefault="002A3006" w:rsidP="00000E7C">
      <w:r w:rsidRPr="009F7239">
        <w:t xml:space="preserve">И опасен…». </w:t>
      </w:r>
    </w:p>
    <w:p w:rsidR="002A3006" w:rsidRPr="009F7239" w:rsidRDefault="002A3006" w:rsidP="00000E7C">
      <w:r w:rsidRPr="009F7239">
        <w:t xml:space="preserve">Вернуться поспешили </w:t>
      </w:r>
    </w:p>
    <w:p w:rsidR="002A3006" w:rsidRPr="009F7239" w:rsidRDefault="002A3006" w:rsidP="00000E7C">
      <w:r w:rsidRPr="009F7239">
        <w:t xml:space="preserve">Восвояси. </w:t>
      </w:r>
    </w:p>
    <w:p w:rsidR="002A3006" w:rsidRPr="00AC17B0" w:rsidRDefault="002A3006" w:rsidP="00000E7C">
      <w:r w:rsidRPr="009F7239">
        <w:t xml:space="preserve">Народ </w:t>
      </w:r>
      <w:r>
        <w:t>с</w:t>
      </w:r>
      <w:r w:rsidRPr="009F7239">
        <w:t>тал Александра Невским звать.</w:t>
      </w:r>
      <w:r w:rsidRPr="00AC17B0">
        <w:t xml:space="preserve"> </w:t>
      </w:r>
    </w:p>
    <w:p w:rsidR="002A3006" w:rsidRPr="00AC17B0" w:rsidRDefault="002A3006" w:rsidP="008905F6"/>
    <w:p w:rsidR="002A3006" w:rsidRPr="00AC17B0" w:rsidRDefault="002A3006" w:rsidP="0063326A">
      <w:pPr>
        <w:ind w:firstLine="540"/>
      </w:pPr>
      <w:r w:rsidRPr="00AC17B0">
        <w:t xml:space="preserve">Александр вернулся в Новгород с </w:t>
      </w:r>
      <w:r>
        <w:t>великой славой.</w:t>
      </w:r>
    </w:p>
    <w:p w:rsidR="002A3006" w:rsidRDefault="002A3006" w:rsidP="008905F6">
      <w:r w:rsidRPr="00AC17B0">
        <w:t xml:space="preserve">А вскоре над городом нависла </w:t>
      </w:r>
      <w:r>
        <w:t>угроза</w:t>
      </w:r>
      <w:r w:rsidRPr="00AC17B0">
        <w:t xml:space="preserve">. </w:t>
      </w:r>
      <w:r w:rsidRPr="00B63908">
        <w:t>Немецкие</w:t>
      </w:r>
      <w:r>
        <w:t xml:space="preserve"> рыцари вторглись</w:t>
      </w:r>
      <w:r w:rsidRPr="00AC17B0">
        <w:t xml:space="preserve"> в пределы новгородских земель. Новгородцы вынуждены были обратиться за помощью к Александру. Князь немедленно пошел на немцев, захватил их крепость, </w:t>
      </w:r>
      <w:r>
        <w:t>войско</w:t>
      </w:r>
      <w:r w:rsidRPr="00AC17B0">
        <w:t xml:space="preserve"> немецк</w:t>
      </w:r>
      <w:r>
        <w:t>ое</w:t>
      </w:r>
      <w:r w:rsidRPr="00AC17B0">
        <w:t xml:space="preserve"> привел в Новгород, часть его отпустил на волю, а изменников – судил.</w:t>
      </w:r>
    </w:p>
    <w:p w:rsidR="002A3006" w:rsidRDefault="002A3006" w:rsidP="008905F6"/>
    <w:p w:rsidR="002A3006" w:rsidRPr="00AC17B0" w:rsidRDefault="002A3006" w:rsidP="008905F6">
      <w:r>
        <w:t>(слайд 7)</w:t>
      </w:r>
    </w:p>
    <w:p w:rsidR="002A3006" w:rsidRDefault="002A3006" w:rsidP="0063326A">
      <w:pPr>
        <w:ind w:firstLine="540"/>
      </w:pPr>
      <w:r w:rsidRPr="009F7239">
        <w:t xml:space="preserve">Потом он пошел в Чудскую землю, во владения крестоносцев, войска которых победили один из русских отрядов. Когда Александр узнал об этом, он отступил к Чудскому озеру. </w:t>
      </w:r>
      <w:r>
        <w:t xml:space="preserve">Была весна, Чудское озеро было еще покрыто льдом. Но лед этот уже был некрепок. Но нашим воинам это было не страшно, потому что они были вооружены легким оружием и могли пройти по льду без опаски. А вот немецкие рыцари были одеты в тяжелые доспехи (защитное вооружение), да и лошади были покрыты тяжелым снаряжением. </w:t>
      </w:r>
    </w:p>
    <w:p w:rsidR="002A3006" w:rsidRDefault="002A3006" w:rsidP="00582A8C">
      <w:r>
        <w:t>- Как вы думаете, что могло произойти с немецкими рыцарями, если бы они ступили на лед? (Дети высказывают свое предположения).</w:t>
      </w:r>
    </w:p>
    <w:p w:rsidR="002A3006" w:rsidRPr="00AC17B0" w:rsidRDefault="002A3006" w:rsidP="00582A8C">
      <w:r>
        <w:t xml:space="preserve">Князь Александр решил </w:t>
      </w:r>
      <w:r w:rsidRPr="009F7239">
        <w:t>дожидаться неприятеля на льду</w:t>
      </w:r>
      <w:r>
        <w:t xml:space="preserve">. Утром </w:t>
      </w:r>
      <w:r w:rsidRPr="00AC17B0">
        <w:t xml:space="preserve"> началась знаменитая битва, известная </w:t>
      </w:r>
      <w:r>
        <w:t>всем</w:t>
      </w:r>
      <w:r w:rsidRPr="00AC17B0">
        <w:t xml:space="preserve"> под названием Ледовое побоище. </w:t>
      </w:r>
    </w:p>
    <w:p w:rsidR="002A3006" w:rsidRPr="00AC17B0" w:rsidRDefault="002A3006" w:rsidP="00582A8C"/>
    <w:p w:rsidR="002A3006" w:rsidRPr="00AC17B0" w:rsidRDefault="002A3006" w:rsidP="00582A8C">
      <w:r w:rsidRPr="00AC17B0">
        <w:t xml:space="preserve">На озере Чудском </w:t>
      </w:r>
    </w:p>
    <w:p w:rsidR="002A3006" w:rsidRPr="00AC17B0" w:rsidRDefault="002A3006" w:rsidP="00582A8C">
      <w:r w:rsidRPr="00AC17B0">
        <w:t xml:space="preserve">Дадут сраженье, </w:t>
      </w:r>
    </w:p>
    <w:p w:rsidR="002A3006" w:rsidRPr="00AC17B0" w:rsidRDefault="002A3006" w:rsidP="00582A8C">
      <w:r w:rsidRPr="00AC17B0">
        <w:t xml:space="preserve">А месяц-то </w:t>
      </w:r>
    </w:p>
    <w:p w:rsidR="002A3006" w:rsidRPr="00AC17B0" w:rsidRDefault="002A3006" w:rsidP="00582A8C">
      <w:r w:rsidRPr="00AC17B0">
        <w:t xml:space="preserve">Теперь уже весенний, </w:t>
      </w:r>
    </w:p>
    <w:p w:rsidR="002A3006" w:rsidRPr="00AC17B0" w:rsidRDefault="002A3006" w:rsidP="00582A8C">
      <w:r w:rsidRPr="00AC17B0">
        <w:t xml:space="preserve">Войска спустились </w:t>
      </w:r>
    </w:p>
    <w:p w:rsidR="002A3006" w:rsidRPr="00AC17B0" w:rsidRDefault="002A3006" w:rsidP="00582A8C">
      <w:r w:rsidRPr="00AC17B0">
        <w:t xml:space="preserve">На апрельский лёд. </w:t>
      </w:r>
    </w:p>
    <w:p w:rsidR="002A3006" w:rsidRPr="00AC17B0" w:rsidRDefault="002A3006" w:rsidP="00582A8C">
      <w:r w:rsidRPr="00AC17B0">
        <w:t xml:space="preserve">У рыцаря тевтонского </w:t>
      </w:r>
    </w:p>
    <w:p w:rsidR="002A3006" w:rsidRPr="00AC17B0" w:rsidRDefault="002A3006" w:rsidP="00582A8C">
      <w:r w:rsidRPr="00AC17B0">
        <w:t xml:space="preserve">Есть меч, </w:t>
      </w:r>
    </w:p>
    <w:p w:rsidR="002A3006" w:rsidRPr="00AC17B0" w:rsidRDefault="002A3006" w:rsidP="00582A8C">
      <w:r w:rsidRPr="00AC17B0">
        <w:t xml:space="preserve">Чтоб мог в бою </w:t>
      </w:r>
    </w:p>
    <w:p w:rsidR="002A3006" w:rsidRPr="00AC17B0" w:rsidRDefault="002A3006" w:rsidP="00582A8C">
      <w:r w:rsidRPr="00AC17B0">
        <w:t xml:space="preserve">И голову отсечь. </w:t>
      </w:r>
    </w:p>
    <w:p w:rsidR="002A3006" w:rsidRPr="00AC17B0" w:rsidRDefault="002A3006" w:rsidP="00582A8C">
      <w:r w:rsidRPr="00AC17B0">
        <w:t xml:space="preserve">И конник весь в броне, </w:t>
      </w:r>
    </w:p>
    <w:p w:rsidR="002A3006" w:rsidRPr="00AC17B0" w:rsidRDefault="002A3006" w:rsidP="00582A8C">
      <w:r w:rsidRPr="00AC17B0">
        <w:t xml:space="preserve">И лошадь даже… </w:t>
      </w:r>
    </w:p>
    <w:p w:rsidR="002A3006" w:rsidRPr="00AC17B0" w:rsidRDefault="002A3006" w:rsidP="00582A8C">
      <w:r w:rsidRPr="00AC17B0">
        <w:t xml:space="preserve">Как на Чудском </w:t>
      </w:r>
    </w:p>
    <w:p w:rsidR="002A3006" w:rsidRPr="00AC17B0" w:rsidRDefault="002A3006" w:rsidP="00582A8C">
      <w:r w:rsidRPr="00AC17B0">
        <w:t xml:space="preserve">Отпор дать силе вражьей? </w:t>
      </w:r>
    </w:p>
    <w:p w:rsidR="002A3006" w:rsidRPr="00AC17B0" w:rsidRDefault="002A3006" w:rsidP="00582A8C">
      <w:r w:rsidRPr="00AC17B0">
        <w:t xml:space="preserve">Силён противник, </w:t>
      </w:r>
    </w:p>
    <w:p w:rsidR="002A3006" w:rsidRPr="00AC17B0" w:rsidRDefault="002A3006" w:rsidP="00582A8C">
      <w:r w:rsidRPr="00AC17B0">
        <w:t xml:space="preserve">Ничего не скажешь. </w:t>
      </w:r>
    </w:p>
    <w:p w:rsidR="002A3006" w:rsidRPr="00AC17B0" w:rsidRDefault="002A3006" w:rsidP="00582A8C">
      <w:r w:rsidRPr="00AC17B0">
        <w:t xml:space="preserve">Но будут наши воины </w:t>
      </w:r>
    </w:p>
    <w:p w:rsidR="002A3006" w:rsidRPr="00AC17B0" w:rsidRDefault="002A3006" w:rsidP="00582A8C">
      <w:r w:rsidRPr="00AC17B0">
        <w:t xml:space="preserve">В бою </w:t>
      </w:r>
    </w:p>
    <w:p w:rsidR="002A3006" w:rsidRPr="00AC17B0" w:rsidRDefault="002A3006" w:rsidP="00582A8C">
      <w:r w:rsidRPr="00AC17B0">
        <w:t xml:space="preserve">Стоять за землю русскую </w:t>
      </w:r>
    </w:p>
    <w:p w:rsidR="002A3006" w:rsidRPr="00AC17B0" w:rsidRDefault="002A3006" w:rsidP="00582A8C">
      <w:r w:rsidRPr="00AC17B0">
        <w:t xml:space="preserve">Свою. </w:t>
      </w:r>
    </w:p>
    <w:p w:rsidR="002A3006" w:rsidRPr="00AC17B0" w:rsidRDefault="002A3006" w:rsidP="00582A8C">
      <w:r w:rsidRPr="00AC17B0">
        <w:t xml:space="preserve">Князь молвил: </w:t>
      </w:r>
    </w:p>
    <w:p w:rsidR="002A3006" w:rsidRPr="00AC17B0" w:rsidRDefault="002A3006" w:rsidP="00582A8C">
      <w:r w:rsidRPr="00AC17B0">
        <w:t xml:space="preserve">— Не числом брать, </w:t>
      </w:r>
    </w:p>
    <w:p w:rsidR="002A3006" w:rsidRPr="00AC17B0" w:rsidRDefault="002A3006" w:rsidP="00582A8C">
      <w:r w:rsidRPr="00AC17B0">
        <w:t xml:space="preserve">но уменьем! </w:t>
      </w:r>
    </w:p>
    <w:p w:rsidR="002A3006" w:rsidRPr="00AC17B0" w:rsidRDefault="002A3006" w:rsidP="00582A8C">
      <w:r w:rsidRPr="00AC17B0">
        <w:t xml:space="preserve">И началось </w:t>
      </w:r>
    </w:p>
    <w:p w:rsidR="002A3006" w:rsidRPr="00AC17B0" w:rsidRDefault="002A3006" w:rsidP="00582A8C">
      <w:r w:rsidRPr="00AC17B0">
        <w:t xml:space="preserve">Ледовое сраженье. </w:t>
      </w:r>
    </w:p>
    <w:p w:rsidR="002A3006" w:rsidRPr="00AC17B0" w:rsidRDefault="002A3006" w:rsidP="00582A8C">
      <w:r w:rsidRPr="00AC17B0">
        <w:t>Как над озером вьюги белые,</w:t>
      </w:r>
    </w:p>
    <w:p w:rsidR="002A3006" w:rsidRPr="00AC17B0" w:rsidRDefault="002A3006" w:rsidP="00582A8C">
      <w:r w:rsidRPr="00AC17B0">
        <w:t>Как над озером ветры буйные.</w:t>
      </w:r>
    </w:p>
    <w:p w:rsidR="002A3006" w:rsidRPr="00AC17B0" w:rsidRDefault="002A3006" w:rsidP="00582A8C">
      <w:r w:rsidRPr="00AC17B0">
        <w:t>На холме стоит Александр - князь,</w:t>
      </w:r>
    </w:p>
    <w:p w:rsidR="002A3006" w:rsidRPr="00AC17B0" w:rsidRDefault="002A3006" w:rsidP="00582A8C">
      <w:r w:rsidRPr="00AC17B0">
        <w:t>А на том берегу вражьи полчища</w:t>
      </w:r>
    </w:p>
    <w:p w:rsidR="002A3006" w:rsidRPr="00AC17B0" w:rsidRDefault="002A3006" w:rsidP="00582A8C">
      <w:r w:rsidRPr="00AC17B0">
        <w:t>Точно вороны ждут погибели -</w:t>
      </w:r>
    </w:p>
    <w:p w:rsidR="002A3006" w:rsidRPr="00AC17B0" w:rsidRDefault="002A3006" w:rsidP="00582A8C">
      <w:r w:rsidRPr="00AC17B0">
        <w:t>Да во век веков не бывать тому.</w:t>
      </w:r>
    </w:p>
    <w:p w:rsidR="002A3006" w:rsidRPr="00AC17B0" w:rsidRDefault="002A3006" w:rsidP="00582A8C">
      <w:r w:rsidRPr="00AC17B0">
        <w:t>А и кто с мечом к нам пожалует,</w:t>
      </w:r>
    </w:p>
    <w:p w:rsidR="002A3006" w:rsidRPr="00AC17B0" w:rsidRDefault="002A3006" w:rsidP="00582A8C">
      <w:r w:rsidRPr="00AC17B0">
        <w:t>На себе его и отведает.</w:t>
      </w:r>
    </w:p>
    <w:p w:rsidR="002A3006" w:rsidRPr="00AC17B0" w:rsidRDefault="002A3006" w:rsidP="008905F6"/>
    <w:p w:rsidR="002A3006" w:rsidRDefault="002A3006" w:rsidP="0063326A">
      <w:pPr>
        <w:ind w:firstLine="540"/>
      </w:pPr>
      <w:r w:rsidRPr="00AC17B0">
        <w:t>Немецкие рыцари б</w:t>
      </w:r>
      <w:r>
        <w:t>ыли разгромлены и</w:t>
      </w:r>
      <w:r w:rsidRPr="00AC17B0">
        <w:t xml:space="preserve"> был</w:t>
      </w:r>
      <w:r>
        <w:t>и</w:t>
      </w:r>
      <w:r w:rsidRPr="00AC17B0">
        <w:t xml:space="preserve"> </w:t>
      </w:r>
      <w:r>
        <w:rPr>
          <w:color w:val="000000"/>
        </w:rPr>
        <w:t xml:space="preserve">вынуждены </w:t>
      </w:r>
      <w:r>
        <w:t xml:space="preserve">заключить мир. </w:t>
      </w:r>
    </w:p>
    <w:p w:rsidR="002A3006" w:rsidRDefault="002A3006" w:rsidP="0093732D">
      <w:r>
        <w:t>- А что придумал Александр Невский, чтобы победить немецких рыцарей? (Ответы детей).</w:t>
      </w:r>
    </w:p>
    <w:p w:rsidR="002A3006" w:rsidRDefault="002A3006" w:rsidP="0093732D">
      <w:r>
        <w:t>Вы можете назвать те качества, которые помогли Александру? (Ответы)</w:t>
      </w:r>
    </w:p>
    <w:p w:rsidR="002A3006" w:rsidRPr="00AC17B0" w:rsidRDefault="002A3006" w:rsidP="0093732D"/>
    <w:p w:rsidR="002A3006" w:rsidRPr="00AC17B0" w:rsidRDefault="002A3006" w:rsidP="001F509E">
      <w:r>
        <w:t xml:space="preserve"> (слайд 8)</w:t>
      </w:r>
    </w:p>
    <w:p w:rsidR="002A3006" w:rsidRDefault="002A3006" w:rsidP="0063326A">
      <w:pPr>
        <w:ind w:firstLine="540"/>
      </w:pPr>
      <w:r>
        <w:t xml:space="preserve">В то  время, когда Александр одерживал свои победы, Земля Русская находилась  </w:t>
      </w:r>
      <w:r w:rsidRPr="00C47C62">
        <w:t>под властью</w:t>
      </w:r>
      <w:r w:rsidRPr="00C47C62">
        <w:rPr>
          <w:color w:val="FF0000"/>
        </w:rPr>
        <w:t xml:space="preserve"> </w:t>
      </w:r>
      <w:r w:rsidRPr="00C47C62">
        <w:t>Золотой Орды</w:t>
      </w:r>
      <w:r>
        <w:t xml:space="preserve"> (Монгольское государство).</w:t>
      </w:r>
      <w:r w:rsidRPr="00C47C62">
        <w:t xml:space="preserve"> Нелегко жилось</w:t>
      </w:r>
      <w:r>
        <w:t xml:space="preserve"> народу </w:t>
      </w:r>
      <w:r w:rsidRPr="00C47C62">
        <w:t xml:space="preserve"> на Руси.</w:t>
      </w:r>
      <w:r w:rsidRPr="00AC17B0">
        <w:t xml:space="preserve"> Но русские </w:t>
      </w:r>
      <w:r>
        <w:t>земли еще не готовы были победить монгольских</w:t>
      </w:r>
      <w:r w:rsidRPr="00AC17B0">
        <w:t xml:space="preserve"> </w:t>
      </w:r>
      <w:r>
        <w:t>ханов (царей)</w:t>
      </w:r>
      <w:r w:rsidRPr="00AC17B0">
        <w:t>.</w:t>
      </w:r>
      <w:r>
        <w:t xml:space="preserve"> На Русь нападало много врагов и </w:t>
      </w:r>
      <w:r w:rsidRPr="00AC17B0">
        <w:t xml:space="preserve"> </w:t>
      </w:r>
      <w:r>
        <w:t xml:space="preserve">приходилось защищать свою родную землю, не хватало у Руси сил, чтобы противостоять Золотой орде. </w:t>
      </w:r>
      <w:r w:rsidRPr="00AC17B0">
        <w:t xml:space="preserve">Приходилось платить большую </w:t>
      </w:r>
      <w:r w:rsidRPr="00D65682">
        <w:t>дань</w:t>
      </w:r>
      <w:r>
        <w:t xml:space="preserve"> (товары, продукты,  которые победитель берет с побежденного)</w:t>
      </w:r>
      <w:r w:rsidRPr="00AC17B0">
        <w:t xml:space="preserve">, отбивать многочисленные набеги </w:t>
      </w:r>
      <w:r w:rsidRPr="00D65682">
        <w:t>кочевников</w:t>
      </w:r>
      <w:r>
        <w:rPr>
          <w:color w:val="FF0000"/>
        </w:rPr>
        <w:t xml:space="preserve"> </w:t>
      </w:r>
      <w:r w:rsidRPr="00D65682">
        <w:t>(монгольские воины).</w:t>
      </w:r>
      <w:r w:rsidRPr="00AC17B0">
        <w:t xml:space="preserve"> </w:t>
      </w:r>
      <w:r>
        <w:t>М</w:t>
      </w:r>
      <w:r w:rsidRPr="00AC17B0">
        <w:t>ного сил приложил Александр Невский, чтобы сохранить мир на своей земле</w:t>
      </w:r>
      <w:r>
        <w:t>.</w:t>
      </w:r>
    </w:p>
    <w:p w:rsidR="002A3006" w:rsidRPr="00AC17B0" w:rsidRDefault="002A3006" w:rsidP="00321204"/>
    <w:p w:rsidR="002A3006" w:rsidRDefault="002A3006" w:rsidP="0063326A">
      <w:pPr>
        <w:ind w:firstLine="540"/>
      </w:pPr>
      <w:r w:rsidRPr="00AC17B0">
        <w:t xml:space="preserve">Александр </w:t>
      </w:r>
      <w:r>
        <w:t>понимал</w:t>
      </w:r>
      <w:r w:rsidRPr="00AC17B0">
        <w:t>, что он не в состоянии</w:t>
      </w:r>
      <w:r>
        <w:t xml:space="preserve"> воевать с монголами в данный момент, потому что  у него не хватит войска, чтобы победить монгольского хана</w:t>
      </w:r>
      <w:r w:rsidRPr="00AC17B0">
        <w:t>, и</w:t>
      </w:r>
      <w:r>
        <w:t xml:space="preserve"> он</w:t>
      </w:r>
      <w:r w:rsidRPr="00AC17B0">
        <w:t xml:space="preserve"> отправился в Монголию</w:t>
      </w:r>
      <w:r>
        <w:t xml:space="preserve"> договариваться о мире.</w:t>
      </w:r>
    </w:p>
    <w:p w:rsidR="002A3006" w:rsidRDefault="002A3006" w:rsidP="00321204"/>
    <w:p w:rsidR="002A3006" w:rsidRDefault="002A3006" w:rsidP="00321204">
      <w:r>
        <w:t>- Как бы вы поступили в такой ситуации? Правильно ли он поступил, как вы думаете? Какие качества характера проявил Александр? (Ответы детей)</w:t>
      </w:r>
    </w:p>
    <w:p w:rsidR="002A3006" w:rsidRDefault="002A3006" w:rsidP="00321204"/>
    <w:p w:rsidR="002A3006" w:rsidRDefault="002A3006" w:rsidP="0063326A">
      <w:pPr>
        <w:ind w:firstLine="540"/>
      </w:pPr>
      <w:r w:rsidRPr="00AC17B0">
        <w:t xml:space="preserve">Обычно суровый и высокомерный к побежденным, </w:t>
      </w:r>
      <w:r>
        <w:t xml:space="preserve">монгольский </w:t>
      </w:r>
      <w:r w:rsidRPr="00D65682">
        <w:t>хан</w:t>
      </w:r>
      <w:r>
        <w:t xml:space="preserve"> (царь) </w:t>
      </w:r>
      <w:r w:rsidRPr="00AC17B0">
        <w:t xml:space="preserve">Батый принял Александра и его брата Андрея очень ласково. </w:t>
      </w:r>
      <w:r>
        <w:t>Батый,</w:t>
      </w:r>
      <w:r w:rsidRPr="00AC17B0">
        <w:t xml:space="preserve"> увидевши Ал</w:t>
      </w:r>
      <w:r>
        <w:t>ександра, сказал своим слугам</w:t>
      </w:r>
      <w:r w:rsidRPr="00AC17B0">
        <w:t>: «Все, что мне говорили о нем, все, правда: нет подобного этому князю».</w:t>
      </w:r>
      <w:r>
        <w:t xml:space="preserve"> </w:t>
      </w:r>
    </w:p>
    <w:p w:rsidR="002A3006" w:rsidRDefault="002A3006" w:rsidP="00321204"/>
    <w:p w:rsidR="002A3006" w:rsidRDefault="002A3006" w:rsidP="00321204">
      <w:r>
        <w:t>- Почему так сказал монгольский хан? Что он имел в виду, как вы думаете? Что ему могли рассказать об Александре Невском? (Ответы детей).</w:t>
      </w:r>
    </w:p>
    <w:p w:rsidR="002A3006" w:rsidRDefault="002A3006" w:rsidP="00321204"/>
    <w:p w:rsidR="002A3006" w:rsidRDefault="002A3006" w:rsidP="00321204">
      <w:r>
        <w:t>Батый понял, что победить Александра нелегко.</w:t>
      </w:r>
    </w:p>
    <w:p w:rsidR="002A3006" w:rsidRDefault="002A3006" w:rsidP="00321204"/>
    <w:p w:rsidR="002A3006" w:rsidRDefault="002A3006" w:rsidP="00321204">
      <w:r>
        <w:t>-Что бы вы сделали на месте монгольского хана, как бы поступили? (Высказывания детей)</w:t>
      </w:r>
    </w:p>
    <w:p w:rsidR="002A3006" w:rsidRPr="00AC17B0" w:rsidRDefault="002A3006" w:rsidP="00321204"/>
    <w:p w:rsidR="002A3006" w:rsidRPr="00AC17B0" w:rsidRDefault="002A3006" w:rsidP="0063326A">
      <w:pPr>
        <w:ind w:firstLine="540"/>
      </w:pPr>
      <w:r>
        <w:t>И вот в</w:t>
      </w:r>
      <w:r w:rsidRPr="00AC17B0">
        <w:t xml:space="preserve"> Золотой Орде ему подмешали в пищу яд</w:t>
      </w:r>
      <w:r>
        <w:t xml:space="preserve"> (отраву)</w:t>
      </w:r>
      <w:r w:rsidRPr="00AC17B0">
        <w:t>. Возвраща</w:t>
      </w:r>
      <w:r>
        <w:t>лся обратно от монгольского хана</w:t>
      </w:r>
      <w:r w:rsidRPr="00AC17B0">
        <w:t xml:space="preserve"> великий князь по реке Волге, </w:t>
      </w:r>
      <w:r>
        <w:t xml:space="preserve">уже тяжело </w:t>
      </w:r>
      <w:r w:rsidRPr="00E30B5E">
        <w:t>больным</w:t>
      </w:r>
      <w:r w:rsidRPr="00AC17B0">
        <w:t xml:space="preserve">. </w:t>
      </w:r>
      <w:r>
        <w:t>Александр Невский отправился</w:t>
      </w:r>
      <w:r w:rsidRPr="00AC17B0">
        <w:t xml:space="preserve"> к своему брату Андрею в Городец, где умер. </w:t>
      </w:r>
    </w:p>
    <w:p w:rsidR="002A3006" w:rsidRDefault="002A3006" w:rsidP="00C86CFD">
      <w:pPr>
        <w:ind w:firstLine="567"/>
        <w:jc w:val="both"/>
      </w:pPr>
      <w:r w:rsidRPr="00AC17B0">
        <w:t>Велико было народное горе</w:t>
      </w:r>
      <w:r w:rsidRPr="001D027D">
        <w:t>:</w:t>
      </w:r>
      <w:r w:rsidRPr="00236142">
        <w:rPr>
          <w:color w:val="FF0000"/>
        </w:rPr>
        <w:t xml:space="preserve"> </w:t>
      </w:r>
      <w:r w:rsidRPr="00AC17B0">
        <w:t xml:space="preserve">«зашло солнце земли Русской», - говорили тогда. </w:t>
      </w:r>
    </w:p>
    <w:p w:rsidR="002A3006" w:rsidRDefault="002A3006" w:rsidP="00C86CFD">
      <w:pPr>
        <w:ind w:firstLine="567"/>
        <w:jc w:val="both"/>
      </w:pPr>
    </w:p>
    <w:p w:rsidR="002A3006" w:rsidRPr="00E30B5E" w:rsidRDefault="002A3006" w:rsidP="00551D52">
      <w:r>
        <w:t>- Почему народ называл князя Александра Невского «солнцем земли русской»? Как выдумаете, каким нужно быть человеком, чтобы о тебе помнили долгие годы? Ведь князь Александр жил очень давно, а мы и сейчас говорим о нем и гордимся тем, что в истории нашей Родины был такой человек. (Ответы детей).</w:t>
      </w:r>
    </w:p>
    <w:p w:rsidR="002A3006" w:rsidRDefault="002A3006" w:rsidP="00E30B5E">
      <w:pPr>
        <w:ind w:firstLine="567"/>
        <w:jc w:val="both"/>
      </w:pPr>
    </w:p>
    <w:p w:rsidR="002A3006" w:rsidRPr="00E30B5E" w:rsidRDefault="002A3006" w:rsidP="00E30B5E">
      <w:pPr>
        <w:ind w:firstLine="567"/>
        <w:jc w:val="both"/>
        <w:rPr>
          <w:color w:val="FF0000"/>
        </w:rPr>
      </w:pPr>
      <w:r w:rsidRPr="00AC17B0">
        <w:t xml:space="preserve">Сквозь время </w:t>
      </w:r>
    </w:p>
    <w:p w:rsidR="002A3006" w:rsidRPr="00AC17B0" w:rsidRDefault="002A3006" w:rsidP="00321204">
      <w:r>
        <w:t xml:space="preserve">          </w:t>
      </w:r>
      <w:r w:rsidRPr="00AC17B0">
        <w:t xml:space="preserve">Имя славное неся, </w:t>
      </w:r>
    </w:p>
    <w:p w:rsidR="002A3006" w:rsidRPr="00AC17B0" w:rsidRDefault="002A3006" w:rsidP="00321204">
      <w:r>
        <w:t xml:space="preserve">          </w:t>
      </w:r>
      <w:r w:rsidRPr="00AC17B0">
        <w:t xml:space="preserve">Чтит князя Невского </w:t>
      </w:r>
    </w:p>
    <w:p w:rsidR="002A3006" w:rsidRDefault="002A3006" w:rsidP="00E30B5E">
      <w:r>
        <w:t xml:space="preserve">          </w:t>
      </w:r>
      <w:r w:rsidRPr="00AC17B0">
        <w:t xml:space="preserve">Россия вся. </w:t>
      </w:r>
    </w:p>
    <w:p w:rsidR="002A3006" w:rsidRPr="00AC17B0" w:rsidRDefault="002A3006" w:rsidP="00321204"/>
    <w:p w:rsidR="002A3006" w:rsidRPr="00AC17B0" w:rsidRDefault="002A3006" w:rsidP="007B6042">
      <w:r>
        <w:t>(слайд 9)</w:t>
      </w:r>
    </w:p>
    <w:p w:rsidR="002A3006" w:rsidRPr="00CA2646" w:rsidRDefault="002A3006" w:rsidP="0063326A">
      <w:pPr>
        <w:shd w:val="clear" w:color="auto" w:fill="FFFFFF"/>
        <w:spacing w:after="45"/>
        <w:ind w:firstLine="540"/>
        <w:textAlignment w:val="top"/>
      </w:pPr>
      <w:r>
        <w:t>И</w:t>
      </w:r>
      <w:r w:rsidRPr="00AC17B0">
        <w:t>мператрица Екатерина I учредила орден князя Александра Невского – одну из высших наград Российской империи</w:t>
      </w:r>
      <w:r>
        <w:t>. И награждали этим орденом за особые личные заслуги перед Отечеством, за многолетнюю службу и высокие результаты, достигнутые при исполнении служебных обязанностей.</w:t>
      </w:r>
    </w:p>
    <w:p w:rsidR="002A3006" w:rsidRPr="00AC17B0" w:rsidRDefault="002A3006" w:rsidP="007B6042">
      <w:r>
        <w:t>(слайд 10)</w:t>
      </w:r>
    </w:p>
    <w:p w:rsidR="002A3006" w:rsidRDefault="002A3006" w:rsidP="007B6042">
      <w:pPr>
        <w:ind w:firstLine="567"/>
        <w:jc w:val="both"/>
      </w:pPr>
      <w:r w:rsidRPr="00AC17B0">
        <w:t xml:space="preserve">Россияне помнят </w:t>
      </w:r>
      <w:r>
        <w:t xml:space="preserve">слова </w:t>
      </w:r>
      <w:r w:rsidRPr="00AC17B0">
        <w:t>князя Александра</w:t>
      </w:r>
      <w:r>
        <w:t xml:space="preserve"> - Когда он произнес эти слова? Как вы думаете, к кому они обращены? Почему? (Ответы детей).</w:t>
      </w:r>
    </w:p>
    <w:p w:rsidR="002A3006" w:rsidRPr="00AC17B0" w:rsidRDefault="002A3006" w:rsidP="007B6042">
      <w:pPr>
        <w:ind w:firstLine="567"/>
        <w:jc w:val="both"/>
      </w:pPr>
      <w:r>
        <w:t>Россияне и сейчас  помнят князя Александра ,</w:t>
      </w:r>
      <w:r w:rsidRPr="00AC17B0">
        <w:t xml:space="preserve"> как великого защитника Руси. В Пскове, где произошло Ледовое сражение, установлен самый большой бронзовый памятник в Европе – это памятник Александру Невскому и его дружине. </w:t>
      </w:r>
    </w:p>
    <w:p w:rsidR="002A3006" w:rsidRPr="006C18F8" w:rsidRDefault="002A3006" w:rsidP="00495B36">
      <w:pPr>
        <w:pStyle w:val="ListParagraph"/>
      </w:pPr>
    </w:p>
    <w:p w:rsidR="002A3006" w:rsidRDefault="002A3006" w:rsidP="00CB708A">
      <w:pPr>
        <w:ind w:firstLine="567"/>
        <w:jc w:val="both"/>
      </w:pPr>
      <w:r>
        <w:t>Вот и подошло</w:t>
      </w:r>
      <w:r w:rsidRPr="00AC17B0">
        <w:t xml:space="preserve"> к концу </w:t>
      </w:r>
      <w:r>
        <w:t>наше путешествие. Пора возвращаться обратно. Но мы всегда будем помнить слова Александра Невского: «Кто к нам с мечом придет – от меча и погибнет».</w:t>
      </w:r>
    </w:p>
    <w:p w:rsidR="002A3006" w:rsidRDefault="002A3006" w:rsidP="00CB708A">
      <w:pPr>
        <w:ind w:firstLine="567"/>
        <w:jc w:val="both"/>
      </w:pPr>
    </w:p>
    <w:p w:rsidR="002A3006" w:rsidRDefault="002A3006" w:rsidP="0093732D">
      <w:r>
        <w:t>- Кому  адресованы эти слова? Что они означают? Что хотел сказать этими словами Александр? (Ответы детей)</w:t>
      </w:r>
    </w:p>
    <w:p w:rsidR="002A3006" w:rsidRDefault="002A3006" w:rsidP="0093732D"/>
    <w:p w:rsidR="002A3006" w:rsidRPr="00AC17B0" w:rsidRDefault="002A3006" w:rsidP="00CB708A">
      <w:pPr>
        <w:ind w:firstLine="540"/>
      </w:pPr>
      <w:r>
        <w:t>Это значит, что русские люди ни на кого не нападают, но если враг напал на нас, то мы всегда встаем на защиту своего Отечества.</w:t>
      </w:r>
    </w:p>
    <w:p w:rsidR="002A3006" w:rsidRPr="00AC17B0" w:rsidRDefault="002A3006" w:rsidP="00D65F82"/>
    <w:p w:rsidR="002A3006" w:rsidRPr="00AC17B0" w:rsidRDefault="002A3006" w:rsidP="00276473"/>
    <w:p w:rsidR="002A3006" w:rsidRPr="00AC17B0" w:rsidRDefault="002A3006" w:rsidP="00276473"/>
    <w:p w:rsidR="002A3006" w:rsidRPr="00DE2E86" w:rsidRDefault="002A3006" w:rsidP="007225A6"/>
    <w:sectPr w:rsidR="002A3006" w:rsidRPr="00DE2E86" w:rsidSect="00FA4538">
      <w:footerReference w:type="even" r:id="rId7"/>
      <w:footerReference w:type="default" r:id="rId8"/>
      <w:pgSz w:w="11906" w:h="16838"/>
      <w:pgMar w:top="1134" w:right="850" w:bottom="5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006" w:rsidRDefault="002A3006">
      <w:r>
        <w:separator/>
      </w:r>
    </w:p>
  </w:endnote>
  <w:endnote w:type="continuationSeparator" w:id="0">
    <w:p w:rsidR="002A3006" w:rsidRDefault="002A3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06" w:rsidRDefault="002A3006" w:rsidP="00CC5A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3006" w:rsidRDefault="002A30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06" w:rsidRDefault="002A3006" w:rsidP="00CC5A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2A3006" w:rsidRDefault="002A30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006" w:rsidRDefault="002A3006">
      <w:r>
        <w:separator/>
      </w:r>
    </w:p>
  </w:footnote>
  <w:footnote w:type="continuationSeparator" w:id="0">
    <w:p w:rsidR="002A3006" w:rsidRDefault="002A3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4138"/>
    <w:multiLevelType w:val="hybridMultilevel"/>
    <w:tmpl w:val="7A02FE90"/>
    <w:lvl w:ilvl="0" w:tplc="A6D0E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D1159"/>
    <w:multiLevelType w:val="hybridMultilevel"/>
    <w:tmpl w:val="1B3C24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A1736A"/>
    <w:multiLevelType w:val="hybridMultilevel"/>
    <w:tmpl w:val="7688E3AC"/>
    <w:lvl w:ilvl="0" w:tplc="19A6571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2D84322"/>
    <w:multiLevelType w:val="hybridMultilevel"/>
    <w:tmpl w:val="7860A15C"/>
    <w:lvl w:ilvl="0" w:tplc="D878FE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CB165C"/>
    <w:multiLevelType w:val="hybridMultilevel"/>
    <w:tmpl w:val="0A48C3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7E7AAA"/>
    <w:multiLevelType w:val="hybridMultilevel"/>
    <w:tmpl w:val="D69CA5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004263"/>
    <w:multiLevelType w:val="hybridMultilevel"/>
    <w:tmpl w:val="160E82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991B75"/>
    <w:multiLevelType w:val="multilevel"/>
    <w:tmpl w:val="3404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4252C2"/>
    <w:multiLevelType w:val="hybridMultilevel"/>
    <w:tmpl w:val="9C2491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1C6FDC"/>
    <w:multiLevelType w:val="hybridMultilevel"/>
    <w:tmpl w:val="2294DE7A"/>
    <w:lvl w:ilvl="0" w:tplc="A6D0E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C262E"/>
    <w:multiLevelType w:val="hybridMultilevel"/>
    <w:tmpl w:val="C13E0A9C"/>
    <w:lvl w:ilvl="0" w:tplc="A6D0E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F0296"/>
    <w:multiLevelType w:val="hybridMultilevel"/>
    <w:tmpl w:val="5F4680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86128D"/>
    <w:multiLevelType w:val="hybridMultilevel"/>
    <w:tmpl w:val="954CFA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12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5A6"/>
    <w:rsid w:val="00000E7C"/>
    <w:rsid w:val="0001147E"/>
    <w:rsid w:val="0006536F"/>
    <w:rsid w:val="000676C2"/>
    <w:rsid w:val="00072B4A"/>
    <w:rsid w:val="000812B1"/>
    <w:rsid w:val="00086099"/>
    <w:rsid w:val="000A6A51"/>
    <w:rsid w:val="000B00ED"/>
    <w:rsid w:val="000B3D60"/>
    <w:rsid w:val="000D35F0"/>
    <w:rsid w:val="000D6EA0"/>
    <w:rsid w:val="000F2DE2"/>
    <w:rsid w:val="000F4CF2"/>
    <w:rsid w:val="00115E3C"/>
    <w:rsid w:val="001454AD"/>
    <w:rsid w:val="001707D3"/>
    <w:rsid w:val="0019088A"/>
    <w:rsid w:val="001B338C"/>
    <w:rsid w:val="001B43B9"/>
    <w:rsid w:val="001D027D"/>
    <w:rsid w:val="001E463A"/>
    <w:rsid w:val="001F509E"/>
    <w:rsid w:val="00211796"/>
    <w:rsid w:val="00224800"/>
    <w:rsid w:val="00236142"/>
    <w:rsid w:val="002516AB"/>
    <w:rsid w:val="00255975"/>
    <w:rsid w:val="00260EC2"/>
    <w:rsid w:val="00276473"/>
    <w:rsid w:val="002A3006"/>
    <w:rsid w:val="002D6071"/>
    <w:rsid w:val="002F011E"/>
    <w:rsid w:val="002F0634"/>
    <w:rsid w:val="00321204"/>
    <w:rsid w:val="0033540E"/>
    <w:rsid w:val="00343E54"/>
    <w:rsid w:val="0038294F"/>
    <w:rsid w:val="0038723F"/>
    <w:rsid w:val="003A54B2"/>
    <w:rsid w:val="003A693E"/>
    <w:rsid w:val="003B7FE8"/>
    <w:rsid w:val="003E262A"/>
    <w:rsid w:val="003F39EA"/>
    <w:rsid w:val="003F56B9"/>
    <w:rsid w:val="00400D4C"/>
    <w:rsid w:val="004043C3"/>
    <w:rsid w:val="00410497"/>
    <w:rsid w:val="0044033D"/>
    <w:rsid w:val="004704B0"/>
    <w:rsid w:val="00482827"/>
    <w:rsid w:val="00487213"/>
    <w:rsid w:val="00495B36"/>
    <w:rsid w:val="004B5BB3"/>
    <w:rsid w:val="004D5429"/>
    <w:rsid w:val="004D5B2E"/>
    <w:rsid w:val="004D72F0"/>
    <w:rsid w:val="004D7551"/>
    <w:rsid w:val="005145D1"/>
    <w:rsid w:val="00521EAD"/>
    <w:rsid w:val="00540C1E"/>
    <w:rsid w:val="00551D52"/>
    <w:rsid w:val="00582A8C"/>
    <w:rsid w:val="00587330"/>
    <w:rsid w:val="005C4804"/>
    <w:rsid w:val="005E666A"/>
    <w:rsid w:val="00612C67"/>
    <w:rsid w:val="00622DF4"/>
    <w:rsid w:val="0063326A"/>
    <w:rsid w:val="00661F04"/>
    <w:rsid w:val="0069206F"/>
    <w:rsid w:val="006A5680"/>
    <w:rsid w:val="006C18F8"/>
    <w:rsid w:val="00714D29"/>
    <w:rsid w:val="00716B5F"/>
    <w:rsid w:val="007225A6"/>
    <w:rsid w:val="00755D08"/>
    <w:rsid w:val="007628E1"/>
    <w:rsid w:val="007711B9"/>
    <w:rsid w:val="0079017E"/>
    <w:rsid w:val="007A01E7"/>
    <w:rsid w:val="007A1529"/>
    <w:rsid w:val="007A34D8"/>
    <w:rsid w:val="007B3B37"/>
    <w:rsid w:val="007B6042"/>
    <w:rsid w:val="007C445A"/>
    <w:rsid w:val="007D7326"/>
    <w:rsid w:val="00807B06"/>
    <w:rsid w:val="00813D06"/>
    <w:rsid w:val="00821997"/>
    <w:rsid w:val="00825323"/>
    <w:rsid w:val="00854C3B"/>
    <w:rsid w:val="00881F6A"/>
    <w:rsid w:val="00885654"/>
    <w:rsid w:val="008905F6"/>
    <w:rsid w:val="00893D59"/>
    <w:rsid w:val="00895630"/>
    <w:rsid w:val="008B3630"/>
    <w:rsid w:val="008C4188"/>
    <w:rsid w:val="008F4309"/>
    <w:rsid w:val="00920F18"/>
    <w:rsid w:val="0093732D"/>
    <w:rsid w:val="009803DE"/>
    <w:rsid w:val="009822A2"/>
    <w:rsid w:val="00986A70"/>
    <w:rsid w:val="00993CDD"/>
    <w:rsid w:val="00996732"/>
    <w:rsid w:val="00997897"/>
    <w:rsid w:val="009C226C"/>
    <w:rsid w:val="009E7059"/>
    <w:rsid w:val="009F7239"/>
    <w:rsid w:val="00A009FD"/>
    <w:rsid w:val="00A43DE6"/>
    <w:rsid w:val="00A83E1A"/>
    <w:rsid w:val="00AA05E3"/>
    <w:rsid w:val="00AA2E7C"/>
    <w:rsid w:val="00AA3ADB"/>
    <w:rsid w:val="00AB7918"/>
    <w:rsid w:val="00AC17B0"/>
    <w:rsid w:val="00AD2D5E"/>
    <w:rsid w:val="00AE1427"/>
    <w:rsid w:val="00AE1EFF"/>
    <w:rsid w:val="00AF7CDC"/>
    <w:rsid w:val="00B02BF0"/>
    <w:rsid w:val="00B55886"/>
    <w:rsid w:val="00B63908"/>
    <w:rsid w:val="00B97FE0"/>
    <w:rsid w:val="00BB0EB2"/>
    <w:rsid w:val="00BE1837"/>
    <w:rsid w:val="00BF6DCB"/>
    <w:rsid w:val="00C004E9"/>
    <w:rsid w:val="00C00879"/>
    <w:rsid w:val="00C01CF0"/>
    <w:rsid w:val="00C030A1"/>
    <w:rsid w:val="00C173BE"/>
    <w:rsid w:val="00C47C62"/>
    <w:rsid w:val="00C572D6"/>
    <w:rsid w:val="00C81A59"/>
    <w:rsid w:val="00C86CFD"/>
    <w:rsid w:val="00C95094"/>
    <w:rsid w:val="00CA2646"/>
    <w:rsid w:val="00CB708A"/>
    <w:rsid w:val="00CC5AE3"/>
    <w:rsid w:val="00CE04D0"/>
    <w:rsid w:val="00CF5389"/>
    <w:rsid w:val="00D1696A"/>
    <w:rsid w:val="00D16FF8"/>
    <w:rsid w:val="00D26500"/>
    <w:rsid w:val="00D26AA7"/>
    <w:rsid w:val="00D57A26"/>
    <w:rsid w:val="00D65682"/>
    <w:rsid w:val="00D65F82"/>
    <w:rsid w:val="00D86058"/>
    <w:rsid w:val="00D93720"/>
    <w:rsid w:val="00DA508E"/>
    <w:rsid w:val="00DB3A04"/>
    <w:rsid w:val="00DC0CFD"/>
    <w:rsid w:val="00DD226E"/>
    <w:rsid w:val="00DE2E86"/>
    <w:rsid w:val="00DE7917"/>
    <w:rsid w:val="00DF74A1"/>
    <w:rsid w:val="00E30B5E"/>
    <w:rsid w:val="00E3471E"/>
    <w:rsid w:val="00E352FC"/>
    <w:rsid w:val="00E5270B"/>
    <w:rsid w:val="00E72223"/>
    <w:rsid w:val="00E73889"/>
    <w:rsid w:val="00EA33E3"/>
    <w:rsid w:val="00EC2AD5"/>
    <w:rsid w:val="00ED3B8F"/>
    <w:rsid w:val="00F1120E"/>
    <w:rsid w:val="00F300B9"/>
    <w:rsid w:val="00F35585"/>
    <w:rsid w:val="00F5796E"/>
    <w:rsid w:val="00F66DC6"/>
    <w:rsid w:val="00F74B36"/>
    <w:rsid w:val="00F9481C"/>
    <w:rsid w:val="00FA0129"/>
    <w:rsid w:val="00FA4538"/>
    <w:rsid w:val="00FD676B"/>
    <w:rsid w:val="00FE6F7E"/>
    <w:rsid w:val="00FE70ED"/>
    <w:rsid w:val="00FF2D44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7B0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4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0F2D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3A04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F2D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7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1646</TotalTime>
  <Pages>6</Pages>
  <Words>1628</Words>
  <Characters>9286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MM</cp:lastModifiedBy>
  <cp:revision>60</cp:revision>
  <cp:lastPrinted>2010-11-21T13:56:00Z</cp:lastPrinted>
  <dcterms:created xsi:type="dcterms:W3CDTF">2010-11-13T18:25:00Z</dcterms:created>
  <dcterms:modified xsi:type="dcterms:W3CDTF">2017-02-13T12:18:00Z</dcterms:modified>
</cp:coreProperties>
</file>