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C5" w:rsidRDefault="003922C5" w:rsidP="008C5F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«Дарование»</w:t>
      </w: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ПАСПОРТ</w:t>
      </w:r>
    </w:p>
    <w:p w:rsidR="003922C5" w:rsidRPr="00FC2F27" w:rsidRDefault="003922C5" w:rsidP="008C5F99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FC2F27">
        <w:rPr>
          <w:rFonts w:ascii="Times New Roman" w:hAnsi="Times New Roman"/>
          <w:sz w:val="48"/>
          <w:szCs w:val="48"/>
        </w:rPr>
        <w:t xml:space="preserve">Развивающей предметно – пространственной среды </w:t>
      </w:r>
      <w:r>
        <w:rPr>
          <w:rFonts w:ascii="Times New Roman" w:hAnsi="Times New Roman"/>
          <w:sz w:val="48"/>
          <w:szCs w:val="48"/>
        </w:rPr>
        <w:t>1 группы раннего возраста</w:t>
      </w:r>
    </w:p>
    <w:p w:rsidR="003922C5" w:rsidRDefault="003922C5" w:rsidP="008C5F99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2C5" w:rsidRPr="00E00E2F" w:rsidRDefault="003922C5" w:rsidP="008C5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0E2F">
        <w:rPr>
          <w:rFonts w:ascii="Times New Roman" w:hAnsi="Times New Roman"/>
          <w:sz w:val="28"/>
          <w:szCs w:val="28"/>
        </w:rPr>
        <w:t>2016-2017гг.</w:t>
      </w:r>
    </w:p>
    <w:p w:rsidR="003922C5" w:rsidRDefault="003922C5" w:rsidP="008C5F99">
      <w:pPr>
        <w:jc w:val="center"/>
        <w:rPr>
          <w:rFonts w:ascii="Times New Roman" w:hAnsi="Times New Roman"/>
          <w:sz w:val="28"/>
          <w:szCs w:val="28"/>
        </w:rPr>
      </w:pPr>
    </w:p>
    <w:p w:rsidR="003922C5" w:rsidRDefault="003922C5" w:rsidP="008C5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8C5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8C5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8C5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8C5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22C5" w:rsidRPr="008C5F99" w:rsidRDefault="003922C5" w:rsidP="008C5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922C5" w:rsidRPr="0018231A" w:rsidRDefault="003922C5" w:rsidP="008C5F9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Социально- коммуникативное развитие</w:t>
      </w:r>
    </w:p>
    <w:p w:rsidR="003922C5" w:rsidRPr="0018231A" w:rsidRDefault="003922C5" w:rsidP="008C5F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               Игровой центр</w:t>
      </w:r>
    </w:p>
    <w:p w:rsidR="003922C5" w:rsidRPr="0018231A" w:rsidRDefault="003922C5" w:rsidP="008C5F99">
      <w:pPr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          Центр уединения</w:t>
      </w:r>
    </w:p>
    <w:p w:rsidR="003922C5" w:rsidRPr="0018231A" w:rsidRDefault="003922C5" w:rsidP="008C5F99">
      <w:pPr>
        <w:rPr>
          <w:rFonts w:ascii="Times New Roman" w:hAnsi="Times New Roman"/>
          <w:sz w:val="28"/>
          <w:szCs w:val="28"/>
        </w:rPr>
      </w:pPr>
    </w:p>
    <w:p w:rsidR="003922C5" w:rsidRPr="0018231A" w:rsidRDefault="003922C5" w:rsidP="008C5F9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3922C5" w:rsidRPr="0018231A" w:rsidRDefault="003922C5" w:rsidP="008C5F99">
      <w:pPr>
        <w:ind w:left="36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    Центр сенсорики</w:t>
      </w:r>
    </w:p>
    <w:p w:rsidR="003922C5" w:rsidRPr="0018231A" w:rsidRDefault="003922C5" w:rsidP="008C5F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         Центр конструирования</w:t>
      </w:r>
    </w:p>
    <w:p w:rsidR="003922C5" w:rsidRPr="0018231A" w:rsidRDefault="003922C5" w:rsidP="008C5F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         Центр природы</w:t>
      </w:r>
    </w:p>
    <w:p w:rsidR="003922C5" w:rsidRPr="0018231A" w:rsidRDefault="003922C5" w:rsidP="008C5F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22C5" w:rsidRPr="0018231A" w:rsidRDefault="003922C5" w:rsidP="008C5F9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3922C5" w:rsidRPr="0018231A" w:rsidRDefault="003922C5" w:rsidP="008C5F99">
      <w:pPr>
        <w:ind w:left="36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       Речевой центр</w:t>
      </w:r>
    </w:p>
    <w:p w:rsidR="003922C5" w:rsidRPr="0018231A" w:rsidRDefault="003922C5" w:rsidP="008C5F99">
      <w:pPr>
        <w:ind w:left="360"/>
        <w:rPr>
          <w:rFonts w:ascii="Times New Roman" w:hAnsi="Times New Roman"/>
          <w:b/>
          <w:sz w:val="28"/>
          <w:szCs w:val="28"/>
        </w:rPr>
      </w:pPr>
    </w:p>
    <w:p w:rsidR="003922C5" w:rsidRPr="0018231A" w:rsidRDefault="003922C5" w:rsidP="008C5F9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Художественно – эстетическое развитие</w:t>
      </w:r>
    </w:p>
    <w:p w:rsidR="003922C5" w:rsidRPr="0018231A" w:rsidRDefault="003922C5" w:rsidP="008C5F99">
      <w:pPr>
        <w:ind w:left="360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 xml:space="preserve">     </w:t>
      </w:r>
      <w:r w:rsidRPr="0018231A">
        <w:rPr>
          <w:rFonts w:ascii="Times New Roman" w:hAnsi="Times New Roman"/>
          <w:sz w:val="28"/>
          <w:szCs w:val="28"/>
        </w:rPr>
        <w:t>Творческий центр</w:t>
      </w:r>
    </w:p>
    <w:p w:rsidR="003922C5" w:rsidRPr="0018231A" w:rsidRDefault="003922C5" w:rsidP="008C5F99">
      <w:pPr>
        <w:ind w:left="36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    Центр музыкально-театрализованной деятельности</w:t>
      </w:r>
    </w:p>
    <w:p w:rsidR="003922C5" w:rsidRPr="0018231A" w:rsidRDefault="003922C5" w:rsidP="008C5F99">
      <w:pPr>
        <w:ind w:left="360"/>
        <w:rPr>
          <w:rFonts w:ascii="Times New Roman" w:hAnsi="Times New Roman"/>
          <w:b/>
          <w:sz w:val="28"/>
          <w:szCs w:val="28"/>
        </w:rPr>
      </w:pPr>
    </w:p>
    <w:p w:rsidR="003922C5" w:rsidRPr="0018231A" w:rsidRDefault="003922C5" w:rsidP="008C5F9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3922C5" w:rsidRPr="0018231A" w:rsidRDefault="003922C5" w:rsidP="008C5F99">
      <w:pPr>
        <w:ind w:left="36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     Центр двигательной активности</w:t>
      </w: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22C5" w:rsidRPr="0018231A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Социально- коммуникативное развитие</w:t>
      </w:r>
    </w:p>
    <w:p w:rsidR="003922C5" w:rsidRPr="0018231A" w:rsidRDefault="003922C5" w:rsidP="0018231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1. Игровой центр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bCs/>
          <w:sz w:val="28"/>
          <w:szCs w:val="28"/>
        </w:rPr>
        <w:t>Сюжетно- образные игрушки ( куклы из полиэтилена, резины)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bCs/>
          <w:sz w:val="28"/>
          <w:szCs w:val="28"/>
        </w:rPr>
        <w:t>Предметы быта (посуда, ванночка для «мытья» куклы,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bCs/>
          <w:sz w:val="28"/>
          <w:szCs w:val="28"/>
        </w:rPr>
        <w:t>Одежда и ткань для пеленания куклы).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bCs/>
          <w:sz w:val="28"/>
          <w:szCs w:val="28"/>
        </w:rPr>
        <w:t>Двигатели (каталки, тележки, машины, коляски).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231A">
        <w:rPr>
          <w:rFonts w:ascii="Times New Roman" w:hAnsi="Times New Roman"/>
          <w:bCs/>
          <w:sz w:val="28"/>
          <w:szCs w:val="28"/>
        </w:rPr>
        <w:t>Озвученные и заводные игрушки, куклы-неваляшки.</w:t>
      </w:r>
    </w:p>
    <w:p w:rsidR="003922C5" w:rsidRPr="0018231A" w:rsidRDefault="003922C5" w:rsidP="001823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>Для ряженья: маски, бусы, различные головные уборы, элементы костюмов, зеркала, сундучки.</w:t>
      </w:r>
    </w:p>
    <w:p w:rsidR="003922C5" w:rsidRPr="0018231A" w:rsidRDefault="003922C5" w:rsidP="001823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атрибуты для игры в дом, детский сад.  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922C5" w:rsidRPr="0018231A" w:rsidRDefault="003922C5" w:rsidP="0018231A">
      <w:pPr>
        <w:ind w:firstLine="709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2. Центр уединения</w:t>
      </w:r>
    </w:p>
    <w:p w:rsidR="003922C5" w:rsidRPr="0018231A" w:rsidRDefault="003922C5" w:rsidP="0018231A">
      <w:pPr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>Палатка</w:t>
      </w:r>
    </w:p>
    <w:p w:rsidR="003922C5" w:rsidRPr="0018231A" w:rsidRDefault="003922C5" w:rsidP="0018231A">
      <w:pPr>
        <w:jc w:val="center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3922C5" w:rsidRPr="0018231A" w:rsidRDefault="003922C5" w:rsidP="0018231A">
      <w:pPr>
        <w:ind w:left="357" w:firstLine="709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1. Центр сенсорики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231A">
        <w:rPr>
          <w:rFonts w:ascii="Times New Roman" w:hAnsi="Times New Roman"/>
          <w:sz w:val="28"/>
          <w:szCs w:val="28"/>
        </w:rPr>
        <w:t>Настенное панно</w:t>
      </w:r>
    </w:p>
    <w:p w:rsidR="003922C5" w:rsidRPr="0018231A" w:rsidRDefault="003922C5" w:rsidP="0018231A">
      <w:pPr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bCs/>
          <w:sz w:val="28"/>
          <w:szCs w:val="28"/>
        </w:rPr>
        <w:t xml:space="preserve">Дидактический стол: </w:t>
      </w:r>
      <w:r w:rsidRPr="0018231A">
        <w:rPr>
          <w:rFonts w:ascii="Times New Roman" w:hAnsi="Times New Roman"/>
          <w:sz w:val="28"/>
          <w:szCs w:val="28"/>
        </w:rPr>
        <w:t>шнуровки, пирамидки, застежки, вкладыши, мозаика крупная,  дидактические игры на восприятие, классификацию, сенсорные эталоны (цвета, формы, величины); игры и игрушки на развитие мелкой м</w:t>
      </w:r>
      <w:r w:rsidRPr="0018231A">
        <w:rPr>
          <w:rFonts w:ascii="Times New Roman" w:hAnsi="Times New Roman"/>
          <w:sz w:val="28"/>
          <w:szCs w:val="28"/>
        </w:rPr>
        <w:t>о</w:t>
      </w:r>
      <w:r w:rsidRPr="0018231A">
        <w:rPr>
          <w:rFonts w:ascii="Times New Roman" w:hAnsi="Times New Roman"/>
          <w:sz w:val="28"/>
          <w:szCs w:val="28"/>
        </w:rPr>
        <w:t>торики, тактильных ощущений, матрёшки</w:t>
      </w:r>
    </w:p>
    <w:p w:rsidR="003922C5" w:rsidRPr="0018231A" w:rsidRDefault="003922C5" w:rsidP="0018231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2. Центр конструирования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>Пластмассовые и кубики</w:t>
      </w:r>
      <w:r>
        <w:rPr>
          <w:rFonts w:ascii="Times New Roman" w:hAnsi="Times New Roman"/>
          <w:sz w:val="28"/>
          <w:szCs w:val="28"/>
        </w:rPr>
        <w:t xml:space="preserve"> из паралона.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Лего. 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3. Центр природы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>Центр «Воды и</w:t>
      </w:r>
      <w:r>
        <w:rPr>
          <w:rFonts w:ascii="Times New Roman" w:hAnsi="Times New Roman"/>
          <w:sz w:val="28"/>
          <w:szCs w:val="28"/>
        </w:rPr>
        <w:t xml:space="preserve"> песка».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Комнатные растения.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по временам года.</w:t>
      </w:r>
    </w:p>
    <w:p w:rsidR="003922C5" w:rsidRDefault="003922C5" w:rsidP="00182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Лейки.</w:t>
      </w:r>
    </w:p>
    <w:p w:rsidR="003922C5" w:rsidRPr="0018231A" w:rsidRDefault="003922C5" w:rsidP="00182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Фартучки.</w:t>
      </w:r>
      <w:r w:rsidRPr="0018231A">
        <w:rPr>
          <w:rFonts w:ascii="Times New Roman" w:hAnsi="Times New Roman"/>
          <w:sz w:val="28"/>
          <w:szCs w:val="28"/>
        </w:rPr>
        <w:t xml:space="preserve"> </w:t>
      </w:r>
    </w:p>
    <w:p w:rsidR="003922C5" w:rsidRPr="0018231A" w:rsidRDefault="003922C5" w:rsidP="0018231A">
      <w:pPr>
        <w:jc w:val="center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3922C5" w:rsidRPr="0018231A" w:rsidRDefault="003922C5" w:rsidP="0018231A">
      <w:pPr>
        <w:ind w:left="360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1. Речевой центр</w:t>
      </w:r>
    </w:p>
    <w:p w:rsidR="003922C5" w:rsidRDefault="003922C5" w:rsidP="0018231A">
      <w:pPr>
        <w:spacing w:after="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>Дидактические игры и по</w:t>
      </w:r>
      <w:r>
        <w:rPr>
          <w:rFonts w:ascii="Times New Roman" w:hAnsi="Times New Roman"/>
          <w:sz w:val="28"/>
          <w:szCs w:val="28"/>
        </w:rPr>
        <w:t>собия на развитие связной речи.</w:t>
      </w:r>
    </w:p>
    <w:p w:rsidR="003922C5" w:rsidRDefault="003922C5" w:rsidP="00182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231A">
        <w:rPr>
          <w:rFonts w:ascii="Times New Roman" w:hAnsi="Times New Roman"/>
          <w:sz w:val="28"/>
          <w:szCs w:val="28"/>
        </w:rPr>
        <w:t>аглядный матери</w:t>
      </w:r>
      <w:r>
        <w:rPr>
          <w:rFonts w:ascii="Times New Roman" w:hAnsi="Times New Roman"/>
          <w:sz w:val="28"/>
          <w:szCs w:val="28"/>
        </w:rPr>
        <w:t>ал.</w:t>
      </w:r>
    </w:p>
    <w:p w:rsidR="003922C5" w:rsidRPr="0018231A" w:rsidRDefault="003922C5" w:rsidP="00182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8231A">
        <w:rPr>
          <w:rFonts w:ascii="Times New Roman" w:hAnsi="Times New Roman"/>
          <w:sz w:val="28"/>
          <w:szCs w:val="28"/>
        </w:rPr>
        <w:t>ниги - скороговорки, потешки, стихи и т.п.; сказки, чудесный мешочек, ка</w:t>
      </w:r>
      <w:r w:rsidRPr="0018231A">
        <w:rPr>
          <w:rFonts w:ascii="Times New Roman" w:hAnsi="Times New Roman"/>
          <w:sz w:val="28"/>
          <w:szCs w:val="28"/>
        </w:rPr>
        <w:t>р</w:t>
      </w:r>
      <w:r w:rsidRPr="0018231A">
        <w:rPr>
          <w:rFonts w:ascii="Times New Roman" w:hAnsi="Times New Roman"/>
          <w:sz w:val="28"/>
          <w:szCs w:val="28"/>
        </w:rPr>
        <w:t>тинки.</w:t>
      </w:r>
    </w:p>
    <w:p w:rsidR="003922C5" w:rsidRPr="0018231A" w:rsidRDefault="003922C5" w:rsidP="0018231A">
      <w:pPr>
        <w:jc w:val="center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Художественно – эстетическое развитие</w:t>
      </w:r>
    </w:p>
    <w:p w:rsidR="003922C5" w:rsidRPr="0018231A" w:rsidRDefault="003922C5" w:rsidP="00664008">
      <w:pPr>
        <w:ind w:left="357" w:firstLine="709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1. Творческий центр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Карандаши.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Краски.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Трафареты.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Шаблоны.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Мелки.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Бумага.</w:t>
      </w:r>
    </w:p>
    <w:p w:rsidR="003922C5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8231A">
        <w:rPr>
          <w:rFonts w:ascii="Times New Roman" w:hAnsi="Times New Roman"/>
          <w:sz w:val="28"/>
          <w:szCs w:val="28"/>
        </w:rPr>
        <w:t>льбомы для рисо</w:t>
      </w:r>
      <w:r>
        <w:rPr>
          <w:rFonts w:ascii="Times New Roman" w:hAnsi="Times New Roman"/>
          <w:sz w:val="28"/>
          <w:szCs w:val="28"/>
        </w:rPr>
        <w:t>вания.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Style w:val="28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8231A">
        <w:rPr>
          <w:rFonts w:ascii="Times New Roman" w:hAnsi="Times New Roman"/>
          <w:sz w:val="28"/>
          <w:szCs w:val="28"/>
        </w:rPr>
        <w:t xml:space="preserve">ычки и </w:t>
      </w:r>
      <w:r w:rsidRPr="0018231A">
        <w:rPr>
          <w:rStyle w:val="FontStyle46"/>
          <w:sz w:val="28"/>
          <w:szCs w:val="28"/>
        </w:rPr>
        <w:t xml:space="preserve"> </w:t>
      </w:r>
      <w:r w:rsidRPr="0018231A">
        <w:rPr>
          <w:rStyle w:val="281"/>
          <w:sz w:val="28"/>
          <w:szCs w:val="28"/>
        </w:rPr>
        <w:t>гуашь, кисти для рисования, пла</w:t>
      </w:r>
      <w:r w:rsidRPr="0018231A">
        <w:rPr>
          <w:rStyle w:val="281"/>
          <w:sz w:val="28"/>
          <w:szCs w:val="28"/>
        </w:rPr>
        <w:softHyphen/>
        <w:t>стилин, трафареты.</w:t>
      </w:r>
    </w:p>
    <w:p w:rsidR="003922C5" w:rsidRPr="0018231A" w:rsidRDefault="003922C5" w:rsidP="0018231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922C5" w:rsidRPr="0018231A" w:rsidRDefault="003922C5" w:rsidP="001823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2. Центр музыкально-театрализованной деятельности</w:t>
      </w:r>
    </w:p>
    <w:p w:rsidR="003922C5" w:rsidRPr="0018231A" w:rsidRDefault="003922C5" w:rsidP="0018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>Шумовые и звучащие музыкальные инструменты (погремушки, гармошка, бубны, дудки.)</w:t>
      </w:r>
    </w:p>
    <w:p w:rsidR="003922C5" w:rsidRDefault="003922C5" w:rsidP="0018231A">
      <w:pPr>
        <w:spacing w:after="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 xml:space="preserve">Персонажи к сказкам. </w:t>
      </w:r>
    </w:p>
    <w:p w:rsidR="003922C5" w:rsidRDefault="003922C5" w:rsidP="00182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Ширма.</w:t>
      </w:r>
    </w:p>
    <w:p w:rsidR="003922C5" w:rsidRPr="0018231A" w:rsidRDefault="003922C5" w:rsidP="001823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231A">
        <w:rPr>
          <w:rFonts w:ascii="Times New Roman" w:hAnsi="Times New Roman"/>
          <w:sz w:val="28"/>
          <w:szCs w:val="28"/>
        </w:rPr>
        <w:t>астольный  театр.</w:t>
      </w:r>
    </w:p>
    <w:p w:rsidR="003922C5" w:rsidRPr="0018231A" w:rsidRDefault="003922C5" w:rsidP="0018231A">
      <w:pPr>
        <w:jc w:val="center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3922C5" w:rsidRPr="0018231A" w:rsidRDefault="003922C5" w:rsidP="0018231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231A">
        <w:rPr>
          <w:rFonts w:ascii="Times New Roman" w:hAnsi="Times New Roman"/>
          <w:b/>
          <w:sz w:val="28"/>
          <w:szCs w:val="28"/>
        </w:rPr>
        <w:t>1.Центр двигательной активности</w:t>
      </w:r>
    </w:p>
    <w:p w:rsidR="003922C5" w:rsidRDefault="003922C5" w:rsidP="006640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Мячи разных размеров.</w:t>
      </w:r>
    </w:p>
    <w:p w:rsidR="003922C5" w:rsidRDefault="003922C5" w:rsidP="006640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Кольцебросы.</w:t>
      </w:r>
    </w:p>
    <w:p w:rsidR="003922C5" w:rsidRDefault="003922C5" w:rsidP="006640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Обручи малые.</w:t>
      </w:r>
    </w:p>
    <w:p w:rsidR="003922C5" w:rsidRDefault="003922C5" w:rsidP="006640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</w:t>
      </w:r>
      <w:r w:rsidRPr="0018231A">
        <w:rPr>
          <w:rFonts w:ascii="Times New Roman" w:hAnsi="Times New Roman"/>
          <w:bCs/>
          <w:sz w:val="28"/>
          <w:szCs w:val="28"/>
        </w:rPr>
        <w:t>стандартное оборудо</w:t>
      </w:r>
      <w:r>
        <w:rPr>
          <w:rFonts w:ascii="Times New Roman" w:hAnsi="Times New Roman"/>
          <w:bCs/>
          <w:sz w:val="28"/>
          <w:szCs w:val="28"/>
        </w:rPr>
        <w:t>вание.</w:t>
      </w:r>
    </w:p>
    <w:p w:rsidR="003922C5" w:rsidRDefault="003922C5" w:rsidP="006640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18231A">
        <w:rPr>
          <w:rFonts w:ascii="Times New Roman" w:hAnsi="Times New Roman"/>
          <w:bCs/>
          <w:sz w:val="28"/>
          <w:szCs w:val="28"/>
        </w:rPr>
        <w:t>орожки здоро</w:t>
      </w:r>
      <w:r>
        <w:rPr>
          <w:rFonts w:ascii="Times New Roman" w:hAnsi="Times New Roman"/>
          <w:bCs/>
          <w:sz w:val="28"/>
          <w:szCs w:val="28"/>
        </w:rPr>
        <w:t>вья.</w:t>
      </w:r>
    </w:p>
    <w:p w:rsidR="003922C5" w:rsidRDefault="003922C5" w:rsidP="006640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</w:t>
      </w:r>
      <w:r w:rsidRPr="0018231A">
        <w:rPr>
          <w:rFonts w:ascii="Times New Roman" w:hAnsi="Times New Roman"/>
          <w:bCs/>
          <w:sz w:val="28"/>
          <w:szCs w:val="28"/>
        </w:rPr>
        <w:t xml:space="preserve">енты основных цветов на кольцах. </w:t>
      </w:r>
    </w:p>
    <w:p w:rsidR="003922C5" w:rsidRPr="0018231A" w:rsidRDefault="003922C5" w:rsidP="006640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>Инвентарь  для физических занятий и гимнастики.</w:t>
      </w:r>
    </w:p>
    <w:p w:rsidR="003922C5" w:rsidRPr="0018231A" w:rsidRDefault="003922C5" w:rsidP="00664008">
      <w:pPr>
        <w:spacing w:after="0"/>
        <w:rPr>
          <w:rFonts w:ascii="Times New Roman" w:hAnsi="Times New Roman"/>
          <w:sz w:val="28"/>
          <w:szCs w:val="28"/>
        </w:rPr>
      </w:pPr>
      <w:r w:rsidRPr="0018231A">
        <w:rPr>
          <w:rFonts w:ascii="Times New Roman" w:hAnsi="Times New Roman"/>
          <w:sz w:val="28"/>
          <w:szCs w:val="28"/>
        </w:rPr>
        <w:t>Сухой бассейн, горка.</w:t>
      </w:r>
    </w:p>
    <w:sectPr w:rsidR="003922C5" w:rsidRPr="0018231A" w:rsidSect="001823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26D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FAE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AAA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22E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768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A0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FEB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EF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4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B8F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85240C"/>
    <w:multiLevelType w:val="hybridMultilevel"/>
    <w:tmpl w:val="3FBE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216"/>
    <w:rsid w:val="000A7914"/>
    <w:rsid w:val="0018231A"/>
    <w:rsid w:val="00367EC2"/>
    <w:rsid w:val="003922C5"/>
    <w:rsid w:val="0040768F"/>
    <w:rsid w:val="004129A0"/>
    <w:rsid w:val="004E04CB"/>
    <w:rsid w:val="004F32FB"/>
    <w:rsid w:val="00500D01"/>
    <w:rsid w:val="00602DD3"/>
    <w:rsid w:val="00664008"/>
    <w:rsid w:val="006E7FE2"/>
    <w:rsid w:val="007C0CB8"/>
    <w:rsid w:val="007E151A"/>
    <w:rsid w:val="007E3EFE"/>
    <w:rsid w:val="00855E0D"/>
    <w:rsid w:val="008C5F99"/>
    <w:rsid w:val="009220E0"/>
    <w:rsid w:val="009E5216"/>
    <w:rsid w:val="00B80F1E"/>
    <w:rsid w:val="00C43CF4"/>
    <w:rsid w:val="00C524F7"/>
    <w:rsid w:val="00C908C5"/>
    <w:rsid w:val="00D425AD"/>
    <w:rsid w:val="00DC6637"/>
    <w:rsid w:val="00E00E2F"/>
    <w:rsid w:val="00E040B5"/>
    <w:rsid w:val="00E05DBB"/>
    <w:rsid w:val="00E44A21"/>
    <w:rsid w:val="00EC14C0"/>
    <w:rsid w:val="00EF304D"/>
    <w:rsid w:val="00FC2F27"/>
    <w:rsid w:val="00FE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5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5216"/>
    <w:rPr>
      <w:rFonts w:cs="Times New Roman"/>
    </w:rPr>
  </w:style>
  <w:style w:type="character" w:styleId="Strong">
    <w:name w:val="Strong"/>
    <w:basedOn w:val="DefaultParagraphFont"/>
    <w:uiPriority w:val="99"/>
    <w:qFormat/>
    <w:rsid w:val="009E5216"/>
    <w:rPr>
      <w:rFonts w:cs="Times New Roman"/>
      <w:b/>
      <w:bCs/>
    </w:rPr>
  </w:style>
  <w:style w:type="character" w:customStyle="1" w:styleId="FontStyle46">
    <w:name w:val="Font Style46"/>
    <w:uiPriority w:val="99"/>
    <w:rsid w:val="00E44A21"/>
    <w:rPr>
      <w:rFonts w:ascii="Times New Roman" w:hAnsi="Times New Roman"/>
      <w:b/>
      <w:spacing w:val="-10"/>
      <w:sz w:val="24"/>
    </w:rPr>
  </w:style>
  <w:style w:type="character" w:customStyle="1" w:styleId="281">
    <w:name w:val="Основной текст (2) + 81"/>
    <w:aliases w:val="5 pt1,5 pt2"/>
    <w:uiPriority w:val="99"/>
    <w:rsid w:val="00E44A21"/>
    <w:rPr>
      <w:rFonts w:ascii="Times New Roman" w:hAnsi="Times New Roman"/>
      <w:sz w:val="17"/>
      <w:u w:val="none"/>
      <w:shd w:val="clear" w:color="auto" w:fill="FFFFFF"/>
    </w:rPr>
  </w:style>
  <w:style w:type="table" w:styleId="TableGrid">
    <w:name w:val="Table Grid"/>
    <w:basedOn w:val="TableNormal"/>
    <w:uiPriority w:val="99"/>
    <w:locked/>
    <w:rsid w:val="008C5F9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355</Words>
  <Characters>2029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дом</cp:lastModifiedBy>
  <cp:revision>6</cp:revision>
  <cp:lastPrinted>2016-12-05T09:38:00Z</cp:lastPrinted>
  <dcterms:created xsi:type="dcterms:W3CDTF">2016-12-01T07:30:00Z</dcterms:created>
  <dcterms:modified xsi:type="dcterms:W3CDTF">2017-11-05T13:53:00Z</dcterms:modified>
</cp:coreProperties>
</file>