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FB6" w:rsidRDefault="00C61FB6">
      <w:pPr>
        <w:rPr>
          <w:rFonts w:ascii="Times New Roman" w:hAnsi="Times New Roman"/>
          <w:b/>
        </w:rPr>
      </w:pPr>
    </w:p>
    <w:p w:rsidR="00C61FB6" w:rsidRDefault="00C61FB6">
      <w:pPr>
        <w:rPr>
          <w:rFonts w:ascii="Times New Roman" w:hAnsi="Times New Roman"/>
          <w:b/>
        </w:rPr>
      </w:pPr>
    </w:p>
    <w:p w:rsidR="00C61FB6" w:rsidRDefault="00C61FB6">
      <w:pPr>
        <w:rPr>
          <w:rFonts w:ascii="Times New Roman" w:hAnsi="Times New Roman"/>
          <w:b/>
        </w:rPr>
      </w:pPr>
    </w:p>
    <w:p w:rsidR="00C61FB6" w:rsidRDefault="00C61FB6">
      <w:pPr>
        <w:rPr>
          <w:rFonts w:ascii="Times New Roman" w:hAnsi="Times New Roman"/>
          <w:b/>
        </w:rPr>
      </w:pPr>
    </w:p>
    <w:p w:rsidR="00C61FB6" w:rsidRDefault="00C61FB6">
      <w:pPr>
        <w:rPr>
          <w:rFonts w:ascii="Times New Roman" w:hAnsi="Times New Roman"/>
          <w:b/>
        </w:rPr>
      </w:pPr>
    </w:p>
    <w:p w:rsidR="00C61FB6" w:rsidRDefault="00C61FB6">
      <w:pPr>
        <w:rPr>
          <w:rFonts w:ascii="Times New Roman" w:hAnsi="Times New Roman"/>
          <w:b/>
        </w:rPr>
      </w:pPr>
    </w:p>
    <w:p w:rsidR="00C61FB6" w:rsidRDefault="00C61FB6">
      <w:pPr>
        <w:rPr>
          <w:rFonts w:ascii="Times New Roman" w:hAnsi="Times New Roman"/>
          <w:b/>
        </w:rPr>
      </w:pPr>
    </w:p>
    <w:p w:rsidR="00C61FB6" w:rsidRDefault="00C61FB6">
      <w:pPr>
        <w:rPr>
          <w:rFonts w:ascii="Times New Roman" w:hAnsi="Times New Roman"/>
          <w:b/>
        </w:rPr>
      </w:pPr>
    </w:p>
    <w:p w:rsidR="00C61FB6" w:rsidRDefault="00C61FB6">
      <w:pPr>
        <w:rPr>
          <w:rFonts w:ascii="Times New Roman" w:hAnsi="Times New Roman"/>
          <w:b/>
        </w:rPr>
      </w:pPr>
    </w:p>
    <w:p w:rsidR="00C61FB6" w:rsidRDefault="00C61FB6">
      <w:pPr>
        <w:rPr>
          <w:rFonts w:ascii="Times New Roman" w:hAnsi="Times New Roman"/>
          <w:b/>
        </w:rPr>
      </w:pPr>
    </w:p>
    <w:p w:rsidR="00C61FB6" w:rsidRDefault="00C61FB6">
      <w:pPr>
        <w:rPr>
          <w:rFonts w:ascii="Times New Roman" w:hAnsi="Times New Roman"/>
          <w:b/>
        </w:rPr>
      </w:pPr>
      <w:r w:rsidRPr="00416A68">
        <w:rPr>
          <w:rFonts w:ascii="Times New Roman" w:hAnsi="Times New Roman"/>
          <w:b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90.75pt;height:215.25pt" adj=",10800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Урок математики в 5 классе &#10;по теме: &#10;&quot;Сложение   и вычитание &#10; десятичных   дробей&quot;."/>
          </v:shape>
        </w:pict>
      </w:r>
    </w:p>
    <w:p w:rsidR="00C61FB6" w:rsidRDefault="00C61FB6">
      <w:pPr>
        <w:rPr>
          <w:rFonts w:ascii="Times New Roman" w:hAnsi="Times New Roman"/>
          <w:b/>
        </w:rPr>
      </w:pPr>
    </w:p>
    <w:p w:rsidR="00C61FB6" w:rsidRDefault="00C61FB6">
      <w:pPr>
        <w:rPr>
          <w:rFonts w:ascii="Times New Roman" w:hAnsi="Times New Roman"/>
          <w:b/>
        </w:rPr>
      </w:pPr>
    </w:p>
    <w:p w:rsidR="00C61FB6" w:rsidRDefault="00C61FB6">
      <w:pPr>
        <w:rPr>
          <w:rFonts w:ascii="Times New Roman" w:hAnsi="Times New Roman"/>
          <w:b/>
        </w:rPr>
      </w:pPr>
    </w:p>
    <w:p w:rsidR="00C61FB6" w:rsidRDefault="00C61FB6">
      <w:pPr>
        <w:rPr>
          <w:rFonts w:ascii="Times New Roman" w:hAnsi="Times New Roman"/>
          <w:b/>
        </w:rPr>
      </w:pPr>
    </w:p>
    <w:p w:rsidR="00C61FB6" w:rsidRDefault="00C61FB6">
      <w:pPr>
        <w:rPr>
          <w:rFonts w:ascii="Times New Roman" w:hAnsi="Times New Roman"/>
          <w:b/>
        </w:rPr>
      </w:pPr>
    </w:p>
    <w:p w:rsidR="00C61FB6" w:rsidRDefault="00C61FB6">
      <w:pPr>
        <w:rPr>
          <w:rFonts w:ascii="Times New Roman" w:hAnsi="Times New Roman"/>
          <w:b/>
        </w:rPr>
      </w:pPr>
    </w:p>
    <w:p w:rsidR="00C61FB6" w:rsidRDefault="00C61FB6">
      <w:pPr>
        <w:rPr>
          <w:rFonts w:ascii="Times New Roman" w:hAnsi="Times New Roman"/>
          <w:b/>
        </w:rPr>
      </w:pPr>
    </w:p>
    <w:p w:rsidR="00C61FB6" w:rsidRDefault="00C61FB6">
      <w:pPr>
        <w:rPr>
          <w:rFonts w:ascii="Times New Roman" w:hAnsi="Times New Roman"/>
          <w:b/>
        </w:rPr>
      </w:pPr>
    </w:p>
    <w:p w:rsidR="00C61FB6" w:rsidRDefault="00C61FB6">
      <w:pPr>
        <w:rPr>
          <w:rFonts w:ascii="Times New Roman" w:hAnsi="Times New Roman"/>
          <w:b/>
        </w:rPr>
      </w:pPr>
    </w:p>
    <w:p w:rsidR="00C61FB6" w:rsidRDefault="00C61FB6">
      <w:pPr>
        <w:rPr>
          <w:rFonts w:ascii="Times New Roman" w:hAnsi="Times New Roman"/>
          <w:b/>
        </w:rPr>
      </w:pPr>
    </w:p>
    <w:p w:rsidR="00C61FB6" w:rsidRDefault="00C61FB6">
      <w:pPr>
        <w:rPr>
          <w:rFonts w:ascii="Times New Roman" w:hAnsi="Times New Roman"/>
          <w:b/>
        </w:rPr>
      </w:pPr>
    </w:p>
    <w:p w:rsidR="00C61FB6" w:rsidRDefault="00C61FB6">
      <w:pPr>
        <w:rPr>
          <w:rFonts w:ascii="Times New Roman" w:hAnsi="Times New Roman"/>
          <w:b/>
        </w:rPr>
      </w:pPr>
    </w:p>
    <w:p w:rsidR="00C61FB6" w:rsidRDefault="00C61FB6">
      <w:pPr>
        <w:rPr>
          <w:rFonts w:ascii="Times New Roman" w:hAnsi="Times New Roman"/>
          <w:b/>
        </w:rPr>
      </w:pPr>
    </w:p>
    <w:p w:rsidR="00C61FB6" w:rsidRDefault="00C61FB6">
      <w:pPr>
        <w:rPr>
          <w:rFonts w:ascii="Times New Roman" w:hAnsi="Times New Roman"/>
          <w:b/>
        </w:rPr>
      </w:pPr>
    </w:p>
    <w:p w:rsidR="00C61FB6" w:rsidRDefault="00C61FB6" w:rsidP="007561FB">
      <w:pPr>
        <w:tabs>
          <w:tab w:val="left" w:pos="5989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>Учитель:  Шкуратова А.И.</w:t>
      </w:r>
    </w:p>
    <w:p w:rsidR="00C61FB6" w:rsidRDefault="00C61FB6">
      <w:pPr>
        <w:rPr>
          <w:rFonts w:ascii="Times New Roman" w:hAnsi="Times New Roman"/>
          <w:b/>
        </w:rPr>
      </w:pPr>
    </w:p>
    <w:p w:rsidR="00C61FB6" w:rsidRDefault="00C61FB6">
      <w:pPr>
        <w:rPr>
          <w:rFonts w:ascii="Times New Roman" w:hAnsi="Times New Roman"/>
          <w:b/>
        </w:rPr>
      </w:pPr>
    </w:p>
    <w:p w:rsidR="00C61FB6" w:rsidRDefault="00C61FB6">
      <w:pPr>
        <w:rPr>
          <w:rFonts w:ascii="Times New Roman" w:hAnsi="Times New Roman"/>
          <w:b/>
        </w:rPr>
      </w:pPr>
    </w:p>
    <w:p w:rsidR="00C61FB6" w:rsidRDefault="00C61FB6">
      <w:pPr>
        <w:rPr>
          <w:rFonts w:ascii="Times New Roman" w:hAnsi="Times New Roman"/>
          <w:b/>
        </w:rPr>
      </w:pPr>
    </w:p>
    <w:p w:rsidR="00C61FB6" w:rsidRDefault="00C61FB6" w:rsidP="00B74701">
      <w:pPr>
        <w:tabs>
          <w:tab w:val="left" w:pos="4142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:rsidR="00C61FB6" w:rsidRPr="002C2AFE" w:rsidRDefault="00C61FB6">
      <w:pPr>
        <w:rPr>
          <w:rFonts w:ascii="Times New Roman" w:hAnsi="Times New Roman"/>
        </w:rPr>
      </w:pPr>
      <w:r w:rsidRPr="00E5023D">
        <w:rPr>
          <w:rFonts w:ascii="Times New Roman" w:hAnsi="Times New Roman"/>
          <w:b/>
        </w:rPr>
        <w:t>Тема урока</w:t>
      </w:r>
      <w:r w:rsidRPr="002C2AFE">
        <w:rPr>
          <w:rFonts w:ascii="Times New Roman" w:hAnsi="Times New Roman"/>
        </w:rPr>
        <w:t xml:space="preserve">:  Сложение и вычитание десятичных дробей. </w:t>
      </w:r>
    </w:p>
    <w:p w:rsidR="00C61FB6" w:rsidRPr="00E5023D" w:rsidRDefault="00C61FB6" w:rsidP="002C2AFE">
      <w:pPr>
        <w:rPr>
          <w:rFonts w:ascii="Times New Roman" w:hAnsi="Times New Roman"/>
          <w:b/>
        </w:rPr>
      </w:pPr>
      <w:r w:rsidRPr="00E5023D">
        <w:rPr>
          <w:rFonts w:ascii="Times New Roman" w:hAnsi="Times New Roman"/>
          <w:b/>
        </w:rPr>
        <w:t>Цели и задачи урока:</w:t>
      </w:r>
    </w:p>
    <w:p w:rsidR="00C61FB6" w:rsidRDefault="00C61FB6" w:rsidP="002C2AFE">
      <w:pPr>
        <w:rPr>
          <w:rFonts w:ascii="Times New Roman" w:hAnsi="Times New Roman"/>
        </w:rPr>
      </w:pPr>
      <w:r w:rsidRPr="002C2AFE">
        <w:rPr>
          <w:rFonts w:ascii="Times New Roman" w:hAnsi="Times New Roman"/>
          <w:u w:val="single"/>
        </w:rPr>
        <w:t>Познавательные:</w:t>
      </w:r>
      <w:r w:rsidRPr="002C2AFE">
        <w:rPr>
          <w:rFonts w:ascii="Times New Roman" w:hAnsi="Times New Roman"/>
        </w:rPr>
        <w:t xml:space="preserve"> научить решать уравнения с десятичными дробями; продолжить работу над текстовыми задачами;</w:t>
      </w:r>
    </w:p>
    <w:p w:rsidR="00C61FB6" w:rsidRDefault="00C61FB6" w:rsidP="002C2AFE">
      <w:pPr>
        <w:rPr>
          <w:rFonts w:ascii="Times New Roman" w:hAnsi="Times New Roman"/>
        </w:rPr>
      </w:pPr>
      <w:r w:rsidRPr="002C2AFE">
        <w:rPr>
          <w:rFonts w:ascii="Times New Roman" w:hAnsi="Times New Roman"/>
          <w:u w:val="single"/>
        </w:rPr>
        <w:t>Практические</w:t>
      </w:r>
      <w:r>
        <w:rPr>
          <w:rFonts w:ascii="Times New Roman" w:hAnsi="Times New Roman"/>
          <w:u w:val="single"/>
        </w:rPr>
        <w:t xml:space="preserve">: </w:t>
      </w:r>
      <w:r>
        <w:rPr>
          <w:rFonts w:ascii="Times New Roman" w:hAnsi="Times New Roman"/>
        </w:rPr>
        <w:t xml:space="preserve">развивать </w:t>
      </w:r>
      <w:r w:rsidRPr="002C2AFE">
        <w:rPr>
          <w:rFonts w:ascii="Times New Roman" w:hAnsi="Times New Roman"/>
        </w:rPr>
        <w:t xml:space="preserve"> са</w:t>
      </w:r>
      <w:r>
        <w:rPr>
          <w:rFonts w:ascii="Times New Roman" w:hAnsi="Times New Roman"/>
        </w:rPr>
        <w:t>мостоятельность мышления, выражать свое мнение, выделять главное, делать выводы, развивать  личностное  саморазвитие  учащихся, развивать  умения  и навыки вычислительного характера.</w:t>
      </w:r>
    </w:p>
    <w:p w:rsidR="00C61FB6" w:rsidRDefault="00C61FB6" w:rsidP="002C2AFE">
      <w:pPr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Метапредметные:</w:t>
      </w:r>
      <w:r>
        <w:rPr>
          <w:rFonts w:ascii="Times New Roman" w:hAnsi="Times New Roman"/>
        </w:rPr>
        <w:t xml:space="preserve"> воспитывать  культуру  общения, усидчивость, внимание и трудолюбие, формировать самостоятельность и активность, гуманных отношений на уроке.</w:t>
      </w:r>
    </w:p>
    <w:p w:rsidR="00C61FB6" w:rsidRDefault="00C61FB6" w:rsidP="002C2AFE">
      <w:pPr>
        <w:rPr>
          <w:rFonts w:ascii="Times New Roman" w:hAnsi="Times New Roman"/>
        </w:rPr>
      </w:pPr>
      <w:r w:rsidRPr="00E5023D">
        <w:rPr>
          <w:rFonts w:ascii="Times New Roman" w:hAnsi="Times New Roman"/>
          <w:b/>
        </w:rPr>
        <w:t>Тип урока</w:t>
      </w:r>
      <w:r>
        <w:rPr>
          <w:rFonts w:ascii="Times New Roman" w:hAnsi="Times New Roman"/>
        </w:rPr>
        <w:t>: комбинированный</w:t>
      </w:r>
    </w:p>
    <w:p w:rsidR="00C61FB6" w:rsidRDefault="00C61FB6" w:rsidP="002C2AFE">
      <w:pPr>
        <w:rPr>
          <w:rFonts w:ascii="Times New Roman" w:hAnsi="Times New Roman"/>
          <w:b/>
        </w:rPr>
      </w:pPr>
      <w:r w:rsidRPr="00E5023D">
        <w:rPr>
          <w:rFonts w:ascii="Times New Roman" w:hAnsi="Times New Roman"/>
          <w:b/>
        </w:rPr>
        <w:t>Ожидаемые результаты:</w:t>
      </w:r>
    </w:p>
    <w:p w:rsidR="00C61FB6" w:rsidRDefault="00C61FB6" w:rsidP="002C2AFE">
      <w:pPr>
        <w:rPr>
          <w:rFonts w:ascii="Times New Roman" w:hAnsi="Times New Roman"/>
        </w:rPr>
      </w:pPr>
      <w:r w:rsidRPr="00E5023D">
        <w:rPr>
          <w:rFonts w:ascii="Times New Roman" w:hAnsi="Times New Roman"/>
          <w:i/>
        </w:rPr>
        <w:t>Предметные: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>после проведения урока учащиеся будут решать уравнения   и текстовые задачи  с десятичными дробями.</w:t>
      </w:r>
    </w:p>
    <w:p w:rsidR="00C61FB6" w:rsidRDefault="00C61FB6" w:rsidP="002C2AFE">
      <w:pPr>
        <w:rPr>
          <w:rFonts w:ascii="Times New Roman" w:hAnsi="Times New Roman"/>
        </w:rPr>
      </w:pPr>
      <w:r w:rsidRPr="00A351D4">
        <w:rPr>
          <w:rFonts w:ascii="Times New Roman" w:hAnsi="Times New Roman"/>
          <w:i/>
        </w:rPr>
        <w:t>Метапредметные</w:t>
      </w:r>
      <w:r>
        <w:rPr>
          <w:rFonts w:ascii="Times New Roman" w:hAnsi="Times New Roman"/>
        </w:rPr>
        <w:t>:</w:t>
      </w:r>
    </w:p>
    <w:p w:rsidR="00C61FB6" w:rsidRDefault="00C61FB6" w:rsidP="002C2AFE">
      <w:pPr>
        <w:rPr>
          <w:rFonts w:ascii="Times New Roman" w:hAnsi="Times New Roman"/>
        </w:rPr>
      </w:pPr>
      <w:r w:rsidRPr="00A351D4">
        <w:rPr>
          <w:rFonts w:ascii="Times New Roman" w:hAnsi="Times New Roman"/>
          <w:i/>
        </w:rPr>
        <w:t>Личностные</w:t>
      </w:r>
      <w:r>
        <w:rPr>
          <w:rFonts w:ascii="Times New Roman" w:hAnsi="Times New Roman"/>
          <w:i/>
        </w:rPr>
        <w:t>:</w:t>
      </w:r>
      <w:r>
        <w:rPr>
          <w:rFonts w:ascii="Times New Roman" w:hAnsi="Times New Roman"/>
        </w:rPr>
        <w:t xml:space="preserve"> формировать внимательность и исполнительскую дисциплину.</w:t>
      </w:r>
    </w:p>
    <w:p w:rsidR="00C61FB6" w:rsidRDefault="00C61FB6" w:rsidP="002C2AFE">
      <w:pPr>
        <w:rPr>
          <w:rFonts w:ascii="Times New Roman" w:hAnsi="Times New Roman"/>
        </w:rPr>
      </w:pPr>
      <w:r w:rsidRPr="00A351D4">
        <w:rPr>
          <w:rFonts w:ascii="Times New Roman" w:hAnsi="Times New Roman"/>
          <w:i/>
        </w:rPr>
        <w:t>Познавательные</w:t>
      </w:r>
      <w:r>
        <w:rPr>
          <w:rFonts w:ascii="Times New Roman" w:hAnsi="Times New Roman"/>
        </w:rPr>
        <w:t>: давать качественные характеристики  объектам  в соответствии  с  их числовыми значениями.</w:t>
      </w:r>
    </w:p>
    <w:p w:rsidR="00C61FB6" w:rsidRDefault="00C61FB6" w:rsidP="002C2AFE">
      <w:pPr>
        <w:rPr>
          <w:rFonts w:ascii="Times New Roman" w:hAnsi="Times New Roman"/>
        </w:rPr>
      </w:pPr>
      <w:r>
        <w:rPr>
          <w:rFonts w:ascii="Times New Roman" w:hAnsi="Times New Roman"/>
          <w:i/>
        </w:rPr>
        <w:t>Коммуникативные:</w:t>
      </w:r>
      <w:r>
        <w:rPr>
          <w:rFonts w:ascii="Times New Roman" w:hAnsi="Times New Roman"/>
        </w:rPr>
        <w:t xml:space="preserve"> оказывать в сотрудничестве  необходимую помощь, аргументировать свою точку зрения.</w:t>
      </w:r>
    </w:p>
    <w:p w:rsidR="00C61FB6" w:rsidRDefault="00C61FB6" w:rsidP="002C2AFE">
      <w:pPr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Регулятивные: </w:t>
      </w:r>
      <w:r>
        <w:rPr>
          <w:rFonts w:ascii="Times New Roman" w:hAnsi="Times New Roman"/>
        </w:rPr>
        <w:t>формировать креативность мышления, находчивость, умения анализировать и выстраивать  логическую цепочку.</w:t>
      </w:r>
    </w:p>
    <w:p w:rsidR="00C61FB6" w:rsidRDefault="00C61FB6" w:rsidP="002C2AFE">
      <w:pPr>
        <w:rPr>
          <w:rFonts w:ascii="Times New Roman" w:hAnsi="Times New Roman"/>
        </w:rPr>
      </w:pPr>
      <w:r w:rsidRPr="00A351D4">
        <w:rPr>
          <w:rFonts w:ascii="Times New Roman" w:hAnsi="Times New Roman"/>
          <w:b/>
        </w:rPr>
        <w:t>Формы организации деятельности учащихся</w:t>
      </w:r>
      <w:r>
        <w:rPr>
          <w:rFonts w:ascii="Times New Roman" w:hAnsi="Times New Roman"/>
        </w:rPr>
        <w:t>: фронтальная, индивидуальная, групповая.</w:t>
      </w:r>
    </w:p>
    <w:p w:rsidR="00C61FB6" w:rsidRDefault="00C61FB6" w:rsidP="002C2AFE">
      <w:pPr>
        <w:rPr>
          <w:rFonts w:ascii="Times New Roman" w:hAnsi="Times New Roman"/>
        </w:rPr>
      </w:pPr>
      <w:r w:rsidRPr="00A351D4">
        <w:rPr>
          <w:rFonts w:ascii="Times New Roman" w:hAnsi="Times New Roman"/>
          <w:b/>
        </w:rPr>
        <w:t>Оборудование:</w:t>
      </w:r>
      <w:r>
        <w:rPr>
          <w:rFonts w:ascii="Times New Roman" w:hAnsi="Times New Roman"/>
          <w:b/>
        </w:rPr>
        <w:t xml:space="preserve"> </w:t>
      </w:r>
      <w:r w:rsidRPr="00A351D4">
        <w:rPr>
          <w:rFonts w:ascii="Times New Roman" w:hAnsi="Times New Roman"/>
        </w:rPr>
        <w:t>компьютер, мультимедийный проектор,</w:t>
      </w:r>
      <w:r>
        <w:rPr>
          <w:rFonts w:ascii="Times New Roman" w:hAnsi="Times New Roman"/>
          <w:b/>
        </w:rPr>
        <w:t xml:space="preserve">  </w:t>
      </w:r>
      <w:r w:rsidRPr="00E844A6">
        <w:rPr>
          <w:rFonts w:ascii="Times New Roman" w:hAnsi="Times New Roman"/>
        </w:rPr>
        <w:t>презентация для сопровождения урока, индивидуальные карточки с заданиями, компьютерный тест.</w:t>
      </w:r>
    </w:p>
    <w:p w:rsidR="00C61FB6" w:rsidRDefault="00C61FB6" w:rsidP="002C2AFE">
      <w:pPr>
        <w:rPr>
          <w:rFonts w:ascii="Times New Roman" w:hAnsi="Times New Roman"/>
          <w:b/>
        </w:rPr>
      </w:pPr>
      <w:r w:rsidRPr="00E844A6">
        <w:rPr>
          <w:rFonts w:ascii="Times New Roman" w:hAnsi="Times New Roman"/>
          <w:b/>
        </w:rPr>
        <w:t>План урока:</w:t>
      </w:r>
    </w:p>
    <w:p w:rsidR="00C61FB6" w:rsidRDefault="00C61FB6" w:rsidP="00C634FB">
      <w:pPr>
        <w:pStyle w:val="ListParagraph"/>
        <w:numPr>
          <w:ilvl w:val="0"/>
          <w:numId w:val="3"/>
        </w:numPr>
        <w:ind w:left="426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Организационный момент   -1мин</w:t>
      </w:r>
    </w:p>
    <w:p w:rsidR="00C61FB6" w:rsidRDefault="00C61FB6" w:rsidP="00E844A6">
      <w:pPr>
        <w:pStyle w:val="ListParagraph"/>
        <w:numPr>
          <w:ilvl w:val="0"/>
          <w:numId w:val="3"/>
        </w:numPr>
        <w:ind w:left="426" w:hanging="66"/>
        <w:rPr>
          <w:rFonts w:ascii="Times New Roman" w:hAnsi="Times New Roman"/>
        </w:rPr>
      </w:pPr>
      <w:r>
        <w:rPr>
          <w:rFonts w:ascii="Times New Roman" w:hAnsi="Times New Roman"/>
        </w:rPr>
        <w:t>Актуализация знаний и умений. – 5 мин.</w:t>
      </w:r>
    </w:p>
    <w:p w:rsidR="00C61FB6" w:rsidRDefault="00C61FB6" w:rsidP="00E844A6">
      <w:pPr>
        <w:pStyle w:val="ListParagraph"/>
        <w:numPr>
          <w:ilvl w:val="0"/>
          <w:numId w:val="3"/>
        </w:numPr>
        <w:ind w:left="426" w:hanging="66"/>
        <w:rPr>
          <w:rFonts w:ascii="Times New Roman" w:hAnsi="Times New Roman"/>
        </w:rPr>
      </w:pPr>
      <w:r>
        <w:rPr>
          <w:rFonts w:ascii="Times New Roman" w:hAnsi="Times New Roman"/>
        </w:rPr>
        <w:t>Самоопределение к деятельности. – 3 мин.</w:t>
      </w:r>
    </w:p>
    <w:p w:rsidR="00C61FB6" w:rsidRDefault="00C61FB6" w:rsidP="00E844A6">
      <w:pPr>
        <w:pStyle w:val="ListParagraph"/>
        <w:numPr>
          <w:ilvl w:val="0"/>
          <w:numId w:val="3"/>
        </w:numPr>
        <w:ind w:left="426" w:hanging="66"/>
        <w:rPr>
          <w:rFonts w:ascii="Times New Roman" w:hAnsi="Times New Roman"/>
        </w:rPr>
      </w:pPr>
      <w:r>
        <w:rPr>
          <w:rFonts w:ascii="Times New Roman" w:hAnsi="Times New Roman"/>
        </w:rPr>
        <w:t>Работа по теме урока -10 мин.</w:t>
      </w:r>
    </w:p>
    <w:p w:rsidR="00C61FB6" w:rsidRDefault="00C61FB6" w:rsidP="00E844A6">
      <w:pPr>
        <w:pStyle w:val="ListParagraph"/>
        <w:numPr>
          <w:ilvl w:val="0"/>
          <w:numId w:val="3"/>
        </w:numPr>
        <w:ind w:left="426" w:hanging="66"/>
        <w:rPr>
          <w:rFonts w:ascii="Times New Roman" w:hAnsi="Times New Roman"/>
        </w:rPr>
      </w:pPr>
      <w:r>
        <w:rPr>
          <w:rFonts w:ascii="Times New Roman" w:hAnsi="Times New Roman"/>
        </w:rPr>
        <w:t>Физкультминутка – 2 мин.</w:t>
      </w:r>
    </w:p>
    <w:p w:rsidR="00C61FB6" w:rsidRDefault="00C61FB6" w:rsidP="00E844A6">
      <w:pPr>
        <w:pStyle w:val="ListParagraph"/>
        <w:numPr>
          <w:ilvl w:val="0"/>
          <w:numId w:val="3"/>
        </w:numPr>
        <w:ind w:left="426" w:hanging="66"/>
        <w:rPr>
          <w:rFonts w:ascii="Times New Roman" w:hAnsi="Times New Roman"/>
        </w:rPr>
      </w:pPr>
      <w:r>
        <w:rPr>
          <w:rFonts w:ascii="Times New Roman" w:hAnsi="Times New Roman"/>
        </w:rPr>
        <w:t>Повторение изученного материала. – 7 мин.</w:t>
      </w:r>
    </w:p>
    <w:p w:rsidR="00C61FB6" w:rsidRDefault="00C61FB6" w:rsidP="00E844A6">
      <w:pPr>
        <w:pStyle w:val="ListParagraph"/>
        <w:numPr>
          <w:ilvl w:val="0"/>
          <w:numId w:val="3"/>
        </w:numPr>
        <w:ind w:left="426" w:hanging="66"/>
        <w:rPr>
          <w:rFonts w:ascii="Times New Roman" w:hAnsi="Times New Roman"/>
        </w:rPr>
      </w:pPr>
      <w:r>
        <w:rPr>
          <w:rFonts w:ascii="Times New Roman" w:hAnsi="Times New Roman"/>
        </w:rPr>
        <w:t>Самостоятельная работа (работа по карточкам +компьютерный тест) -10 мин</w:t>
      </w:r>
    </w:p>
    <w:p w:rsidR="00C61FB6" w:rsidRDefault="00C61FB6" w:rsidP="00E844A6">
      <w:pPr>
        <w:pStyle w:val="ListParagraph"/>
        <w:numPr>
          <w:ilvl w:val="0"/>
          <w:numId w:val="3"/>
        </w:numPr>
        <w:ind w:left="426" w:hanging="66"/>
        <w:rPr>
          <w:rFonts w:ascii="Times New Roman" w:hAnsi="Times New Roman"/>
        </w:rPr>
      </w:pPr>
      <w:r>
        <w:rPr>
          <w:rFonts w:ascii="Times New Roman" w:hAnsi="Times New Roman"/>
        </w:rPr>
        <w:t>Домашнее задание-  1 мин.</w:t>
      </w:r>
    </w:p>
    <w:p w:rsidR="00C61FB6" w:rsidRDefault="00C61FB6" w:rsidP="00E844A6">
      <w:pPr>
        <w:pStyle w:val="ListParagraph"/>
        <w:numPr>
          <w:ilvl w:val="0"/>
          <w:numId w:val="3"/>
        </w:numPr>
        <w:ind w:left="426" w:hanging="66"/>
        <w:rPr>
          <w:rFonts w:ascii="Times New Roman" w:hAnsi="Times New Roman"/>
        </w:rPr>
      </w:pPr>
      <w:r>
        <w:rPr>
          <w:rFonts w:ascii="Times New Roman" w:hAnsi="Times New Roman"/>
        </w:rPr>
        <w:t>Рефлексия – 1 мин.</w:t>
      </w:r>
    </w:p>
    <w:p w:rsidR="00C61FB6" w:rsidRDefault="00C61FB6" w:rsidP="00F4429E">
      <w:pPr>
        <w:pStyle w:val="ListParagraph"/>
        <w:numPr>
          <w:ilvl w:val="0"/>
          <w:numId w:val="3"/>
        </w:numPr>
        <w:ind w:left="426" w:hanging="66"/>
        <w:rPr>
          <w:rFonts w:ascii="Times New Roman" w:hAnsi="Times New Roman"/>
        </w:rPr>
      </w:pPr>
      <w:r>
        <w:rPr>
          <w:rFonts w:ascii="Times New Roman" w:hAnsi="Times New Roman"/>
        </w:rPr>
        <w:t>Подведение итогов урока -1 мин.</w:t>
      </w:r>
    </w:p>
    <w:p w:rsidR="00C61FB6" w:rsidRPr="00F4429E" w:rsidRDefault="00C61FB6" w:rsidP="00F4429E">
      <w:pPr>
        <w:pStyle w:val="ListParagraph"/>
        <w:ind w:left="426"/>
        <w:rPr>
          <w:rFonts w:ascii="Times New Roman" w:hAnsi="Times New Roman"/>
        </w:rPr>
      </w:pPr>
    </w:p>
    <w:p w:rsidR="00C61FB6" w:rsidRDefault="00C61FB6" w:rsidP="00A351D4">
      <w:pPr>
        <w:tabs>
          <w:tab w:val="left" w:pos="3683"/>
        </w:tabs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 w:rsidRPr="00E844A6">
        <w:rPr>
          <w:rFonts w:ascii="Times New Roman" w:hAnsi="Times New Roman"/>
          <w:b/>
        </w:rPr>
        <w:t>Ход урока</w:t>
      </w:r>
    </w:p>
    <w:p w:rsidR="00C61FB6" w:rsidRDefault="00C61FB6" w:rsidP="003A17F1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</w:rPr>
      </w:pPr>
      <w:r w:rsidRPr="003A17F1">
        <w:rPr>
          <w:rFonts w:ascii="Times New Roman" w:hAnsi="Times New Roman"/>
          <w:b/>
        </w:rPr>
        <w:t>Организационный момент</w:t>
      </w:r>
      <w:r>
        <w:rPr>
          <w:rFonts w:ascii="Times New Roman" w:hAnsi="Times New Roman"/>
        </w:rPr>
        <w:t xml:space="preserve">  (Создание благоприятного  психологического настроя на урок). </w:t>
      </w:r>
    </w:p>
    <w:p w:rsidR="00C61FB6" w:rsidRPr="003A17F1" w:rsidRDefault="00C61FB6" w:rsidP="003A17F1">
      <w:pPr>
        <w:pStyle w:val="ListParagraph"/>
        <w:jc w:val="both"/>
        <w:rPr>
          <w:rFonts w:ascii="Times New Roman" w:hAnsi="Times New Roman"/>
          <w:b/>
        </w:rPr>
      </w:pPr>
      <w:r w:rsidRPr="003A17F1">
        <w:rPr>
          <w:rFonts w:ascii="Times New Roman" w:hAnsi="Times New Roman"/>
          <w:b/>
        </w:rPr>
        <w:t>Слайд №2</w:t>
      </w:r>
    </w:p>
    <w:p w:rsidR="00C61FB6" w:rsidRPr="003A17F1" w:rsidRDefault="00C61FB6" w:rsidP="003A17F1">
      <w:pPr>
        <w:spacing w:line="276" w:lineRule="auto"/>
        <w:rPr>
          <w:rFonts w:ascii="Times New Roman" w:hAnsi="Times New Roman"/>
        </w:rPr>
      </w:pPr>
      <w:r w:rsidRPr="003A17F1">
        <w:rPr>
          <w:rFonts w:ascii="Times New Roman" w:hAnsi="Times New Roman"/>
          <w:bCs/>
        </w:rPr>
        <w:t>Ну-ка, проверь дружок</w:t>
      </w:r>
    </w:p>
    <w:p w:rsidR="00C61FB6" w:rsidRPr="003A17F1" w:rsidRDefault="00C61FB6" w:rsidP="003A17F1">
      <w:pPr>
        <w:spacing w:line="276" w:lineRule="auto"/>
        <w:rPr>
          <w:rFonts w:ascii="Times New Roman" w:hAnsi="Times New Roman"/>
        </w:rPr>
      </w:pPr>
      <w:r w:rsidRPr="003A17F1">
        <w:rPr>
          <w:rFonts w:ascii="Times New Roman" w:hAnsi="Times New Roman"/>
          <w:bCs/>
        </w:rPr>
        <w:t>Ты готов начать урок?</w:t>
      </w:r>
    </w:p>
    <w:p w:rsidR="00C61FB6" w:rsidRPr="003A17F1" w:rsidRDefault="00C61FB6" w:rsidP="003A17F1">
      <w:pPr>
        <w:spacing w:line="276" w:lineRule="auto"/>
        <w:rPr>
          <w:rFonts w:ascii="Times New Roman" w:hAnsi="Times New Roman"/>
        </w:rPr>
      </w:pPr>
      <w:r w:rsidRPr="003A17F1">
        <w:rPr>
          <w:rFonts w:ascii="Times New Roman" w:hAnsi="Times New Roman"/>
          <w:bCs/>
        </w:rPr>
        <w:t>Всё ль на месте,</w:t>
      </w:r>
    </w:p>
    <w:p w:rsidR="00C61FB6" w:rsidRPr="003A17F1" w:rsidRDefault="00C61FB6" w:rsidP="003A17F1">
      <w:pPr>
        <w:spacing w:line="276" w:lineRule="auto"/>
        <w:rPr>
          <w:rFonts w:ascii="Times New Roman" w:hAnsi="Times New Roman"/>
        </w:rPr>
      </w:pPr>
      <w:r w:rsidRPr="003A17F1">
        <w:rPr>
          <w:rFonts w:ascii="Times New Roman" w:hAnsi="Times New Roman"/>
          <w:bCs/>
        </w:rPr>
        <w:t>Всё ль в порядке,</w:t>
      </w:r>
    </w:p>
    <w:p w:rsidR="00C61FB6" w:rsidRPr="003A17F1" w:rsidRDefault="00C61FB6" w:rsidP="003A17F1">
      <w:pPr>
        <w:spacing w:line="276" w:lineRule="auto"/>
        <w:rPr>
          <w:rFonts w:ascii="Times New Roman" w:hAnsi="Times New Roman"/>
        </w:rPr>
      </w:pPr>
      <w:r w:rsidRPr="003A17F1">
        <w:rPr>
          <w:rFonts w:ascii="Times New Roman" w:hAnsi="Times New Roman"/>
          <w:bCs/>
        </w:rPr>
        <w:t>Ручка, книжка и тетрадка?</w:t>
      </w:r>
    </w:p>
    <w:p w:rsidR="00C61FB6" w:rsidRPr="003A17F1" w:rsidRDefault="00C61FB6" w:rsidP="003A17F1">
      <w:pPr>
        <w:spacing w:line="276" w:lineRule="auto"/>
        <w:rPr>
          <w:rFonts w:ascii="Times New Roman" w:hAnsi="Times New Roman"/>
        </w:rPr>
      </w:pPr>
      <w:r w:rsidRPr="003A17F1">
        <w:rPr>
          <w:rFonts w:ascii="Times New Roman" w:hAnsi="Times New Roman"/>
          <w:bCs/>
        </w:rPr>
        <w:t>Все ли правильно сидят?</w:t>
      </w:r>
    </w:p>
    <w:p w:rsidR="00C61FB6" w:rsidRPr="003A17F1" w:rsidRDefault="00C61FB6" w:rsidP="003A17F1">
      <w:pPr>
        <w:spacing w:line="276" w:lineRule="auto"/>
        <w:rPr>
          <w:rFonts w:ascii="Times New Roman" w:hAnsi="Times New Roman"/>
        </w:rPr>
      </w:pPr>
      <w:r w:rsidRPr="003A17F1">
        <w:rPr>
          <w:rFonts w:ascii="Times New Roman" w:hAnsi="Times New Roman"/>
          <w:bCs/>
        </w:rPr>
        <w:t>Все ль внимательно глядят?</w:t>
      </w:r>
    </w:p>
    <w:p w:rsidR="00C61FB6" w:rsidRPr="003A17F1" w:rsidRDefault="00C61FB6" w:rsidP="003A17F1">
      <w:pPr>
        <w:spacing w:line="276" w:lineRule="auto"/>
        <w:rPr>
          <w:rFonts w:ascii="Times New Roman" w:hAnsi="Times New Roman"/>
        </w:rPr>
      </w:pPr>
      <w:r w:rsidRPr="003A17F1">
        <w:rPr>
          <w:rFonts w:ascii="Times New Roman" w:hAnsi="Times New Roman"/>
          <w:bCs/>
        </w:rPr>
        <w:t>Каждый хочет получать</w:t>
      </w:r>
    </w:p>
    <w:p w:rsidR="00C61FB6" w:rsidRDefault="00C61FB6" w:rsidP="003A17F1">
      <w:pPr>
        <w:rPr>
          <w:rFonts w:ascii="Times New Roman" w:hAnsi="Times New Roman"/>
          <w:bCs/>
        </w:rPr>
      </w:pPr>
      <w:r w:rsidRPr="003A17F1">
        <w:rPr>
          <w:rFonts w:ascii="Times New Roman" w:hAnsi="Times New Roman"/>
          <w:bCs/>
        </w:rPr>
        <w:t xml:space="preserve">Только лишь оценку пять. </w:t>
      </w:r>
    </w:p>
    <w:p w:rsidR="00C61FB6" w:rsidRPr="003A17F1" w:rsidRDefault="00C61FB6" w:rsidP="003A17F1">
      <w:pPr>
        <w:pStyle w:val="ListParagraph"/>
        <w:numPr>
          <w:ilvl w:val="0"/>
          <w:numId w:val="6"/>
        </w:numPr>
        <w:rPr>
          <w:rFonts w:ascii="Times New Roman" w:hAnsi="Times New Roman"/>
          <w:b/>
        </w:rPr>
      </w:pPr>
      <w:r w:rsidRPr="003A17F1">
        <w:rPr>
          <w:rFonts w:ascii="Times New Roman" w:hAnsi="Times New Roman"/>
          <w:b/>
        </w:rPr>
        <w:t>Актуализация знаний и умений.</w:t>
      </w:r>
    </w:p>
    <w:p w:rsidR="00C61FB6" w:rsidRPr="00F81D53" w:rsidRDefault="00C61FB6" w:rsidP="003A17F1">
      <w:pPr>
        <w:pStyle w:val="ListParagraph"/>
        <w:jc w:val="both"/>
        <w:rPr>
          <w:rFonts w:ascii="Times New Roman" w:hAnsi="Times New Roman"/>
          <w:b/>
          <w:u w:val="single"/>
        </w:rPr>
      </w:pPr>
      <w:r w:rsidRPr="00F81D53">
        <w:rPr>
          <w:rFonts w:ascii="Times New Roman" w:hAnsi="Times New Roman"/>
          <w:b/>
          <w:u w:val="single"/>
        </w:rPr>
        <w:t>Слайд №2</w:t>
      </w:r>
    </w:p>
    <w:p w:rsidR="00C61FB6" w:rsidRDefault="00C61FB6" w:rsidP="003A17F1">
      <w:pPr>
        <w:rPr>
          <w:rFonts w:ascii="Times New Roman" w:hAnsi="Times New Roman"/>
        </w:rPr>
      </w:pPr>
      <w:r>
        <w:rPr>
          <w:rFonts w:ascii="Times New Roman" w:hAnsi="Times New Roman"/>
        </w:rPr>
        <w:t>День надо начинать с  утренней  гимнастики,</w:t>
      </w:r>
    </w:p>
    <w:p w:rsidR="00C61FB6" w:rsidRDefault="00C61FB6" w:rsidP="003A17F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а урок математики-  с гимнастики ума.</w:t>
      </w:r>
    </w:p>
    <w:p w:rsidR="00C61FB6" w:rsidRDefault="00C61FB6" w:rsidP="003A17F1">
      <w:pPr>
        <w:pStyle w:val="ListParagraph"/>
        <w:numPr>
          <w:ilvl w:val="0"/>
          <w:numId w:val="7"/>
        </w:numPr>
        <w:rPr>
          <w:rFonts w:ascii="Times New Roman" w:hAnsi="Times New Roman"/>
        </w:rPr>
      </w:pPr>
      <w:r w:rsidRPr="00FF7A6E">
        <w:rPr>
          <w:rFonts w:ascii="Times New Roman" w:hAnsi="Times New Roman"/>
          <w:b/>
          <w:u w:val="single"/>
        </w:rPr>
        <w:t>Индивидуальная работа</w:t>
      </w:r>
      <w:r>
        <w:rPr>
          <w:rFonts w:ascii="Times New Roman" w:hAnsi="Times New Roman"/>
        </w:rPr>
        <w:t xml:space="preserve"> у доски (2 уч-ся)                               </w:t>
      </w:r>
      <w:r w:rsidRPr="004F799D">
        <w:rPr>
          <w:b/>
        </w:rPr>
        <w:t>Оцените свою работу</w:t>
      </w:r>
    </w:p>
    <w:p w:rsidR="00C61FB6" w:rsidRDefault="00C61FB6" w:rsidP="004F799D">
      <w:pPr>
        <w:pStyle w:val="ListParagraph"/>
        <w:tabs>
          <w:tab w:val="left" w:pos="6678"/>
        </w:tabs>
        <w:rPr>
          <w:rFonts w:ascii="Times New Roman" w:hAnsi="Times New Roman"/>
        </w:rPr>
      </w:pPr>
      <w:r>
        <w:rPr>
          <w:rFonts w:ascii="Times New Roman" w:hAnsi="Times New Roman"/>
        </w:rPr>
        <w:t>1)Вычисли удобным способом</w:t>
      </w:r>
      <w:r>
        <w:rPr>
          <w:rFonts w:ascii="Times New Roman" w:hAnsi="Times New Roman"/>
        </w:rPr>
        <w:tab/>
      </w:r>
    </w:p>
    <w:p w:rsidR="00C61FB6" w:rsidRDefault="00C61FB6" w:rsidP="003A17F1"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</w:rPr>
        <w:t>а) 7,965-(1,45 +3,965);</w:t>
      </w:r>
    </w:p>
    <w:p w:rsidR="00C61FB6" w:rsidRDefault="00C61FB6" w:rsidP="003A17F1"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</w:rPr>
        <w:t>б) (4,321+8,512)-3,321.</w:t>
      </w:r>
    </w:p>
    <w:p w:rsidR="00C61FB6" w:rsidRDefault="00C61FB6" w:rsidP="00FF7A6E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Реши уравнение:</w:t>
      </w:r>
    </w:p>
    <w:p w:rsidR="00C61FB6" w:rsidRDefault="00C61FB6" w:rsidP="003A17F1">
      <w:pPr>
        <w:pStyle w:val="ListParagraph"/>
        <w:rPr>
          <w:rFonts w:ascii="Times New Roman" w:hAnsi="Times New Roman"/>
        </w:rPr>
      </w:pPr>
    </w:p>
    <w:p w:rsidR="00C61FB6" w:rsidRDefault="00C61FB6" w:rsidP="003A17F1"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X</w:t>
      </w:r>
      <w:r>
        <w:rPr>
          <w:rFonts w:ascii="Times New Roman" w:hAnsi="Times New Roman"/>
        </w:rPr>
        <w:t xml:space="preserve"> - 3</w:t>
      </w:r>
      <w:r w:rsidRPr="00EC55BB">
        <w:rPr>
          <w:rFonts w:ascii="Times New Roman" w:hAnsi="Times New Roman"/>
        </w:rPr>
        <w:fldChar w:fldCharType="begin"/>
      </w:r>
      <w:r w:rsidRPr="00EC55BB">
        <w:rPr>
          <w:rFonts w:ascii="Times New Roman" w:hAnsi="Times New Roman"/>
        </w:rPr>
        <w:instrText xml:space="preserve"> QUOTE </w:instrText>
      </w:r>
      <w:r w:rsidRPr="00EC55B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3.5pt;height:23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val=&quot;best-fit&quot; w:percent=&quot;167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C2AFE&quot;/&gt;&lt;wsp:rsid wsp:val=&quot;00027581&quot;/&gt;&lt;wsp:rsid wsp:val=&quot;0003404F&quot;/&gt;&lt;wsp:rsid wsp:val=&quot;00063659&quot;/&gt;&lt;wsp:rsid wsp:val=&quot;000666F5&quot;/&gt;&lt;wsp:rsid wsp:val=&quot;00106A15&quot;/&gt;&lt;wsp:rsid wsp:val=&quot;00265BE1&quot;/&gt;&lt;wsp:rsid wsp:val=&quot;002C2AFE&quot;/&gt;&lt;wsp:rsid wsp:val=&quot;002D596F&quot;/&gt;&lt;wsp:rsid wsp:val=&quot;003A17F1&quot;/&gt;&lt;wsp:rsid wsp:val=&quot;00416A68&quot;/&gt;&lt;wsp:rsid wsp:val=&quot;00452102&quot;/&gt;&lt;wsp:rsid wsp:val=&quot;004B6126&quot;/&gt;&lt;wsp:rsid wsp:val=&quot;004F799D&quot;/&gt;&lt;wsp:rsid wsp:val=&quot;00563DFD&quot;/&gt;&lt;wsp:rsid wsp:val=&quot;006B2ADE&quot;/&gt;&lt;wsp:rsid wsp:val=&quot;007561FB&quot;/&gt;&lt;wsp:rsid wsp:val=&quot;007B5432&quot;/&gt;&lt;wsp:rsid wsp:val=&quot;007D6D7B&quot;/&gt;&lt;wsp:rsid wsp:val=&quot;007F5E96&quot;/&gt;&lt;wsp:rsid wsp:val=&quot;00805EDF&quot;/&gt;&lt;wsp:rsid wsp:val=&quot;00854578&quot;/&gt;&lt;wsp:rsid wsp:val=&quot;00855968&quot;/&gt;&lt;wsp:rsid wsp:val=&quot;008D5614&quot;/&gt;&lt;wsp:rsid wsp:val=&quot;009C209A&quot;/&gt;&lt;wsp:rsid wsp:val=&quot;009E31AF&quot;/&gt;&lt;wsp:rsid wsp:val=&quot;00A351D4&quot;/&gt;&lt;wsp:rsid wsp:val=&quot;00A955CC&quot;/&gt;&lt;wsp:rsid wsp:val=&quot;00AA56F5&quot;/&gt;&lt;wsp:rsid wsp:val=&quot;00B27EF2&quot;/&gt;&lt;wsp:rsid wsp:val=&quot;00B33E3D&quot;/&gt;&lt;wsp:rsid wsp:val=&quot;00B74701&quot;/&gt;&lt;wsp:rsid wsp:val=&quot;00C4339C&quot;/&gt;&lt;wsp:rsid wsp:val=&quot;00C634FB&quot;/&gt;&lt;wsp:rsid wsp:val=&quot;00D0175C&quot;/&gt;&lt;wsp:rsid wsp:val=&quot;00E5023D&quot;/&gt;&lt;wsp:rsid wsp:val=&quot;00E844A6&quot;/&gt;&lt;wsp:rsid wsp:val=&quot;00E95013&quot;/&gt;&lt;wsp:rsid wsp:val=&quot;00EE40C4&quot;/&gt;&lt;wsp:rsid wsp:val=&quot;00F4429E&quot;/&gt;&lt;wsp:rsid wsp:val=&quot;00F5487D&quot;/&gt;&lt;wsp:rsid wsp:val=&quot;00F81D53&quot;/&gt;&lt;wsp:rsid wsp:val=&quot;00FC7C31&quot;/&gt;&lt;wsp:rsid wsp:val=&quot;00FD7088&quot;/&gt;&lt;wsp:rsid wsp:val=&quot;00FF7A6E&quot;/&gt;&lt;/wsp:rsids&gt;&lt;/w:docPr&gt;&lt;w:body&gt;&lt;w:p wsp:rsidR=&quot;00000000&quot; wsp:rsidRDefault=&quot;00C4339C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12&lt;/m:t&gt;&lt;/m:r&gt;&lt;/m:num&gt;&lt;m:den&gt;&lt;m:r&gt;&lt;w:rPr&gt;&lt;w:rFonts w:ascii=&quot;Cambria Math&quot; w:h-ansi=&quot;Cambria Math&quot;/&gt;&lt;wx:font wx:val=&quot;Cambria Math&quot;/&gt;&lt;w:i/&gt;&lt;/w:rPr&gt;&lt;m:t&gt;23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" o:title="" chromakey="white"/>
          </v:shape>
        </w:pict>
      </w:r>
      <w:r w:rsidRPr="00EC55BB">
        <w:rPr>
          <w:rFonts w:ascii="Times New Roman" w:hAnsi="Times New Roman"/>
        </w:rPr>
        <w:instrText xml:space="preserve"> </w:instrText>
      </w:r>
      <w:r w:rsidRPr="00EC55BB">
        <w:rPr>
          <w:rFonts w:ascii="Times New Roman" w:hAnsi="Times New Roman"/>
        </w:rPr>
        <w:fldChar w:fldCharType="separate"/>
      </w:r>
      <w:r w:rsidRPr="00EC55BB">
        <w:pict>
          <v:shape id="_x0000_i1027" type="#_x0000_t75" style="width:13.5pt;height:23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val=&quot;best-fit&quot; w:percent=&quot;167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C2AFE&quot;/&gt;&lt;wsp:rsid wsp:val=&quot;00027581&quot;/&gt;&lt;wsp:rsid wsp:val=&quot;0003404F&quot;/&gt;&lt;wsp:rsid wsp:val=&quot;00063659&quot;/&gt;&lt;wsp:rsid wsp:val=&quot;000666F5&quot;/&gt;&lt;wsp:rsid wsp:val=&quot;00106A15&quot;/&gt;&lt;wsp:rsid wsp:val=&quot;00265BE1&quot;/&gt;&lt;wsp:rsid wsp:val=&quot;002C2AFE&quot;/&gt;&lt;wsp:rsid wsp:val=&quot;002D596F&quot;/&gt;&lt;wsp:rsid wsp:val=&quot;003A17F1&quot;/&gt;&lt;wsp:rsid wsp:val=&quot;00416A68&quot;/&gt;&lt;wsp:rsid wsp:val=&quot;00452102&quot;/&gt;&lt;wsp:rsid wsp:val=&quot;004B6126&quot;/&gt;&lt;wsp:rsid wsp:val=&quot;004F799D&quot;/&gt;&lt;wsp:rsid wsp:val=&quot;00563DFD&quot;/&gt;&lt;wsp:rsid wsp:val=&quot;006B2ADE&quot;/&gt;&lt;wsp:rsid wsp:val=&quot;007561FB&quot;/&gt;&lt;wsp:rsid wsp:val=&quot;007B5432&quot;/&gt;&lt;wsp:rsid wsp:val=&quot;007D6D7B&quot;/&gt;&lt;wsp:rsid wsp:val=&quot;007F5E96&quot;/&gt;&lt;wsp:rsid wsp:val=&quot;00805EDF&quot;/&gt;&lt;wsp:rsid wsp:val=&quot;00854578&quot;/&gt;&lt;wsp:rsid wsp:val=&quot;00855968&quot;/&gt;&lt;wsp:rsid wsp:val=&quot;008D5614&quot;/&gt;&lt;wsp:rsid wsp:val=&quot;009C209A&quot;/&gt;&lt;wsp:rsid wsp:val=&quot;009E31AF&quot;/&gt;&lt;wsp:rsid wsp:val=&quot;00A351D4&quot;/&gt;&lt;wsp:rsid wsp:val=&quot;00A955CC&quot;/&gt;&lt;wsp:rsid wsp:val=&quot;00AA56F5&quot;/&gt;&lt;wsp:rsid wsp:val=&quot;00B27EF2&quot;/&gt;&lt;wsp:rsid wsp:val=&quot;00B33E3D&quot;/&gt;&lt;wsp:rsid wsp:val=&quot;00B74701&quot;/&gt;&lt;wsp:rsid wsp:val=&quot;00C4339C&quot;/&gt;&lt;wsp:rsid wsp:val=&quot;00C634FB&quot;/&gt;&lt;wsp:rsid wsp:val=&quot;00D0175C&quot;/&gt;&lt;wsp:rsid wsp:val=&quot;00E5023D&quot;/&gt;&lt;wsp:rsid wsp:val=&quot;00E844A6&quot;/&gt;&lt;wsp:rsid wsp:val=&quot;00E95013&quot;/&gt;&lt;wsp:rsid wsp:val=&quot;00EE40C4&quot;/&gt;&lt;wsp:rsid wsp:val=&quot;00F4429E&quot;/&gt;&lt;wsp:rsid wsp:val=&quot;00F5487D&quot;/&gt;&lt;wsp:rsid wsp:val=&quot;00F81D53&quot;/&gt;&lt;wsp:rsid wsp:val=&quot;00FC7C31&quot;/&gt;&lt;wsp:rsid wsp:val=&quot;00FD7088&quot;/&gt;&lt;wsp:rsid wsp:val=&quot;00FF7A6E&quot;/&gt;&lt;/wsp:rsids&gt;&lt;/w:docPr&gt;&lt;w:body&gt;&lt;w:p wsp:rsidR=&quot;00000000&quot; wsp:rsidRDefault=&quot;00C4339C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12&lt;/m:t&gt;&lt;/m:r&gt;&lt;/m:num&gt;&lt;m:den&gt;&lt;m:r&gt;&lt;w:rPr&gt;&lt;w:rFonts w:ascii=&quot;Cambria Math&quot; w:h-ansi=&quot;Cambria Math&quot;/&gt;&lt;wx:font wx:val=&quot;Cambria Math&quot;/&gt;&lt;w:i/&gt;&lt;/w:rPr&gt;&lt;m:t&gt;23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" o:title="" chromakey="white"/>
          </v:shape>
        </w:pict>
      </w:r>
      <w:r w:rsidRPr="00EC55BB"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=4</w:t>
      </w:r>
      <w:r w:rsidRPr="00FC7C31">
        <w:rPr>
          <w:rFonts w:ascii="Times New Roman" w:hAnsi="Times New Roman"/>
        </w:rPr>
        <w:t xml:space="preserve"> </w:t>
      </w:r>
      <w:r w:rsidRPr="00EC55BB">
        <w:rPr>
          <w:rFonts w:ascii="Times New Roman" w:hAnsi="Times New Roman"/>
        </w:rPr>
        <w:fldChar w:fldCharType="begin"/>
      </w:r>
      <w:r w:rsidRPr="00EC55BB">
        <w:rPr>
          <w:rFonts w:ascii="Times New Roman" w:hAnsi="Times New Roman"/>
        </w:rPr>
        <w:instrText xml:space="preserve"> QUOTE </w:instrText>
      </w:r>
      <w:r w:rsidRPr="00EC55BB">
        <w:pict>
          <v:shape id="_x0000_i1028" type="#_x0000_t75" style="width:45.75pt;height:23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val=&quot;best-fit&quot; w:percent=&quot;167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C2AFE&quot;/&gt;&lt;wsp:rsid wsp:val=&quot;00027581&quot;/&gt;&lt;wsp:rsid wsp:val=&quot;0003404F&quot;/&gt;&lt;wsp:rsid wsp:val=&quot;00063659&quot;/&gt;&lt;wsp:rsid wsp:val=&quot;000666F5&quot;/&gt;&lt;wsp:rsid wsp:val=&quot;00106A15&quot;/&gt;&lt;wsp:rsid wsp:val=&quot;00265BE1&quot;/&gt;&lt;wsp:rsid wsp:val=&quot;002C2AFE&quot;/&gt;&lt;wsp:rsid wsp:val=&quot;002D596F&quot;/&gt;&lt;wsp:rsid wsp:val=&quot;003A17F1&quot;/&gt;&lt;wsp:rsid wsp:val=&quot;00416A68&quot;/&gt;&lt;wsp:rsid wsp:val=&quot;00452102&quot;/&gt;&lt;wsp:rsid wsp:val=&quot;004B6126&quot;/&gt;&lt;wsp:rsid wsp:val=&quot;004F799D&quot;/&gt;&lt;wsp:rsid wsp:val=&quot;00563DFD&quot;/&gt;&lt;wsp:rsid wsp:val=&quot;006B2ADE&quot;/&gt;&lt;wsp:rsid wsp:val=&quot;007561FB&quot;/&gt;&lt;wsp:rsid wsp:val=&quot;007B5432&quot;/&gt;&lt;wsp:rsid wsp:val=&quot;007D6D7B&quot;/&gt;&lt;wsp:rsid wsp:val=&quot;007F5E96&quot;/&gt;&lt;wsp:rsid wsp:val=&quot;00805EDF&quot;/&gt;&lt;wsp:rsid wsp:val=&quot;00854578&quot;/&gt;&lt;wsp:rsid wsp:val=&quot;00855968&quot;/&gt;&lt;wsp:rsid wsp:val=&quot;008D5614&quot;/&gt;&lt;wsp:rsid wsp:val=&quot;00954F71&quot;/&gt;&lt;wsp:rsid wsp:val=&quot;009C209A&quot;/&gt;&lt;wsp:rsid wsp:val=&quot;009E31AF&quot;/&gt;&lt;wsp:rsid wsp:val=&quot;00A351D4&quot;/&gt;&lt;wsp:rsid wsp:val=&quot;00A955CC&quot;/&gt;&lt;wsp:rsid wsp:val=&quot;00AA56F5&quot;/&gt;&lt;wsp:rsid wsp:val=&quot;00B27EF2&quot;/&gt;&lt;wsp:rsid wsp:val=&quot;00B33E3D&quot;/&gt;&lt;wsp:rsid wsp:val=&quot;00B74701&quot;/&gt;&lt;wsp:rsid wsp:val=&quot;00C634FB&quot;/&gt;&lt;wsp:rsid wsp:val=&quot;00D0175C&quot;/&gt;&lt;wsp:rsid wsp:val=&quot;00E5023D&quot;/&gt;&lt;wsp:rsid wsp:val=&quot;00E844A6&quot;/&gt;&lt;wsp:rsid wsp:val=&quot;00E95013&quot;/&gt;&lt;wsp:rsid wsp:val=&quot;00EC55BB&quot;/&gt;&lt;wsp:rsid wsp:val=&quot;00EE40C4&quot;/&gt;&lt;wsp:rsid wsp:val=&quot;00F4429E&quot;/&gt;&lt;wsp:rsid wsp:val=&quot;00F5487D&quot;/&gt;&lt;wsp:rsid wsp:val=&quot;00F81D53&quot;/&gt;&lt;wsp:rsid wsp:val=&quot;00FC7C31&quot;/&gt;&lt;wsp:rsid wsp:val=&quot;00FD7088&quot;/&gt;&lt;wsp:rsid wsp:val=&quot;00FF7A6E&quot;/&gt;&lt;/wsp:rsids&gt;&lt;/w:docPr&gt;&lt;w:body&gt;&lt;w:p wsp:rsidR=&quot;00000000&quot; wsp:rsidRDefault=&quot;00954F71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12&lt;/m:t&gt;&lt;/m:r&gt;&lt;/m:num&gt;&lt;m:den&gt;&lt;m:r&gt;&lt;w:rPr&gt;&lt;w:rFonts w:ascii=&quot;Cambria Math&quot; w:h-ansi=&quot;Cambria Math&quot;/&gt;&lt;wx:font wx:val=&quot;Cambria Math&quot;/&gt;&lt;w:i/&gt;&lt;/w:rPr&gt;&lt;m:t&gt;23&lt;/m:t&gt;&lt;/m:r&gt;&lt;/m:den&gt;&lt;/m:f&gt;&lt;m:r&gt;&lt;w:rPr&gt;&lt;w:rFonts w:ascii=&quot;Cambria Math&quot; w:h-ansi=&quot;Cambria Math&quot;/&gt;&lt;wx:font wx:val=&quot;Cambria Math&quot;/&gt;&lt;w:i/&gt;&lt;/w:rPr&gt;&lt;m:t&gt;-2&lt;/m:t&gt;&lt;/m:r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3&lt;/m:t&gt;&lt;/m:r&gt;&lt;/m:num&gt;&lt;m:den&gt;&lt;m:r&gt;&lt;w:rPr&gt;&lt;w:rFonts w:ascii=&quot;Cambria Math&quot; w:h-ansi=&quot;Cambria Math&quot;/&gt;&lt;wx:font wx:val=&quot;Cambria Math&quot;/&gt;&lt;w:i/&gt;&lt;/w:rPr&gt;&lt;m:t&gt;23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  <w:r w:rsidRPr="00EC55BB">
        <w:rPr>
          <w:rFonts w:ascii="Times New Roman" w:hAnsi="Times New Roman"/>
        </w:rPr>
        <w:instrText xml:space="preserve"> </w:instrText>
      </w:r>
      <w:r w:rsidRPr="00EC55BB">
        <w:rPr>
          <w:rFonts w:ascii="Times New Roman" w:hAnsi="Times New Roman"/>
        </w:rPr>
        <w:fldChar w:fldCharType="separate"/>
      </w:r>
      <w:r w:rsidRPr="00EC55BB">
        <w:pict>
          <v:shape id="_x0000_i1029" type="#_x0000_t75" style="width:45.75pt;height:23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val=&quot;best-fit&quot; w:percent=&quot;167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C2AFE&quot;/&gt;&lt;wsp:rsid wsp:val=&quot;00027581&quot;/&gt;&lt;wsp:rsid wsp:val=&quot;0003404F&quot;/&gt;&lt;wsp:rsid wsp:val=&quot;00063659&quot;/&gt;&lt;wsp:rsid wsp:val=&quot;000666F5&quot;/&gt;&lt;wsp:rsid wsp:val=&quot;00106A15&quot;/&gt;&lt;wsp:rsid wsp:val=&quot;00265BE1&quot;/&gt;&lt;wsp:rsid wsp:val=&quot;002C2AFE&quot;/&gt;&lt;wsp:rsid wsp:val=&quot;002D596F&quot;/&gt;&lt;wsp:rsid wsp:val=&quot;003A17F1&quot;/&gt;&lt;wsp:rsid wsp:val=&quot;00416A68&quot;/&gt;&lt;wsp:rsid wsp:val=&quot;00452102&quot;/&gt;&lt;wsp:rsid wsp:val=&quot;004B6126&quot;/&gt;&lt;wsp:rsid wsp:val=&quot;004F799D&quot;/&gt;&lt;wsp:rsid wsp:val=&quot;00563DFD&quot;/&gt;&lt;wsp:rsid wsp:val=&quot;006B2ADE&quot;/&gt;&lt;wsp:rsid wsp:val=&quot;007561FB&quot;/&gt;&lt;wsp:rsid wsp:val=&quot;007B5432&quot;/&gt;&lt;wsp:rsid wsp:val=&quot;007D6D7B&quot;/&gt;&lt;wsp:rsid wsp:val=&quot;007F5E96&quot;/&gt;&lt;wsp:rsid wsp:val=&quot;00805EDF&quot;/&gt;&lt;wsp:rsid wsp:val=&quot;00854578&quot;/&gt;&lt;wsp:rsid wsp:val=&quot;00855968&quot;/&gt;&lt;wsp:rsid wsp:val=&quot;008D5614&quot;/&gt;&lt;wsp:rsid wsp:val=&quot;00954F71&quot;/&gt;&lt;wsp:rsid wsp:val=&quot;009C209A&quot;/&gt;&lt;wsp:rsid wsp:val=&quot;009E31AF&quot;/&gt;&lt;wsp:rsid wsp:val=&quot;00A351D4&quot;/&gt;&lt;wsp:rsid wsp:val=&quot;00A955CC&quot;/&gt;&lt;wsp:rsid wsp:val=&quot;00AA56F5&quot;/&gt;&lt;wsp:rsid wsp:val=&quot;00B27EF2&quot;/&gt;&lt;wsp:rsid wsp:val=&quot;00B33E3D&quot;/&gt;&lt;wsp:rsid wsp:val=&quot;00B74701&quot;/&gt;&lt;wsp:rsid wsp:val=&quot;00C634FB&quot;/&gt;&lt;wsp:rsid wsp:val=&quot;00D0175C&quot;/&gt;&lt;wsp:rsid wsp:val=&quot;00E5023D&quot;/&gt;&lt;wsp:rsid wsp:val=&quot;00E844A6&quot;/&gt;&lt;wsp:rsid wsp:val=&quot;00E95013&quot;/&gt;&lt;wsp:rsid wsp:val=&quot;00EC55BB&quot;/&gt;&lt;wsp:rsid wsp:val=&quot;00EE40C4&quot;/&gt;&lt;wsp:rsid wsp:val=&quot;00F4429E&quot;/&gt;&lt;wsp:rsid wsp:val=&quot;00F5487D&quot;/&gt;&lt;wsp:rsid wsp:val=&quot;00F81D53&quot;/&gt;&lt;wsp:rsid wsp:val=&quot;00FC7C31&quot;/&gt;&lt;wsp:rsid wsp:val=&quot;00FD7088&quot;/&gt;&lt;wsp:rsid wsp:val=&quot;00FF7A6E&quot;/&gt;&lt;/wsp:rsids&gt;&lt;/w:docPr&gt;&lt;w:body&gt;&lt;w:p wsp:rsidR=&quot;00000000&quot; wsp:rsidRDefault=&quot;00954F71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12&lt;/m:t&gt;&lt;/m:r&gt;&lt;/m:num&gt;&lt;m:den&gt;&lt;m:r&gt;&lt;w:rPr&gt;&lt;w:rFonts w:ascii=&quot;Cambria Math&quot; w:h-ansi=&quot;Cambria Math&quot;/&gt;&lt;wx:font wx:val=&quot;Cambria Math&quot;/&gt;&lt;w:i/&gt;&lt;/w:rPr&gt;&lt;m:t&gt;23&lt;/m:t&gt;&lt;/m:r&gt;&lt;/m:den&gt;&lt;/m:f&gt;&lt;m:r&gt;&lt;w:rPr&gt;&lt;w:rFonts w:ascii=&quot;Cambria Math&quot; w:h-ansi=&quot;Cambria Math&quot;/&gt;&lt;wx:font wx:val=&quot;Cambria Math&quot;/&gt;&lt;w:i/&gt;&lt;/w:rPr&gt;&lt;m:t&gt;-2&lt;/m:t&gt;&lt;/m:r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3&lt;/m:t&gt;&lt;/m:r&gt;&lt;/m:num&gt;&lt;m:den&gt;&lt;m:r&gt;&lt;w:rPr&gt;&lt;w:rFonts w:ascii=&quot;Cambria Math&quot; w:h-ansi=&quot;Cambria Math&quot;/&gt;&lt;wx:font wx:val=&quot;Cambria Math&quot;/&gt;&lt;w:i/&gt;&lt;/w:rPr&gt;&lt;m:t&gt;23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  <w:r w:rsidRPr="00EC55BB"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>.</w:t>
      </w:r>
    </w:p>
    <w:p w:rsidR="00C61FB6" w:rsidRPr="00FF7A6E" w:rsidRDefault="00C61FB6" w:rsidP="003A17F1">
      <w:pPr>
        <w:pStyle w:val="ListParagraph"/>
        <w:rPr>
          <w:rFonts w:ascii="Times New Roman" w:hAnsi="Times New Roman"/>
        </w:rPr>
      </w:pPr>
    </w:p>
    <w:p w:rsidR="00C61FB6" w:rsidRDefault="00C61FB6" w:rsidP="00FF7A6E">
      <w:pPr>
        <w:pStyle w:val="ListParagraph"/>
        <w:numPr>
          <w:ilvl w:val="0"/>
          <w:numId w:val="7"/>
        </w:numPr>
        <w:rPr>
          <w:rFonts w:ascii="Times New Roman" w:hAnsi="Times New Roman"/>
          <w:b/>
        </w:rPr>
      </w:pPr>
      <w:r w:rsidRPr="00FF7A6E">
        <w:rPr>
          <w:rFonts w:ascii="Times New Roman" w:hAnsi="Times New Roman"/>
          <w:b/>
        </w:rPr>
        <w:t>Устный счет</w:t>
      </w:r>
      <w:r>
        <w:rPr>
          <w:rFonts w:ascii="Times New Roman" w:hAnsi="Times New Roman"/>
          <w:b/>
        </w:rPr>
        <w:t xml:space="preserve">     </w:t>
      </w:r>
    </w:p>
    <w:p w:rsidR="00C61FB6" w:rsidRDefault="00C61FB6" w:rsidP="00FF7A6E">
      <w:pPr>
        <w:pStyle w:val="ListParagraph"/>
        <w:ind w:left="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- Найди правильный ответ и запусти в небо воздушный шар.</w:t>
      </w:r>
    </w:p>
    <w:p w:rsidR="00C61FB6" w:rsidRPr="00F81D53" w:rsidRDefault="00C61FB6" w:rsidP="00FF7A6E">
      <w:pPr>
        <w:rPr>
          <w:rFonts w:ascii="Times New Roman" w:hAnsi="Times New Roman"/>
          <w:b/>
          <w:u w:val="single"/>
        </w:rPr>
      </w:pPr>
      <w:r w:rsidRPr="00F81D53">
        <w:rPr>
          <w:rFonts w:ascii="Times New Roman" w:hAnsi="Times New Roman"/>
          <w:b/>
          <w:u w:val="single"/>
        </w:rPr>
        <w:t>Слайд №  3- 20</w:t>
      </w:r>
    </w:p>
    <w:p w:rsidR="00C61FB6" w:rsidRDefault="00C61FB6" w:rsidP="00FF7A6E">
      <w:pPr>
        <w:pStyle w:val="ListParagraph"/>
        <w:numPr>
          <w:ilvl w:val="0"/>
          <w:numId w:val="9"/>
        </w:numPr>
        <w:tabs>
          <w:tab w:val="left" w:pos="0"/>
        </w:tabs>
      </w:pPr>
      <w:r>
        <w:t>3,6 + 0,8;</w:t>
      </w:r>
    </w:p>
    <w:p w:rsidR="00C61FB6" w:rsidRDefault="00C61FB6" w:rsidP="00FF7A6E">
      <w:pPr>
        <w:pStyle w:val="ListParagraph"/>
        <w:numPr>
          <w:ilvl w:val="0"/>
          <w:numId w:val="9"/>
        </w:numPr>
        <w:tabs>
          <w:tab w:val="left" w:pos="0"/>
        </w:tabs>
        <w:jc w:val="both"/>
      </w:pPr>
      <w:r>
        <w:t>3+0,24;</w:t>
      </w:r>
    </w:p>
    <w:p w:rsidR="00C61FB6" w:rsidRDefault="00C61FB6" w:rsidP="00FF7A6E">
      <w:pPr>
        <w:pStyle w:val="ListParagraph"/>
        <w:numPr>
          <w:ilvl w:val="0"/>
          <w:numId w:val="9"/>
        </w:numPr>
        <w:tabs>
          <w:tab w:val="left" w:pos="0"/>
        </w:tabs>
      </w:pPr>
      <w:r>
        <w:t>2-0,6;</w:t>
      </w:r>
    </w:p>
    <w:p w:rsidR="00C61FB6" w:rsidRDefault="00C61FB6" w:rsidP="00FF7A6E">
      <w:pPr>
        <w:pStyle w:val="ListParagraph"/>
        <w:numPr>
          <w:ilvl w:val="0"/>
          <w:numId w:val="9"/>
        </w:numPr>
        <w:tabs>
          <w:tab w:val="left" w:pos="0"/>
        </w:tabs>
      </w:pPr>
      <w:r>
        <w:t xml:space="preserve"> 0,57+ 0,3;</w:t>
      </w:r>
    </w:p>
    <w:p w:rsidR="00C61FB6" w:rsidRDefault="00C61FB6" w:rsidP="00FF7A6E">
      <w:pPr>
        <w:pStyle w:val="ListParagraph"/>
        <w:numPr>
          <w:ilvl w:val="0"/>
          <w:numId w:val="9"/>
        </w:numPr>
        <w:tabs>
          <w:tab w:val="left" w:pos="0"/>
        </w:tabs>
      </w:pPr>
      <w:r>
        <w:t>1,74 + 3,2;</w:t>
      </w:r>
    </w:p>
    <w:p w:rsidR="00C61FB6" w:rsidRDefault="00C61FB6" w:rsidP="00FF7A6E">
      <w:pPr>
        <w:pStyle w:val="ListParagraph"/>
        <w:numPr>
          <w:ilvl w:val="0"/>
          <w:numId w:val="9"/>
        </w:numPr>
      </w:pPr>
      <w:r>
        <w:t>5,8 – 1,9;</w:t>
      </w:r>
    </w:p>
    <w:p w:rsidR="00C61FB6" w:rsidRDefault="00C61FB6" w:rsidP="00FF7A6E">
      <w:pPr>
        <w:pStyle w:val="ListParagraph"/>
        <w:numPr>
          <w:ilvl w:val="0"/>
          <w:numId w:val="9"/>
        </w:numPr>
      </w:pPr>
      <w:r>
        <w:t>4,9+ 6,3;</w:t>
      </w:r>
    </w:p>
    <w:p w:rsidR="00C61FB6" w:rsidRDefault="00C61FB6" w:rsidP="00FF7A6E">
      <w:pPr>
        <w:pStyle w:val="ListParagraph"/>
        <w:numPr>
          <w:ilvl w:val="0"/>
          <w:numId w:val="9"/>
        </w:numPr>
      </w:pPr>
      <w:r>
        <w:t>2,16 +1,14;</w:t>
      </w:r>
    </w:p>
    <w:p w:rsidR="00C61FB6" w:rsidRDefault="00C61FB6" w:rsidP="00FF7A6E">
      <w:pPr>
        <w:pStyle w:val="ListParagraph"/>
        <w:numPr>
          <w:ilvl w:val="0"/>
          <w:numId w:val="9"/>
        </w:numPr>
      </w:pPr>
      <w:r>
        <w:t>5,23 – 1,2;</w:t>
      </w:r>
    </w:p>
    <w:p w:rsidR="00C61FB6" w:rsidRDefault="00C61FB6" w:rsidP="00FF7A6E">
      <w:pPr>
        <w:pStyle w:val="ListParagraph"/>
        <w:numPr>
          <w:ilvl w:val="0"/>
          <w:numId w:val="9"/>
        </w:numPr>
      </w:pPr>
      <w:r>
        <w:t>0,97 – 0,7;</w:t>
      </w:r>
    </w:p>
    <w:p w:rsidR="00C61FB6" w:rsidRDefault="00C61FB6" w:rsidP="00FF7A6E">
      <w:pPr>
        <w:pStyle w:val="ListParagraph"/>
        <w:numPr>
          <w:ilvl w:val="0"/>
          <w:numId w:val="9"/>
        </w:numPr>
      </w:pPr>
      <w:r>
        <w:t>5,7 + 0,13;</w:t>
      </w:r>
    </w:p>
    <w:p w:rsidR="00C61FB6" w:rsidRDefault="00C61FB6" w:rsidP="00FF7A6E">
      <w:pPr>
        <w:pStyle w:val="ListParagraph"/>
        <w:numPr>
          <w:ilvl w:val="0"/>
          <w:numId w:val="9"/>
        </w:numPr>
      </w:pPr>
      <w:r>
        <w:t>7 – 4,4;</w:t>
      </w:r>
    </w:p>
    <w:p w:rsidR="00C61FB6" w:rsidRDefault="00C61FB6" w:rsidP="00FF7A6E">
      <w:pPr>
        <w:pStyle w:val="ListParagraph"/>
        <w:numPr>
          <w:ilvl w:val="0"/>
          <w:numId w:val="9"/>
        </w:numPr>
      </w:pPr>
      <w:r>
        <w:t>30 + 4,5.</w:t>
      </w:r>
    </w:p>
    <w:p w:rsidR="00C61FB6" w:rsidRDefault="00C61FB6" w:rsidP="00FF7A6E">
      <w:pPr>
        <w:rPr>
          <w:b/>
        </w:rPr>
      </w:pPr>
      <w:r>
        <w:rPr>
          <w:b/>
        </w:rPr>
        <w:t>- Проверка индивидуальной работы</w:t>
      </w:r>
    </w:p>
    <w:p w:rsidR="00C61FB6" w:rsidRDefault="00C61FB6" w:rsidP="004F799D">
      <w:r>
        <w:t>1.</w:t>
      </w:r>
      <w:r w:rsidRPr="004F799D">
        <w:rPr>
          <w:rFonts w:ascii="Times New Roman" w:hAnsi="Times New Roman"/>
          <w:color w:val="FF0000"/>
          <w:kern w:val="24"/>
          <w:position w:val="1"/>
          <w:sz w:val="56"/>
          <w:szCs w:val="56"/>
          <w:lang w:eastAsia="ru-RU"/>
        </w:rPr>
        <w:t xml:space="preserve"> </w:t>
      </w:r>
      <w:r w:rsidRPr="004F799D">
        <w:t xml:space="preserve">Представьте число 7 в виде дроби со знаменателем 4. </w:t>
      </w:r>
    </w:p>
    <w:p w:rsidR="00C61FB6" w:rsidRDefault="00C61FB6" w:rsidP="004F799D">
      <w:r>
        <w:t xml:space="preserve">2. </w:t>
      </w:r>
      <w:r w:rsidRPr="004F799D">
        <w:t xml:space="preserve">У наседки 18  цыплят.   </w:t>
      </w:r>
      <w:r>
        <w:t>3\4</w:t>
      </w:r>
      <w:r w:rsidRPr="004F799D">
        <w:t xml:space="preserve">   всего количества- петушки.  Сколько петушков у наседки? </w:t>
      </w:r>
    </w:p>
    <w:p w:rsidR="00C61FB6" w:rsidRPr="004F799D" w:rsidRDefault="00C61FB6" w:rsidP="004F799D">
      <w:pPr>
        <w:spacing w:after="200"/>
      </w:pPr>
      <w:r>
        <w:t>3.</w:t>
      </w:r>
      <w:r w:rsidRPr="004F799D">
        <w:rPr>
          <w:rFonts w:ascii="Times New Roman" w:hAnsi="Times New Roman"/>
          <w:color w:val="FF0000"/>
          <w:kern w:val="24"/>
          <w:sz w:val="56"/>
          <w:szCs w:val="56"/>
          <w:lang w:eastAsia="ru-RU"/>
        </w:rPr>
        <w:t xml:space="preserve"> </w:t>
      </w:r>
      <w:r w:rsidRPr="004F799D">
        <w:t xml:space="preserve">Скорость течения реки </w:t>
      </w:r>
      <w:smartTag w:uri="urn:schemas-microsoft-com:office:smarttags" w:element="metricconverter">
        <w:smartTagPr>
          <w:attr w:name="ProductID" w:val="3,2 км/ч"/>
        </w:smartTagPr>
        <w:r w:rsidRPr="004F799D">
          <w:t>3,2 км/ч</w:t>
        </w:r>
      </w:smartTag>
      <w:r w:rsidRPr="004F799D">
        <w:t xml:space="preserve">, а скорость  теплохода </w:t>
      </w:r>
      <w:smartTag w:uri="urn:schemas-microsoft-com:office:smarttags" w:element="metricconverter">
        <w:smartTagPr>
          <w:attr w:name="ProductID" w:val="30 км/ч"/>
        </w:smartTagPr>
        <w:r w:rsidRPr="004F799D">
          <w:t>30 км/ч</w:t>
        </w:r>
      </w:smartTag>
      <w:r w:rsidRPr="004F799D">
        <w:t>.</w:t>
      </w:r>
      <w:r>
        <w:t xml:space="preserve">  </w:t>
      </w:r>
      <w:r w:rsidRPr="004F799D">
        <w:t xml:space="preserve">Найдите скорость теплохода по течению. </w:t>
      </w:r>
    </w:p>
    <w:p w:rsidR="00C61FB6" w:rsidRPr="004F799D" w:rsidRDefault="00C61FB6" w:rsidP="004F799D">
      <w:pPr>
        <w:spacing w:after="200"/>
      </w:pPr>
    </w:p>
    <w:p w:rsidR="00C61FB6" w:rsidRDefault="00C61FB6" w:rsidP="004F799D"/>
    <w:p w:rsidR="00C61FB6" w:rsidRPr="00FF7A6E" w:rsidRDefault="00C61FB6" w:rsidP="004F799D">
      <w:pPr>
        <w:rPr>
          <w:rFonts w:ascii="Times New Roman" w:hAnsi="Times New Roman"/>
          <w:b/>
        </w:rPr>
      </w:pPr>
      <w:r w:rsidRPr="00F81D53">
        <w:rPr>
          <w:rFonts w:ascii="Times New Roman" w:hAnsi="Times New Roman"/>
          <w:b/>
          <w:u w:val="single"/>
        </w:rPr>
        <w:t>Слайд №  22.</w:t>
      </w:r>
      <w:r>
        <w:rPr>
          <w:rFonts w:ascii="Times New Roman" w:hAnsi="Times New Roman"/>
          <w:b/>
        </w:rPr>
        <w:t xml:space="preserve"> Поставь в нужном месте запятые</w:t>
      </w:r>
    </w:p>
    <w:p w:rsidR="00C61FB6" w:rsidRDefault="00C61FB6" w:rsidP="004F799D">
      <w:pPr>
        <w:tabs>
          <w:tab w:val="left" w:pos="1618"/>
          <w:tab w:val="center" w:pos="4677"/>
          <w:tab w:val="left" w:pos="7531"/>
        </w:tabs>
      </w:pPr>
      <w:r>
        <w:tab/>
      </w:r>
      <w:r w:rsidRPr="004F799D">
        <w:t>32+18=5</w:t>
      </w:r>
      <w:r>
        <w:t>;</w:t>
      </w:r>
      <w:r>
        <w:tab/>
        <w:t xml:space="preserve">                                 57-4=17;                                         </w:t>
      </w:r>
      <w:r w:rsidRPr="004F799D">
        <w:rPr>
          <w:b/>
        </w:rPr>
        <w:t>Оцените свою работу</w:t>
      </w:r>
    </w:p>
    <w:p w:rsidR="00C61FB6" w:rsidRPr="004F799D" w:rsidRDefault="00C61FB6" w:rsidP="004F799D">
      <w:pPr>
        <w:tabs>
          <w:tab w:val="left" w:pos="1618"/>
          <w:tab w:val="center" w:pos="4677"/>
          <w:tab w:val="left" w:pos="7111"/>
        </w:tabs>
        <w:spacing w:after="200" w:line="276" w:lineRule="auto"/>
      </w:pPr>
      <w:r>
        <w:t xml:space="preserve">                                  3+ 108= 408;</w:t>
      </w:r>
      <w:r>
        <w:tab/>
        <w:t>736-336=4;</w:t>
      </w:r>
      <w:r>
        <w:tab/>
      </w:r>
    </w:p>
    <w:p w:rsidR="00C61FB6" w:rsidRPr="004F799D" w:rsidRDefault="00C61FB6" w:rsidP="004F799D">
      <w:pPr>
        <w:tabs>
          <w:tab w:val="left" w:pos="1618"/>
          <w:tab w:val="left" w:pos="4193"/>
          <w:tab w:val="left" w:pos="7162"/>
        </w:tabs>
        <w:spacing w:after="200" w:line="276" w:lineRule="auto"/>
        <w:rPr>
          <w:b/>
        </w:rPr>
      </w:pPr>
      <w:r>
        <w:tab/>
        <w:t xml:space="preserve">  42+17=212;</w:t>
      </w:r>
      <w:r>
        <w:tab/>
        <w:t>63-27=603.</w:t>
      </w:r>
      <w:r>
        <w:tab/>
      </w:r>
    </w:p>
    <w:p w:rsidR="00C61FB6" w:rsidRDefault="00C61FB6" w:rsidP="004F799D">
      <w:pPr>
        <w:pStyle w:val="ListParagraph"/>
        <w:numPr>
          <w:ilvl w:val="0"/>
          <w:numId w:val="11"/>
        </w:numPr>
        <w:rPr>
          <w:b/>
        </w:rPr>
      </w:pPr>
      <w:r w:rsidRPr="004F799D">
        <w:rPr>
          <w:rFonts w:ascii="Times New Roman" w:hAnsi="Times New Roman"/>
          <w:b/>
        </w:rPr>
        <w:t>Самоопределение к деятельности.</w:t>
      </w:r>
    </w:p>
    <w:p w:rsidR="00C61FB6" w:rsidRDefault="00C61FB6" w:rsidP="004F799D">
      <w:pPr>
        <w:ind w:firstLine="708"/>
      </w:pPr>
      <w:r w:rsidRPr="00F81D53">
        <w:rPr>
          <w:rFonts w:ascii="Times New Roman" w:hAnsi="Times New Roman"/>
          <w:b/>
          <w:u w:val="single"/>
        </w:rPr>
        <w:t>Слайд №  23.</w:t>
      </w:r>
      <w:r>
        <w:rPr>
          <w:rFonts w:ascii="Times New Roman" w:hAnsi="Times New Roman"/>
          <w:b/>
        </w:rPr>
        <w:t xml:space="preserve"> </w:t>
      </w:r>
    </w:p>
    <w:p w:rsidR="00C61FB6" w:rsidRPr="00D0175C" w:rsidRDefault="00C61FB6" w:rsidP="00D0175C">
      <w:pPr>
        <w:tabs>
          <w:tab w:val="left" w:pos="2013"/>
        </w:tabs>
        <w:spacing w:after="200" w:line="276" w:lineRule="auto"/>
      </w:pPr>
      <w:r>
        <w:tab/>
      </w:r>
      <w:r w:rsidRPr="00D0175C">
        <w:rPr>
          <w:b/>
          <w:bCs/>
        </w:rPr>
        <w:t>6,7 –</w:t>
      </w:r>
      <w:r w:rsidRPr="00D0175C">
        <w:rPr>
          <w:b/>
          <w:bCs/>
          <w:lang w:val="en-US"/>
        </w:rPr>
        <w:t>X = 2,8</w:t>
      </w:r>
      <w:r>
        <w:rPr>
          <w:b/>
          <w:bCs/>
          <w:lang w:val="en-US"/>
        </w:rPr>
        <w:t>;</w:t>
      </w:r>
    </w:p>
    <w:p w:rsidR="00C61FB6" w:rsidRPr="00D0175C" w:rsidRDefault="00C61FB6" w:rsidP="00D0175C">
      <w:pPr>
        <w:tabs>
          <w:tab w:val="left" w:pos="2013"/>
        </w:tabs>
        <w:spacing w:after="200" w:line="276" w:lineRule="auto"/>
      </w:pPr>
      <w:r>
        <w:rPr>
          <w:b/>
          <w:bCs/>
          <w:lang w:val="en-US"/>
        </w:rPr>
        <w:t xml:space="preserve">                                         </w:t>
      </w:r>
      <w:r w:rsidRPr="00D0175C">
        <w:rPr>
          <w:b/>
          <w:bCs/>
          <w:lang w:val="en-US"/>
        </w:rPr>
        <w:t>Y – 2,7 = 3,4</w:t>
      </w:r>
      <w:r>
        <w:rPr>
          <w:b/>
          <w:bCs/>
          <w:lang w:val="en-US"/>
        </w:rPr>
        <w:t>;</w:t>
      </w:r>
    </w:p>
    <w:p w:rsidR="00C61FB6" w:rsidRPr="00D0175C" w:rsidRDefault="00C61FB6" w:rsidP="00D0175C">
      <w:pPr>
        <w:tabs>
          <w:tab w:val="left" w:pos="2013"/>
        </w:tabs>
        <w:spacing w:after="200" w:line="276" w:lineRule="auto"/>
      </w:pPr>
      <w:r>
        <w:rPr>
          <w:b/>
          <w:bCs/>
          <w:lang w:val="en-US"/>
        </w:rPr>
        <w:t xml:space="preserve">                                     </w:t>
      </w:r>
      <w:r w:rsidRPr="00D0175C">
        <w:rPr>
          <w:b/>
          <w:bCs/>
          <w:lang w:val="en-US"/>
        </w:rPr>
        <w:t xml:space="preserve"> (X + 3,5) – 4,8 = 2,4</w:t>
      </w:r>
      <w:r>
        <w:rPr>
          <w:b/>
          <w:bCs/>
          <w:lang w:val="en-US"/>
        </w:rPr>
        <w:t>;</w:t>
      </w:r>
    </w:p>
    <w:p w:rsidR="00C61FB6" w:rsidRPr="00D0175C" w:rsidRDefault="00C61FB6" w:rsidP="00D0175C">
      <w:pPr>
        <w:tabs>
          <w:tab w:val="left" w:pos="2013"/>
        </w:tabs>
        <w:spacing w:after="200" w:line="276" w:lineRule="auto"/>
      </w:pPr>
      <w:r>
        <w:rPr>
          <w:b/>
          <w:bCs/>
          <w:lang w:val="en-US"/>
        </w:rPr>
        <w:t xml:space="preserve">                                           </w:t>
      </w:r>
      <w:r w:rsidRPr="00D0175C">
        <w:rPr>
          <w:b/>
          <w:bCs/>
          <w:lang w:val="en-US"/>
        </w:rPr>
        <w:t>(7,1 – X) + 3,9 = 4,5</w:t>
      </w:r>
      <w:r>
        <w:rPr>
          <w:b/>
          <w:bCs/>
          <w:lang w:val="en-US"/>
        </w:rPr>
        <w:t>;</w:t>
      </w:r>
    </w:p>
    <w:p w:rsidR="00C61FB6" w:rsidRPr="00D0175C" w:rsidRDefault="00C61FB6" w:rsidP="00D0175C">
      <w:pPr>
        <w:tabs>
          <w:tab w:val="left" w:pos="2013"/>
        </w:tabs>
        <w:spacing w:after="200" w:line="276" w:lineRule="auto"/>
      </w:pPr>
      <w:r>
        <w:rPr>
          <w:b/>
          <w:bCs/>
          <w:lang w:val="en-US"/>
        </w:rPr>
        <w:t xml:space="preserve">                                       </w:t>
      </w:r>
      <w:r w:rsidRPr="00D0175C">
        <w:rPr>
          <w:b/>
          <w:bCs/>
          <w:lang w:val="en-US"/>
        </w:rPr>
        <w:t>3,84 – (X+0,89) =2,3</w:t>
      </w:r>
      <w:r>
        <w:rPr>
          <w:b/>
          <w:bCs/>
          <w:lang w:val="en-US"/>
        </w:rPr>
        <w:t>.</w:t>
      </w:r>
      <w:r w:rsidRPr="00D0175C">
        <w:rPr>
          <w:b/>
          <w:bCs/>
        </w:rPr>
        <w:t xml:space="preserve"> </w:t>
      </w:r>
    </w:p>
    <w:p w:rsidR="00C61FB6" w:rsidRPr="00D0175C" w:rsidRDefault="00C61FB6" w:rsidP="00D0175C">
      <w:pPr>
        <w:pStyle w:val="ListParagraph"/>
        <w:numPr>
          <w:ilvl w:val="0"/>
          <w:numId w:val="12"/>
        </w:numPr>
        <w:tabs>
          <w:tab w:val="left" w:pos="426"/>
        </w:tabs>
        <w:rPr>
          <w:rFonts w:ascii="Times New Roman" w:hAnsi="Times New Roman"/>
          <w:b/>
        </w:rPr>
      </w:pPr>
      <w:r w:rsidRPr="00D0175C">
        <w:rPr>
          <w:rFonts w:ascii="Times New Roman" w:hAnsi="Times New Roman"/>
          <w:b/>
        </w:rPr>
        <w:t>Посмотрите на записи. Что можете о них сказать?</w:t>
      </w:r>
    </w:p>
    <w:p w:rsidR="00C61FB6" w:rsidRPr="00D0175C" w:rsidRDefault="00C61FB6" w:rsidP="00D0175C">
      <w:pPr>
        <w:tabs>
          <w:tab w:val="left" w:pos="2013"/>
        </w:tabs>
        <w:rPr>
          <w:rFonts w:ascii="Times New Roman" w:hAnsi="Times New Roman"/>
        </w:rPr>
      </w:pPr>
      <w:r w:rsidRPr="00D0175C">
        <w:rPr>
          <w:rFonts w:ascii="Times New Roman" w:hAnsi="Times New Roman"/>
        </w:rPr>
        <w:t xml:space="preserve">        -  </w:t>
      </w:r>
      <w:r w:rsidRPr="00D0175C">
        <w:rPr>
          <w:rFonts w:ascii="Times New Roman" w:hAnsi="Times New Roman"/>
          <w:b/>
        </w:rPr>
        <w:t>Дайте определение уравнению.</w:t>
      </w:r>
      <w:r w:rsidRPr="00D0175C">
        <w:rPr>
          <w:rFonts w:ascii="Times New Roman" w:hAnsi="Times New Roman"/>
        </w:rPr>
        <w:t xml:space="preserve">    </w:t>
      </w:r>
    </w:p>
    <w:p w:rsidR="00C61FB6" w:rsidRPr="00D0175C" w:rsidRDefault="00C61FB6" w:rsidP="00D0175C">
      <w:pPr>
        <w:tabs>
          <w:tab w:val="left" w:pos="2013"/>
        </w:tabs>
        <w:rPr>
          <w:rFonts w:ascii="Times New Roman" w:hAnsi="Times New Roman"/>
          <w:b/>
        </w:rPr>
      </w:pPr>
      <w:r w:rsidRPr="00D0175C">
        <w:rPr>
          <w:rFonts w:ascii="Times New Roman" w:hAnsi="Times New Roman"/>
          <w:b/>
        </w:rPr>
        <w:t xml:space="preserve">        - Что значит решить уравнение?</w:t>
      </w:r>
    </w:p>
    <w:p w:rsidR="00C61FB6" w:rsidRPr="00D0175C" w:rsidRDefault="00C61FB6" w:rsidP="00D0175C">
      <w:pPr>
        <w:tabs>
          <w:tab w:val="left" w:pos="2013"/>
        </w:tabs>
        <w:rPr>
          <w:rFonts w:ascii="Times New Roman" w:hAnsi="Times New Roman"/>
        </w:rPr>
      </w:pPr>
      <w:r w:rsidRPr="00D0175C">
        <w:rPr>
          <w:rFonts w:ascii="Times New Roman" w:hAnsi="Times New Roman"/>
          <w:b/>
        </w:rPr>
        <w:t xml:space="preserve">      - Какие числа используются в уравнениях?</w:t>
      </w:r>
      <w:r w:rsidRPr="00D0175C">
        <w:rPr>
          <w:rFonts w:ascii="Times New Roman" w:hAnsi="Times New Roman"/>
        </w:rPr>
        <w:t xml:space="preserve">    </w:t>
      </w:r>
    </w:p>
    <w:p w:rsidR="00C61FB6" w:rsidRDefault="00C61FB6" w:rsidP="00D0175C">
      <w:pPr>
        <w:tabs>
          <w:tab w:val="left" w:pos="2013"/>
        </w:tabs>
        <w:rPr>
          <w:rFonts w:ascii="Times New Roman" w:hAnsi="Times New Roman"/>
        </w:rPr>
      </w:pPr>
      <w:r w:rsidRPr="00D0175C">
        <w:rPr>
          <w:rFonts w:ascii="Times New Roman" w:hAnsi="Times New Roman"/>
        </w:rPr>
        <w:t xml:space="preserve">      </w:t>
      </w:r>
      <w:r w:rsidRPr="00D0175C">
        <w:rPr>
          <w:rFonts w:ascii="Times New Roman" w:hAnsi="Times New Roman"/>
          <w:b/>
        </w:rPr>
        <w:t>Исходя из данных заданий можете ли вы сказать, чем мы будем заниматься на уроке?</w:t>
      </w:r>
      <w:r w:rsidRPr="00D0175C">
        <w:rPr>
          <w:rFonts w:ascii="Times New Roman" w:hAnsi="Times New Roman"/>
        </w:rPr>
        <w:t xml:space="preserve">   </w:t>
      </w:r>
    </w:p>
    <w:p w:rsidR="00C61FB6" w:rsidRPr="0003404F" w:rsidRDefault="00C61FB6" w:rsidP="0003404F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 xml:space="preserve">   </w:t>
      </w:r>
      <w:r w:rsidRPr="0003404F">
        <w:rPr>
          <w:rFonts w:ascii="Times New Roman" w:hAnsi="Times New Roman"/>
          <w:b/>
          <w:u w:val="single"/>
        </w:rPr>
        <w:t>Слайд № 24</w:t>
      </w:r>
    </w:p>
    <w:p w:rsidR="00C61FB6" w:rsidRDefault="00C61FB6" w:rsidP="00063659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Мы сегодня продолжим   работу над темой «Сложение и вычитание десятичных дробей».</w:t>
      </w:r>
      <w:r>
        <w:rPr>
          <w:rFonts w:ascii="Times New Roman" w:hAnsi="Times New Roman"/>
        </w:rPr>
        <w:t xml:space="preserve"> Да, действительно задача  нашего  урока   учиться решать</w:t>
      </w:r>
      <w:r w:rsidRPr="002C2AFE">
        <w:rPr>
          <w:rFonts w:ascii="Times New Roman" w:hAnsi="Times New Roman"/>
        </w:rPr>
        <w:t xml:space="preserve"> у</w:t>
      </w:r>
      <w:r>
        <w:rPr>
          <w:rFonts w:ascii="Times New Roman" w:hAnsi="Times New Roman"/>
        </w:rPr>
        <w:t xml:space="preserve">равнения с десятичными дробями, а  также </w:t>
      </w:r>
      <w:r w:rsidRPr="002C2AFE">
        <w:rPr>
          <w:rFonts w:ascii="Times New Roman" w:hAnsi="Times New Roman"/>
        </w:rPr>
        <w:t>продолжить</w:t>
      </w:r>
      <w:r>
        <w:rPr>
          <w:rFonts w:ascii="Times New Roman" w:hAnsi="Times New Roman"/>
        </w:rPr>
        <w:t xml:space="preserve"> работу над текстовыми задачами.</w:t>
      </w:r>
    </w:p>
    <w:p w:rsidR="00C61FB6" w:rsidRPr="00063659" w:rsidRDefault="00C61FB6" w:rsidP="00063659">
      <w:pPr>
        <w:pStyle w:val="ListParagraph"/>
        <w:numPr>
          <w:ilvl w:val="0"/>
          <w:numId w:val="17"/>
        </w:numPr>
        <w:rPr>
          <w:rFonts w:ascii="Times New Roman" w:hAnsi="Times New Roman"/>
          <w:b/>
        </w:rPr>
      </w:pPr>
      <w:r w:rsidRPr="00063659">
        <w:rPr>
          <w:rFonts w:ascii="Times New Roman" w:hAnsi="Times New Roman"/>
          <w:b/>
        </w:rPr>
        <w:t>Работа по теме урока</w:t>
      </w:r>
    </w:p>
    <w:p w:rsidR="00C61FB6" w:rsidRDefault="00C61FB6" w:rsidP="00063659">
      <w:pPr>
        <w:pStyle w:val="ListParagraph"/>
        <w:ind w:left="825"/>
        <w:rPr>
          <w:rFonts w:ascii="Times New Roman" w:hAnsi="Times New Roman"/>
        </w:rPr>
      </w:pPr>
    </w:p>
    <w:p w:rsidR="00C61FB6" w:rsidRDefault="00C61FB6" w:rsidP="0006365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-  </w:t>
      </w:r>
      <w:r w:rsidRPr="00063659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Как вы думаете, каким образом, решаются уравнения с десятичными дробями?</w:t>
      </w:r>
    </w:p>
    <w:p w:rsidR="00C61FB6" w:rsidRDefault="00C61FB6" w:rsidP="00063659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(Они решаются так же, как и с обыкновенными дробями и натуральными числами. При решении используется связь между компонентами и результатами арифметических действий)</w:t>
      </w:r>
    </w:p>
    <w:p w:rsidR="00C61FB6" w:rsidRDefault="00C61FB6" w:rsidP="00F81D5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- Давайте решим уравнение у доски  (коллективное выполнение у доски с объяснением)</w:t>
      </w:r>
    </w:p>
    <w:p w:rsidR="00C61FB6" w:rsidRPr="00F81D53" w:rsidRDefault="00C61FB6" w:rsidP="00F81D53">
      <w:pPr>
        <w:tabs>
          <w:tab w:val="left" w:pos="1529"/>
          <w:tab w:val="left" w:pos="6206"/>
        </w:tabs>
        <w:rPr>
          <w:b/>
          <w:bCs/>
        </w:rPr>
      </w:pPr>
      <w:r>
        <w:rPr>
          <w:rFonts w:ascii="Times New Roman" w:hAnsi="Times New Roman"/>
        </w:rPr>
        <w:tab/>
      </w:r>
      <w:r w:rsidRPr="00F81D53">
        <w:rPr>
          <w:b/>
          <w:bCs/>
        </w:rPr>
        <w:t>6,7 –</w:t>
      </w:r>
      <w:r w:rsidRPr="00F81D53">
        <w:rPr>
          <w:b/>
          <w:bCs/>
          <w:lang w:val="en-US"/>
        </w:rPr>
        <w:t>X</w:t>
      </w:r>
      <w:r w:rsidRPr="00F81D53">
        <w:rPr>
          <w:b/>
          <w:bCs/>
        </w:rPr>
        <w:t xml:space="preserve"> = 2,8</w:t>
      </w:r>
      <w:r w:rsidRPr="00F81D53">
        <w:rPr>
          <w:b/>
          <w:bCs/>
        </w:rPr>
        <w:tab/>
      </w:r>
      <w:r>
        <w:rPr>
          <w:b/>
          <w:bCs/>
        </w:rPr>
        <w:t>Какой компонент неизвестен?</w:t>
      </w:r>
    </w:p>
    <w:p w:rsidR="00C61FB6" w:rsidRPr="00F81D53" w:rsidRDefault="00C61FB6" w:rsidP="00F81D53">
      <w:pPr>
        <w:tabs>
          <w:tab w:val="left" w:pos="1529"/>
          <w:tab w:val="left" w:pos="6206"/>
        </w:tabs>
        <w:rPr>
          <w:rFonts w:ascii="Times New Roman" w:hAnsi="Times New Roman"/>
        </w:rPr>
      </w:pPr>
      <w:r w:rsidRPr="00F81D53">
        <w:rPr>
          <w:b/>
          <w:bCs/>
        </w:rPr>
        <w:t xml:space="preserve">   </w:t>
      </w:r>
      <w:r w:rsidRPr="00F81D53">
        <w:rPr>
          <w:b/>
          <w:bCs/>
          <w:i/>
        </w:rPr>
        <w:t xml:space="preserve">                               Решение:</w:t>
      </w:r>
      <w:r>
        <w:rPr>
          <w:b/>
          <w:bCs/>
          <w:i/>
        </w:rPr>
        <w:tab/>
      </w:r>
      <w:r w:rsidRPr="00F81D53">
        <w:rPr>
          <w:bCs/>
        </w:rPr>
        <w:t>(вычитаемое)</w:t>
      </w:r>
    </w:p>
    <w:p w:rsidR="00C61FB6" w:rsidRPr="00F81D53" w:rsidRDefault="00C61FB6" w:rsidP="00F81D53">
      <w:pPr>
        <w:tabs>
          <w:tab w:val="left" w:pos="1529"/>
          <w:tab w:val="left" w:pos="6206"/>
        </w:tabs>
        <w:rPr>
          <w:rFonts w:ascii="Times New Roman" w:hAnsi="Times New Roman"/>
          <w:b/>
        </w:rPr>
      </w:pPr>
      <w:r w:rsidRPr="00F81D53">
        <w:rPr>
          <w:rFonts w:ascii="Times New Roman" w:hAnsi="Times New Roman"/>
          <w:b/>
        </w:rPr>
        <w:tab/>
        <w:t xml:space="preserve">  </w:t>
      </w:r>
      <w:r w:rsidRPr="00F81D53">
        <w:rPr>
          <w:rFonts w:ascii="Times New Roman" w:hAnsi="Times New Roman"/>
          <w:b/>
          <w:lang w:val="en-US"/>
        </w:rPr>
        <w:t>X</w:t>
      </w:r>
      <w:r w:rsidRPr="00F81D53">
        <w:rPr>
          <w:rFonts w:ascii="Times New Roman" w:hAnsi="Times New Roman"/>
          <w:b/>
        </w:rPr>
        <w:t xml:space="preserve"> =6,7 – 2,8</w:t>
      </w:r>
      <w:r w:rsidRPr="00F81D53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>Как найти вычитаемое?</w:t>
      </w:r>
    </w:p>
    <w:p w:rsidR="00C61FB6" w:rsidRPr="00F81D53" w:rsidRDefault="00C61FB6" w:rsidP="00F81D53">
      <w:pPr>
        <w:tabs>
          <w:tab w:val="left" w:pos="1529"/>
          <w:tab w:val="left" w:pos="6206"/>
        </w:tabs>
        <w:ind w:right="-284"/>
        <w:rPr>
          <w:rFonts w:ascii="Times New Roman" w:hAnsi="Times New Roman"/>
          <w:i/>
        </w:rPr>
      </w:pPr>
      <w:r w:rsidRPr="00F81D53">
        <w:rPr>
          <w:rFonts w:ascii="Times New Roman" w:hAnsi="Times New Roman"/>
          <w:b/>
        </w:rPr>
        <w:tab/>
        <w:t xml:space="preserve">   </w:t>
      </w:r>
      <w:r w:rsidRPr="00F81D53">
        <w:rPr>
          <w:rFonts w:ascii="Times New Roman" w:hAnsi="Times New Roman"/>
          <w:b/>
          <w:lang w:val="en-US"/>
        </w:rPr>
        <w:t>X</w:t>
      </w:r>
      <w:r w:rsidRPr="00F81D53">
        <w:rPr>
          <w:rFonts w:ascii="Times New Roman" w:hAnsi="Times New Roman"/>
          <w:b/>
        </w:rPr>
        <w:t>= 3,9</w:t>
      </w:r>
      <w:r>
        <w:rPr>
          <w:rFonts w:ascii="Times New Roman" w:hAnsi="Times New Roman"/>
          <w:b/>
        </w:rPr>
        <w:t xml:space="preserve">                                                                   (</w:t>
      </w:r>
      <w:r>
        <w:rPr>
          <w:rFonts w:ascii="Times New Roman" w:hAnsi="Times New Roman"/>
          <w:i/>
        </w:rPr>
        <w:t>из уменьшаемого вычесть разность)</w:t>
      </w:r>
    </w:p>
    <w:p w:rsidR="00C61FB6" w:rsidRPr="00C634FB" w:rsidRDefault="00C61FB6" w:rsidP="00F81D53">
      <w:pPr>
        <w:tabs>
          <w:tab w:val="left" w:pos="1529"/>
        </w:tabs>
        <w:rPr>
          <w:rFonts w:ascii="Times New Roman" w:hAnsi="Times New Roman"/>
          <w:b/>
        </w:rPr>
      </w:pPr>
      <w:r w:rsidRPr="00F81D53">
        <w:rPr>
          <w:rFonts w:ascii="Times New Roman" w:hAnsi="Times New Roman"/>
        </w:rPr>
        <w:tab/>
      </w:r>
      <w:r w:rsidRPr="00C634FB">
        <w:rPr>
          <w:rFonts w:ascii="Times New Roman" w:hAnsi="Times New Roman"/>
          <w:b/>
        </w:rPr>
        <w:t>6,7 – 3,9 = 2,8</w:t>
      </w:r>
    </w:p>
    <w:p w:rsidR="00C61FB6" w:rsidRPr="00265BE1" w:rsidRDefault="00C61FB6" w:rsidP="00F81D53">
      <w:pPr>
        <w:tabs>
          <w:tab w:val="left" w:pos="1529"/>
        </w:tabs>
        <w:rPr>
          <w:rFonts w:ascii="Times New Roman" w:hAnsi="Times New Roman"/>
          <w:b/>
        </w:rPr>
      </w:pPr>
      <w:r w:rsidRPr="00C634FB">
        <w:rPr>
          <w:rFonts w:ascii="Times New Roman" w:hAnsi="Times New Roman"/>
        </w:rPr>
        <w:tab/>
      </w:r>
      <w:r w:rsidRPr="00265BE1">
        <w:rPr>
          <w:rFonts w:ascii="Times New Roman" w:hAnsi="Times New Roman"/>
          <w:b/>
        </w:rPr>
        <w:t>Ответ: 3,9</w:t>
      </w:r>
    </w:p>
    <w:p w:rsidR="00C61FB6" w:rsidRPr="00F81D53" w:rsidRDefault="00C61FB6" w:rsidP="00F81D53">
      <w:pPr>
        <w:tabs>
          <w:tab w:val="left" w:pos="2013"/>
          <w:tab w:val="left" w:pos="6869"/>
        </w:tabs>
        <w:spacing w:after="20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 Слайд № 25</w:t>
      </w:r>
    </w:p>
    <w:p w:rsidR="00C61FB6" w:rsidRDefault="00C61FB6" w:rsidP="00F81D53">
      <w:pPr>
        <w:tabs>
          <w:tab w:val="left" w:pos="2013"/>
          <w:tab w:val="left" w:pos="6869"/>
        </w:tabs>
        <w:spacing w:after="200"/>
        <w:rPr>
          <w:bCs/>
          <w:i/>
        </w:rPr>
      </w:pPr>
      <w:r w:rsidRPr="00F81D53">
        <w:rPr>
          <w:rFonts w:ascii="Times New Roman" w:hAnsi="Times New Roman"/>
          <w:b/>
        </w:rPr>
        <w:t>- Выполните уравнение</w:t>
      </w:r>
      <w:r w:rsidRPr="00F81D53">
        <w:rPr>
          <w:b/>
          <w:bCs/>
        </w:rPr>
        <w:t xml:space="preserve">          </w:t>
      </w:r>
      <w:r w:rsidRPr="00F81D53">
        <w:rPr>
          <w:b/>
          <w:bCs/>
          <w:u w:val="single"/>
          <w:lang w:val="en-US"/>
        </w:rPr>
        <w:t>Y</w:t>
      </w:r>
      <w:r w:rsidRPr="00F81D53">
        <w:rPr>
          <w:b/>
          <w:bCs/>
          <w:u w:val="single"/>
        </w:rPr>
        <w:t xml:space="preserve"> – 2,7 = 3,4</w:t>
      </w:r>
      <w:r w:rsidRPr="00F81D53">
        <w:rPr>
          <w:b/>
          <w:bCs/>
        </w:rPr>
        <w:t xml:space="preserve">  </w:t>
      </w:r>
      <w:r>
        <w:rPr>
          <w:b/>
          <w:bCs/>
        </w:rPr>
        <w:t xml:space="preserve"> </w:t>
      </w:r>
      <w:r w:rsidRPr="00F81D53">
        <w:rPr>
          <w:b/>
          <w:bCs/>
        </w:rPr>
        <w:t>самостоятельно</w:t>
      </w:r>
      <w:r>
        <w:rPr>
          <w:b/>
          <w:bCs/>
        </w:rPr>
        <w:tab/>
      </w:r>
      <w:r>
        <w:rPr>
          <w:bCs/>
          <w:i/>
        </w:rPr>
        <w:t xml:space="preserve">Самопроверка. Сравни с     </w:t>
      </w:r>
    </w:p>
    <w:p w:rsidR="00C61FB6" w:rsidRPr="00F81D53" w:rsidRDefault="00C61FB6" w:rsidP="00F81D53">
      <w:pPr>
        <w:tabs>
          <w:tab w:val="left" w:pos="6869"/>
        </w:tabs>
        <w:rPr>
          <w:rFonts w:ascii="Times New Roman" w:hAnsi="Times New Roman"/>
        </w:rPr>
      </w:pPr>
      <w:r>
        <w:rPr>
          <w:bCs/>
          <w:i/>
        </w:rPr>
        <w:tab/>
        <w:t>решением на слайде</w:t>
      </w:r>
    </w:p>
    <w:p w:rsidR="00C61FB6" w:rsidRPr="00855968" w:rsidRDefault="00C61FB6" w:rsidP="00855968">
      <w:pPr>
        <w:tabs>
          <w:tab w:val="left" w:pos="6869"/>
        </w:tabs>
        <w:jc w:val="center"/>
        <w:rPr>
          <w:bCs/>
          <w:i/>
        </w:rPr>
      </w:pPr>
      <w:r w:rsidRPr="00855968">
        <w:rPr>
          <w:b/>
          <w:bCs/>
          <w:i/>
        </w:rPr>
        <w:t>Решение:</w:t>
      </w:r>
    </w:p>
    <w:p w:rsidR="00C61FB6" w:rsidRPr="00855968" w:rsidRDefault="00C61FB6" w:rsidP="00855968">
      <w:pPr>
        <w:tabs>
          <w:tab w:val="left" w:pos="6869"/>
        </w:tabs>
        <w:jc w:val="center"/>
        <w:rPr>
          <w:bCs/>
          <w:i/>
        </w:rPr>
      </w:pPr>
      <w:r w:rsidRPr="00855968">
        <w:rPr>
          <w:b/>
          <w:bCs/>
          <w:i/>
          <w:lang w:val="en-US"/>
        </w:rPr>
        <w:t>Y</w:t>
      </w:r>
      <w:r w:rsidRPr="00855968">
        <w:rPr>
          <w:b/>
          <w:bCs/>
          <w:i/>
        </w:rPr>
        <w:t xml:space="preserve"> = 3,4 + 2,7</w:t>
      </w:r>
    </w:p>
    <w:p w:rsidR="00C61FB6" w:rsidRPr="00855968" w:rsidRDefault="00C61FB6" w:rsidP="00855968">
      <w:pPr>
        <w:tabs>
          <w:tab w:val="left" w:pos="6869"/>
        </w:tabs>
        <w:jc w:val="center"/>
        <w:rPr>
          <w:bCs/>
          <w:i/>
        </w:rPr>
      </w:pPr>
      <w:r w:rsidRPr="00855968">
        <w:rPr>
          <w:b/>
          <w:bCs/>
          <w:i/>
          <w:lang w:val="en-US"/>
        </w:rPr>
        <w:t>Y</w:t>
      </w:r>
      <w:r>
        <w:rPr>
          <w:b/>
          <w:bCs/>
          <w:i/>
        </w:rPr>
        <w:t xml:space="preserve"> = 6</w:t>
      </w:r>
      <w:r w:rsidRPr="00855968">
        <w:rPr>
          <w:b/>
          <w:bCs/>
          <w:i/>
        </w:rPr>
        <w:t>,1</w:t>
      </w:r>
    </w:p>
    <w:p w:rsidR="00C61FB6" w:rsidRPr="00855968" w:rsidRDefault="00C61FB6" w:rsidP="00855968">
      <w:pPr>
        <w:tabs>
          <w:tab w:val="left" w:pos="6869"/>
        </w:tabs>
        <w:jc w:val="center"/>
        <w:rPr>
          <w:bCs/>
          <w:i/>
        </w:rPr>
      </w:pPr>
      <w:r>
        <w:rPr>
          <w:b/>
          <w:bCs/>
          <w:i/>
        </w:rPr>
        <w:t>6</w:t>
      </w:r>
      <w:r w:rsidRPr="00855968">
        <w:rPr>
          <w:b/>
          <w:bCs/>
          <w:i/>
        </w:rPr>
        <w:t>,1 – 2,7 = 3,4</w:t>
      </w:r>
    </w:p>
    <w:p w:rsidR="00C61FB6" w:rsidRPr="00855968" w:rsidRDefault="00C61FB6" w:rsidP="00855968">
      <w:pPr>
        <w:tabs>
          <w:tab w:val="left" w:pos="6869"/>
        </w:tabs>
        <w:jc w:val="center"/>
        <w:rPr>
          <w:bCs/>
          <w:i/>
        </w:rPr>
      </w:pPr>
      <w:r>
        <w:rPr>
          <w:b/>
          <w:bCs/>
          <w:i/>
        </w:rPr>
        <w:t>Ответ: 6</w:t>
      </w:r>
      <w:r w:rsidRPr="00855968">
        <w:rPr>
          <w:b/>
          <w:bCs/>
          <w:i/>
        </w:rPr>
        <w:t>,1</w:t>
      </w:r>
    </w:p>
    <w:p w:rsidR="00C61FB6" w:rsidRPr="00854578" w:rsidRDefault="00C61FB6" w:rsidP="00854578">
      <w:pPr>
        <w:tabs>
          <w:tab w:val="left" w:pos="6869"/>
        </w:tabs>
        <w:rPr>
          <w:b/>
          <w:bCs/>
          <w:i/>
        </w:rPr>
      </w:pPr>
    </w:p>
    <w:p w:rsidR="00C61FB6" w:rsidRDefault="00C61FB6" w:rsidP="00265BE1">
      <w:pPr>
        <w:rPr>
          <w:rFonts w:ascii="Times New Roman" w:hAnsi="Times New Roman"/>
          <w:b/>
        </w:rPr>
      </w:pPr>
      <w:r w:rsidRPr="00265BE1">
        <w:rPr>
          <w:b/>
          <w:bCs/>
        </w:rPr>
        <w:t xml:space="preserve">-  Решение </w:t>
      </w:r>
      <w:r w:rsidRPr="00265BE1">
        <w:rPr>
          <w:rFonts w:ascii="Times New Roman" w:hAnsi="Times New Roman"/>
          <w:b/>
        </w:rPr>
        <w:t xml:space="preserve"> уравнен</w:t>
      </w:r>
      <w:r>
        <w:rPr>
          <w:rFonts w:ascii="Times New Roman" w:hAnsi="Times New Roman"/>
          <w:b/>
        </w:rPr>
        <w:t>ия  у доски  (коллективное выполнение у доски с объяснением)</w:t>
      </w:r>
    </w:p>
    <w:p w:rsidR="00C61FB6" w:rsidRPr="00F81D53" w:rsidRDefault="00C61FB6" w:rsidP="00265BE1">
      <w:pPr>
        <w:tabs>
          <w:tab w:val="left" w:pos="1529"/>
          <w:tab w:val="left" w:pos="6206"/>
        </w:tabs>
        <w:rPr>
          <w:b/>
          <w:bCs/>
        </w:rPr>
      </w:pPr>
      <w:r w:rsidRPr="00265BE1">
        <w:rPr>
          <w:b/>
          <w:bCs/>
        </w:rPr>
        <w:t xml:space="preserve">                             </w:t>
      </w:r>
      <w:r>
        <w:rPr>
          <w:b/>
          <w:bCs/>
        </w:rPr>
        <w:t xml:space="preserve">    </w:t>
      </w:r>
      <w:r w:rsidRPr="00265BE1">
        <w:rPr>
          <w:b/>
          <w:bCs/>
        </w:rPr>
        <w:t xml:space="preserve"> (</w:t>
      </w:r>
      <w:r w:rsidRPr="00D0175C">
        <w:rPr>
          <w:b/>
          <w:bCs/>
          <w:lang w:val="en-US"/>
        </w:rPr>
        <w:t>X</w:t>
      </w:r>
      <w:r w:rsidRPr="00265BE1">
        <w:rPr>
          <w:b/>
          <w:bCs/>
        </w:rPr>
        <w:t xml:space="preserve"> + 3,5) – 4,8 = 2,4;</w:t>
      </w:r>
      <w:r>
        <w:rPr>
          <w:b/>
          <w:bCs/>
        </w:rPr>
        <w:t xml:space="preserve">                                              Какой компонент неизвестен?</w:t>
      </w:r>
    </w:p>
    <w:p w:rsidR="00C61FB6" w:rsidRPr="00F81D53" w:rsidRDefault="00C61FB6" w:rsidP="00265BE1">
      <w:pPr>
        <w:tabs>
          <w:tab w:val="left" w:pos="1529"/>
          <w:tab w:val="left" w:pos="6206"/>
        </w:tabs>
        <w:rPr>
          <w:rFonts w:ascii="Times New Roman" w:hAnsi="Times New Roman"/>
        </w:rPr>
      </w:pPr>
      <w:r w:rsidRPr="00F81D53">
        <w:rPr>
          <w:b/>
          <w:bCs/>
        </w:rPr>
        <w:t xml:space="preserve">   </w:t>
      </w:r>
      <w:r w:rsidRPr="00F81D53">
        <w:rPr>
          <w:b/>
          <w:bCs/>
          <w:i/>
        </w:rPr>
        <w:t xml:space="preserve">                               Решение:</w:t>
      </w:r>
      <w:r>
        <w:rPr>
          <w:b/>
          <w:bCs/>
          <w:i/>
        </w:rPr>
        <w:t xml:space="preserve">                                                                 </w:t>
      </w:r>
      <w:r w:rsidRPr="00F81D53">
        <w:rPr>
          <w:bCs/>
        </w:rPr>
        <w:t>(</w:t>
      </w:r>
      <w:r>
        <w:rPr>
          <w:bCs/>
        </w:rPr>
        <w:t>уменьшаемое</w:t>
      </w:r>
      <w:r w:rsidRPr="00F81D53">
        <w:rPr>
          <w:bCs/>
        </w:rPr>
        <w:t>)</w:t>
      </w:r>
    </w:p>
    <w:p w:rsidR="00C61FB6" w:rsidRPr="00F81D53" w:rsidRDefault="00C61FB6" w:rsidP="00265BE1">
      <w:pPr>
        <w:tabs>
          <w:tab w:val="left" w:pos="1529"/>
          <w:tab w:val="left" w:pos="6206"/>
        </w:tabs>
        <w:rPr>
          <w:rFonts w:ascii="Times New Roman" w:hAnsi="Times New Roman"/>
          <w:b/>
        </w:rPr>
      </w:pPr>
      <w:r w:rsidRPr="00F81D53">
        <w:rPr>
          <w:rFonts w:ascii="Times New Roman" w:hAnsi="Times New Roman"/>
          <w:b/>
        </w:rPr>
        <w:tab/>
        <w:t xml:space="preserve">  </w:t>
      </w:r>
      <w:r w:rsidRPr="00F81D53">
        <w:rPr>
          <w:rFonts w:ascii="Times New Roman" w:hAnsi="Times New Roman"/>
          <w:b/>
          <w:lang w:val="en-US"/>
        </w:rPr>
        <w:t>X</w:t>
      </w:r>
      <w:r>
        <w:rPr>
          <w:rFonts w:ascii="Times New Roman" w:hAnsi="Times New Roman"/>
          <w:b/>
        </w:rPr>
        <w:t xml:space="preserve">+ 3,5 </w:t>
      </w:r>
      <w:r w:rsidRPr="00F81D53">
        <w:rPr>
          <w:rFonts w:ascii="Times New Roman" w:hAnsi="Times New Roman"/>
          <w:b/>
        </w:rPr>
        <w:t xml:space="preserve"> =</w:t>
      </w:r>
      <w:r>
        <w:rPr>
          <w:rFonts w:ascii="Times New Roman" w:hAnsi="Times New Roman"/>
          <w:b/>
        </w:rPr>
        <w:t>2,4 + 4,</w:t>
      </w:r>
      <w:r w:rsidRPr="00F81D53">
        <w:rPr>
          <w:rFonts w:ascii="Times New Roman" w:hAnsi="Times New Roman"/>
          <w:b/>
        </w:rPr>
        <w:t>8</w:t>
      </w:r>
      <w:r>
        <w:rPr>
          <w:rFonts w:ascii="Times New Roman" w:hAnsi="Times New Roman"/>
          <w:b/>
        </w:rPr>
        <w:t xml:space="preserve">                                              Как найти  уменьшаемое?</w:t>
      </w:r>
    </w:p>
    <w:p w:rsidR="00C61FB6" w:rsidRPr="00F81D53" w:rsidRDefault="00C61FB6" w:rsidP="00265BE1">
      <w:pPr>
        <w:tabs>
          <w:tab w:val="left" w:pos="1529"/>
          <w:tab w:val="left" w:pos="6206"/>
        </w:tabs>
        <w:ind w:right="-284"/>
        <w:rPr>
          <w:rFonts w:ascii="Times New Roman" w:hAnsi="Times New Roman"/>
          <w:i/>
        </w:rPr>
      </w:pPr>
      <w:r w:rsidRPr="00F81D53">
        <w:rPr>
          <w:rFonts w:ascii="Times New Roman" w:hAnsi="Times New Roman"/>
          <w:b/>
        </w:rPr>
        <w:tab/>
        <w:t xml:space="preserve">   </w:t>
      </w:r>
      <w:r w:rsidRPr="00F81D53">
        <w:rPr>
          <w:rFonts w:ascii="Times New Roman" w:hAnsi="Times New Roman"/>
          <w:b/>
          <w:lang w:val="en-US"/>
        </w:rPr>
        <w:t>X</w:t>
      </w:r>
      <w:r>
        <w:rPr>
          <w:rFonts w:ascii="Times New Roman" w:hAnsi="Times New Roman"/>
          <w:b/>
        </w:rPr>
        <w:t>+3,5= 7,2                                                          (</w:t>
      </w:r>
      <w:r>
        <w:rPr>
          <w:rFonts w:ascii="Times New Roman" w:hAnsi="Times New Roman"/>
          <w:i/>
        </w:rPr>
        <w:t>из уменьшаемого вычесть разность)</w:t>
      </w:r>
    </w:p>
    <w:p w:rsidR="00C61FB6" w:rsidRPr="00F81D53" w:rsidRDefault="00C61FB6" w:rsidP="00265BE1">
      <w:pPr>
        <w:tabs>
          <w:tab w:val="left" w:pos="1529"/>
          <w:tab w:val="left" w:pos="6206"/>
        </w:tabs>
        <w:rPr>
          <w:b/>
          <w:bCs/>
        </w:rPr>
      </w:pPr>
      <w:r w:rsidRPr="00F81D53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</w:t>
      </w:r>
      <w:r w:rsidRPr="00F81D53">
        <w:rPr>
          <w:rFonts w:ascii="Times New Roman" w:hAnsi="Times New Roman"/>
          <w:b/>
          <w:lang w:val="en-US"/>
        </w:rPr>
        <w:t>X</w:t>
      </w:r>
      <w:r>
        <w:rPr>
          <w:rFonts w:ascii="Times New Roman" w:hAnsi="Times New Roman"/>
          <w:b/>
        </w:rPr>
        <w:t xml:space="preserve">= 7,2 – 3,5                                                         </w:t>
      </w:r>
      <w:r w:rsidRPr="00265BE1">
        <w:rPr>
          <w:rFonts w:ascii="Times New Roman" w:hAnsi="Times New Roman"/>
          <w:b/>
        </w:rPr>
        <w:tab/>
      </w:r>
      <w:r>
        <w:rPr>
          <w:b/>
          <w:bCs/>
        </w:rPr>
        <w:t>Какой компонент неизвестен?</w:t>
      </w:r>
    </w:p>
    <w:p w:rsidR="00C61FB6" w:rsidRPr="00265BE1" w:rsidRDefault="00C61FB6" w:rsidP="00265BE1">
      <w:pPr>
        <w:tabs>
          <w:tab w:val="left" w:pos="708"/>
          <w:tab w:val="left" w:pos="1416"/>
          <w:tab w:val="left" w:pos="182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rPr>
          <w:rFonts w:ascii="Times New Roman" w:hAnsi="Times New Roman"/>
          <w:i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F81D53">
        <w:rPr>
          <w:rFonts w:ascii="Times New Roman" w:hAnsi="Times New Roman"/>
          <w:b/>
          <w:lang w:val="en-US"/>
        </w:rPr>
        <w:t>X</w:t>
      </w:r>
      <w:r>
        <w:rPr>
          <w:rFonts w:ascii="Times New Roman" w:hAnsi="Times New Roman"/>
          <w:b/>
        </w:rPr>
        <w:t xml:space="preserve"> = 3,7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265BE1">
        <w:rPr>
          <w:rFonts w:ascii="Times New Roman" w:hAnsi="Times New Roman"/>
          <w:i/>
        </w:rPr>
        <w:t>(первое слагаемое)</w:t>
      </w:r>
    </w:p>
    <w:p w:rsidR="00C61FB6" w:rsidRDefault="00C61FB6" w:rsidP="00265BE1">
      <w:pPr>
        <w:tabs>
          <w:tab w:val="left" w:pos="1529"/>
          <w:tab w:val="left" w:pos="6486"/>
        </w:tabs>
        <w:ind w:right="-426"/>
        <w:rPr>
          <w:rFonts w:ascii="Times New Roman" w:hAnsi="Times New Roman"/>
          <w:i/>
        </w:rPr>
      </w:pPr>
      <w:r w:rsidRPr="00265BE1">
        <w:rPr>
          <w:rFonts w:ascii="Times New Roman" w:hAnsi="Times New Roman"/>
        </w:rPr>
        <w:tab/>
      </w:r>
      <w:r w:rsidRPr="00265BE1">
        <w:rPr>
          <w:b/>
          <w:bCs/>
        </w:rPr>
        <w:t xml:space="preserve">  (</w:t>
      </w:r>
      <w:r>
        <w:rPr>
          <w:b/>
          <w:bCs/>
        </w:rPr>
        <w:t>3,7</w:t>
      </w:r>
      <w:r w:rsidRPr="00265BE1">
        <w:rPr>
          <w:b/>
          <w:bCs/>
        </w:rPr>
        <w:t xml:space="preserve"> + 3,5) – 4,8 = 2,4;</w:t>
      </w:r>
      <w:r>
        <w:rPr>
          <w:rFonts w:ascii="Times New Roman" w:hAnsi="Times New Roman"/>
        </w:rPr>
        <w:t xml:space="preserve">                                                </w:t>
      </w:r>
      <w:r>
        <w:rPr>
          <w:rFonts w:ascii="Times New Roman" w:hAnsi="Times New Roman"/>
          <w:b/>
        </w:rPr>
        <w:t>Как найти  первое слагаемое?</w:t>
      </w:r>
    </w:p>
    <w:p w:rsidR="00C61FB6" w:rsidRPr="00D0175C" w:rsidRDefault="00C61FB6" w:rsidP="00265BE1">
      <w:pPr>
        <w:tabs>
          <w:tab w:val="left" w:pos="6486"/>
        </w:tabs>
        <w:spacing w:after="200" w:line="276" w:lineRule="auto"/>
      </w:pPr>
      <w:r>
        <w:t xml:space="preserve">                                         </w:t>
      </w:r>
      <w:r w:rsidRPr="00265BE1">
        <w:rPr>
          <w:rFonts w:ascii="Times New Roman" w:hAnsi="Times New Roman"/>
          <w:b/>
        </w:rPr>
        <w:t>Ответ: 3,7</w:t>
      </w:r>
      <w:r>
        <w:t xml:space="preserve">                                                 (</w:t>
      </w:r>
      <w:r>
        <w:rPr>
          <w:i/>
        </w:rPr>
        <w:t>из суммы вычесть второе слагаемое</w:t>
      </w:r>
      <w:r>
        <w:t>)</w:t>
      </w:r>
    </w:p>
    <w:p w:rsidR="00C61FB6" w:rsidRPr="00F81D53" w:rsidRDefault="00C61FB6" w:rsidP="00265BE1">
      <w:pPr>
        <w:tabs>
          <w:tab w:val="left" w:pos="2013"/>
          <w:tab w:val="left" w:pos="6869"/>
        </w:tabs>
        <w:spacing w:after="20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Слайд № 26</w:t>
      </w:r>
    </w:p>
    <w:p w:rsidR="00C61FB6" w:rsidRPr="00D0175C" w:rsidRDefault="00C61FB6" w:rsidP="007F5E96">
      <w:pPr>
        <w:tabs>
          <w:tab w:val="left" w:pos="2013"/>
          <w:tab w:val="left" w:pos="6869"/>
        </w:tabs>
        <w:spacing w:after="200"/>
      </w:pPr>
      <w:r>
        <w:rPr>
          <w:rFonts w:ascii="Times New Roman" w:hAnsi="Times New Roman"/>
          <w:b/>
        </w:rPr>
        <w:t xml:space="preserve">- Выполнение </w:t>
      </w:r>
      <w:r w:rsidRPr="00F81D53">
        <w:rPr>
          <w:rFonts w:ascii="Times New Roman" w:hAnsi="Times New Roman"/>
          <w:b/>
        </w:rPr>
        <w:t xml:space="preserve"> уравнени</w:t>
      </w:r>
      <w:r>
        <w:rPr>
          <w:rFonts w:ascii="Times New Roman" w:hAnsi="Times New Roman"/>
          <w:b/>
        </w:rPr>
        <w:t>й</w:t>
      </w:r>
      <w:r w:rsidRPr="00F81D53">
        <w:rPr>
          <w:b/>
          <w:bCs/>
        </w:rPr>
        <w:t xml:space="preserve">   самостоятельно  </w:t>
      </w:r>
      <w:r>
        <w:rPr>
          <w:b/>
          <w:bCs/>
        </w:rPr>
        <w:t xml:space="preserve">   1 –В  </w:t>
      </w:r>
      <w:r w:rsidRPr="00265BE1">
        <w:rPr>
          <w:b/>
          <w:bCs/>
          <w:u w:val="single"/>
        </w:rPr>
        <w:t xml:space="preserve">(7,1 – </w:t>
      </w:r>
      <w:r w:rsidRPr="00265BE1">
        <w:rPr>
          <w:b/>
          <w:bCs/>
          <w:u w:val="single"/>
          <w:lang w:val="en-US"/>
        </w:rPr>
        <w:t>X</w:t>
      </w:r>
      <w:r w:rsidRPr="00265BE1">
        <w:rPr>
          <w:b/>
          <w:bCs/>
          <w:u w:val="single"/>
        </w:rPr>
        <w:t>) + 3,9 = 4,5;</w:t>
      </w:r>
      <w:r>
        <w:rPr>
          <w:b/>
          <w:bCs/>
          <w:u w:val="single"/>
        </w:rPr>
        <w:t xml:space="preserve">      </w:t>
      </w:r>
    </w:p>
    <w:p w:rsidR="00C61FB6" w:rsidRPr="00D0175C" w:rsidRDefault="00C61FB6" w:rsidP="00265BE1">
      <w:pPr>
        <w:tabs>
          <w:tab w:val="left" w:pos="2013"/>
        </w:tabs>
        <w:spacing w:after="200" w:line="276" w:lineRule="auto"/>
      </w:pPr>
      <w:r w:rsidRPr="00265BE1">
        <w:rPr>
          <w:b/>
          <w:bCs/>
        </w:rPr>
        <w:t xml:space="preserve">                                   </w:t>
      </w:r>
      <w:r>
        <w:rPr>
          <w:b/>
          <w:bCs/>
        </w:rPr>
        <w:t xml:space="preserve">               </w:t>
      </w:r>
      <w:r w:rsidRPr="00265BE1">
        <w:rPr>
          <w:b/>
          <w:bCs/>
        </w:rPr>
        <w:t xml:space="preserve"> </w:t>
      </w:r>
      <w:r>
        <w:rPr>
          <w:b/>
          <w:bCs/>
        </w:rPr>
        <w:t xml:space="preserve">                                    </w:t>
      </w:r>
      <w:r w:rsidRPr="00265BE1">
        <w:rPr>
          <w:b/>
          <w:bCs/>
        </w:rPr>
        <w:t xml:space="preserve"> </w:t>
      </w:r>
      <w:r>
        <w:rPr>
          <w:b/>
          <w:bCs/>
        </w:rPr>
        <w:t xml:space="preserve"> 2 – В </w:t>
      </w:r>
      <w:r w:rsidRPr="00265BE1">
        <w:rPr>
          <w:b/>
          <w:bCs/>
        </w:rPr>
        <w:t xml:space="preserve">  </w:t>
      </w:r>
      <w:r w:rsidRPr="00265BE1">
        <w:rPr>
          <w:b/>
          <w:bCs/>
          <w:u w:val="single"/>
        </w:rPr>
        <w:t>3,84 – (</w:t>
      </w:r>
      <w:r w:rsidRPr="00265BE1">
        <w:rPr>
          <w:b/>
          <w:bCs/>
          <w:u w:val="single"/>
          <w:lang w:val="en-US"/>
        </w:rPr>
        <w:t>X</w:t>
      </w:r>
      <w:r w:rsidRPr="00265BE1">
        <w:rPr>
          <w:b/>
          <w:bCs/>
          <w:u w:val="single"/>
        </w:rPr>
        <w:t>+0,89) =2,3.</w:t>
      </w:r>
      <w:r w:rsidRPr="00D0175C">
        <w:rPr>
          <w:b/>
          <w:bCs/>
        </w:rPr>
        <w:t xml:space="preserve"> </w:t>
      </w:r>
    </w:p>
    <w:p w:rsidR="00C61FB6" w:rsidRDefault="00C61FB6" w:rsidP="007F5E96">
      <w:pPr>
        <w:tabs>
          <w:tab w:val="left" w:pos="2013"/>
          <w:tab w:val="left" w:pos="6869"/>
        </w:tabs>
        <w:spacing w:after="200"/>
        <w:ind w:right="-426"/>
        <w:rPr>
          <w:bCs/>
          <w:i/>
        </w:rPr>
      </w:pPr>
      <w:r w:rsidRPr="00F81D53">
        <w:rPr>
          <w:b/>
          <w:bCs/>
        </w:rPr>
        <w:t xml:space="preserve">    </w:t>
      </w:r>
      <w:r>
        <w:rPr>
          <w:b/>
          <w:bCs/>
        </w:rPr>
        <w:tab/>
      </w:r>
      <w:r>
        <w:rPr>
          <w:b/>
          <w:bCs/>
        </w:rPr>
        <w:tab/>
      </w:r>
      <w:r w:rsidRPr="007F5E96">
        <w:rPr>
          <w:bCs/>
        </w:rPr>
        <w:t>Взаимоопроверка</w:t>
      </w:r>
      <w:r>
        <w:rPr>
          <w:bCs/>
          <w:i/>
        </w:rPr>
        <w:t xml:space="preserve">. Сравни с              </w:t>
      </w:r>
    </w:p>
    <w:p w:rsidR="00C61FB6" w:rsidRPr="00F81D53" w:rsidRDefault="00C61FB6" w:rsidP="007F5E96">
      <w:pPr>
        <w:tabs>
          <w:tab w:val="left" w:pos="6869"/>
        </w:tabs>
        <w:rPr>
          <w:rFonts w:ascii="Times New Roman" w:hAnsi="Times New Roman"/>
        </w:rPr>
      </w:pPr>
      <w:r>
        <w:rPr>
          <w:bCs/>
          <w:i/>
        </w:rPr>
        <w:tab/>
        <w:t>решением на слайде</w:t>
      </w:r>
    </w:p>
    <w:p w:rsidR="00C61FB6" w:rsidRDefault="00C61FB6" w:rsidP="0003404F">
      <w:pPr>
        <w:tabs>
          <w:tab w:val="left" w:pos="1618"/>
          <w:tab w:val="center" w:pos="4677"/>
          <w:tab w:val="left" w:pos="7531"/>
        </w:tabs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                                                                 </w:t>
      </w:r>
      <w:r w:rsidRPr="004F799D">
        <w:rPr>
          <w:b/>
        </w:rPr>
        <w:t>Оцените свою работу</w:t>
      </w:r>
    </w:p>
    <w:p w:rsidR="00C61FB6" w:rsidRPr="0003404F" w:rsidRDefault="00C61FB6" w:rsidP="0003404F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60"/>
        </w:tabs>
        <w:spacing w:after="200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6"/>
      </w:tblGrid>
      <w:tr w:rsidR="00C61FB6" w:rsidRPr="00EC55BB" w:rsidTr="00EC55BB">
        <w:tc>
          <w:tcPr>
            <w:tcW w:w="4785" w:type="dxa"/>
          </w:tcPr>
          <w:p w:rsidR="00C61FB6" w:rsidRPr="00EC55BB" w:rsidRDefault="00C61FB6" w:rsidP="00EC55BB">
            <w:pPr>
              <w:tabs>
                <w:tab w:val="left" w:pos="6869"/>
              </w:tabs>
              <w:ind w:firstLine="708"/>
              <w:rPr>
                <w:bCs/>
                <w:i/>
              </w:rPr>
            </w:pPr>
            <w:r w:rsidRPr="00EC55BB">
              <w:rPr>
                <w:b/>
                <w:bCs/>
                <w:i/>
                <w:lang w:val="en-US"/>
              </w:rPr>
              <w:t>I</w:t>
            </w:r>
            <w:r w:rsidRPr="00EC55BB">
              <w:rPr>
                <w:b/>
                <w:bCs/>
                <w:i/>
              </w:rPr>
              <w:t>-В</w:t>
            </w:r>
          </w:p>
          <w:p w:rsidR="00C61FB6" w:rsidRPr="00EC55BB" w:rsidRDefault="00C61FB6" w:rsidP="00EC55BB">
            <w:pPr>
              <w:tabs>
                <w:tab w:val="left" w:pos="6869"/>
              </w:tabs>
              <w:rPr>
                <w:bCs/>
                <w:i/>
              </w:rPr>
            </w:pPr>
            <w:r w:rsidRPr="00EC55BB">
              <w:rPr>
                <w:b/>
                <w:bCs/>
                <w:i/>
              </w:rPr>
              <w:t xml:space="preserve">              (7,1 – </w:t>
            </w:r>
            <w:r w:rsidRPr="00EC55BB">
              <w:rPr>
                <w:b/>
                <w:bCs/>
                <w:i/>
                <w:lang w:val="en-US"/>
              </w:rPr>
              <w:t>X</w:t>
            </w:r>
            <w:r w:rsidRPr="00EC55BB">
              <w:rPr>
                <w:b/>
                <w:bCs/>
                <w:i/>
              </w:rPr>
              <w:t xml:space="preserve">) + 3,9 = 4,5 </w:t>
            </w:r>
          </w:p>
          <w:p w:rsidR="00C61FB6" w:rsidRPr="00EC55BB" w:rsidRDefault="00C61FB6" w:rsidP="00EC55BB">
            <w:pPr>
              <w:tabs>
                <w:tab w:val="left" w:pos="6869"/>
              </w:tabs>
              <w:ind w:firstLine="708"/>
              <w:rPr>
                <w:bCs/>
                <w:i/>
              </w:rPr>
            </w:pPr>
            <w:r w:rsidRPr="00EC55BB">
              <w:rPr>
                <w:b/>
                <w:bCs/>
                <w:i/>
              </w:rPr>
              <w:t>Решение:</w:t>
            </w:r>
          </w:p>
          <w:p w:rsidR="00C61FB6" w:rsidRPr="00EC55BB" w:rsidRDefault="00C61FB6" w:rsidP="00EC55BB">
            <w:pPr>
              <w:tabs>
                <w:tab w:val="left" w:pos="6869"/>
              </w:tabs>
              <w:ind w:firstLine="708"/>
              <w:rPr>
                <w:bCs/>
                <w:i/>
              </w:rPr>
            </w:pPr>
            <w:r w:rsidRPr="00EC55BB">
              <w:rPr>
                <w:b/>
                <w:bCs/>
                <w:i/>
              </w:rPr>
              <w:t xml:space="preserve"> 7,1 – </w:t>
            </w:r>
            <w:r w:rsidRPr="00EC55BB">
              <w:rPr>
                <w:b/>
                <w:bCs/>
                <w:i/>
                <w:lang w:val="en-US"/>
              </w:rPr>
              <w:t>X</w:t>
            </w:r>
            <w:r w:rsidRPr="00EC55BB">
              <w:rPr>
                <w:b/>
                <w:bCs/>
                <w:i/>
              </w:rPr>
              <w:t>= 4,5 – 3,9</w:t>
            </w:r>
          </w:p>
          <w:p w:rsidR="00C61FB6" w:rsidRPr="00EC55BB" w:rsidRDefault="00C61FB6" w:rsidP="00EC55BB">
            <w:pPr>
              <w:tabs>
                <w:tab w:val="left" w:pos="6869"/>
              </w:tabs>
              <w:ind w:firstLine="708"/>
              <w:rPr>
                <w:bCs/>
                <w:i/>
              </w:rPr>
            </w:pPr>
            <w:r w:rsidRPr="00EC55BB">
              <w:rPr>
                <w:b/>
                <w:bCs/>
                <w:i/>
              </w:rPr>
              <w:t xml:space="preserve">7,1 – </w:t>
            </w:r>
            <w:r w:rsidRPr="00EC55BB">
              <w:rPr>
                <w:b/>
                <w:bCs/>
                <w:i/>
                <w:lang w:val="en-US"/>
              </w:rPr>
              <w:t>X</w:t>
            </w:r>
            <w:r w:rsidRPr="00EC55BB">
              <w:rPr>
                <w:b/>
                <w:bCs/>
                <w:i/>
              </w:rPr>
              <w:t xml:space="preserve">  = 0,6</w:t>
            </w:r>
          </w:p>
          <w:p w:rsidR="00C61FB6" w:rsidRPr="00EC55BB" w:rsidRDefault="00C61FB6" w:rsidP="00EC55BB">
            <w:pPr>
              <w:tabs>
                <w:tab w:val="left" w:pos="6869"/>
              </w:tabs>
              <w:ind w:firstLine="708"/>
              <w:rPr>
                <w:bCs/>
                <w:i/>
              </w:rPr>
            </w:pPr>
            <w:r w:rsidRPr="00EC55BB">
              <w:rPr>
                <w:b/>
                <w:bCs/>
                <w:i/>
                <w:lang w:val="en-US"/>
              </w:rPr>
              <w:t>X</w:t>
            </w:r>
            <w:r w:rsidRPr="00EC55BB">
              <w:rPr>
                <w:b/>
                <w:bCs/>
                <w:i/>
              </w:rPr>
              <w:t xml:space="preserve"> = 7,1 – 0,6</w:t>
            </w:r>
          </w:p>
          <w:p w:rsidR="00C61FB6" w:rsidRPr="00EC55BB" w:rsidRDefault="00C61FB6" w:rsidP="00EC55BB">
            <w:pPr>
              <w:tabs>
                <w:tab w:val="left" w:pos="6869"/>
              </w:tabs>
              <w:ind w:firstLine="708"/>
              <w:rPr>
                <w:bCs/>
                <w:i/>
              </w:rPr>
            </w:pPr>
            <w:r w:rsidRPr="00EC55BB">
              <w:rPr>
                <w:b/>
                <w:bCs/>
                <w:i/>
                <w:lang w:val="en-US"/>
              </w:rPr>
              <w:t>X</w:t>
            </w:r>
            <w:r w:rsidRPr="00EC55BB">
              <w:rPr>
                <w:b/>
                <w:bCs/>
                <w:i/>
              </w:rPr>
              <w:t xml:space="preserve"> = 6,5</w:t>
            </w:r>
          </w:p>
          <w:p w:rsidR="00C61FB6" w:rsidRPr="00EC55BB" w:rsidRDefault="00C61FB6" w:rsidP="00EC55BB">
            <w:pPr>
              <w:tabs>
                <w:tab w:val="left" w:pos="6869"/>
              </w:tabs>
              <w:ind w:firstLine="708"/>
              <w:rPr>
                <w:bCs/>
                <w:i/>
              </w:rPr>
            </w:pPr>
            <w:r w:rsidRPr="00EC55BB">
              <w:rPr>
                <w:b/>
                <w:bCs/>
                <w:i/>
              </w:rPr>
              <w:t xml:space="preserve">(7,1 – 6,5) + 3,9 = 4,5 </w:t>
            </w:r>
          </w:p>
          <w:p w:rsidR="00C61FB6" w:rsidRPr="00EC55BB" w:rsidRDefault="00C61FB6" w:rsidP="00EC55BB">
            <w:pPr>
              <w:tabs>
                <w:tab w:val="left" w:pos="6869"/>
              </w:tabs>
              <w:ind w:firstLine="708"/>
              <w:rPr>
                <w:bCs/>
                <w:i/>
              </w:rPr>
            </w:pPr>
            <w:r w:rsidRPr="00EC55BB">
              <w:rPr>
                <w:b/>
                <w:bCs/>
                <w:i/>
              </w:rPr>
              <w:t xml:space="preserve">Ответ: 6,5 </w:t>
            </w:r>
          </w:p>
          <w:p w:rsidR="00C61FB6" w:rsidRPr="00EC55BB" w:rsidRDefault="00C61FB6" w:rsidP="00EC55BB">
            <w:pPr>
              <w:tabs>
                <w:tab w:val="left" w:pos="6869"/>
              </w:tabs>
              <w:spacing w:after="0"/>
              <w:rPr>
                <w:b/>
                <w:bCs/>
                <w:i/>
              </w:rPr>
            </w:pPr>
          </w:p>
        </w:tc>
        <w:tc>
          <w:tcPr>
            <w:tcW w:w="4786" w:type="dxa"/>
          </w:tcPr>
          <w:p w:rsidR="00C61FB6" w:rsidRPr="00EC55BB" w:rsidRDefault="00C61FB6" w:rsidP="00EC55BB">
            <w:pPr>
              <w:tabs>
                <w:tab w:val="left" w:pos="6869"/>
              </w:tabs>
              <w:ind w:firstLine="708"/>
              <w:rPr>
                <w:bCs/>
                <w:i/>
              </w:rPr>
            </w:pPr>
            <w:r w:rsidRPr="00EC55BB">
              <w:rPr>
                <w:b/>
                <w:bCs/>
                <w:i/>
                <w:lang w:val="en-US"/>
              </w:rPr>
              <w:t>II</w:t>
            </w:r>
            <w:r w:rsidRPr="00EC55BB">
              <w:rPr>
                <w:b/>
                <w:bCs/>
                <w:i/>
              </w:rPr>
              <w:t>-В</w:t>
            </w:r>
          </w:p>
          <w:p w:rsidR="00C61FB6" w:rsidRPr="00EC55BB" w:rsidRDefault="00C61FB6" w:rsidP="00EC55BB">
            <w:pPr>
              <w:tabs>
                <w:tab w:val="left" w:pos="6869"/>
              </w:tabs>
              <w:ind w:firstLine="708"/>
              <w:rPr>
                <w:bCs/>
                <w:i/>
              </w:rPr>
            </w:pPr>
            <w:r w:rsidRPr="00EC55BB">
              <w:rPr>
                <w:b/>
                <w:bCs/>
                <w:i/>
              </w:rPr>
              <w:t>3,84 – (</w:t>
            </w:r>
            <w:r w:rsidRPr="00EC55BB">
              <w:rPr>
                <w:b/>
                <w:bCs/>
                <w:i/>
                <w:lang w:val="en-US"/>
              </w:rPr>
              <w:t>X</w:t>
            </w:r>
            <w:r w:rsidRPr="00EC55BB">
              <w:rPr>
                <w:b/>
                <w:bCs/>
                <w:i/>
              </w:rPr>
              <w:t>+0,89) =2,3</w:t>
            </w:r>
          </w:p>
          <w:p w:rsidR="00C61FB6" w:rsidRPr="00EC55BB" w:rsidRDefault="00C61FB6" w:rsidP="00EC55BB">
            <w:pPr>
              <w:tabs>
                <w:tab w:val="left" w:pos="6869"/>
              </w:tabs>
              <w:ind w:firstLine="708"/>
              <w:rPr>
                <w:bCs/>
                <w:i/>
              </w:rPr>
            </w:pPr>
            <w:r w:rsidRPr="00EC55BB">
              <w:rPr>
                <w:b/>
                <w:bCs/>
                <w:i/>
              </w:rPr>
              <w:t xml:space="preserve"> Решение:</w:t>
            </w:r>
          </w:p>
          <w:p w:rsidR="00C61FB6" w:rsidRPr="00EC55BB" w:rsidRDefault="00C61FB6" w:rsidP="00EC55BB">
            <w:pPr>
              <w:tabs>
                <w:tab w:val="left" w:pos="6869"/>
              </w:tabs>
              <w:ind w:firstLine="708"/>
              <w:rPr>
                <w:bCs/>
                <w:i/>
              </w:rPr>
            </w:pPr>
            <w:r w:rsidRPr="00EC55BB">
              <w:rPr>
                <w:b/>
                <w:bCs/>
                <w:i/>
                <w:lang w:val="en-US"/>
              </w:rPr>
              <w:t>X</w:t>
            </w:r>
            <w:r w:rsidRPr="00EC55BB">
              <w:rPr>
                <w:b/>
                <w:bCs/>
                <w:i/>
              </w:rPr>
              <w:t>+0,89 = 3,84 – 2,3</w:t>
            </w:r>
          </w:p>
          <w:p w:rsidR="00C61FB6" w:rsidRPr="00EC55BB" w:rsidRDefault="00C61FB6" w:rsidP="00EC55BB">
            <w:pPr>
              <w:tabs>
                <w:tab w:val="left" w:pos="6869"/>
              </w:tabs>
              <w:ind w:firstLine="708"/>
              <w:rPr>
                <w:bCs/>
                <w:i/>
              </w:rPr>
            </w:pPr>
            <w:r w:rsidRPr="00EC55BB">
              <w:rPr>
                <w:b/>
                <w:bCs/>
                <w:i/>
                <w:lang w:val="en-US"/>
              </w:rPr>
              <w:t>X</w:t>
            </w:r>
            <w:r w:rsidRPr="00EC55BB">
              <w:rPr>
                <w:b/>
                <w:bCs/>
                <w:i/>
              </w:rPr>
              <w:t>+0,89 = 1,54</w:t>
            </w:r>
          </w:p>
          <w:p w:rsidR="00C61FB6" w:rsidRPr="00EC55BB" w:rsidRDefault="00C61FB6" w:rsidP="00EC55BB">
            <w:pPr>
              <w:tabs>
                <w:tab w:val="left" w:pos="6869"/>
              </w:tabs>
              <w:ind w:firstLine="708"/>
              <w:rPr>
                <w:bCs/>
                <w:i/>
              </w:rPr>
            </w:pPr>
            <w:r w:rsidRPr="00EC55BB">
              <w:rPr>
                <w:b/>
                <w:bCs/>
                <w:i/>
                <w:lang w:val="en-US"/>
              </w:rPr>
              <w:t>X</w:t>
            </w:r>
            <w:r w:rsidRPr="00EC55BB">
              <w:rPr>
                <w:b/>
                <w:bCs/>
                <w:i/>
              </w:rPr>
              <w:t xml:space="preserve">=  1,54 - 0,89 </w:t>
            </w:r>
          </w:p>
          <w:p w:rsidR="00C61FB6" w:rsidRPr="00EC55BB" w:rsidRDefault="00C61FB6" w:rsidP="00EC55BB">
            <w:pPr>
              <w:tabs>
                <w:tab w:val="left" w:pos="6869"/>
              </w:tabs>
              <w:ind w:firstLine="708"/>
              <w:rPr>
                <w:bCs/>
                <w:i/>
              </w:rPr>
            </w:pPr>
            <w:r w:rsidRPr="00EC55BB">
              <w:rPr>
                <w:b/>
                <w:bCs/>
                <w:i/>
                <w:lang w:val="en-US"/>
              </w:rPr>
              <w:t>X</w:t>
            </w:r>
            <w:r w:rsidRPr="00EC55BB">
              <w:rPr>
                <w:b/>
                <w:bCs/>
                <w:i/>
              </w:rPr>
              <w:t xml:space="preserve"> =0,65</w:t>
            </w:r>
          </w:p>
          <w:p w:rsidR="00C61FB6" w:rsidRPr="00EC55BB" w:rsidRDefault="00C61FB6" w:rsidP="00EC55BB">
            <w:pPr>
              <w:tabs>
                <w:tab w:val="left" w:pos="6869"/>
              </w:tabs>
              <w:ind w:firstLine="708"/>
              <w:rPr>
                <w:bCs/>
                <w:i/>
              </w:rPr>
            </w:pPr>
            <w:r w:rsidRPr="00EC55BB">
              <w:rPr>
                <w:b/>
                <w:bCs/>
                <w:i/>
                <w:lang w:val="en-US"/>
              </w:rPr>
              <w:t>3,84 – (</w:t>
            </w:r>
            <w:r w:rsidRPr="00EC55BB">
              <w:rPr>
                <w:b/>
                <w:bCs/>
                <w:i/>
              </w:rPr>
              <w:t>0,65</w:t>
            </w:r>
            <w:r w:rsidRPr="00EC55BB">
              <w:rPr>
                <w:b/>
                <w:bCs/>
                <w:i/>
                <w:lang w:val="en-US"/>
              </w:rPr>
              <w:t>+0,89) =2,3</w:t>
            </w:r>
            <w:r w:rsidRPr="00EC55BB">
              <w:rPr>
                <w:b/>
                <w:bCs/>
                <w:i/>
              </w:rPr>
              <w:t xml:space="preserve"> </w:t>
            </w:r>
          </w:p>
          <w:p w:rsidR="00C61FB6" w:rsidRPr="00EC55BB" w:rsidRDefault="00C61FB6" w:rsidP="00EC55BB">
            <w:pPr>
              <w:tabs>
                <w:tab w:val="left" w:pos="6869"/>
              </w:tabs>
              <w:ind w:firstLine="708"/>
              <w:rPr>
                <w:bCs/>
                <w:i/>
              </w:rPr>
            </w:pPr>
            <w:r w:rsidRPr="00EC55BB">
              <w:rPr>
                <w:b/>
                <w:bCs/>
                <w:i/>
              </w:rPr>
              <w:t>Ответ: 0,65</w:t>
            </w:r>
            <w:r w:rsidRPr="00EC55BB">
              <w:rPr>
                <w:b/>
                <w:bCs/>
                <w:i/>
                <w:lang w:val="en-US"/>
              </w:rPr>
              <w:t xml:space="preserve"> </w:t>
            </w:r>
          </w:p>
          <w:p w:rsidR="00C61FB6" w:rsidRPr="00EC55BB" w:rsidRDefault="00C61FB6" w:rsidP="00EC55BB">
            <w:pPr>
              <w:tabs>
                <w:tab w:val="left" w:pos="6869"/>
              </w:tabs>
              <w:spacing w:after="0"/>
              <w:rPr>
                <w:b/>
                <w:bCs/>
                <w:i/>
              </w:rPr>
            </w:pPr>
          </w:p>
        </w:tc>
      </w:tr>
    </w:tbl>
    <w:p w:rsidR="00C61FB6" w:rsidRDefault="00C61FB6" w:rsidP="00F5487D">
      <w:pPr>
        <w:tabs>
          <w:tab w:val="left" w:pos="6869"/>
        </w:tabs>
        <w:ind w:firstLine="708"/>
        <w:rPr>
          <w:b/>
          <w:bCs/>
          <w:i/>
          <w:lang w:val="en-US"/>
        </w:rPr>
      </w:pPr>
    </w:p>
    <w:p w:rsidR="00C61FB6" w:rsidRPr="00106A15" w:rsidRDefault="00C61FB6" w:rsidP="00F5487D">
      <w:pPr>
        <w:tabs>
          <w:tab w:val="left" w:pos="6869"/>
        </w:tabs>
        <w:ind w:firstLine="708"/>
        <w:rPr>
          <w:b/>
          <w:bCs/>
          <w:u w:val="single"/>
        </w:rPr>
      </w:pPr>
      <w:r w:rsidRPr="00106A15">
        <w:rPr>
          <w:b/>
          <w:bCs/>
          <w:u w:val="single"/>
        </w:rPr>
        <w:t>Слайд 27-31</w:t>
      </w:r>
    </w:p>
    <w:p w:rsidR="00C61FB6" w:rsidRPr="00106A15" w:rsidRDefault="00C61FB6" w:rsidP="00F81D53">
      <w:pPr>
        <w:tabs>
          <w:tab w:val="left" w:pos="6869"/>
        </w:tabs>
        <w:rPr>
          <w:b/>
          <w:bCs/>
          <w:i/>
        </w:rPr>
      </w:pPr>
      <w:r>
        <w:rPr>
          <w:rFonts w:ascii="Times New Roman" w:hAnsi="Times New Roman"/>
          <w:b/>
          <w:lang w:val="en-US"/>
        </w:rPr>
        <w:t>V</w:t>
      </w:r>
      <w:r w:rsidRPr="00106A15">
        <w:rPr>
          <w:rFonts w:ascii="Times New Roman" w:hAnsi="Times New Roman"/>
          <w:b/>
        </w:rPr>
        <w:t>. Физкультминутка</w:t>
      </w:r>
    </w:p>
    <w:p w:rsidR="00C61FB6" w:rsidRPr="00106A15" w:rsidRDefault="00C61FB6" w:rsidP="00F81D53">
      <w:pPr>
        <w:tabs>
          <w:tab w:val="left" w:pos="6869"/>
        </w:tabs>
        <w:rPr>
          <w:b/>
          <w:bCs/>
          <w:i/>
        </w:rPr>
      </w:pPr>
      <w:r w:rsidRPr="00106A15">
        <w:rPr>
          <w:rFonts w:ascii="Times New Roman" w:hAnsi="Times New Roman"/>
          <w:b/>
        </w:rPr>
        <w:t xml:space="preserve"> </w:t>
      </w:r>
      <w:r w:rsidRPr="00106A15">
        <w:rPr>
          <w:rFonts w:ascii="Times New Roman" w:hAnsi="Times New Roman"/>
          <w:b/>
          <w:lang w:val="en-US"/>
        </w:rPr>
        <w:t>VI</w:t>
      </w:r>
      <w:r w:rsidRPr="00106A15">
        <w:rPr>
          <w:rFonts w:ascii="Times New Roman" w:hAnsi="Times New Roman"/>
          <w:b/>
        </w:rPr>
        <w:t>. Повторение изученного материала.</w:t>
      </w:r>
    </w:p>
    <w:p w:rsidR="00C61FB6" w:rsidRPr="00106A15" w:rsidRDefault="00C61FB6" w:rsidP="00106A15">
      <w:pPr>
        <w:tabs>
          <w:tab w:val="left" w:pos="6869"/>
        </w:tabs>
        <w:rPr>
          <w:bCs/>
        </w:rPr>
      </w:pPr>
      <w:r>
        <w:rPr>
          <w:bCs/>
        </w:rPr>
        <w:t>- А сейчас поработаем по учебнику</w:t>
      </w:r>
    </w:p>
    <w:p w:rsidR="00C61FB6" w:rsidRPr="00106A15" w:rsidRDefault="00C61FB6" w:rsidP="00106A15">
      <w:pPr>
        <w:tabs>
          <w:tab w:val="left" w:pos="956"/>
        </w:tabs>
        <w:rPr>
          <w:b/>
          <w:bCs/>
        </w:rPr>
      </w:pPr>
      <w:r>
        <w:rPr>
          <w:bCs/>
          <w:i/>
        </w:rPr>
        <w:tab/>
      </w:r>
      <w:r w:rsidRPr="00106A15">
        <w:rPr>
          <w:b/>
          <w:bCs/>
        </w:rPr>
        <w:t>1. Работа по учебнику</w:t>
      </w:r>
    </w:p>
    <w:p w:rsidR="00C61FB6" w:rsidRDefault="00C61FB6" w:rsidP="00106A15">
      <w:pPr>
        <w:tabs>
          <w:tab w:val="left" w:pos="331"/>
          <w:tab w:val="left" w:pos="956"/>
        </w:tabs>
        <w:rPr>
          <w:bCs/>
          <w:i/>
        </w:rPr>
      </w:pPr>
      <w:r w:rsidRPr="00106A15">
        <w:rPr>
          <w:b/>
          <w:bCs/>
        </w:rPr>
        <w:tab/>
      </w:r>
      <w:r w:rsidRPr="00106A15">
        <w:rPr>
          <w:b/>
          <w:bCs/>
          <w:u w:val="single"/>
        </w:rPr>
        <w:t>Слайд № 32</w:t>
      </w:r>
      <w:r>
        <w:rPr>
          <w:bCs/>
          <w:i/>
        </w:rPr>
        <w:tab/>
        <w:t xml:space="preserve"> № 1220 </w:t>
      </w:r>
      <w:r w:rsidRPr="00805EDF">
        <w:rPr>
          <w:b/>
          <w:bCs/>
        </w:rPr>
        <w:t>(Самостоятельно)</w:t>
      </w:r>
    </w:p>
    <w:p w:rsidR="00C61FB6" w:rsidRDefault="00C61FB6" w:rsidP="00F81D53">
      <w:pPr>
        <w:tabs>
          <w:tab w:val="left" w:pos="6869"/>
        </w:tabs>
        <w:rPr>
          <w:bCs/>
          <w:i/>
        </w:rPr>
      </w:pPr>
      <w:r>
        <w:rPr>
          <w:bCs/>
          <w:i/>
        </w:rPr>
        <w:t>- Прочитайте задачу про себя.</w:t>
      </w:r>
    </w:p>
    <w:p w:rsidR="00C61FB6" w:rsidRDefault="00C61FB6" w:rsidP="00F81D53">
      <w:pPr>
        <w:tabs>
          <w:tab w:val="left" w:pos="6869"/>
        </w:tabs>
        <w:rPr>
          <w:bCs/>
          <w:i/>
        </w:rPr>
      </w:pPr>
      <w:r>
        <w:rPr>
          <w:bCs/>
          <w:i/>
        </w:rPr>
        <w:t>- Прочитайте задачу вслух.</w:t>
      </w:r>
    </w:p>
    <w:p w:rsidR="00C61FB6" w:rsidRDefault="00C61FB6" w:rsidP="00F81D53">
      <w:pPr>
        <w:tabs>
          <w:tab w:val="left" w:pos="6869"/>
        </w:tabs>
        <w:rPr>
          <w:bCs/>
          <w:i/>
        </w:rPr>
      </w:pPr>
      <w:r>
        <w:rPr>
          <w:bCs/>
          <w:i/>
        </w:rPr>
        <w:t>- Какова  собственная скорость  катера?  (</w:t>
      </w:r>
      <w:smartTag w:uri="urn:schemas-microsoft-com:office:smarttags" w:element="metricconverter">
        <w:smartTagPr>
          <w:attr w:name="ProductID" w:val="21,6 км/ч"/>
        </w:smartTagPr>
        <w:r>
          <w:rPr>
            <w:bCs/>
            <w:i/>
          </w:rPr>
          <w:t>21,6 км/ч</w:t>
        </w:r>
      </w:smartTag>
      <w:r>
        <w:rPr>
          <w:bCs/>
          <w:i/>
        </w:rPr>
        <w:t>)</w:t>
      </w:r>
    </w:p>
    <w:p w:rsidR="00C61FB6" w:rsidRDefault="00C61FB6" w:rsidP="00F81D53">
      <w:pPr>
        <w:tabs>
          <w:tab w:val="left" w:pos="6869"/>
        </w:tabs>
        <w:rPr>
          <w:bCs/>
          <w:i/>
        </w:rPr>
      </w:pPr>
      <w:r>
        <w:rPr>
          <w:bCs/>
          <w:i/>
        </w:rPr>
        <w:t>- Чему равна скорость течения реки?   (4,7км/ч)</w:t>
      </w:r>
    </w:p>
    <w:p w:rsidR="00C61FB6" w:rsidRDefault="00C61FB6" w:rsidP="00F81D53">
      <w:pPr>
        <w:tabs>
          <w:tab w:val="left" w:pos="6869"/>
        </w:tabs>
        <w:rPr>
          <w:bCs/>
          <w:i/>
        </w:rPr>
      </w:pPr>
      <w:r>
        <w:rPr>
          <w:bCs/>
          <w:i/>
        </w:rPr>
        <w:t>- Что нужно узнать в задаче?  (скорость катера по течению реки и против течения)</w:t>
      </w:r>
    </w:p>
    <w:p w:rsidR="00C61FB6" w:rsidRPr="00805EDF" w:rsidRDefault="00C61FB6" w:rsidP="00F81D53">
      <w:pPr>
        <w:tabs>
          <w:tab w:val="left" w:pos="6869"/>
        </w:tabs>
        <w:rPr>
          <w:b/>
          <w:bCs/>
          <w:i/>
        </w:rPr>
      </w:pPr>
      <w:r w:rsidRPr="00805EDF">
        <w:rPr>
          <w:b/>
          <w:bCs/>
          <w:i/>
        </w:rPr>
        <w:t>Решите задачу самостоятельно, у кого есть затруднения поднимите руку.</w:t>
      </w:r>
    </w:p>
    <w:p w:rsidR="00C61FB6" w:rsidRPr="00805EDF" w:rsidRDefault="00C61FB6" w:rsidP="00805EDF">
      <w:pPr>
        <w:tabs>
          <w:tab w:val="left" w:pos="2013"/>
          <w:tab w:val="left" w:pos="6869"/>
        </w:tabs>
        <w:spacing w:after="200"/>
        <w:rPr>
          <w:b/>
          <w:bCs/>
          <w:i/>
        </w:rPr>
      </w:pPr>
      <w:r>
        <w:rPr>
          <w:bCs/>
          <w:i/>
        </w:rPr>
        <w:tab/>
        <w:t xml:space="preserve">                                                                                               </w:t>
      </w:r>
      <w:r w:rsidRPr="00805EDF">
        <w:rPr>
          <w:b/>
          <w:bCs/>
          <w:i/>
        </w:rPr>
        <w:t xml:space="preserve">Самопроверка. Сравни с     </w:t>
      </w:r>
    </w:p>
    <w:p w:rsidR="00C61FB6" w:rsidRPr="00805EDF" w:rsidRDefault="00C61FB6" w:rsidP="00805EDF">
      <w:pPr>
        <w:tabs>
          <w:tab w:val="left" w:pos="6869"/>
        </w:tabs>
        <w:rPr>
          <w:rFonts w:ascii="Times New Roman" w:hAnsi="Times New Roman"/>
          <w:b/>
        </w:rPr>
      </w:pPr>
      <w:r w:rsidRPr="00805EDF">
        <w:rPr>
          <w:b/>
          <w:bCs/>
          <w:i/>
        </w:rPr>
        <w:tab/>
        <w:t>решением на слайде</w:t>
      </w:r>
    </w:p>
    <w:p w:rsidR="00C61FB6" w:rsidRPr="00805EDF" w:rsidRDefault="00C61FB6" w:rsidP="00805EDF">
      <w:pPr>
        <w:tabs>
          <w:tab w:val="left" w:pos="7659"/>
        </w:tabs>
        <w:rPr>
          <w:b/>
          <w:bCs/>
          <w:i/>
        </w:rPr>
      </w:pPr>
    </w:p>
    <w:p w:rsidR="00C61FB6" w:rsidRPr="00805EDF" w:rsidRDefault="00C61FB6" w:rsidP="00805EDF">
      <w:pPr>
        <w:tabs>
          <w:tab w:val="left" w:pos="6869"/>
        </w:tabs>
        <w:rPr>
          <w:bCs/>
          <w:i/>
        </w:rPr>
      </w:pPr>
      <w:r w:rsidRPr="00805EDF">
        <w:rPr>
          <w:b/>
          <w:bCs/>
          <w:i/>
        </w:rPr>
        <w:t>Собственная скорость -  21,6км/ч</w:t>
      </w:r>
    </w:p>
    <w:p w:rsidR="00C61FB6" w:rsidRPr="00805EDF" w:rsidRDefault="00C61FB6" w:rsidP="00805EDF">
      <w:pPr>
        <w:tabs>
          <w:tab w:val="left" w:pos="6869"/>
        </w:tabs>
        <w:rPr>
          <w:bCs/>
          <w:i/>
        </w:rPr>
      </w:pPr>
      <w:r w:rsidRPr="00805EDF">
        <w:rPr>
          <w:b/>
          <w:bCs/>
          <w:i/>
        </w:rPr>
        <w:t>Скорость течения реки - 4,7км/ч</w:t>
      </w:r>
    </w:p>
    <w:p w:rsidR="00C61FB6" w:rsidRPr="00805EDF" w:rsidRDefault="00C61FB6" w:rsidP="00805EDF">
      <w:pPr>
        <w:tabs>
          <w:tab w:val="left" w:pos="6869"/>
        </w:tabs>
        <w:rPr>
          <w:bCs/>
          <w:i/>
        </w:rPr>
      </w:pPr>
      <w:r w:rsidRPr="00805EDF">
        <w:rPr>
          <w:b/>
          <w:bCs/>
          <w:i/>
        </w:rPr>
        <w:t>Скорость   по течению   - ?   км/ч</w:t>
      </w:r>
    </w:p>
    <w:p w:rsidR="00C61FB6" w:rsidRPr="00805EDF" w:rsidRDefault="00C61FB6" w:rsidP="00805EDF">
      <w:pPr>
        <w:tabs>
          <w:tab w:val="left" w:pos="6869"/>
        </w:tabs>
        <w:rPr>
          <w:bCs/>
          <w:i/>
        </w:rPr>
      </w:pPr>
      <w:r w:rsidRPr="00805EDF">
        <w:rPr>
          <w:b/>
          <w:bCs/>
          <w:i/>
        </w:rPr>
        <w:t xml:space="preserve"> Скорость  против течения  - ? км/ч.</w:t>
      </w:r>
    </w:p>
    <w:p w:rsidR="00C61FB6" w:rsidRPr="00805EDF" w:rsidRDefault="00C61FB6" w:rsidP="00805EDF">
      <w:pPr>
        <w:tabs>
          <w:tab w:val="left" w:pos="6869"/>
        </w:tabs>
        <w:rPr>
          <w:bCs/>
          <w:i/>
        </w:rPr>
      </w:pPr>
      <w:r w:rsidRPr="00805EDF">
        <w:rPr>
          <w:b/>
          <w:bCs/>
          <w:i/>
        </w:rPr>
        <w:t>Решение</w:t>
      </w:r>
      <w:r w:rsidRPr="00805EDF">
        <w:rPr>
          <w:b/>
          <w:bCs/>
          <w:i/>
          <w:lang w:val="en-US"/>
        </w:rPr>
        <w:t>:</w:t>
      </w:r>
    </w:p>
    <w:p w:rsidR="00C61FB6" w:rsidRPr="00805EDF" w:rsidRDefault="00C61FB6" w:rsidP="00805EDF">
      <w:pPr>
        <w:numPr>
          <w:ilvl w:val="0"/>
          <w:numId w:val="18"/>
        </w:numPr>
        <w:tabs>
          <w:tab w:val="left" w:pos="6869"/>
        </w:tabs>
        <w:rPr>
          <w:bCs/>
          <w:i/>
        </w:rPr>
      </w:pPr>
      <w:r w:rsidRPr="00805EDF">
        <w:rPr>
          <w:b/>
          <w:bCs/>
          <w:i/>
        </w:rPr>
        <w:t>21,6 + 4,7 = 26,3(км/ч)</w:t>
      </w:r>
      <w:r>
        <w:rPr>
          <w:b/>
          <w:bCs/>
          <w:i/>
        </w:rPr>
        <w:t xml:space="preserve"> </w:t>
      </w:r>
      <w:r w:rsidRPr="00805EDF">
        <w:rPr>
          <w:b/>
          <w:bCs/>
          <w:i/>
        </w:rPr>
        <w:t>-</w:t>
      </w:r>
      <w:r>
        <w:rPr>
          <w:b/>
          <w:bCs/>
          <w:i/>
        </w:rPr>
        <w:t xml:space="preserve"> </w:t>
      </w:r>
      <w:r w:rsidRPr="00805EDF">
        <w:rPr>
          <w:b/>
          <w:bCs/>
          <w:i/>
        </w:rPr>
        <w:t>скорость катера по течению.</w:t>
      </w:r>
    </w:p>
    <w:p w:rsidR="00C61FB6" w:rsidRPr="00805EDF" w:rsidRDefault="00C61FB6" w:rsidP="00805EDF">
      <w:pPr>
        <w:numPr>
          <w:ilvl w:val="0"/>
          <w:numId w:val="18"/>
        </w:numPr>
        <w:tabs>
          <w:tab w:val="left" w:pos="6869"/>
        </w:tabs>
        <w:rPr>
          <w:bCs/>
          <w:i/>
        </w:rPr>
      </w:pPr>
      <w:r w:rsidRPr="00805EDF">
        <w:rPr>
          <w:b/>
          <w:bCs/>
          <w:i/>
        </w:rPr>
        <w:t xml:space="preserve"> 21,6 – 4,7 = 16,9(км/ч)</w:t>
      </w:r>
      <w:r>
        <w:rPr>
          <w:b/>
          <w:bCs/>
          <w:i/>
        </w:rPr>
        <w:t xml:space="preserve"> </w:t>
      </w:r>
      <w:r w:rsidRPr="00805EDF">
        <w:rPr>
          <w:b/>
          <w:bCs/>
          <w:i/>
        </w:rPr>
        <w:t>-</w:t>
      </w:r>
      <w:r>
        <w:rPr>
          <w:b/>
          <w:bCs/>
          <w:i/>
        </w:rPr>
        <w:t xml:space="preserve"> </w:t>
      </w:r>
      <w:r w:rsidRPr="00805EDF">
        <w:rPr>
          <w:b/>
          <w:bCs/>
          <w:i/>
        </w:rPr>
        <w:t>скорость катера против течения.</w:t>
      </w:r>
    </w:p>
    <w:p w:rsidR="00C61FB6" w:rsidRPr="00805EDF" w:rsidRDefault="00C61FB6" w:rsidP="00805EDF">
      <w:pPr>
        <w:tabs>
          <w:tab w:val="left" w:pos="6869"/>
        </w:tabs>
        <w:rPr>
          <w:bCs/>
          <w:i/>
        </w:rPr>
      </w:pPr>
      <w:r w:rsidRPr="00805EDF">
        <w:rPr>
          <w:b/>
          <w:bCs/>
          <w:i/>
        </w:rPr>
        <w:t>Ответ:26,3км/ч,16,9км/ч.</w:t>
      </w:r>
    </w:p>
    <w:p w:rsidR="00C61FB6" w:rsidRDefault="00C61FB6" w:rsidP="00F81D53">
      <w:pPr>
        <w:tabs>
          <w:tab w:val="left" w:pos="6869"/>
        </w:tabs>
        <w:rPr>
          <w:bCs/>
          <w:i/>
        </w:rPr>
      </w:pPr>
    </w:p>
    <w:p w:rsidR="00C61FB6" w:rsidRDefault="00C61FB6" w:rsidP="00F81D53">
      <w:pPr>
        <w:tabs>
          <w:tab w:val="left" w:pos="6869"/>
        </w:tabs>
        <w:rPr>
          <w:bCs/>
          <w:i/>
        </w:rPr>
      </w:pPr>
    </w:p>
    <w:p w:rsidR="00C61FB6" w:rsidRDefault="00C61FB6" w:rsidP="00805EDF">
      <w:pPr>
        <w:tabs>
          <w:tab w:val="left" w:pos="331"/>
          <w:tab w:val="left" w:pos="956"/>
        </w:tabs>
        <w:rPr>
          <w:bCs/>
          <w:i/>
        </w:rPr>
      </w:pPr>
      <w:r>
        <w:rPr>
          <w:bCs/>
          <w:i/>
        </w:rPr>
        <w:tab/>
      </w:r>
      <w:r w:rsidRPr="00106A15">
        <w:rPr>
          <w:b/>
          <w:bCs/>
          <w:u w:val="single"/>
        </w:rPr>
        <w:t>Слайд № 3</w:t>
      </w:r>
      <w:r>
        <w:rPr>
          <w:b/>
          <w:bCs/>
          <w:u w:val="single"/>
        </w:rPr>
        <w:t>3</w:t>
      </w:r>
      <w:r>
        <w:rPr>
          <w:bCs/>
          <w:i/>
        </w:rPr>
        <w:tab/>
        <w:t xml:space="preserve"> № 1221 </w:t>
      </w:r>
      <w:r w:rsidRPr="00805EDF">
        <w:rPr>
          <w:b/>
          <w:bCs/>
        </w:rPr>
        <w:t>(</w:t>
      </w:r>
      <w:r>
        <w:rPr>
          <w:b/>
          <w:bCs/>
        </w:rPr>
        <w:t>1 уч-ся у  доски, остальные сам</w:t>
      </w:r>
      <w:r w:rsidRPr="00805EDF">
        <w:rPr>
          <w:b/>
          <w:bCs/>
        </w:rPr>
        <w:t>остоятельно)</w:t>
      </w:r>
    </w:p>
    <w:p w:rsidR="00C61FB6" w:rsidRDefault="00C61FB6" w:rsidP="00805EDF">
      <w:pPr>
        <w:tabs>
          <w:tab w:val="left" w:pos="6869"/>
        </w:tabs>
        <w:rPr>
          <w:bCs/>
          <w:i/>
        </w:rPr>
      </w:pPr>
      <w:r>
        <w:rPr>
          <w:bCs/>
          <w:i/>
        </w:rPr>
        <w:t>- Прочитайте задачу про себя.</w:t>
      </w:r>
    </w:p>
    <w:p w:rsidR="00C61FB6" w:rsidRDefault="00C61FB6" w:rsidP="00805EDF">
      <w:pPr>
        <w:tabs>
          <w:tab w:val="left" w:pos="6869"/>
        </w:tabs>
        <w:rPr>
          <w:bCs/>
          <w:i/>
        </w:rPr>
      </w:pPr>
      <w:r>
        <w:rPr>
          <w:bCs/>
          <w:i/>
        </w:rPr>
        <w:t>- Прочитайте задачу вслух.</w:t>
      </w:r>
    </w:p>
    <w:p w:rsidR="00C61FB6" w:rsidRDefault="00C61FB6" w:rsidP="00805EDF">
      <w:pPr>
        <w:tabs>
          <w:tab w:val="left" w:pos="1147"/>
        </w:tabs>
        <w:rPr>
          <w:bCs/>
          <w:i/>
        </w:rPr>
      </w:pPr>
    </w:p>
    <w:p w:rsidR="00C61FB6" w:rsidRPr="009E31AF" w:rsidRDefault="00C61FB6" w:rsidP="009E31AF">
      <w:pPr>
        <w:tabs>
          <w:tab w:val="left" w:pos="2013"/>
          <w:tab w:val="left" w:pos="6869"/>
        </w:tabs>
        <w:spacing w:after="200"/>
        <w:rPr>
          <w:bCs/>
          <w:i/>
        </w:rPr>
      </w:pPr>
      <w:r w:rsidRPr="009E31AF">
        <w:rPr>
          <w:b/>
          <w:bCs/>
          <w:i/>
        </w:rPr>
        <w:t xml:space="preserve">Скорость по течению  -  </w:t>
      </w:r>
      <w:smartTag w:uri="urn:schemas-microsoft-com:office:smarttags" w:element="metricconverter">
        <w:smartTagPr>
          <w:attr w:name="ProductID" w:val="37,6 км/ч"/>
        </w:smartTagPr>
        <w:r w:rsidRPr="009E31AF">
          <w:rPr>
            <w:b/>
            <w:bCs/>
            <w:i/>
          </w:rPr>
          <w:t>37,6 км/ч</w:t>
        </w:r>
      </w:smartTag>
      <w:r w:rsidRPr="009E31AF">
        <w:rPr>
          <w:b/>
          <w:bCs/>
          <w:i/>
        </w:rPr>
        <w:t>.</w:t>
      </w:r>
    </w:p>
    <w:p w:rsidR="00C61FB6" w:rsidRPr="009E31AF" w:rsidRDefault="00C61FB6" w:rsidP="009E31AF">
      <w:pPr>
        <w:tabs>
          <w:tab w:val="left" w:pos="2013"/>
          <w:tab w:val="left" w:pos="6869"/>
        </w:tabs>
        <w:spacing w:after="200"/>
        <w:rPr>
          <w:bCs/>
          <w:i/>
        </w:rPr>
      </w:pPr>
      <w:r w:rsidRPr="009E31AF">
        <w:rPr>
          <w:b/>
          <w:bCs/>
          <w:i/>
        </w:rPr>
        <w:t>Скорость течения  - 3, 9 км\ч.</w:t>
      </w:r>
    </w:p>
    <w:p w:rsidR="00C61FB6" w:rsidRPr="009E31AF" w:rsidRDefault="00C61FB6" w:rsidP="009E31AF">
      <w:pPr>
        <w:tabs>
          <w:tab w:val="left" w:pos="2013"/>
          <w:tab w:val="left" w:pos="6869"/>
        </w:tabs>
        <w:spacing w:after="200"/>
        <w:rPr>
          <w:bCs/>
          <w:i/>
        </w:rPr>
      </w:pPr>
      <w:r w:rsidRPr="009E31AF">
        <w:rPr>
          <w:b/>
          <w:bCs/>
          <w:i/>
        </w:rPr>
        <w:t>Собственная скорость  - ? км/ч</w:t>
      </w:r>
    </w:p>
    <w:p w:rsidR="00C61FB6" w:rsidRPr="009E31AF" w:rsidRDefault="00C61FB6" w:rsidP="009E31AF">
      <w:pPr>
        <w:tabs>
          <w:tab w:val="left" w:pos="2013"/>
          <w:tab w:val="left" w:pos="6869"/>
        </w:tabs>
        <w:spacing w:after="200"/>
        <w:rPr>
          <w:bCs/>
          <w:i/>
        </w:rPr>
      </w:pPr>
      <w:r w:rsidRPr="009E31AF">
        <w:rPr>
          <w:b/>
          <w:bCs/>
          <w:i/>
        </w:rPr>
        <w:t xml:space="preserve">Скорость против течения - ? км/ч </w:t>
      </w:r>
    </w:p>
    <w:p w:rsidR="00C61FB6" w:rsidRPr="00805EDF" w:rsidRDefault="00C61FB6" w:rsidP="00805EDF">
      <w:pPr>
        <w:tabs>
          <w:tab w:val="left" w:pos="2013"/>
          <w:tab w:val="left" w:pos="6869"/>
        </w:tabs>
        <w:spacing w:after="200"/>
        <w:rPr>
          <w:b/>
          <w:bCs/>
          <w:i/>
        </w:rPr>
      </w:pPr>
      <w:r>
        <w:rPr>
          <w:bCs/>
          <w:i/>
        </w:rPr>
        <w:tab/>
        <w:t xml:space="preserve">                                                                                               </w:t>
      </w:r>
      <w:r w:rsidRPr="00805EDF">
        <w:rPr>
          <w:b/>
          <w:bCs/>
          <w:i/>
        </w:rPr>
        <w:t xml:space="preserve">Самопроверка. Сравни с     </w:t>
      </w:r>
    </w:p>
    <w:p w:rsidR="00C61FB6" w:rsidRPr="00805EDF" w:rsidRDefault="00C61FB6" w:rsidP="00805EDF">
      <w:pPr>
        <w:tabs>
          <w:tab w:val="left" w:pos="6869"/>
        </w:tabs>
        <w:rPr>
          <w:rFonts w:ascii="Times New Roman" w:hAnsi="Times New Roman"/>
          <w:b/>
        </w:rPr>
      </w:pPr>
      <w:r w:rsidRPr="00805EDF">
        <w:rPr>
          <w:b/>
          <w:bCs/>
          <w:i/>
        </w:rPr>
        <w:tab/>
        <w:t>решением на слайде</w:t>
      </w:r>
    </w:p>
    <w:p w:rsidR="00C61FB6" w:rsidRDefault="00C61FB6" w:rsidP="00805EDF">
      <w:pPr>
        <w:tabs>
          <w:tab w:val="left" w:pos="7264"/>
        </w:tabs>
        <w:rPr>
          <w:bCs/>
          <w:i/>
        </w:rPr>
      </w:pPr>
    </w:p>
    <w:p w:rsidR="00C61FB6" w:rsidRDefault="00C61FB6" w:rsidP="00805EDF">
      <w:pPr>
        <w:tabs>
          <w:tab w:val="left" w:pos="1618"/>
          <w:tab w:val="center" w:pos="4677"/>
          <w:tab w:val="left" w:pos="7531"/>
        </w:tabs>
      </w:pPr>
      <w:r>
        <w:rPr>
          <w:bCs/>
          <w:i/>
        </w:rPr>
        <w:tab/>
      </w:r>
      <w:r>
        <w:rPr>
          <w:rFonts w:ascii="Times New Roman" w:hAnsi="Times New Roman"/>
        </w:rPr>
        <w:t xml:space="preserve">                                                                                                 </w:t>
      </w:r>
      <w:r w:rsidRPr="004F799D">
        <w:rPr>
          <w:b/>
        </w:rPr>
        <w:t>Оцените свою работу</w:t>
      </w:r>
    </w:p>
    <w:p w:rsidR="00C61FB6" w:rsidRPr="0003404F" w:rsidRDefault="00C61FB6" w:rsidP="00805EDF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60"/>
        </w:tabs>
        <w:spacing w:after="200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C61FB6" w:rsidRPr="00805EDF" w:rsidRDefault="00C61FB6" w:rsidP="00805EDF">
      <w:pPr>
        <w:tabs>
          <w:tab w:val="left" w:pos="1045"/>
        </w:tabs>
        <w:rPr>
          <w:bCs/>
          <w:i/>
        </w:rPr>
      </w:pPr>
      <w:r>
        <w:rPr>
          <w:bCs/>
          <w:i/>
        </w:rPr>
        <w:tab/>
      </w:r>
      <w:r w:rsidRPr="00805EDF">
        <w:rPr>
          <w:b/>
          <w:bCs/>
          <w:i/>
        </w:rPr>
        <w:t>Решение:</w:t>
      </w:r>
    </w:p>
    <w:p w:rsidR="00C61FB6" w:rsidRPr="00805EDF" w:rsidRDefault="00C61FB6" w:rsidP="00805EDF">
      <w:pPr>
        <w:tabs>
          <w:tab w:val="left" w:pos="1045"/>
        </w:tabs>
        <w:rPr>
          <w:bCs/>
          <w:i/>
        </w:rPr>
      </w:pPr>
      <w:r>
        <w:rPr>
          <w:b/>
          <w:bCs/>
          <w:i/>
        </w:rPr>
        <w:t>1)37,6-3,9=33,7 (км/ч</w:t>
      </w:r>
      <w:r w:rsidRPr="00805EDF">
        <w:rPr>
          <w:b/>
          <w:bCs/>
          <w:i/>
        </w:rPr>
        <w:t>)- собственная      скорость теплохода</w:t>
      </w:r>
    </w:p>
    <w:p w:rsidR="00C61FB6" w:rsidRPr="00805EDF" w:rsidRDefault="00C61FB6" w:rsidP="00805EDF">
      <w:pPr>
        <w:tabs>
          <w:tab w:val="left" w:pos="1045"/>
        </w:tabs>
        <w:rPr>
          <w:bCs/>
          <w:i/>
        </w:rPr>
      </w:pPr>
      <w:r w:rsidRPr="00805EDF">
        <w:rPr>
          <w:b/>
          <w:bCs/>
          <w:i/>
        </w:rPr>
        <w:t xml:space="preserve">2)33,7-3,9=29,8 (км/ч)- скорость теплохода против течения. </w:t>
      </w:r>
    </w:p>
    <w:p w:rsidR="00C61FB6" w:rsidRPr="00805EDF" w:rsidRDefault="00C61FB6" w:rsidP="00805EDF">
      <w:pPr>
        <w:tabs>
          <w:tab w:val="left" w:pos="1045"/>
        </w:tabs>
        <w:rPr>
          <w:bCs/>
          <w:i/>
        </w:rPr>
      </w:pPr>
      <w:r w:rsidRPr="00805EDF">
        <w:rPr>
          <w:b/>
          <w:bCs/>
          <w:i/>
        </w:rPr>
        <w:t>Ответ:</w:t>
      </w:r>
    </w:p>
    <w:p w:rsidR="00C61FB6" w:rsidRPr="00805EDF" w:rsidRDefault="00C61FB6" w:rsidP="00805EDF">
      <w:pPr>
        <w:tabs>
          <w:tab w:val="left" w:pos="1045"/>
        </w:tabs>
        <w:rPr>
          <w:bCs/>
          <w:i/>
        </w:rPr>
      </w:pPr>
      <w:r w:rsidRPr="00805EDF">
        <w:rPr>
          <w:b/>
          <w:bCs/>
          <w:i/>
        </w:rPr>
        <w:t xml:space="preserve">          </w:t>
      </w:r>
      <w:smartTag w:uri="urn:schemas-microsoft-com:office:smarttags" w:element="metricconverter">
        <w:smartTagPr>
          <w:attr w:name="ProductID" w:val="33,7 км/ч"/>
        </w:smartTagPr>
        <w:r w:rsidRPr="00805EDF">
          <w:rPr>
            <w:b/>
            <w:bCs/>
            <w:i/>
          </w:rPr>
          <w:t>33,7 км/ч</w:t>
        </w:r>
      </w:smartTag>
      <w:r w:rsidRPr="00805EDF">
        <w:rPr>
          <w:b/>
          <w:bCs/>
          <w:i/>
        </w:rPr>
        <w:t xml:space="preserve">; </w:t>
      </w:r>
      <w:smartTag w:uri="urn:schemas-microsoft-com:office:smarttags" w:element="metricconverter">
        <w:smartTagPr>
          <w:attr w:name="ProductID" w:val="29,8 км/ч"/>
        </w:smartTagPr>
        <w:r w:rsidRPr="00805EDF">
          <w:rPr>
            <w:b/>
            <w:bCs/>
            <w:i/>
          </w:rPr>
          <w:t>29,8 км/ч</w:t>
        </w:r>
      </w:smartTag>
      <w:r w:rsidRPr="00805EDF">
        <w:rPr>
          <w:b/>
          <w:bCs/>
          <w:i/>
        </w:rPr>
        <w:t xml:space="preserve"> </w:t>
      </w:r>
    </w:p>
    <w:p w:rsidR="00C61FB6" w:rsidRDefault="00C61FB6" w:rsidP="00805EDF">
      <w:pPr>
        <w:tabs>
          <w:tab w:val="left" w:pos="1045"/>
        </w:tabs>
        <w:rPr>
          <w:bCs/>
          <w:i/>
        </w:rPr>
      </w:pPr>
      <w:r w:rsidRPr="00106A15">
        <w:rPr>
          <w:b/>
          <w:bCs/>
          <w:u w:val="single"/>
        </w:rPr>
        <w:t>Слайд № 3</w:t>
      </w:r>
      <w:r>
        <w:rPr>
          <w:b/>
          <w:bCs/>
          <w:u w:val="single"/>
        </w:rPr>
        <w:t>4</w:t>
      </w:r>
    </w:p>
    <w:p w:rsidR="00C61FB6" w:rsidRPr="004B6126" w:rsidRDefault="00C61FB6" w:rsidP="004B6126">
      <w:pPr>
        <w:pStyle w:val="ListParagraph"/>
        <w:numPr>
          <w:ilvl w:val="0"/>
          <w:numId w:val="21"/>
        </w:numPr>
        <w:rPr>
          <w:rFonts w:ascii="Times New Roman" w:hAnsi="Times New Roman"/>
          <w:b/>
        </w:rPr>
      </w:pPr>
      <w:r w:rsidRPr="004B6126">
        <w:rPr>
          <w:rFonts w:ascii="Times New Roman" w:hAnsi="Times New Roman"/>
          <w:b/>
        </w:rPr>
        <w:t>Самостоятельная работа  (работа по карточкам +компьютерный тест) -10 мин</w:t>
      </w:r>
    </w:p>
    <w:p w:rsidR="00C61FB6" w:rsidRPr="009C209A" w:rsidRDefault="00C61FB6" w:rsidP="009C209A">
      <w:pPr>
        <w:pStyle w:val="ListParagraph"/>
        <w:numPr>
          <w:ilvl w:val="0"/>
          <w:numId w:val="22"/>
        </w:numPr>
        <w:tabs>
          <w:tab w:val="left" w:pos="6869"/>
        </w:tabs>
        <w:rPr>
          <w:bCs/>
          <w:i/>
        </w:rPr>
      </w:pPr>
      <w:r>
        <w:rPr>
          <w:bCs/>
          <w:i/>
        </w:rPr>
        <w:t>Решите уравнения</w:t>
      </w:r>
    </w:p>
    <w:p w:rsidR="00C61FB6" w:rsidRPr="009C209A" w:rsidRDefault="00C61FB6" w:rsidP="00F81D53">
      <w:pPr>
        <w:tabs>
          <w:tab w:val="left" w:pos="6869"/>
        </w:tabs>
        <w:rPr>
          <w:bCs/>
          <w:i/>
          <w:lang w:val="en-US"/>
        </w:rPr>
      </w:pPr>
      <w:r>
        <w:rPr>
          <w:bCs/>
          <w:i/>
        </w:rPr>
        <w:t xml:space="preserve">а) </w:t>
      </w:r>
      <w:r>
        <w:rPr>
          <w:bCs/>
          <w:i/>
          <w:lang w:val="en-US"/>
        </w:rPr>
        <w:t>X  + 3,8</w:t>
      </w:r>
      <w:r>
        <w:rPr>
          <w:bCs/>
          <w:i/>
        </w:rPr>
        <w:t xml:space="preserve"> = 8</w:t>
      </w:r>
      <w:r>
        <w:rPr>
          <w:bCs/>
          <w:i/>
          <w:lang w:val="en-US"/>
        </w:rPr>
        <w:t>;</w:t>
      </w:r>
    </w:p>
    <w:p w:rsidR="00C61FB6" w:rsidRPr="009C209A" w:rsidRDefault="00C61FB6" w:rsidP="00F81D53">
      <w:pPr>
        <w:tabs>
          <w:tab w:val="left" w:pos="6869"/>
        </w:tabs>
        <w:rPr>
          <w:bCs/>
          <w:i/>
        </w:rPr>
      </w:pPr>
      <w:r>
        <w:rPr>
          <w:bCs/>
          <w:i/>
        </w:rPr>
        <w:t>б)  16,5 – (</w:t>
      </w:r>
      <w:r>
        <w:rPr>
          <w:bCs/>
          <w:i/>
          <w:lang w:val="en-US"/>
        </w:rPr>
        <w:t>t +3,4) = 4,9</w:t>
      </w:r>
      <w:r>
        <w:rPr>
          <w:bCs/>
          <w:i/>
        </w:rPr>
        <w:t>.</w:t>
      </w:r>
    </w:p>
    <w:p w:rsidR="00C61FB6" w:rsidRDefault="00C61FB6" w:rsidP="00F81D53">
      <w:pPr>
        <w:tabs>
          <w:tab w:val="left" w:pos="6869"/>
        </w:tabs>
        <w:rPr>
          <w:bCs/>
          <w:i/>
        </w:rPr>
      </w:pPr>
    </w:p>
    <w:p w:rsidR="00C61FB6" w:rsidRPr="009C209A" w:rsidRDefault="00C61FB6" w:rsidP="009C209A">
      <w:pPr>
        <w:tabs>
          <w:tab w:val="left" w:pos="2013"/>
          <w:tab w:val="left" w:pos="6869"/>
        </w:tabs>
        <w:spacing w:before="120"/>
        <w:rPr>
          <w:rFonts w:ascii="Times New Roman" w:hAnsi="Times New Roman"/>
          <w:b/>
          <w:bCs/>
          <w:i/>
        </w:rPr>
      </w:pPr>
      <w:r>
        <w:rPr>
          <w:bCs/>
          <w:i/>
        </w:rPr>
        <w:tab/>
      </w:r>
      <w:r>
        <w:rPr>
          <w:bCs/>
          <w:i/>
          <w:lang w:val="en-US"/>
        </w:rPr>
        <w:t xml:space="preserve">                                                                                            </w:t>
      </w:r>
      <w:r w:rsidRPr="009C209A">
        <w:rPr>
          <w:rFonts w:ascii="Times New Roman" w:hAnsi="Times New Roman"/>
          <w:b/>
          <w:bCs/>
          <w:i/>
        </w:rPr>
        <w:t xml:space="preserve">Самопроверка. Сравни с     </w:t>
      </w:r>
    </w:p>
    <w:p w:rsidR="00C61FB6" w:rsidRPr="009C209A" w:rsidRDefault="00C61FB6" w:rsidP="009C209A">
      <w:pPr>
        <w:tabs>
          <w:tab w:val="left" w:pos="6869"/>
        </w:tabs>
        <w:spacing w:before="120"/>
        <w:rPr>
          <w:rFonts w:ascii="Times New Roman" w:hAnsi="Times New Roman"/>
          <w:b/>
        </w:rPr>
      </w:pPr>
      <w:r w:rsidRPr="009C209A">
        <w:rPr>
          <w:rFonts w:ascii="Times New Roman" w:hAnsi="Times New Roman"/>
          <w:b/>
          <w:bCs/>
          <w:i/>
        </w:rPr>
        <w:tab/>
        <w:t>решением на карточке</w:t>
      </w:r>
    </w:p>
    <w:p w:rsidR="00C61FB6" w:rsidRPr="009C209A" w:rsidRDefault="00C61FB6" w:rsidP="009C209A">
      <w:pPr>
        <w:tabs>
          <w:tab w:val="left" w:pos="7264"/>
        </w:tabs>
        <w:spacing w:before="120"/>
        <w:rPr>
          <w:rFonts w:ascii="Times New Roman" w:hAnsi="Times New Roman"/>
          <w:bCs/>
          <w:i/>
        </w:rPr>
      </w:pPr>
    </w:p>
    <w:p w:rsidR="00C61FB6" w:rsidRPr="009C209A" w:rsidRDefault="00C61FB6" w:rsidP="009C209A">
      <w:pPr>
        <w:tabs>
          <w:tab w:val="left" w:pos="1618"/>
          <w:tab w:val="center" w:pos="4677"/>
          <w:tab w:val="left" w:pos="7531"/>
        </w:tabs>
        <w:spacing w:before="120"/>
        <w:rPr>
          <w:rFonts w:ascii="Times New Roman" w:hAnsi="Times New Roman"/>
        </w:rPr>
      </w:pPr>
      <w:r w:rsidRPr="009C209A">
        <w:rPr>
          <w:rFonts w:ascii="Times New Roman" w:hAnsi="Times New Roman"/>
          <w:bCs/>
          <w:i/>
        </w:rPr>
        <w:tab/>
      </w:r>
      <w:r w:rsidRPr="009C209A">
        <w:rPr>
          <w:rFonts w:ascii="Times New Roman" w:hAnsi="Times New Roman"/>
        </w:rPr>
        <w:t xml:space="preserve">                                                                                                 </w:t>
      </w:r>
      <w:r w:rsidRPr="009C209A">
        <w:rPr>
          <w:rFonts w:ascii="Times New Roman" w:hAnsi="Times New Roman"/>
          <w:b/>
        </w:rPr>
        <w:t>Оцените свою работу</w:t>
      </w:r>
    </w:p>
    <w:p w:rsidR="00C61FB6" w:rsidRPr="009C209A" w:rsidRDefault="00C61FB6" w:rsidP="009C209A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60"/>
        </w:tabs>
        <w:spacing w:before="120"/>
        <w:rPr>
          <w:rFonts w:ascii="Times New Roman" w:hAnsi="Times New Roman"/>
          <w:b/>
        </w:rPr>
      </w:pPr>
      <w:r w:rsidRPr="009C209A">
        <w:rPr>
          <w:rFonts w:ascii="Times New Roman" w:hAnsi="Times New Roman"/>
        </w:rPr>
        <w:tab/>
      </w:r>
      <w:r w:rsidRPr="009C209A">
        <w:rPr>
          <w:rFonts w:ascii="Times New Roman" w:hAnsi="Times New Roman"/>
        </w:rPr>
        <w:tab/>
      </w:r>
      <w:r w:rsidRPr="009C209A">
        <w:rPr>
          <w:rFonts w:ascii="Times New Roman" w:hAnsi="Times New Roman"/>
        </w:rPr>
        <w:tab/>
      </w:r>
      <w:r w:rsidRPr="009C209A">
        <w:rPr>
          <w:rFonts w:ascii="Times New Roman" w:hAnsi="Times New Roman"/>
        </w:rPr>
        <w:tab/>
      </w:r>
      <w:r w:rsidRPr="009C209A">
        <w:rPr>
          <w:rFonts w:ascii="Times New Roman" w:hAnsi="Times New Roman"/>
        </w:rPr>
        <w:tab/>
      </w:r>
      <w:r w:rsidRPr="009C209A">
        <w:rPr>
          <w:rFonts w:ascii="Times New Roman" w:hAnsi="Times New Roman"/>
        </w:rPr>
        <w:tab/>
      </w:r>
      <w:r w:rsidRPr="009C209A">
        <w:rPr>
          <w:rFonts w:ascii="Times New Roman" w:hAnsi="Times New Roman"/>
        </w:rPr>
        <w:tab/>
      </w:r>
      <w:r w:rsidRPr="009C209A">
        <w:rPr>
          <w:rFonts w:ascii="Times New Roman" w:hAnsi="Times New Roman"/>
        </w:rPr>
        <w:tab/>
      </w:r>
    </w:p>
    <w:p w:rsidR="00C61FB6" w:rsidRDefault="00C61FB6" w:rsidP="009C209A">
      <w:pPr>
        <w:tabs>
          <w:tab w:val="left" w:pos="7646"/>
        </w:tabs>
        <w:rPr>
          <w:bCs/>
          <w:i/>
        </w:rPr>
      </w:pPr>
      <w:r>
        <w:rPr>
          <w:bCs/>
          <w:i/>
        </w:rPr>
        <w:t>2 учащихся выполняют задания за партой, 2 выполняют компьютерный тест.</w:t>
      </w:r>
    </w:p>
    <w:p w:rsidR="00C61FB6" w:rsidRPr="007561FB" w:rsidRDefault="00C61FB6" w:rsidP="00F81D53">
      <w:pPr>
        <w:tabs>
          <w:tab w:val="left" w:pos="6869"/>
        </w:tabs>
        <w:rPr>
          <w:b/>
          <w:bCs/>
          <w:i/>
          <w:u w:val="single"/>
        </w:rPr>
      </w:pPr>
      <w:r w:rsidRPr="007561FB">
        <w:rPr>
          <w:b/>
          <w:bCs/>
          <w:i/>
          <w:u w:val="single"/>
        </w:rPr>
        <w:t>Слайд № 35</w:t>
      </w:r>
      <w:r>
        <w:rPr>
          <w:b/>
          <w:bCs/>
          <w:i/>
          <w:u w:val="single"/>
        </w:rPr>
        <w:t>-36</w:t>
      </w:r>
    </w:p>
    <w:p w:rsidR="00C61FB6" w:rsidRDefault="00C61FB6" w:rsidP="00F4429E">
      <w:pPr>
        <w:pStyle w:val="ListParagraph"/>
        <w:numPr>
          <w:ilvl w:val="0"/>
          <w:numId w:val="25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Домашнее задание</w:t>
      </w:r>
    </w:p>
    <w:p w:rsidR="00C61FB6" w:rsidRDefault="00C61FB6" w:rsidP="00F4429E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-  </w:t>
      </w:r>
      <w:r w:rsidRPr="00F4429E">
        <w:rPr>
          <w:rFonts w:ascii="Times New Roman" w:hAnsi="Times New Roman"/>
          <w:b/>
        </w:rPr>
        <w:t xml:space="preserve">Открыли дневники </w:t>
      </w:r>
      <w:r>
        <w:rPr>
          <w:rFonts w:ascii="Times New Roman" w:hAnsi="Times New Roman"/>
          <w:b/>
        </w:rPr>
        <w:t xml:space="preserve"> и </w:t>
      </w:r>
      <w:r w:rsidRPr="00F4429E">
        <w:rPr>
          <w:rFonts w:ascii="Times New Roman" w:hAnsi="Times New Roman"/>
          <w:b/>
        </w:rPr>
        <w:t>записали домашнее задание</w:t>
      </w:r>
    </w:p>
    <w:p w:rsidR="00C61FB6" w:rsidRPr="00F4429E" w:rsidRDefault="00C61FB6" w:rsidP="00F4429E">
      <w:pPr>
        <w:ind w:left="720"/>
        <w:rPr>
          <w:rFonts w:ascii="Times New Roman" w:hAnsi="Times New Roman"/>
          <w:b/>
        </w:rPr>
      </w:pPr>
      <w:r w:rsidRPr="00F4429E">
        <w:rPr>
          <w:rFonts w:ascii="Times New Roman" w:hAnsi="Times New Roman"/>
          <w:b/>
        </w:rPr>
        <w:t>№1261</w:t>
      </w:r>
      <w:r>
        <w:rPr>
          <w:rFonts w:ascii="Times New Roman" w:hAnsi="Times New Roman"/>
          <w:b/>
        </w:rPr>
        <w:t xml:space="preserve"> - задача</w:t>
      </w:r>
    </w:p>
    <w:p w:rsidR="00C61FB6" w:rsidRDefault="00C61FB6" w:rsidP="00F442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</w:t>
      </w:r>
      <w:r w:rsidRPr="00F4429E">
        <w:rPr>
          <w:rFonts w:ascii="Times New Roman" w:hAnsi="Times New Roman"/>
          <w:b/>
        </w:rPr>
        <w:t>№1268</w:t>
      </w:r>
      <w:r>
        <w:rPr>
          <w:rFonts w:ascii="Times New Roman" w:hAnsi="Times New Roman"/>
          <w:b/>
        </w:rPr>
        <w:t xml:space="preserve"> (а,б) - уравнения</w:t>
      </w:r>
    </w:p>
    <w:p w:rsidR="00C61FB6" w:rsidRDefault="00C61FB6" w:rsidP="00F442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Дополнительное задание   разгадать ребус, я рекомендую  постараться выполнить всем</w:t>
      </w:r>
    </w:p>
    <w:p w:rsidR="00C61FB6" w:rsidRDefault="00C61FB6" w:rsidP="00F442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Ребята, посмотрите № 1261 . </w:t>
      </w:r>
    </w:p>
    <w:p w:rsidR="00C61FB6" w:rsidRPr="00B27EF2" w:rsidRDefault="00C61FB6" w:rsidP="00F4429E">
      <w:pPr>
        <w:rPr>
          <w:rFonts w:ascii="Times New Roman" w:hAnsi="Times New Roman"/>
          <w:i/>
        </w:rPr>
      </w:pPr>
      <w:r w:rsidRPr="00B27EF2">
        <w:rPr>
          <w:rFonts w:ascii="Times New Roman" w:hAnsi="Times New Roman"/>
          <w:i/>
        </w:rPr>
        <w:t>- Прочитайте задачу.</w:t>
      </w:r>
    </w:p>
    <w:p w:rsidR="00C61FB6" w:rsidRPr="00B27EF2" w:rsidRDefault="00C61FB6" w:rsidP="00F4429E">
      <w:pPr>
        <w:rPr>
          <w:rFonts w:ascii="Times New Roman" w:hAnsi="Times New Roman"/>
          <w:i/>
        </w:rPr>
      </w:pPr>
      <w:r w:rsidRPr="00B27EF2">
        <w:rPr>
          <w:rFonts w:ascii="Times New Roman" w:hAnsi="Times New Roman"/>
          <w:i/>
        </w:rPr>
        <w:t xml:space="preserve">Мы решали такие задачи? </w:t>
      </w:r>
    </w:p>
    <w:p w:rsidR="00C61FB6" w:rsidRDefault="00C61FB6" w:rsidP="00F4429E">
      <w:pPr>
        <w:rPr>
          <w:rFonts w:ascii="Times New Roman" w:hAnsi="Times New Roman"/>
          <w:i/>
        </w:rPr>
      </w:pPr>
      <w:r w:rsidRPr="00B27EF2">
        <w:rPr>
          <w:rFonts w:ascii="Times New Roman" w:hAnsi="Times New Roman"/>
          <w:i/>
        </w:rPr>
        <w:t>- Сможете её выполнить?</w:t>
      </w:r>
      <w:r>
        <w:rPr>
          <w:rFonts w:ascii="Times New Roman" w:hAnsi="Times New Roman"/>
          <w:i/>
        </w:rPr>
        <w:t xml:space="preserve"> Расскажите план решения.</w:t>
      </w:r>
    </w:p>
    <w:p w:rsidR="00C61FB6" w:rsidRDefault="00C61FB6" w:rsidP="00F442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</w:t>
      </w:r>
      <w:r w:rsidRPr="00B27EF2">
        <w:rPr>
          <w:rFonts w:ascii="Times New Roman" w:hAnsi="Times New Roman"/>
          <w:b/>
        </w:rPr>
        <w:t>№ 1268</w:t>
      </w:r>
    </w:p>
    <w:p w:rsidR="00C61FB6" w:rsidRDefault="00C61FB6" w:rsidP="00F442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Решите уравнения.</w:t>
      </w:r>
    </w:p>
    <w:p w:rsidR="00C61FB6" w:rsidRDefault="00C61FB6" w:rsidP="007561FB">
      <w:pPr>
        <w:tabs>
          <w:tab w:val="left" w:pos="1045"/>
        </w:tabs>
        <w:rPr>
          <w:bCs/>
          <w:i/>
        </w:rPr>
      </w:pPr>
      <w:r w:rsidRPr="00106A15">
        <w:rPr>
          <w:b/>
          <w:bCs/>
          <w:u w:val="single"/>
        </w:rPr>
        <w:t>Слайд № 3</w:t>
      </w:r>
      <w:r>
        <w:rPr>
          <w:b/>
          <w:bCs/>
          <w:u w:val="single"/>
        </w:rPr>
        <w:t>7</w:t>
      </w:r>
    </w:p>
    <w:p w:rsidR="00C61FB6" w:rsidRPr="00B27EF2" w:rsidRDefault="00C61FB6" w:rsidP="00F4429E">
      <w:pPr>
        <w:rPr>
          <w:rFonts w:ascii="Times New Roman" w:hAnsi="Times New Roman"/>
          <w:b/>
        </w:rPr>
      </w:pPr>
    </w:p>
    <w:p w:rsidR="00C61FB6" w:rsidRPr="00452102" w:rsidRDefault="00C61FB6" w:rsidP="00F4429E">
      <w:pPr>
        <w:pStyle w:val="ListParagraph"/>
        <w:numPr>
          <w:ilvl w:val="0"/>
          <w:numId w:val="25"/>
        </w:numPr>
        <w:rPr>
          <w:rFonts w:ascii="Times New Roman" w:hAnsi="Times New Roman"/>
          <w:b/>
        </w:rPr>
      </w:pPr>
      <w:r w:rsidRPr="00452102">
        <w:rPr>
          <w:rFonts w:ascii="Times New Roman" w:hAnsi="Times New Roman"/>
          <w:b/>
        </w:rPr>
        <w:t xml:space="preserve">Рефлексия </w:t>
      </w:r>
    </w:p>
    <w:p w:rsidR="00C61FB6" w:rsidRDefault="00C61FB6" w:rsidP="009C209A">
      <w:pPr>
        <w:pStyle w:val="ListParagraph"/>
        <w:ind w:left="644"/>
        <w:rPr>
          <w:rFonts w:ascii="Times New Roman" w:hAnsi="Times New Roman"/>
        </w:rPr>
      </w:pPr>
      <w:r w:rsidRPr="00452102">
        <w:rPr>
          <w:rFonts w:ascii="Times New Roman" w:hAnsi="Times New Roman"/>
          <w:b/>
        </w:rPr>
        <w:t>-  Вспомните, какие задачи мы ставили в</w:t>
      </w:r>
      <w:r>
        <w:rPr>
          <w:rFonts w:ascii="Times New Roman" w:hAnsi="Times New Roman"/>
          <w:b/>
        </w:rPr>
        <w:t xml:space="preserve"> </w:t>
      </w:r>
      <w:r w:rsidRPr="00452102">
        <w:rPr>
          <w:rFonts w:ascii="Times New Roman" w:hAnsi="Times New Roman"/>
          <w:b/>
        </w:rPr>
        <w:t>начале урока?</w:t>
      </w:r>
    </w:p>
    <w:p w:rsidR="00C61FB6" w:rsidRDefault="00C61FB6" w:rsidP="009C209A">
      <w:pPr>
        <w:pStyle w:val="ListParagraph"/>
        <w:ind w:left="644"/>
        <w:rPr>
          <w:rFonts w:ascii="Times New Roman" w:hAnsi="Times New Roman"/>
          <w:i/>
        </w:rPr>
      </w:pPr>
      <w:r w:rsidRPr="00452102">
        <w:rPr>
          <w:rFonts w:ascii="Times New Roman" w:hAnsi="Times New Roman"/>
          <w:i/>
        </w:rPr>
        <w:t xml:space="preserve"> (научиться решать уравнения с десятичными дробями, а  также продолжить работу над текстовыми задачами).</w:t>
      </w:r>
    </w:p>
    <w:p w:rsidR="00C61FB6" w:rsidRDefault="00C61FB6" w:rsidP="009C209A">
      <w:pPr>
        <w:pStyle w:val="ListParagraph"/>
        <w:ind w:left="644"/>
        <w:rPr>
          <w:rFonts w:ascii="Times New Roman" w:hAnsi="Times New Roman"/>
          <w:b/>
        </w:rPr>
      </w:pPr>
      <w:r w:rsidRPr="00452102">
        <w:rPr>
          <w:rFonts w:ascii="Times New Roman" w:hAnsi="Times New Roman"/>
          <w:b/>
        </w:rPr>
        <w:t>- Мы выполнили задачи  урока?</w:t>
      </w:r>
    </w:p>
    <w:p w:rsidR="00C61FB6" w:rsidRDefault="00C61FB6" w:rsidP="00F4429E">
      <w:pPr>
        <w:spacing w:after="0"/>
        <w:ind w:left="3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Оцените свою работу на уроке</w:t>
      </w:r>
    </w:p>
    <w:p w:rsidR="00C61FB6" w:rsidRPr="000C1586" w:rsidRDefault="00C61FB6" w:rsidP="00F4429E">
      <w:pPr>
        <w:spacing w:after="0"/>
        <w:rPr>
          <w:rFonts w:ascii="Times New Roman" w:hAnsi="Times New Roman"/>
          <w:sz w:val="24"/>
          <w:szCs w:val="24"/>
        </w:rPr>
      </w:pPr>
      <w:r w:rsidRPr="000C1586">
        <w:rPr>
          <w:rFonts w:ascii="Times New Roman" w:hAnsi="Times New Roman"/>
          <w:sz w:val="24"/>
          <w:szCs w:val="24"/>
        </w:rPr>
        <w:t>! - Я работал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1586">
        <w:rPr>
          <w:rFonts w:ascii="Times New Roman" w:hAnsi="Times New Roman"/>
          <w:sz w:val="24"/>
          <w:szCs w:val="24"/>
        </w:rPr>
        <w:t>(а) отлично, в полную силу своих возможност</w:t>
      </w:r>
      <w:r>
        <w:rPr>
          <w:rFonts w:ascii="Times New Roman" w:hAnsi="Times New Roman"/>
          <w:sz w:val="24"/>
          <w:szCs w:val="24"/>
        </w:rPr>
        <w:t>ей, чувствовал(а) себя уверенно, у меня всё получалось, я научился решать уравнения с дробными числами и текстовые задачи.</w:t>
      </w:r>
    </w:p>
    <w:p w:rsidR="00C61FB6" w:rsidRDefault="00C61FB6" w:rsidP="00F4429E">
      <w:pPr>
        <w:rPr>
          <w:rFonts w:ascii="Times New Roman" w:hAnsi="Times New Roman"/>
          <w:sz w:val="24"/>
          <w:szCs w:val="24"/>
        </w:rPr>
      </w:pPr>
      <w:r w:rsidRPr="000C1586">
        <w:rPr>
          <w:rFonts w:ascii="Times New Roman" w:hAnsi="Times New Roman"/>
          <w:sz w:val="24"/>
          <w:szCs w:val="24"/>
        </w:rPr>
        <w:t>!?- Я работал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1586">
        <w:rPr>
          <w:rFonts w:ascii="Times New Roman" w:hAnsi="Times New Roman"/>
          <w:sz w:val="24"/>
          <w:szCs w:val="24"/>
        </w:rPr>
        <w:t>(а) хорошо, но не в полную силу, испытывал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1586">
        <w:rPr>
          <w:rFonts w:ascii="Times New Roman" w:hAnsi="Times New Roman"/>
          <w:sz w:val="24"/>
          <w:szCs w:val="24"/>
        </w:rPr>
        <w:t xml:space="preserve">(а) чувство неуверенности, боязни, что отвечу неправильно.     </w:t>
      </w:r>
    </w:p>
    <w:p w:rsidR="00C61FB6" w:rsidRDefault="00C61FB6" w:rsidP="00F4429E">
      <w:pPr>
        <w:rPr>
          <w:rFonts w:ascii="Times New Roman" w:hAnsi="Times New Roman"/>
          <w:b/>
        </w:rPr>
      </w:pPr>
      <w:r w:rsidRPr="000C1586">
        <w:rPr>
          <w:rFonts w:ascii="Times New Roman" w:hAnsi="Times New Roman"/>
          <w:sz w:val="24"/>
          <w:szCs w:val="24"/>
        </w:rPr>
        <w:t xml:space="preserve"> ? - У меня не было желания работать. Сегодня не мой день.</w:t>
      </w:r>
    </w:p>
    <w:p w:rsidR="00C61FB6" w:rsidRDefault="00C61FB6" w:rsidP="00452102">
      <w:pPr>
        <w:rPr>
          <w:rFonts w:ascii="Times New Roman" w:hAnsi="Times New Roman"/>
          <w:b/>
        </w:rPr>
      </w:pPr>
    </w:p>
    <w:p w:rsidR="00C61FB6" w:rsidRPr="000C1586" w:rsidRDefault="00C61FB6" w:rsidP="00F4429E">
      <w:pPr>
        <w:framePr w:hSpace="180" w:wrap="around" w:vAnchor="text" w:hAnchor="page" w:x="1503" w:y="107"/>
        <w:spacing w:after="0"/>
        <w:ind w:left="360"/>
        <w:rPr>
          <w:rFonts w:ascii="Times New Roman" w:hAnsi="Times New Roman"/>
          <w:sz w:val="24"/>
          <w:szCs w:val="24"/>
        </w:rPr>
      </w:pPr>
    </w:p>
    <w:p w:rsidR="00C61FB6" w:rsidRPr="00452102" w:rsidRDefault="00C61FB6" w:rsidP="00452102">
      <w:pPr>
        <w:rPr>
          <w:rFonts w:ascii="Times New Roman" w:hAnsi="Times New Roman"/>
          <w:b/>
        </w:rPr>
      </w:pPr>
    </w:p>
    <w:p w:rsidR="00C61FB6" w:rsidRDefault="00C61FB6" w:rsidP="00F4429E">
      <w:pPr>
        <w:pStyle w:val="ListParagraph"/>
        <w:numPr>
          <w:ilvl w:val="0"/>
          <w:numId w:val="25"/>
        </w:numPr>
        <w:ind w:left="284" w:firstLine="76"/>
        <w:rPr>
          <w:rFonts w:ascii="Times New Roman" w:hAnsi="Times New Roman"/>
        </w:rPr>
      </w:pPr>
      <w:r w:rsidRPr="00F4429E">
        <w:rPr>
          <w:rFonts w:ascii="Times New Roman" w:hAnsi="Times New Roman"/>
          <w:b/>
        </w:rPr>
        <w:t>Подведение итогов урока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b/>
        </w:rPr>
        <w:t>В</w:t>
      </w:r>
      <w:r w:rsidRPr="00B27EF2">
        <w:rPr>
          <w:rFonts w:ascii="Times New Roman" w:hAnsi="Times New Roman"/>
          <w:b/>
        </w:rPr>
        <w:t>ыставление оценок</w:t>
      </w:r>
    </w:p>
    <w:p w:rsidR="00C61FB6" w:rsidRDefault="00C61FB6" w:rsidP="00F4429E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- Ребята, скажите  чему вы научились  сегодня на уроке?</w:t>
      </w:r>
    </w:p>
    <w:p w:rsidR="00C61FB6" w:rsidRDefault="00C61FB6" w:rsidP="00F4429E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-  Для кого что – то осталось непонятным?</w:t>
      </w:r>
    </w:p>
    <w:p w:rsidR="00C61FB6" w:rsidRPr="00F4429E" w:rsidRDefault="00C61FB6" w:rsidP="00F4429E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- Какое задание сегодня было самым интересным?</w:t>
      </w:r>
    </w:p>
    <w:p w:rsidR="00C61FB6" w:rsidRDefault="00C61FB6" w:rsidP="00B27EF2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Ребята, вы сегодня хорошо потрудились, молодцы.  </w:t>
      </w:r>
    </w:p>
    <w:p w:rsidR="00C61FB6" w:rsidRDefault="00C61FB6" w:rsidP="00F81D53">
      <w:pPr>
        <w:tabs>
          <w:tab w:val="left" w:pos="6869"/>
        </w:tabs>
        <w:rPr>
          <w:bCs/>
          <w:i/>
        </w:rPr>
      </w:pPr>
    </w:p>
    <w:p w:rsidR="00C61FB6" w:rsidRDefault="00C61FB6" w:rsidP="00F81D53">
      <w:pPr>
        <w:tabs>
          <w:tab w:val="left" w:pos="6869"/>
        </w:tabs>
        <w:rPr>
          <w:bCs/>
          <w:i/>
        </w:rPr>
      </w:pPr>
    </w:p>
    <w:p w:rsidR="00C61FB6" w:rsidRDefault="00C61FB6" w:rsidP="00F81D53">
      <w:pPr>
        <w:tabs>
          <w:tab w:val="left" w:pos="6869"/>
        </w:tabs>
        <w:rPr>
          <w:bCs/>
          <w:i/>
        </w:rPr>
      </w:pPr>
    </w:p>
    <w:p w:rsidR="00C61FB6" w:rsidRDefault="00C61FB6" w:rsidP="00F81D53">
      <w:pPr>
        <w:tabs>
          <w:tab w:val="left" w:pos="6869"/>
        </w:tabs>
        <w:rPr>
          <w:bCs/>
          <w:i/>
        </w:rPr>
      </w:pPr>
    </w:p>
    <w:p w:rsidR="00C61FB6" w:rsidRDefault="00C61FB6" w:rsidP="00F81D53">
      <w:pPr>
        <w:tabs>
          <w:tab w:val="left" w:pos="6869"/>
        </w:tabs>
        <w:rPr>
          <w:bCs/>
          <w:i/>
        </w:rPr>
      </w:pPr>
    </w:p>
    <w:p w:rsidR="00C61FB6" w:rsidRDefault="00C61FB6" w:rsidP="00F81D53">
      <w:pPr>
        <w:tabs>
          <w:tab w:val="left" w:pos="6869"/>
        </w:tabs>
        <w:rPr>
          <w:bCs/>
          <w:i/>
        </w:rPr>
      </w:pPr>
    </w:p>
    <w:p w:rsidR="00C61FB6" w:rsidRDefault="00C61FB6" w:rsidP="00F81D53">
      <w:pPr>
        <w:tabs>
          <w:tab w:val="left" w:pos="6869"/>
        </w:tabs>
        <w:rPr>
          <w:bCs/>
          <w:i/>
        </w:rPr>
      </w:pPr>
    </w:p>
    <w:p w:rsidR="00C61FB6" w:rsidRDefault="00C61FB6" w:rsidP="00F81D53">
      <w:pPr>
        <w:tabs>
          <w:tab w:val="left" w:pos="2013"/>
          <w:tab w:val="left" w:pos="6869"/>
        </w:tabs>
        <w:rPr>
          <w:bCs/>
          <w:i/>
        </w:rPr>
      </w:pPr>
    </w:p>
    <w:p w:rsidR="00C61FB6" w:rsidRDefault="00C61FB6" w:rsidP="00F81D53">
      <w:pPr>
        <w:tabs>
          <w:tab w:val="left" w:pos="2013"/>
          <w:tab w:val="left" w:pos="6869"/>
        </w:tabs>
        <w:rPr>
          <w:bCs/>
          <w:i/>
        </w:rPr>
      </w:pPr>
    </w:p>
    <w:p w:rsidR="00C61FB6" w:rsidRDefault="00C61FB6" w:rsidP="00F81D53">
      <w:pPr>
        <w:tabs>
          <w:tab w:val="left" w:pos="2013"/>
          <w:tab w:val="left" w:pos="6869"/>
        </w:tabs>
        <w:rPr>
          <w:bCs/>
          <w:i/>
        </w:rPr>
      </w:pPr>
    </w:p>
    <w:p w:rsidR="00C61FB6" w:rsidRDefault="00C61FB6" w:rsidP="00F81D53">
      <w:pPr>
        <w:tabs>
          <w:tab w:val="left" w:pos="2013"/>
          <w:tab w:val="left" w:pos="6869"/>
        </w:tabs>
        <w:rPr>
          <w:bCs/>
          <w:i/>
        </w:rPr>
      </w:pPr>
    </w:p>
    <w:p w:rsidR="00C61FB6" w:rsidRDefault="00C61FB6" w:rsidP="00F81D53">
      <w:pPr>
        <w:tabs>
          <w:tab w:val="left" w:pos="2013"/>
          <w:tab w:val="left" w:pos="6869"/>
        </w:tabs>
        <w:rPr>
          <w:bCs/>
          <w:i/>
        </w:rPr>
      </w:pPr>
    </w:p>
    <w:p w:rsidR="00C61FB6" w:rsidRDefault="00C61FB6" w:rsidP="00F81D53">
      <w:pPr>
        <w:tabs>
          <w:tab w:val="left" w:pos="2013"/>
          <w:tab w:val="left" w:pos="6869"/>
        </w:tabs>
        <w:rPr>
          <w:bCs/>
          <w:i/>
        </w:rPr>
      </w:pPr>
    </w:p>
    <w:p w:rsidR="00C61FB6" w:rsidRDefault="00C61FB6" w:rsidP="00F81D53">
      <w:pPr>
        <w:tabs>
          <w:tab w:val="left" w:pos="2013"/>
          <w:tab w:val="left" w:pos="6869"/>
        </w:tabs>
        <w:rPr>
          <w:bCs/>
          <w:i/>
        </w:rPr>
      </w:pPr>
    </w:p>
    <w:p w:rsidR="00C61FB6" w:rsidRDefault="00C61FB6" w:rsidP="00F81D53">
      <w:pPr>
        <w:tabs>
          <w:tab w:val="left" w:pos="2013"/>
          <w:tab w:val="left" w:pos="6869"/>
        </w:tabs>
        <w:rPr>
          <w:bCs/>
          <w:i/>
        </w:rPr>
      </w:pPr>
    </w:p>
    <w:p w:rsidR="00C61FB6" w:rsidRDefault="00C61FB6" w:rsidP="00F81D53">
      <w:pPr>
        <w:tabs>
          <w:tab w:val="left" w:pos="2013"/>
          <w:tab w:val="left" w:pos="6869"/>
        </w:tabs>
        <w:rPr>
          <w:bCs/>
          <w:i/>
        </w:rPr>
      </w:pPr>
    </w:p>
    <w:p w:rsidR="00C61FB6" w:rsidRDefault="00C61FB6" w:rsidP="00F81D53">
      <w:pPr>
        <w:tabs>
          <w:tab w:val="left" w:pos="2013"/>
          <w:tab w:val="left" w:pos="6869"/>
        </w:tabs>
        <w:rPr>
          <w:bCs/>
          <w:i/>
        </w:rPr>
      </w:pPr>
    </w:p>
    <w:p w:rsidR="00C61FB6" w:rsidRDefault="00C61FB6" w:rsidP="00F81D53">
      <w:pPr>
        <w:tabs>
          <w:tab w:val="left" w:pos="2013"/>
          <w:tab w:val="left" w:pos="6869"/>
        </w:tabs>
        <w:rPr>
          <w:bCs/>
          <w:i/>
        </w:rPr>
      </w:pPr>
    </w:p>
    <w:p w:rsidR="00C61FB6" w:rsidRDefault="00C61FB6" w:rsidP="00F81D53">
      <w:pPr>
        <w:tabs>
          <w:tab w:val="left" w:pos="2013"/>
          <w:tab w:val="left" w:pos="6869"/>
        </w:tabs>
        <w:rPr>
          <w:bCs/>
          <w:i/>
        </w:rPr>
      </w:pPr>
    </w:p>
    <w:p w:rsidR="00C61FB6" w:rsidRDefault="00C61FB6" w:rsidP="00F81D53">
      <w:pPr>
        <w:tabs>
          <w:tab w:val="left" w:pos="2013"/>
          <w:tab w:val="left" w:pos="6869"/>
        </w:tabs>
        <w:rPr>
          <w:bCs/>
          <w:i/>
        </w:rPr>
      </w:pPr>
    </w:p>
    <w:p w:rsidR="00C61FB6" w:rsidRDefault="00C61FB6" w:rsidP="00F81D53">
      <w:pPr>
        <w:tabs>
          <w:tab w:val="left" w:pos="2013"/>
          <w:tab w:val="left" w:pos="6869"/>
        </w:tabs>
        <w:rPr>
          <w:bCs/>
          <w:i/>
        </w:rPr>
      </w:pPr>
    </w:p>
    <w:p w:rsidR="00C61FB6" w:rsidRDefault="00C61FB6" w:rsidP="00F81D53">
      <w:pPr>
        <w:tabs>
          <w:tab w:val="left" w:pos="2013"/>
          <w:tab w:val="left" w:pos="6869"/>
        </w:tabs>
        <w:rPr>
          <w:bCs/>
          <w:i/>
        </w:rPr>
      </w:pPr>
    </w:p>
    <w:p w:rsidR="00C61FB6" w:rsidRDefault="00C61FB6" w:rsidP="00F81D53">
      <w:pPr>
        <w:tabs>
          <w:tab w:val="left" w:pos="2013"/>
          <w:tab w:val="left" w:pos="6869"/>
        </w:tabs>
        <w:rPr>
          <w:bCs/>
          <w:i/>
        </w:rPr>
      </w:pPr>
    </w:p>
    <w:p w:rsidR="00C61FB6" w:rsidRDefault="00C61FB6" w:rsidP="00F81D53">
      <w:pPr>
        <w:tabs>
          <w:tab w:val="left" w:pos="6869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C61FB6" w:rsidRPr="00B74701" w:rsidRDefault="00C61FB6" w:rsidP="00B74701">
      <w:pPr>
        <w:rPr>
          <w:rFonts w:ascii="Times New Roman" w:hAnsi="Times New Roman"/>
        </w:rPr>
      </w:pPr>
    </w:p>
    <w:p w:rsidR="00C61FB6" w:rsidRPr="00B74701" w:rsidRDefault="00C61FB6" w:rsidP="00B74701">
      <w:pPr>
        <w:rPr>
          <w:rFonts w:ascii="Times New Roman" w:hAnsi="Times New Roman"/>
        </w:rPr>
      </w:pPr>
    </w:p>
    <w:p w:rsidR="00C61FB6" w:rsidRDefault="00C61FB6" w:rsidP="00B74701">
      <w:pPr>
        <w:rPr>
          <w:rFonts w:ascii="Times New Roman" w:hAnsi="Times New Roman"/>
        </w:rPr>
      </w:pPr>
    </w:p>
    <w:p w:rsidR="00C61FB6" w:rsidRDefault="00C61FB6" w:rsidP="00B74701">
      <w:pPr>
        <w:rPr>
          <w:rFonts w:ascii="Times New Roman" w:hAnsi="Times New Roman"/>
        </w:rPr>
      </w:pPr>
    </w:p>
    <w:p w:rsidR="00C61FB6" w:rsidRDefault="00C61FB6" w:rsidP="00B74701">
      <w:pPr>
        <w:rPr>
          <w:rFonts w:ascii="Times New Roman" w:hAnsi="Times New Roman"/>
        </w:rPr>
      </w:pPr>
    </w:p>
    <w:sectPr w:rsidR="00C61FB6" w:rsidSect="00265BE1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1FB6" w:rsidRDefault="00C61FB6" w:rsidP="00265BE1">
      <w:pPr>
        <w:spacing w:after="0"/>
      </w:pPr>
      <w:r>
        <w:separator/>
      </w:r>
    </w:p>
  </w:endnote>
  <w:endnote w:type="continuationSeparator" w:id="0">
    <w:p w:rsidR="00C61FB6" w:rsidRDefault="00C61FB6" w:rsidP="00265BE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1FB6" w:rsidRDefault="00C61FB6" w:rsidP="00265BE1">
      <w:pPr>
        <w:spacing w:after="0"/>
      </w:pPr>
      <w:r>
        <w:separator/>
      </w:r>
    </w:p>
  </w:footnote>
  <w:footnote w:type="continuationSeparator" w:id="0">
    <w:p w:rsidR="00C61FB6" w:rsidRDefault="00C61FB6" w:rsidP="00265BE1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1621"/>
    <w:multiLevelType w:val="hybridMultilevel"/>
    <w:tmpl w:val="309084E2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6220CA"/>
    <w:multiLevelType w:val="hybridMultilevel"/>
    <w:tmpl w:val="257A1190"/>
    <w:lvl w:ilvl="0" w:tplc="A024EBE2">
      <w:start w:val="4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3521F6A"/>
    <w:multiLevelType w:val="hybridMultilevel"/>
    <w:tmpl w:val="97760A72"/>
    <w:lvl w:ilvl="0" w:tplc="D3A27932">
      <w:start w:val="7"/>
      <w:numFmt w:val="upperRoman"/>
      <w:lvlText w:val="%1."/>
      <w:lvlJc w:val="righ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3">
    <w:nsid w:val="09290D2F"/>
    <w:multiLevelType w:val="hybridMultilevel"/>
    <w:tmpl w:val="4C0E3502"/>
    <w:lvl w:ilvl="0" w:tplc="04190013">
      <w:start w:val="1"/>
      <w:numFmt w:val="upperRoman"/>
      <w:lvlText w:val="%1."/>
      <w:lvlJc w:val="right"/>
      <w:pPr>
        <w:ind w:left="135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A8846B0"/>
    <w:multiLevelType w:val="hybridMultilevel"/>
    <w:tmpl w:val="28ACABD8"/>
    <w:lvl w:ilvl="0" w:tplc="1BE0D12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3C6B8A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64C9D7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1B8EB8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E54C9F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08E99E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29409F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05A16A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A8C2B4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0D9B2B21"/>
    <w:multiLevelType w:val="hybridMultilevel"/>
    <w:tmpl w:val="99EA3FF0"/>
    <w:lvl w:ilvl="0" w:tplc="E0EE94B2">
      <w:start w:val="6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1D13D1D"/>
    <w:multiLevelType w:val="hybridMultilevel"/>
    <w:tmpl w:val="FCE68C00"/>
    <w:lvl w:ilvl="0" w:tplc="BA0C13EE">
      <w:start w:val="2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68F262C"/>
    <w:multiLevelType w:val="hybridMultilevel"/>
    <w:tmpl w:val="301AA90E"/>
    <w:lvl w:ilvl="0" w:tplc="D0D875D0">
      <w:start w:val="3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BC1009F"/>
    <w:multiLevelType w:val="hybridMultilevel"/>
    <w:tmpl w:val="FC5E5150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EEB2BCB"/>
    <w:multiLevelType w:val="hybridMultilevel"/>
    <w:tmpl w:val="386C01E8"/>
    <w:lvl w:ilvl="0" w:tplc="A58692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3394B7C"/>
    <w:multiLevelType w:val="hybridMultilevel"/>
    <w:tmpl w:val="00A4DEE2"/>
    <w:lvl w:ilvl="0" w:tplc="04190013">
      <w:start w:val="1"/>
      <w:numFmt w:val="upperRoman"/>
      <w:lvlText w:val="%1."/>
      <w:lvlJc w:val="righ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5E264E4"/>
    <w:multiLevelType w:val="hybridMultilevel"/>
    <w:tmpl w:val="B85C5558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7BC7115"/>
    <w:multiLevelType w:val="hybridMultilevel"/>
    <w:tmpl w:val="3D963236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3440ED2"/>
    <w:multiLevelType w:val="hybridMultilevel"/>
    <w:tmpl w:val="FEEA080E"/>
    <w:lvl w:ilvl="0" w:tplc="7D10726E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34F4733"/>
    <w:multiLevelType w:val="hybridMultilevel"/>
    <w:tmpl w:val="897A7808"/>
    <w:lvl w:ilvl="0" w:tplc="81529390">
      <w:start w:val="2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6C759E5"/>
    <w:multiLevelType w:val="hybridMultilevel"/>
    <w:tmpl w:val="EEE8BC24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78001F8"/>
    <w:multiLevelType w:val="hybridMultilevel"/>
    <w:tmpl w:val="60B43612"/>
    <w:lvl w:ilvl="0" w:tplc="6D641818">
      <w:start w:val="7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31E4763"/>
    <w:multiLevelType w:val="hybridMultilevel"/>
    <w:tmpl w:val="356E2B12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4374EB0"/>
    <w:multiLevelType w:val="hybridMultilevel"/>
    <w:tmpl w:val="4C12BA2C"/>
    <w:lvl w:ilvl="0" w:tplc="48B47A1E">
      <w:start w:val="2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A435B5"/>
    <w:multiLevelType w:val="hybridMultilevel"/>
    <w:tmpl w:val="2746EC04"/>
    <w:lvl w:ilvl="0" w:tplc="3A763D36">
      <w:start w:val="8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9FC2D7F"/>
    <w:multiLevelType w:val="hybridMultilevel"/>
    <w:tmpl w:val="EA44C4A8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BAE3EDE"/>
    <w:multiLevelType w:val="hybridMultilevel"/>
    <w:tmpl w:val="140A0584"/>
    <w:lvl w:ilvl="0" w:tplc="427877E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2">
    <w:nsid w:val="75B6099A"/>
    <w:multiLevelType w:val="hybridMultilevel"/>
    <w:tmpl w:val="20C441D4"/>
    <w:lvl w:ilvl="0" w:tplc="D36C767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53821A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2E6F08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E670EB4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71A068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FC25D9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3E82840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A22DB3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EDA2E4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76016233"/>
    <w:multiLevelType w:val="hybridMultilevel"/>
    <w:tmpl w:val="F0883BCA"/>
    <w:lvl w:ilvl="0" w:tplc="04190013">
      <w:start w:val="1"/>
      <w:numFmt w:val="upperRoman"/>
      <w:lvlText w:val="%1."/>
      <w:lvlJc w:val="righ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4">
    <w:nsid w:val="7A613C52"/>
    <w:multiLevelType w:val="hybridMultilevel"/>
    <w:tmpl w:val="274A91C0"/>
    <w:lvl w:ilvl="0" w:tplc="6E24E09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A8474ED"/>
    <w:multiLevelType w:val="hybridMultilevel"/>
    <w:tmpl w:val="B7C0E386"/>
    <w:lvl w:ilvl="0" w:tplc="27DEEDC8">
      <w:start w:val="6"/>
      <w:numFmt w:val="upperRoman"/>
      <w:lvlText w:val="%1."/>
      <w:lvlJc w:val="left"/>
      <w:pPr>
        <w:ind w:left="825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  <w:rPr>
        <w:rFonts w:cs="Times New Roman"/>
      </w:rPr>
    </w:lvl>
  </w:abstractNum>
  <w:num w:numId="1">
    <w:abstractNumId w:val="0"/>
  </w:num>
  <w:num w:numId="2">
    <w:abstractNumId w:val="23"/>
  </w:num>
  <w:num w:numId="3">
    <w:abstractNumId w:val="3"/>
  </w:num>
  <w:num w:numId="4">
    <w:abstractNumId w:val="13"/>
  </w:num>
  <w:num w:numId="5">
    <w:abstractNumId w:val="11"/>
  </w:num>
  <w:num w:numId="6">
    <w:abstractNumId w:val="14"/>
  </w:num>
  <w:num w:numId="7">
    <w:abstractNumId w:val="9"/>
  </w:num>
  <w:num w:numId="8">
    <w:abstractNumId w:val="6"/>
  </w:num>
  <w:num w:numId="9">
    <w:abstractNumId w:val="21"/>
  </w:num>
  <w:num w:numId="10">
    <w:abstractNumId w:val="15"/>
  </w:num>
  <w:num w:numId="11">
    <w:abstractNumId w:val="7"/>
  </w:num>
  <w:num w:numId="12">
    <w:abstractNumId w:val="18"/>
  </w:num>
  <w:num w:numId="13">
    <w:abstractNumId w:val="8"/>
  </w:num>
  <w:num w:numId="14">
    <w:abstractNumId w:val="1"/>
  </w:num>
  <w:num w:numId="15">
    <w:abstractNumId w:val="17"/>
  </w:num>
  <w:num w:numId="16">
    <w:abstractNumId w:val="20"/>
  </w:num>
  <w:num w:numId="17">
    <w:abstractNumId w:val="25"/>
  </w:num>
  <w:num w:numId="18">
    <w:abstractNumId w:val="22"/>
  </w:num>
  <w:num w:numId="19">
    <w:abstractNumId w:val="12"/>
  </w:num>
  <w:num w:numId="20">
    <w:abstractNumId w:val="5"/>
  </w:num>
  <w:num w:numId="21">
    <w:abstractNumId w:val="16"/>
  </w:num>
  <w:num w:numId="22">
    <w:abstractNumId w:val="24"/>
  </w:num>
  <w:num w:numId="23">
    <w:abstractNumId w:val="10"/>
  </w:num>
  <w:num w:numId="24">
    <w:abstractNumId w:val="2"/>
  </w:num>
  <w:num w:numId="25">
    <w:abstractNumId w:val="19"/>
  </w:num>
  <w:num w:numId="2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2AFE"/>
    <w:rsid w:val="00027581"/>
    <w:rsid w:val="0003404F"/>
    <w:rsid w:val="00063659"/>
    <w:rsid w:val="000666F5"/>
    <w:rsid w:val="000C1586"/>
    <w:rsid w:val="00106A15"/>
    <w:rsid w:val="00172D88"/>
    <w:rsid w:val="00265BE1"/>
    <w:rsid w:val="002C2AFE"/>
    <w:rsid w:val="002D596F"/>
    <w:rsid w:val="003A17F1"/>
    <w:rsid w:val="00416A68"/>
    <w:rsid w:val="00452102"/>
    <w:rsid w:val="004B6126"/>
    <w:rsid w:val="004F799D"/>
    <w:rsid w:val="00563DFD"/>
    <w:rsid w:val="006B2ADE"/>
    <w:rsid w:val="007561FB"/>
    <w:rsid w:val="007B5432"/>
    <w:rsid w:val="007D6D7B"/>
    <w:rsid w:val="007F5E96"/>
    <w:rsid w:val="00805EDF"/>
    <w:rsid w:val="00854578"/>
    <w:rsid w:val="00855968"/>
    <w:rsid w:val="008D5614"/>
    <w:rsid w:val="009C209A"/>
    <w:rsid w:val="009E31AF"/>
    <w:rsid w:val="00A351D4"/>
    <w:rsid w:val="00A955CC"/>
    <w:rsid w:val="00AA56F5"/>
    <w:rsid w:val="00B27EF2"/>
    <w:rsid w:val="00B33E3D"/>
    <w:rsid w:val="00B74701"/>
    <w:rsid w:val="00C61FB6"/>
    <w:rsid w:val="00C634FB"/>
    <w:rsid w:val="00CC32F8"/>
    <w:rsid w:val="00D0175C"/>
    <w:rsid w:val="00E5023D"/>
    <w:rsid w:val="00E844A6"/>
    <w:rsid w:val="00E95013"/>
    <w:rsid w:val="00EC55BB"/>
    <w:rsid w:val="00EE40C4"/>
    <w:rsid w:val="00F4429E"/>
    <w:rsid w:val="00F5487D"/>
    <w:rsid w:val="00F81D53"/>
    <w:rsid w:val="00FC7C31"/>
    <w:rsid w:val="00FD7088"/>
    <w:rsid w:val="00FF7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DFD"/>
    <w:pPr>
      <w:spacing w:after="120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844A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C7C31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FC7C3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C7C3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4F799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265BE1"/>
    <w:pPr>
      <w:tabs>
        <w:tab w:val="center" w:pos="4677"/>
        <w:tab w:val="right" w:pos="9355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65BE1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265BE1"/>
    <w:pPr>
      <w:tabs>
        <w:tab w:val="center" w:pos="4677"/>
        <w:tab w:val="right" w:pos="9355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65BE1"/>
    <w:rPr>
      <w:rFonts w:cs="Times New Roman"/>
    </w:rPr>
  </w:style>
  <w:style w:type="table" w:styleId="TableGrid">
    <w:name w:val="Table Grid"/>
    <w:basedOn w:val="TableNormal"/>
    <w:uiPriority w:val="99"/>
    <w:rsid w:val="00F5487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081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1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1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1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1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81254">
          <w:marLeft w:val="86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081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1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1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81253">
          <w:marLeft w:val="80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1262">
          <w:marLeft w:val="80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081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1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1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1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1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1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383</TotalTime>
  <Pages>8</Pages>
  <Words>1455</Words>
  <Characters>8299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Ш.А.И</dc:creator>
  <cp:keywords/>
  <dc:description/>
  <cp:lastModifiedBy>XXX</cp:lastModifiedBy>
  <cp:revision>19</cp:revision>
  <cp:lastPrinted>2014-02-08T07:53:00Z</cp:lastPrinted>
  <dcterms:created xsi:type="dcterms:W3CDTF">2014-02-07T12:40:00Z</dcterms:created>
  <dcterms:modified xsi:type="dcterms:W3CDTF">2018-02-20T09:50:00Z</dcterms:modified>
</cp:coreProperties>
</file>