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3E" w:rsidRPr="00DA374E" w:rsidRDefault="008E6B3E" w:rsidP="00DA374E">
      <w:pPr>
        <w:spacing w:line="240" w:lineRule="auto"/>
        <w:rPr>
          <w:rFonts w:ascii="Times New Roman" w:hAnsi="Times New Roman"/>
          <w:sz w:val="24"/>
          <w:szCs w:val="24"/>
        </w:rPr>
      </w:pPr>
      <w:r w:rsidRPr="00DA374E">
        <w:rPr>
          <w:rFonts w:ascii="Times New Roman" w:hAnsi="Times New Roman"/>
          <w:sz w:val="24"/>
          <w:szCs w:val="24"/>
        </w:rPr>
        <w:t>Технологическая карта</w:t>
      </w:r>
    </w:p>
    <w:p w:rsidR="008E6B3E" w:rsidRPr="00DA374E" w:rsidRDefault="008E6B3E" w:rsidP="00DA374E">
      <w:pPr>
        <w:tabs>
          <w:tab w:val="left" w:pos="0"/>
          <w:tab w:val="left" w:pos="1080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A374E">
        <w:rPr>
          <w:rFonts w:ascii="Times New Roman" w:hAnsi="Times New Roman"/>
          <w:color w:val="FF0000"/>
          <w:sz w:val="24"/>
          <w:szCs w:val="24"/>
        </w:rPr>
        <w:t>УРОК РУССКОГО ЯЗЫКА № 68 Развитие речи</w:t>
      </w:r>
    </w:p>
    <w:p w:rsidR="008E6B3E" w:rsidRPr="00DA374E" w:rsidRDefault="008E6B3E" w:rsidP="00DA37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2965"/>
        <w:gridCol w:w="1812"/>
        <w:gridCol w:w="2865"/>
        <w:gridCol w:w="3261"/>
        <w:gridCol w:w="2976"/>
      </w:tblGrid>
      <w:tr w:rsidR="008E6B3E" w:rsidRPr="00DA374E" w:rsidTr="00DA374E">
        <w:trPr>
          <w:trHeight w:val="270"/>
        </w:trPr>
        <w:tc>
          <w:tcPr>
            <w:tcW w:w="2041" w:type="dxa"/>
            <w:vMerge w:val="restart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 предмет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965" w:type="dxa"/>
            <w:vMerge w:val="restart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Автор  УМК</w:t>
            </w:r>
          </w:p>
        </w:tc>
        <w:tc>
          <w:tcPr>
            <w:tcW w:w="1812" w:type="dxa"/>
            <w:vMerge w:val="restart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65" w:type="dxa"/>
            <w:vMerge w:val="restart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6237" w:type="dxa"/>
            <w:gridSpan w:val="2"/>
          </w:tcPr>
          <w:p w:rsidR="008E6B3E" w:rsidRPr="00DA374E" w:rsidRDefault="008E6B3E" w:rsidP="00DA374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Цели урока</w:t>
            </w:r>
          </w:p>
        </w:tc>
      </w:tr>
      <w:tr w:rsidR="008E6B3E" w:rsidRPr="00DA374E" w:rsidTr="00DA374E">
        <w:trPr>
          <w:trHeight w:val="270"/>
        </w:trPr>
        <w:tc>
          <w:tcPr>
            <w:tcW w:w="2041" w:type="dxa"/>
            <w:vMerge/>
            <w:vAlign w:val="center"/>
          </w:tcPr>
          <w:p w:rsidR="008E6B3E" w:rsidRPr="00DA374E" w:rsidRDefault="008E6B3E" w:rsidP="00DA374E">
            <w:pPr>
              <w:spacing w:line="240" w:lineRule="auto"/>
              <w:ind w:righ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5" w:type="dxa"/>
            <w:vMerge/>
            <w:vAlign w:val="center"/>
          </w:tcPr>
          <w:p w:rsidR="008E6B3E" w:rsidRPr="00DA374E" w:rsidRDefault="008E6B3E" w:rsidP="00DA374E">
            <w:pPr>
              <w:spacing w:line="240" w:lineRule="auto"/>
              <w:ind w:righ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E6B3E" w:rsidRPr="00DA374E" w:rsidRDefault="008E6B3E" w:rsidP="00DA374E">
            <w:pPr>
              <w:spacing w:line="240" w:lineRule="auto"/>
              <w:ind w:righ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</w:tcPr>
          <w:p w:rsidR="008E6B3E" w:rsidRPr="00DA374E" w:rsidRDefault="008E6B3E" w:rsidP="00DA374E">
            <w:pPr>
              <w:spacing w:line="240" w:lineRule="auto"/>
              <w:ind w:righ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Деятельностные</w:t>
            </w:r>
          </w:p>
        </w:tc>
        <w:tc>
          <w:tcPr>
            <w:tcW w:w="2976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Содержательные</w:t>
            </w:r>
          </w:p>
        </w:tc>
      </w:tr>
      <w:tr w:rsidR="008E6B3E" w:rsidRPr="00DA374E" w:rsidTr="00DA374E">
        <w:tc>
          <w:tcPr>
            <w:tcW w:w="2041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Русский  язык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Т.А.Ладыженская,М.Т.Баранов</w:t>
            </w:r>
          </w:p>
        </w:tc>
        <w:tc>
          <w:tcPr>
            <w:tcW w:w="1812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FF0000"/>
                <w:sz w:val="24"/>
                <w:szCs w:val="24"/>
              </w:rPr>
              <w:t>Р/Р Повествование.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Урок  общеметодической направленности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3261" w:type="dxa"/>
          </w:tcPr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 развитие  навыков  самоконтроля, схематичного  мышления, развитие  навыков  адекватной  самооценки.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8E6B3E" w:rsidRPr="00DA374E" w:rsidRDefault="008E6B3E" w:rsidP="00DA374E">
            <w:pPr>
              <w:pStyle w:val="NormalWeb"/>
              <w:spacing w:before="30" w:beforeAutospacing="0" w:after="30" w:afterAutospacing="0"/>
            </w:pPr>
            <w:r w:rsidRPr="00DA374E">
              <w:t>Каковы композиционные и языковые признаки текста типа речи повествование?</w:t>
            </w:r>
          </w:p>
          <w:p w:rsidR="008E6B3E" w:rsidRPr="00DA374E" w:rsidRDefault="008E6B3E" w:rsidP="00DA374E">
            <w:pPr>
              <w:pStyle w:val="NormalWeb"/>
              <w:spacing w:before="30" w:beforeAutospacing="0" w:after="30" w:afterAutospacing="0"/>
            </w:pPr>
            <w:r w:rsidRPr="00DA374E">
              <w:t>Как научиться различать и составлять тексты разных типов речи?</w:t>
            </w:r>
          </w:p>
          <w:p w:rsidR="008E6B3E" w:rsidRPr="00DA374E" w:rsidRDefault="008E6B3E" w:rsidP="00DA374E">
            <w:pPr>
              <w:pStyle w:val="NormalWeb"/>
              <w:spacing w:before="30" w:beforeAutospacing="0" w:after="30" w:afterAutospacing="0"/>
              <w:rPr>
                <w:b/>
                <w:i/>
              </w:rPr>
            </w:pPr>
          </w:p>
        </w:tc>
      </w:tr>
    </w:tbl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374E">
        <w:rPr>
          <w:rFonts w:ascii="Times New Roman" w:hAnsi="Times New Roman"/>
          <w:b/>
          <w:sz w:val="24"/>
          <w:szCs w:val="24"/>
        </w:rPr>
        <w:t>Ход урока</w:t>
      </w: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B3E" w:rsidRPr="00DA374E" w:rsidRDefault="008E6B3E" w:rsidP="00DA37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5747"/>
        <w:gridCol w:w="2865"/>
        <w:gridCol w:w="3685"/>
      </w:tblGrid>
      <w:tr w:rsidR="008E6B3E" w:rsidRPr="00DA374E" w:rsidTr="00D54919"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747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8E6B3E" w:rsidRPr="00DA374E" w:rsidTr="00D54919">
        <w:trPr>
          <w:trHeight w:val="4100"/>
        </w:trPr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момент, мотивация к учебной деятельности 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8E6B3E" w:rsidRDefault="008E6B3E" w:rsidP="00DA374E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Приветственное слово учителя: 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E6B3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Слайд 1.</w:t>
            </w:r>
            <w:r w:rsidRPr="00DA374E">
              <w:rPr>
                <w:rFonts w:ascii="Times New Roman" w:hAnsi="Times New Roman"/>
                <w:sz w:val="24"/>
                <w:szCs w:val="24"/>
              </w:rPr>
              <w:t xml:space="preserve"> Закройте глаза. Представьте себе улыбку. Попытайтесь нарисовать то, что представили. Подарите рисунок соседу по парте. Подарите мне свои улыбки. </w:t>
            </w:r>
          </w:p>
          <w:p w:rsidR="008E6B3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Что ж, я вижу – вы готовы к работе. Начнем.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Что сейчас произошло?</w:t>
            </w:r>
          </w:p>
          <w:p w:rsidR="008E6B3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мы общались.</w:t>
            </w:r>
          </w:p>
          <w:p w:rsidR="008E6B3E" w:rsidRPr="00DA374E" w:rsidRDefault="008E6B3E" w:rsidP="00760755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Как мы общались?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Я вам о чём-то сообщила.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Приветствие учащихся.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Ответы учащихся.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Принцип психологической комфортности.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личностные, коммуникативные.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Познавательные УДД: работа со словом -повествование.</w:t>
            </w:r>
          </w:p>
        </w:tc>
      </w:tr>
      <w:tr w:rsidR="008E6B3E" w:rsidRPr="00DA374E" w:rsidTr="00D54919">
        <w:trPr>
          <w:trHeight w:val="561"/>
        </w:trPr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A37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Постановка учебной цели.</w:t>
            </w:r>
          </w:p>
        </w:tc>
        <w:tc>
          <w:tcPr>
            <w:tcW w:w="5747" w:type="dxa"/>
          </w:tcPr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1. Проверка пройденного материала.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Слайд 1.</w:t>
            </w: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Анимация.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общение?</w:t>
            </w:r>
          </w:p>
          <w:p w:rsidR="008E6B3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кому-то что-то рассказать, что-то описать, что-то кому-то доказать.</w:t>
            </w:r>
          </w:p>
          <w:p w:rsidR="008E6B3E" w:rsidRPr="00DA374E" w:rsidRDefault="008E6B3E" w:rsidP="00760755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Одинаково мы будем общаться?</w:t>
            </w:r>
          </w:p>
          <w:p w:rsidR="008E6B3E" w:rsidRPr="00DA374E" w:rsidRDefault="008E6B3E" w:rsidP="0076075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Нет.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того, какую цель высказывания ставим, получаются разные тексты.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цели мы можем поставить?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  <w:t>Слайд 2.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>Подберём слова-синонимы, однокоренные.</w:t>
            </w:r>
          </w:p>
          <w:p w:rsidR="008E6B3E" w:rsidRPr="00DA374E" w:rsidRDefault="008E6B3E" w:rsidP="00DA374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-повествование</w:t>
            </w:r>
          </w:p>
          <w:p w:rsidR="008E6B3E" w:rsidRPr="00DA374E" w:rsidRDefault="008E6B3E" w:rsidP="00DA374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>Описывать-описание</w:t>
            </w:r>
          </w:p>
          <w:p w:rsidR="008E6B3E" w:rsidRPr="00DA374E" w:rsidRDefault="008E6B3E" w:rsidP="00DA374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рассуждение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2. Формулирование темы урока. 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 xml:space="preserve">Тема урока:  Типы речи текста. 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Повествование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же </w:t>
            </w:r>
            <w:r w:rsidRPr="00DA374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цель нашего урока</w:t>
            </w:r>
            <w:r w:rsidRPr="00DA374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научиться различать и составлять тексты разных типов речи.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3.Постановка проблемного вопроса?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Что  значит повествовать?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рассказывать, сообщать о чём-то; когда, где, как произошло.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DA374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Слайды 3,4,5.</w:t>
            </w:r>
          </w:p>
          <w:p w:rsidR="008E6B3E" w:rsidRPr="00DA374E" w:rsidRDefault="008E6B3E" w:rsidP="00DA374E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bCs/>
                <w:sz w:val="24"/>
                <w:szCs w:val="24"/>
              </w:rPr>
              <w:t>Случай-</w:t>
            </w:r>
            <w:r w:rsidRPr="00DA374E">
              <w:rPr>
                <w:rFonts w:ascii="Times New Roman" w:hAnsi="Times New Roman"/>
                <w:bCs/>
                <w:sz w:val="24"/>
                <w:szCs w:val="24"/>
              </w:rPr>
              <w:t>история, происшествие, событие, эпизод.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случае можно 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Cs/>
                <w:sz w:val="24"/>
                <w:szCs w:val="24"/>
              </w:rPr>
              <w:t>рассказать, поведать, повествовать, живописать.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bCs/>
                <w:sz w:val="24"/>
                <w:szCs w:val="24"/>
              </w:rPr>
              <w:t>Однажды –</w:t>
            </w:r>
            <w:r w:rsidRPr="00DA374E">
              <w:rPr>
                <w:rFonts w:ascii="Times New Roman" w:hAnsi="Times New Roman"/>
                <w:bCs/>
                <w:sz w:val="24"/>
                <w:szCs w:val="24"/>
              </w:rPr>
              <w:t>случилось, было, произошло, приключилось 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Работа в группе.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Рефлексивное задание: повторить изученное.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Работа в паре.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Совместная работа с учителем.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Ребята ставят перед собой цели.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Формулируют свои цели.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Запись учащимися числа, темы.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Учащиеся работают в группе.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Ребята объясняют.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Принцип деятельности.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регулятивные (проблемная подача учебного материала).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Принцип целостности.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8E6B3E" w:rsidRPr="00DA374E" w:rsidTr="00D54919">
        <w:trPr>
          <w:trHeight w:val="70"/>
        </w:trPr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Физ. минутка (пауза релаксации)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E6B3E" w:rsidRPr="00760755" w:rsidRDefault="008E6B3E" w:rsidP="00DA374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760755">
              <w:rPr>
                <w:rFonts w:ascii="Times New Roman" w:hAnsi="Times New Roman"/>
                <w:color w:val="FF0000"/>
                <w:sz w:val="24"/>
                <w:szCs w:val="24"/>
              </w:rPr>
              <w:t>Читаем стр.129. Упр. 282 (устно и письменно)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Глаголы,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обозначающие последовательность: нашли, принесли, вытерли, открыли, завели, не играла, нажимали, поставили, забыли.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2.Составляем план рассказа.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1.Чёрная шкатулка.</w:t>
            </w:r>
          </w:p>
          <w:p w:rsidR="008E6B3E" w:rsidRDefault="008E6B3E" w:rsidP="00EE2B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Шкатулку принесли в комнаты</w:t>
            </w:r>
          </w:p>
          <w:p w:rsidR="008E6B3E" w:rsidRPr="00DA374E" w:rsidRDefault="008E6B3E" w:rsidP="00EE2B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Музыкальная шкатулка.</w:t>
            </w:r>
          </w:p>
          <w:p w:rsidR="008E6B3E" w:rsidRPr="00DA374E" w:rsidRDefault="008E6B3E" w:rsidP="00DA374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Шкатулка была испорчена.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3.Сколько микротем?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4. Придумываем заголовок.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7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5. Какой это текст, описание или повествование?</w:t>
            </w:r>
          </w:p>
          <w:p w:rsidR="008E6B3E" w:rsidRPr="00DA374E" w:rsidRDefault="008E6B3E" w:rsidP="00DA3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B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Слайд 6.</w:t>
            </w: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 для глаз.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Нарисуйте глазами облако на потолке класса и проследите путь снежинки до земли.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 xml:space="preserve">Ученики читают 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Принцип деятельности. УУД: коммуникативные, познавательные, регулятивные(развитие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Метапредметные связи: литература.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регулятивные (работа с упражнениями).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6B3E" w:rsidRPr="00DA374E" w:rsidTr="00D54919">
        <w:trPr>
          <w:trHeight w:val="410"/>
        </w:trPr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47" w:type="dxa"/>
          </w:tcPr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A374E">
              <w:rPr>
                <w:rFonts w:ascii="Times New Roman" w:hAnsi="Times New Roman"/>
                <w:sz w:val="24"/>
                <w:szCs w:val="24"/>
              </w:rPr>
              <w:t>акой тип речи называется повествованием.</w:t>
            </w:r>
          </w:p>
          <w:p w:rsidR="008E6B3E" w:rsidRDefault="008E6B3E" w:rsidP="00DA3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EE2BB6" w:rsidRDefault="008E6B3E" w:rsidP="00DA374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E2BB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Слайд 7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Отвечают на вопрос</w:t>
            </w: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8E6B3E" w:rsidRPr="00DA374E" w:rsidTr="00D54919">
        <w:tc>
          <w:tcPr>
            <w:tcW w:w="2695" w:type="dxa"/>
          </w:tcPr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374E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деятельности.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E6B3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 xml:space="preserve">- Молодцы, ребята, благодарю вас за активную работу на уроке. 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5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Слайд 8</w:t>
            </w:r>
            <w:r w:rsidRPr="00DA374E">
              <w:rPr>
                <w:rFonts w:ascii="Times New Roman" w:hAnsi="Times New Roman"/>
                <w:sz w:val="24"/>
                <w:szCs w:val="24"/>
              </w:rPr>
              <w:t xml:space="preserve"> Оцените себя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8E6B3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я выполнял задания…</w:t>
            </w: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Ребята по кругу высказываются одним предложением, выбирая начало фразы из рефлексивного экрана на доске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  <w:u w:val="single"/>
              </w:rPr>
              <w:t>Выставление оценок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Отвечают на вопрос</w:t>
            </w: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</w:t>
            </w:r>
          </w:p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4E">
              <w:rPr>
                <w:rFonts w:ascii="Times New Roman" w:hAnsi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8E6B3E" w:rsidRPr="00DA374E" w:rsidTr="00D54919">
        <w:tc>
          <w:tcPr>
            <w:tcW w:w="2695" w:type="dxa"/>
          </w:tcPr>
          <w:p w:rsidR="008E6B3E" w:rsidRPr="00760755" w:rsidRDefault="008E6B3E" w:rsidP="00DA374E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755">
              <w:rPr>
                <w:rFonts w:ascii="Times New Roman" w:hAnsi="Times New Roman"/>
                <w:color w:val="FF0000"/>
                <w:sz w:val="24"/>
                <w:szCs w:val="24"/>
              </w:rPr>
              <w:t>Домашнее задание.</w:t>
            </w:r>
          </w:p>
          <w:p w:rsidR="008E6B3E" w:rsidRPr="00DA374E" w:rsidRDefault="008E6B3E" w:rsidP="00DA374E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282</w:t>
            </w:r>
          </w:p>
        </w:tc>
        <w:tc>
          <w:tcPr>
            <w:tcW w:w="2865" w:type="dxa"/>
          </w:tcPr>
          <w:p w:rsidR="008E6B3E" w:rsidRPr="00DA374E" w:rsidRDefault="008E6B3E" w:rsidP="00DA374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74E">
              <w:rPr>
                <w:rFonts w:ascii="Times New Roman" w:hAnsi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3685" w:type="dxa"/>
          </w:tcPr>
          <w:p w:rsidR="008E6B3E" w:rsidRPr="00DA374E" w:rsidRDefault="008E6B3E" w:rsidP="00DA37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B3E" w:rsidRPr="00DA374E" w:rsidRDefault="008E6B3E" w:rsidP="00DA374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E6B3E" w:rsidRPr="00DA374E" w:rsidSect="00DA374E">
      <w:footerReference w:type="even" r:id="rId7"/>
      <w:foot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3E" w:rsidRDefault="008E6B3E">
      <w:r>
        <w:separator/>
      </w:r>
    </w:p>
  </w:endnote>
  <w:endnote w:type="continuationSeparator" w:id="0">
    <w:p w:rsidR="008E6B3E" w:rsidRDefault="008E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3E" w:rsidRDefault="008E6B3E" w:rsidP="003A1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B3E" w:rsidRDefault="008E6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3E" w:rsidRDefault="008E6B3E" w:rsidP="003A1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E6B3E" w:rsidRDefault="008E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3E" w:rsidRDefault="008E6B3E">
      <w:r>
        <w:separator/>
      </w:r>
    </w:p>
  </w:footnote>
  <w:footnote w:type="continuationSeparator" w:id="0">
    <w:p w:rsidR="008E6B3E" w:rsidRDefault="008E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0DA"/>
    <w:multiLevelType w:val="hybridMultilevel"/>
    <w:tmpl w:val="DF0446A4"/>
    <w:lvl w:ilvl="0" w:tplc="521682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3744F"/>
    <w:multiLevelType w:val="hybridMultilevel"/>
    <w:tmpl w:val="5246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6D7"/>
    <w:multiLevelType w:val="hybridMultilevel"/>
    <w:tmpl w:val="71BCB7A0"/>
    <w:lvl w:ilvl="0" w:tplc="EFDA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4E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2C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A8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68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E9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A2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D64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A2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A85C94"/>
    <w:multiLevelType w:val="hybridMultilevel"/>
    <w:tmpl w:val="735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F4A"/>
    <w:multiLevelType w:val="hybridMultilevel"/>
    <w:tmpl w:val="1362184C"/>
    <w:lvl w:ilvl="0" w:tplc="81425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6E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22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E8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AD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C2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4C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A5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2D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49057E"/>
    <w:multiLevelType w:val="hybridMultilevel"/>
    <w:tmpl w:val="4E7C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966"/>
    <w:rsid w:val="001560BE"/>
    <w:rsid w:val="0018520F"/>
    <w:rsid w:val="001B7CE5"/>
    <w:rsid w:val="003A147F"/>
    <w:rsid w:val="00553F2F"/>
    <w:rsid w:val="00760755"/>
    <w:rsid w:val="008E6B3E"/>
    <w:rsid w:val="009476AC"/>
    <w:rsid w:val="009B41CE"/>
    <w:rsid w:val="00A33966"/>
    <w:rsid w:val="00A534B4"/>
    <w:rsid w:val="00B10555"/>
    <w:rsid w:val="00B31C29"/>
    <w:rsid w:val="00B8277A"/>
    <w:rsid w:val="00C34B42"/>
    <w:rsid w:val="00D54919"/>
    <w:rsid w:val="00D96938"/>
    <w:rsid w:val="00DA374E"/>
    <w:rsid w:val="00EE2BB6"/>
    <w:rsid w:val="00FD534B"/>
    <w:rsid w:val="00FE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66"/>
    <w:pPr>
      <w:spacing w:line="360" w:lineRule="auto"/>
      <w:ind w:right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3966"/>
    <w:rPr>
      <w:lang w:eastAsia="en-US"/>
    </w:rPr>
  </w:style>
  <w:style w:type="paragraph" w:styleId="ListParagraph">
    <w:name w:val="List Paragraph"/>
    <w:basedOn w:val="Normal"/>
    <w:uiPriority w:val="99"/>
    <w:qFormat/>
    <w:rsid w:val="00A33966"/>
    <w:pPr>
      <w:ind w:left="720"/>
      <w:contextualSpacing/>
    </w:pPr>
  </w:style>
  <w:style w:type="table" w:styleId="TableGrid">
    <w:name w:val="Table Grid"/>
    <w:basedOn w:val="TableNormal"/>
    <w:uiPriority w:val="99"/>
    <w:rsid w:val="00A33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39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3396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A37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792"/>
    <w:rPr>
      <w:lang w:eastAsia="en-US"/>
    </w:rPr>
  </w:style>
  <w:style w:type="character" w:styleId="PageNumber">
    <w:name w:val="page number"/>
    <w:basedOn w:val="DefaultParagraphFont"/>
    <w:uiPriority w:val="99"/>
    <w:rsid w:val="00DA37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9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1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4</Pages>
  <Words>722</Words>
  <Characters>4122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cp:lastPrinted>2013-12-24T20:02:00Z</cp:lastPrinted>
  <dcterms:created xsi:type="dcterms:W3CDTF">2013-09-25T05:03:00Z</dcterms:created>
  <dcterms:modified xsi:type="dcterms:W3CDTF">2013-12-24T20:06:00Z</dcterms:modified>
</cp:coreProperties>
</file>