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F5" w:rsidRPr="00FD5E74" w:rsidRDefault="002012F5" w:rsidP="00314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«</w:t>
      </w:r>
      <w:r w:rsidRPr="00FD5E74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012F5" w:rsidRPr="00FD5E74" w:rsidRDefault="002012F5" w:rsidP="00645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D5E74">
        <w:rPr>
          <w:rFonts w:ascii="Times New Roman" w:hAnsi="Times New Roman" w:cs="Times New Roman"/>
          <w:sz w:val="24"/>
          <w:szCs w:val="24"/>
          <w:lang w:eastAsia="ru-RU"/>
        </w:rPr>
        <w:t>Зам. директора по УПР</w:t>
      </w:r>
    </w:p>
    <w:p w:rsidR="002012F5" w:rsidRPr="00FD5E74" w:rsidRDefault="002012F5" w:rsidP="00314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D5E74">
        <w:rPr>
          <w:rFonts w:ascii="Times New Roman" w:hAnsi="Times New Roman" w:cs="Times New Roman"/>
          <w:sz w:val="24"/>
          <w:szCs w:val="24"/>
          <w:lang w:eastAsia="ru-RU"/>
        </w:rPr>
        <w:t xml:space="preserve">__________ С. И. Сухарева </w:t>
      </w:r>
    </w:p>
    <w:p w:rsidR="002012F5" w:rsidRPr="00FD5E74" w:rsidRDefault="002012F5" w:rsidP="003140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2F5" w:rsidRDefault="002012F5" w:rsidP="00314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5E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Календарно-тематический план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производственной</w:t>
      </w:r>
      <w:r w:rsidRPr="00FD5E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практики при изучении </w:t>
      </w:r>
    </w:p>
    <w:p w:rsidR="002012F5" w:rsidRPr="00FD5E74" w:rsidRDefault="002012F5" w:rsidP="00314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5E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ПМ.01 «Продажа непродовольственных товаров»</w:t>
      </w:r>
    </w:p>
    <w:p w:rsidR="002012F5" w:rsidRPr="00FD5E74" w:rsidRDefault="002012F5" w:rsidP="00314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2F5" w:rsidRPr="00FD5E74" w:rsidRDefault="002012F5" w:rsidP="0031403B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D5E74">
        <w:rPr>
          <w:rFonts w:ascii="Times New Roman" w:hAnsi="Times New Roman" w:cs="Times New Roman"/>
          <w:sz w:val="24"/>
          <w:szCs w:val="24"/>
          <w:lang w:eastAsia="ru-RU"/>
        </w:rPr>
        <w:t>профессия: 38.01.02  Продавец, контролёр-кассир</w:t>
      </w:r>
    </w:p>
    <w:p w:rsidR="002012F5" w:rsidRDefault="002012F5" w:rsidP="00314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E74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часов: </w:t>
      </w:r>
    </w:p>
    <w:p w:rsidR="002012F5" w:rsidRPr="00FD5E74" w:rsidRDefault="002012F5" w:rsidP="00314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ПП.01 – 72 часа</w:t>
      </w:r>
    </w:p>
    <w:tbl>
      <w:tblPr>
        <w:tblpPr w:leftFromText="180" w:rightFromText="180" w:vertAnchor="text" w:horzAnchor="margin" w:tblpY="14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9"/>
        <w:gridCol w:w="1519"/>
        <w:gridCol w:w="27"/>
        <w:gridCol w:w="517"/>
        <w:gridCol w:w="480"/>
        <w:gridCol w:w="961"/>
        <w:gridCol w:w="1312"/>
        <w:gridCol w:w="2291"/>
        <w:gridCol w:w="1920"/>
        <w:gridCol w:w="1792"/>
        <w:gridCol w:w="7"/>
        <w:gridCol w:w="1561"/>
        <w:gridCol w:w="1680"/>
        <w:gridCol w:w="1099"/>
      </w:tblGrid>
      <w:tr w:rsidR="002012F5" w:rsidRPr="00DF0300">
        <w:trPr>
          <w:trHeight w:val="1539"/>
        </w:trPr>
        <w:tc>
          <w:tcPr>
            <w:tcW w:w="668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5" w:type="dxa"/>
            <w:gridSpan w:val="3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и тем</w:t>
            </w:r>
          </w:p>
        </w:tc>
        <w:tc>
          <w:tcPr>
            <w:tcW w:w="517" w:type="dxa"/>
            <w:textDirection w:val="btLr"/>
          </w:tcPr>
          <w:p w:rsidR="002012F5" w:rsidRPr="00FD5E74" w:rsidRDefault="002012F5" w:rsidP="00176879">
            <w:pPr>
              <w:spacing w:before="100" w:after="100" w:line="240" w:lineRule="auto"/>
              <w:ind w:right="-1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80" w:type="dxa"/>
            <w:textDirection w:val="btLr"/>
          </w:tcPr>
          <w:p w:rsidR="002012F5" w:rsidRPr="00FD5E74" w:rsidRDefault="002012F5" w:rsidP="00176879">
            <w:pPr>
              <w:spacing w:before="100" w:after="10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Календарные сроки</w:t>
            </w:r>
          </w:p>
        </w:tc>
        <w:tc>
          <w:tcPr>
            <w:tcW w:w="961" w:type="dxa"/>
            <w:textDirection w:val="btLr"/>
          </w:tcPr>
          <w:p w:rsidR="002012F5" w:rsidRPr="00FD5E74" w:rsidRDefault="002012F5" w:rsidP="00176879">
            <w:pP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занятия</w:t>
            </w:r>
          </w:p>
          <w:p w:rsidR="002012F5" w:rsidRPr="00FD5E74" w:rsidRDefault="002012F5" w:rsidP="00176879">
            <w:pP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(форма организации)</w:t>
            </w:r>
          </w:p>
        </w:tc>
        <w:tc>
          <w:tcPr>
            <w:tcW w:w="1312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Применение учебников, учебных пособий, УНП, ТСО,  дидактических       материалов</w:t>
            </w:r>
          </w:p>
        </w:tc>
        <w:tc>
          <w:tcPr>
            <w:tcW w:w="2291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 - </w:t>
            </w:r>
            <w:r w:rsidRPr="00FD5E74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>общая компетенция</w:t>
            </w:r>
          </w:p>
        </w:tc>
        <w:tc>
          <w:tcPr>
            <w:tcW w:w="1920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spacing w:before="100" w:after="10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ПК – </w:t>
            </w:r>
            <w:r w:rsidRPr="00FD5E74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>профессиональная компетенция</w:t>
            </w:r>
          </w:p>
        </w:tc>
        <w:tc>
          <w:tcPr>
            <w:tcW w:w="1799" w:type="dxa"/>
            <w:gridSpan w:val="2"/>
            <w:vAlign w:val="center"/>
          </w:tcPr>
          <w:p w:rsidR="002012F5" w:rsidRPr="00FD5E74" w:rsidRDefault="002012F5" w:rsidP="00176879">
            <w:pPr>
              <w:spacing w:before="100" w:after="10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Формы и методы контроля и оценки результатов обучения</w:t>
            </w:r>
          </w:p>
        </w:tc>
        <w:tc>
          <w:tcPr>
            <w:tcW w:w="1561" w:type="dxa"/>
            <w:vAlign w:val="center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Межпредметные связи</w:t>
            </w:r>
          </w:p>
        </w:tc>
        <w:tc>
          <w:tcPr>
            <w:tcW w:w="1680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1099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Домашнее задание</w:t>
            </w:r>
          </w:p>
        </w:tc>
      </w:tr>
      <w:tr w:rsidR="002012F5" w:rsidRPr="00DF0300">
        <w:tc>
          <w:tcPr>
            <w:tcW w:w="668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5" w:type="dxa"/>
            <w:gridSpan w:val="3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1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2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1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0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99" w:type="dxa"/>
            <w:gridSpan w:val="2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1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80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9" w:type="dxa"/>
          </w:tcPr>
          <w:p w:rsidR="002012F5" w:rsidRPr="00FD5E74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12</w:t>
            </w:r>
          </w:p>
        </w:tc>
      </w:tr>
      <w:tr w:rsidR="002012F5" w:rsidRPr="00DF0300">
        <w:tc>
          <w:tcPr>
            <w:tcW w:w="15843" w:type="dxa"/>
            <w:gridSpan w:val="15"/>
          </w:tcPr>
          <w:p w:rsidR="002012F5" w:rsidRPr="00D907E7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ПП. 01 – 72 часа</w:t>
            </w:r>
          </w:p>
        </w:tc>
      </w:tr>
      <w:tr w:rsidR="002012F5" w:rsidRPr="00DF0300">
        <w:tc>
          <w:tcPr>
            <w:tcW w:w="677" w:type="dxa"/>
            <w:gridSpan w:val="2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D907E7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Раздел 1 Продажа различных групп непродовольственных товаров</w:t>
            </w:r>
          </w:p>
        </w:tc>
        <w:tc>
          <w:tcPr>
            <w:tcW w:w="544" w:type="dxa"/>
            <w:gridSpan w:val="2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0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291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2012F5" w:rsidRPr="00DF0300">
        <w:tc>
          <w:tcPr>
            <w:tcW w:w="677" w:type="dxa"/>
            <w:gridSpan w:val="2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1. 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C1423E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2. 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Pr="00C1423E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3.</w:t>
            </w: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4.</w:t>
            </w: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5.</w:t>
            </w: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6.</w:t>
            </w: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7.</w:t>
            </w: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8.</w:t>
            </w: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         9. </w:t>
            </w: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10.</w:t>
            </w: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11.</w:t>
            </w: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131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19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Обучение работе в секции «Ткани»; Обучение работе в секции «Швейные и трикотажные товары»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Обучение работе в секции «Меховые товары»; Обучение работе в секции «Обувные товары»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                Обучение работе в секции «Товары бытовой химии»; Обучение работе в секции «Посудохозяйственные товары»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Обучение работе в секции «Строительные товары»; Обучение работе в секции «Мебельные товары»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Обучение работе в секции «Галантерейные товары»; Обучение работе в секции «Парфюмерно-косметические товары»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Обучение работе в секциях «Радиоэлектрон-ные и электробытовые товары»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Обучение работе в секции «Спортивные товары»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«Обучение работе в секции «Игрушки»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Обучение работе в секции «Школьно-письменные товары»</w:t>
            </w:r>
          </w:p>
          <w:p w:rsidR="002012F5" w:rsidRDefault="002012F5" w:rsidP="00E622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8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Обучение работе в секции «Художествен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1768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ные изделия и сувениры»</w:t>
            </w: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012F5" w:rsidRPr="00176879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Обучение работе в секции «Ювелирные товары и часы»</w:t>
            </w: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176879" w:rsidRDefault="002012F5" w:rsidP="00E622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Зачёт </w:t>
            </w:r>
          </w:p>
        </w:tc>
        <w:tc>
          <w:tcPr>
            <w:tcW w:w="544" w:type="dxa"/>
            <w:gridSpan w:val="2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6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6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                  6</w:t>
            </w: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         6</w:t>
            </w: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6</w:t>
            </w: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 xml:space="preserve">         6</w:t>
            </w: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6</w:t>
            </w: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6</w:t>
            </w: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6</w:t>
            </w: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6</w:t>
            </w:r>
          </w:p>
          <w:p w:rsidR="002012F5" w:rsidRDefault="002012F5" w:rsidP="00E622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131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291" w:type="dxa"/>
          </w:tcPr>
          <w:p w:rsidR="002012F5" w:rsidRPr="00FD5E74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941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4C7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4C7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4C7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4C7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4C7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4C7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F120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F120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F120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F120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F120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F120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150C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150C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150C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150C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150C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150C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685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685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685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685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685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685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E62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1768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1768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1768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1768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1768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113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1.</w:t>
            </w:r>
          </w:p>
          <w:p w:rsidR="002012F5" w:rsidRPr="00FD5E74" w:rsidRDefault="002012F5" w:rsidP="00113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3.</w:t>
            </w:r>
          </w:p>
          <w:p w:rsidR="002012F5" w:rsidRPr="00FD5E74" w:rsidRDefault="002012F5" w:rsidP="00113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4.</w:t>
            </w:r>
          </w:p>
          <w:p w:rsidR="002012F5" w:rsidRPr="00FD5E74" w:rsidRDefault="002012F5" w:rsidP="00113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5.</w:t>
            </w:r>
          </w:p>
          <w:p w:rsidR="002012F5" w:rsidRDefault="002012F5" w:rsidP="00113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6.</w:t>
            </w:r>
          </w:p>
          <w:p w:rsidR="002012F5" w:rsidRDefault="002012F5" w:rsidP="001131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 7</w:t>
            </w:r>
          </w:p>
          <w:p w:rsidR="002012F5" w:rsidRPr="00C9419D" w:rsidRDefault="002012F5" w:rsidP="0005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</w:tcPr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B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Default="002012F5" w:rsidP="0005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Default="002012F5" w:rsidP="00F1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Default="002012F5" w:rsidP="001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  <w:p w:rsidR="002012F5" w:rsidRDefault="002012F5" w:rsidP="0068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131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1.2.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1.3.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1.4.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1.5.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2.1.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2.2.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 2.3.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2.4.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3.1.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3.2.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3.3.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3.4.</w:t>
            </w:r>
          </w:p>
          <w:p w:rsidR="002012F5" w:rsidRPr="00FD5E74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3.6.</w:t>
            </w:r>
          </w:p>
          <w:p w:rsidR="002012F5" w:rsidRPr="004B1417" w:rsidRDefault="002012F5" w:rsidP="0011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 3.7.</w:t>
            </w:r>
          </w:p>
        </w:tc>
        <w:tc>
          <w:tcPr>
            <w:tcW w:w="1792" w:type="dxa"/>
          </w:tcPr>
          <w:p w:rsidR="002012F5" w:rsidRPr="00FD5E74" w:rsidRDefault="002012F5" w:rsidP="00C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012F5" w:rsidRPr="00FD5E74" w:rsidRDefault="002012F5" w:rsidP="00C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131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Наблюдение за деятельностью обучающегося  в процессе освоения образовательной программы,  и оценка на           практических занятиях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выполнении работ по производственной</w:t>
            </w:r>
            <w:r w:rsidRPr="00FD5E7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практике. Наблюдение за ролью обучающегося в коллективе, в общении с руководством и покупателями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2012F5" w:rsidRPr="00FD5E74" w:rsidRDefault="002012F5" w:rsidP="004B14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4B14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Pr="00FD5E74" w:rsidRDefault="002012F5" w:rsidP="004B14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FD5E74" w:rsidRDefault="002012F5" w:rsidP="004B14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01.01.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C142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Pr="00FD5E74" w:rsidRDefault="002012F5" w:rsidP="00C142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C142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Default="002012F5" w:rsidP="00C142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C1423E" w:rsidRDefault="002012F5" w:rsidP="00C142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Pr="00FD5E74" w:rsidRDefault="002012F5" w:rsidP="004C718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4C7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Default="002012F5" w:rsidP="004C7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C1423E" w:rsidRDefault="002012F5" w:rsidP="004C7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</w:t>
            </w: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Pr="00FD5E74" w:rsidRDefault="002012F5" w:rsidP="00F1202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F12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Default="002012F5" w:rsidP="00F12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C1423E" w:rsidRDefault="002012F5" w:rsidP="00F12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</w:t>
            </w: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Pr="00FD5E74" w:rsidRDefault="002012F5" w:rsidP="00F1202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F12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Default="002012F5" w:rsidP="00F12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C1423E" w:rsidRDefault="002012F5" w:rsidP="00F12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</w:t>
            </w: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50CE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Pr="00FD5E74" w:rsidRDefault="002012F5" w:rsidP="00150CE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150C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Default="002012F5" w:rsidP="00150C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C1423E" w:rsidRDefault="002012F5" w:rsidP="00150C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</w:t>
            </w: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Pr="00FD5E74" w:rsidRDefault="002012F5" w:rsidP="00E622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C1423E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</w:t>
            </w: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4C71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Pr="00FD5E74" w:rsidRDefault="002012F5" w:rsidP="0068539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6853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Default="002012F5" w:rsidP="006853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C1423E" w:rsidRDefault="002012F5" w:rsidP="006853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</w:t>
            </w: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Pr="00FD5E74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C1423E" w:rsidRDefault="002012F5" w:rsidP="00E622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</w:t>
            </w: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Pr="00FD5E74" w:rsidRDefault="002012F5" w:rsidP="001768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1768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Default="002012F5" w:rsidP="001768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C1423E" w:rsidRDefault="002012F5" w:rsidP="001768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</w:t>
            </w: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  <w:p w:rsidR="002012F5" w:rsidRPr="00FD5E74" w:rsidRDefault="002012F5" w:rsidP="001131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ОПД.01</w:t>
            </w:r>
          </w:p>
          <w:p w:rsidR="002012F5" w:rsidRPr="00FD5E74" w:rsidRDefault="002012F5" w:rsidP="001131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 02</w:t>
            </w:r>
          </w:p>
          <w:p w:rsidR="002012F5" w:rsidRDefault="002012F5" w:rsidP="001131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ОПД.03</w:t>
            </w:r>
          </w:p>
          <w:p w:rsidR="002012F5" w:rsidRPr="00C1423E" w:rsidRDefault="002012F5" w:rsidP="001131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D5E74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ПМ. 01.01</w:t>
            </w: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</w:tcPr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мастера 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- Распознавание видов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тканей,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швейных и трикотажных изделий, приемка товаров данной группы, организация  рабочего места, продажа тканей, швейных и трикотажных товаров.       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труда.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Длямастерап/о:-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- Распознавание видов меховых и обувных товаров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приемка товаров данной группы, организация  рабочего места, продажа меховых товаров, обувных товаров.       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труда.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Длямастера 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- Распознавание видов меховых и обувных товаров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приемка товаров данной группы, организация  рабочего места, продажа меховых товаров, обувных товаров.       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труда.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мастера 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- Распознавание видов строительных и мебельных товаров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приемка товаров данной группы, организация  рабочего места, продажа меховых товаров, обувных товаров.       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</w:t>
            </w:r>
          </w:p>
          <w:p w:rsidR="002012F5" w:rsidRDefault="002012F5" w:rsidP="00C142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мастера 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- Распознавание видов галантерейных и парфюмерно-косметических товаров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приемка товаров данной группы, организация  рабочего места, продажа галантерейных товаров, ПКТ.       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</w:t>
            </w:r>
          </w:p>
          <w:p w:rsidR="002012F5" w:rsidRDefault="002012F5" w:rsidP="00F120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                        Для мастера 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- Распознавание видов галантерейных и парфюмерно-косметических товаров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приемка товаров данной группы, организация  рабочего места, продажа галантерейных товаров, ПКТ.       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</w:t>
            </w:r>
          </w:p>
          <w:p w:rsidR="002012F5" w:rsidRDefault="002012F5" w:rsidP="00E622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                        Для мастера 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- Распознавание видов спортивных товаров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игрушек, приемка товаров данной группы, организация  рабочего места, продажа спортивных товаров, игрушек.       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</w:t>
            </w: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                        Для мастера 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- Распознавание видов игрушек, приемка товаров данной группы, организация  рабочего места, продажа игрушек.       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</w:t>
            </w: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1768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Для мастера 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- Распознавание видов школьно-письменных товаров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приемка товаров данной группы, организация  рабочего места, продажа школьно-письменных товаров.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</w:t>
            </w: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мастера 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- Распознавание видов художественных изделий и сувениров, приемка товаров данной группы, организация  рабочего места, продажа художественных изделий и сувениров.       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</w:t>
            </w:r>
          </w:p>
          <w:p w:rsidR="002012F5" w:rsidRDefault="002012F5" w:rsidP="006853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мастера п/о:- Закрепление умений и навыков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 распознаванию ассортимента, условиям приёмки, подготовке к продаже, размещению и выкладки товаров в торговом зале и организация продажи.</w:t>
            </w:r>
            <w:r w:rsidRPr="00C9242A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Для обучающихся: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- Распознавание видов ювелирных изделий и часов, приемка товаров данной группы, организация  рабочего места, продажа ювелирных изделий и часов.        </w:t>
            </w:r>
            <w:r w:rsidRPr="007054C9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Соблюдать  правила безопасного труда</w:t>
            </w:r>
          </w:p>
          <w:p w:rsidR="002012F5" w:rsidRPr="004B1417" w:rsidRDefault="002012F5" w:rsidP="006853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2012F5" w:rsidRDefault="002012F5" w:rsidP="001768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2012F5" w:rsidRDefault="002012F5"/>
    <w:sectPr w:rsidR="002012F5" w:rsidSect="004B1417">
      <w:pgSz w:w="16838" w:h="11906" w:orient="landscape"/>
      <w:pgMar w:top="284" w:right="253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B"/>
    <w:rsid w:val="00052CB9"/>
    <w:rsid w:val="00113193"/>
    <w:rsid w:val="00150CE1"/>
    <w:rsid w:val="00176879"/>
    <w:rsid w:val="002012F5"/>
    <w:rsid w:val="0031403B"/>
    <w:rsid w:val="004B1417"/>
    <w:rsid w:val="004C61AE"/>
    <w:rsid w:val="004C718D"/>
    <w:rsid w:val="005A472F"/>
    <w:rsid w:val="00645EEF"/>
    <w:rsid w:val="0068539C"/>
    <w:rsid w:val="007054C9"/>
    <w:rsid w:val="00760881"/>
    <w:rsid w:val="008257DB"/>
    <w:rsid w:val="00C061DD"/>
    <w:rsid w:val="00C1423E"/>
    <w:rsid w:val="00C9242A"/>
    <w:rsid w:val="00C9419D"/>
    <w:rsid w:val="00D267B4"/>
    <w:rsid w:val="00D907E7"/>
    <w:rsid w:val="00DF0300"/>
    <w:rsid w:val="00E622D5"/>
    <w:rsid w:val="00F12024"/>
    <w:rsid w:val="00F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3B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0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6</Pages>
  <Words>1875</Words>
  <Characters>10694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2017-02-18T07:33:00Z</dcterms:created>
  <dcterms:modified xsi:type="dcterms:W3CDTF">2014-03-23T09:10:00Z</dcterms:modified>
</cp:coreProperties>
</file>