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E06" w:rsidRDefault="00CC3E06" w:rsidP="00F6435C">
      <w:pPr>
        <w:pStyle w:val="NoSpacing"/>
        <w:rPr>
          <w:rFonts w:ascii="Arial" w:hAnsi="Arial" w:cs="Arial"/>
          <w:b/>
          <w:sz w:val="24"/>
          <w:szCs w:val="24"/>
        </w:rPr>
      </w:pPr>
      <w:r w:rsidRPr="00F6435C">
        <w:rPr>
          <w:rFonts w:ascii="Arial" w:hAnsi="Arial" w:cs="Arial"/>
          <w:b/>
          <w:sz w:val="24"/>
          <w:szCs w:val="24"/>
        </w:rPr>
        <w:t>Урок истории 6 класс</w:t>
      </w:r>
    </w:p>
    <w:p w:rsidR="00CC3E06" w:rsidRDefault="00CC3E06" w:rsidP="00F6435C">
      <w:pPr>
        <w:pStyle w:val="NoSpacing"/>
        <w:rPr>
          <w:rFonts w:ascii="Arial" w:hAnsi="Arial" w:cs="Arial"/>
          <w:b/>
          <w:sz w:val="24"/>
          <w:szCs w:val="24"/>
        </w:rPr>
      </w:pPr>
    </w:p>
    <w:p w:rsidR="00CC3E06" w:rsidRDefault="00CC3E06" w:rsidP="00F6435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Тема:</w:t>
      </w:r>
      <w:r>
        <w:rPr>
          <w:rFonts w:ascii="Arial" w:hAnsi="Arial" w:cs="Arial"/>
          <w:sz w:val="24"/>
          <w:szCs w:val="24"/>
        </w:rPr>
        <w:t xml:space="preserve"> Мы тем сильны, что мы едины</w:t>
      </w:r>
    </w:p>
    <w:p w:rsidR="00CC3E06" w:rsidRDefault="00CC3E06" w:rsidP="00F6435C">
      <w:pPr>
        <w:pStyle w:val="NoSpacing"/>
        <w:rPr>
          <w:rFonts w:ascii="Arial" w:hAnsi="Arial" w:cs="Arial"/>
          <w:sz w:val="24"/>
          <w:szCs w:val="24"/>
        </w:rPr>
      </w:pPr>
    </w:p>
    <w:p w:rsidR="00CC3E06" w:rsidRDefault="00CC3E06" w:rsidP="00F6435C">
      <w:pPr>
        <w:pStyle w:val="NoSpacing"/>
        <w:rPr>
          <w:rFonts w:ascii="Arial" w:hAnsi="Arial" w:cs="Arial"/>
          <w:sz w:val="24"/>
          <w:szCs w:val="24"/>
        </w:rPr>
      </w:pPr>
      <w:r w:rsidRPr="00647E6C">
        <w:rPr>
          <w:rFonts w:ascii="Arial" w:hAnsi="Arial" w:cs="Arial"/>
          <w:b/>
          <w:sz w:val="24"/>
          <w:szCs w:val="24"/>
        </w:rPr>
        <w:t>Цель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Изучение образа жизни древнерусского общества</w:t>
      </w:r>
    </w:p>
    <w:p w:rsidR="00CC3E06" w:rsidRDefault="00CC3E06" w:rsidP="00F6435C">
      <w:pPr>
        <w:pStyle w:val="NoSpacing"/>
        <w:rPr>
          <w:rFonts w:ascii="Arial" w:hAnsi="Arial" w:cs="Arial"/>
          <w:sz w:val="24"/>
          <w:szCs w:val="24"/>
        </w:rPr>
      </w:pPr>
    </w:p>
    <w:p w:rsidR="00CC3E06" w:rsidRDefault="00CC3E06" w:rsidP="00F6435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6435C">
        <w:rPr>
          <w:rFonts w:ascii="Arial" w:hAnsi="Arial" w:cs="Arial"/>
          <w:b/>
          <w:sz w:val="24"/>
          <w:szCs w:val="24"/>
        </w:rPr>
        <w:t>Планируемые результаты:</w:t>
      </w:r>
      <w:r>
        <w:rPr>
          <w:rFonts w:ascii="Arial" w:hAnsi="Arial" w:cs="Arial"/>
          <w:sz w:val="24"/>
          <w:szCs w:val="24"/>
        </w:rPr>
        <w:t xml:space="preserve"> </w:t>
      </w:r>
      <w:r w:rsidRPr="00F6435C">
        <w:rPr>
          <w:rFonts w:ascii="Arial" w:hAnsi="Arial" w:cs="Arial"/>
          <w:i/>
          <w:sz w:val="24"/>
          <w:szCs w:val="24"/>
          <w:u w:val="single"/>
        </w:rPr>
        <w:t>предметные:</w:t>
      </w:r>
      <w:r>
        <w:rPr>
          <w:rFonts w:ascii="Arial" w:hAnsi="Arial" w:cs="Arial"/>
          <w:sz w:val="24"/>
          <w:szCs w:val="24"/>
        </w:rPr>
        <w:t xml:space="preserve">  научиться понимать, что целостное представление о культурном пути народа своей страны является необходимой основой для миропонимания и познания современного общества; применять понятийный аппарат исторического знания  для описания жизни и быта  различных слоёв населения Древней Руси, исследования  особенностей древнерусской одежды; сопоставлять жизнь и быт горожан и жителей сёл;</w:t>
      </w:r>
    </w:p>
    <w:p w:rsidR="00CC3E06" w:rsidRDefault="00CC3E06" w:rsidP="00F6435C">
      <w:pPr>
        <w:pStyle w:val="NoSpacing"/>
        <w:jc w:val="both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м</w:t>
      </w:r>
      <w:r w:rsidRPr="00F6435C">
        <w:rPr>
          <w:rFonts w:ascii="Arial" w:hAnsi="Arial" w:cs="Arial"/>
          <w:i/>
          <w:sz w:val="24"/>
          <w:szCs w:val="24"/>
          <w:u w:val="single"/>
        </w:rPr>
        <w:t>етапредметные УУД:</w:t>
      </w:r>
      <w:r>
        <w:rPr>
          <w:rFonts w:ascii="Arial" w:hAnsi="Arial" w:cs="Arial"/>
          <w:i/>
          <w:sz w:val="24"/>
          <w:szCs w:val="24"/>
          <w:u w:val="single"/>
        </w:rPr>
        <w:t xml:space="preserve"> </w:t>
      </w:r>
    </w:p>
    <w:p w:rsidR="00CC3E06" w:rsidRDefault="00CC3E06" w:rsidP="00F6435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4040D">
        <w:rPr>
          <w:rFonts w:ascii="Arial" w:hAnsi="Arial" w:cs="Arial"/>
          <w:i/>
          <w:sz w:val="24"/>
          <w:szCs w:val="24"/>
        </w:rPr>
        <w:t>коммуникативные:</w:t>
      </w:r>
      <w:r>
        <w:rPr>
          <w:rFonts w:ascii="Arial" w:hAnsi="Arial" w:cs="Arial"/>
          <w:sz w:val="24"/>
          <w:szCs w:val="24"/>
        </w:rPr>
        <w:t xml:space="preserve"> планировать и регулировать свою деятельность; владеть устной и письменной речью; формировать навыки учебного сотрудничества в ходе индивидуальной и групповой работы;</w:t>
      </w:r>
    </w:p>
    <w:p w:rsidR="00CC3E06" w:rsidRDefault="00CC3E06" w:rsidP="00F6435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регулятивные:</w:t>
      </w:r>
      <w:r>
        <w:rPr>
          <w:rFonts w:ascii="Arial" w:hAnsi="Arial" w:cs="Arial"/>
          <w:sz w:val="24"/>
          <w:szCs w:val="24"/>
        </w:rPr>
        <w:t xml:space="preserve"> выстраивать последовательность необходимых операций</w:t>
      </w:r>
    </w:p>
    <w:p w:rsidR="00CC3E06" w:rsidRDefault="00CC3E06" w:rsidP="00F6435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 алгоритм действий);</w:t>
      </w:r>
    </w:p>
    <w:p w:rsidR="00CC3E06" w:rsidRDefault="00CC3E06" w:rsidP="00F6435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4040D">
        <w:rPr>
          <w:rFonts w:ascii="Arial" w:hAnsi="Arial" w:cs="Arial"/>
          <w:i/>
          <w:sz w:val="24"/>
          <w:szCs w:val="24"/>
        </w:rPr>
        <w:t>познавательные:</w:t>
      </w:r>
      <w:r>
        <w:rPr>
          <w:rFonts w:ascii="Arial" w:hAnsi="Arial" w:cs="Arial"/>
          <w:sz w:val="24"/>
          <w:szCs w:val="24"/>
        </w:rPr>
        <w:t xml:space="preserve"> владеть приёмом решения проблемных заданий, составлять рассказ;</w:t>
      </w:r>
    </w:p>
    <w:p w:rsidR="00CC3E06" w:rsidRDefault="00CC3E06" w:rsidP="00F6435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4040D">
        <w:rPr>
          <w:rFonts w:ascii="Arial" w:hAnsi="Arial" w:cs="Arial"/>
          <w:i/>
          <w:sz w:val="24"/>
          <w:szCs w:val="24"/>
          <w:u w:val="single"/>
        </w:rPr>
        <w:t>личностные УУД:</w:t>
      </w:r>
      <w:r>
        <w:rPr>
          <w:rFonts w:ascii="Arial" w:hAnsi="Arial" w:cs="Arial"/>
          <w:sz w:val="24"/>
          <w:szCs w:val="24"/>
        </w:rPr>
        <w:t xml:space="preserve"> формирование устойчивой мотивации к обучению;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России. Осознание своей этнической принадлежности.</w:t>
      </w:r>
    </w:p>
    <w:p w:rsidR="00CC3E06" w:rsidRDefault="00CC3E06" w:rsidP="00F6435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C3E06" w:rsidRPr="0024040D" w:rsidRDefault="00CC3E06" w:rsidP="00F6435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4040D">
        <w:rPr>
          <w:rFonts w:ascii="Arial" w:hAnsi="Arial" w:cs="Arial"/>
          <w:b/>
          <w:sz w:val="24"/>
          <w:szCs w:val="24"/>
        </w:rPr>
        <w:t>Оборудование:</w:t>
      </w:r>
      <w:r>
        <w:rPr>
          <w:rFonts w:ascii="Arial" w:hAnsi="Arial" w:cs="Arial"/>
          <w:sz w:val="24"/>
          <w:szCs w:val="24"/>
        </w:rPr>
        <w:t xml:space="preserve"> ноутбук, мультимедийный проектор,  мультмедийные презентации, видеоролик,</w:t>
      </w:r>
    </w:p>
    <w:p w:rsidR="00CC3E06" w:rsidRDefault="00CC3E06" w:rsidP="00F6435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C3E06" w:rsidRDefault="00CC3E06" w:rsidP="00F6435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4040D">
        <w:rPr>
          <w:rFonts w:ascii="Arial" w:hAnsi="Arial" w:cs="Arial"/>
          <w:b/>
          <w:sz w:val="24"/>
          <w:szCs w:val="24"/>
        </w:rPr>
        <w:t>Тип урока: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урок открытия новых знаний.</w:t>
      </w:r>
    </w:p>
    <w:p w:rsidR="00CC3E06" w:rsidRDefault="00CC3E06" w:rsidP="00F6435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C3E06" w:rsidRDefault="00CC3E06" w:rsidP="00F6435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C3E06" w:rsidRDefault="00CC3E06" w:rsidP="0024040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24040D">
        <w:rPr>
          <w:rFonts w:ascii="Arial" w:hAnsi="Arial" w:cs="Arial"/>
          <w:b/>
          <w:sz w:val="24"/>
          <w:szCs w:val="24"/>
        </w:rPr>
        <w:t>Ход урока.</w:t>
      </w:r>
    </w:p>
    <w:p w:rsidR="00CC3E06" w:rsidRDefault="00CC3E06" w:rsidP="0024040D">
      <w:pPr>
        <w:pStyle w:val="NoSpacing"/>
        <w:rPr>
          <w:rFonts w:ascii="Arial" w:hAnsi="Arial" w:cs="Arial"/>
          <w:b/>
          <w:sz w:val="24"/>
          <w:szCs w:val="24"/>
        </w:rPr>
      </w:pPr>
    </w:p>
    <w:p w:rsidR="00CC3E06" w:rsidRDefault="00CC3E06" w:rsidP="0024040D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Организационно – мотивационный этап( 3 мин.)</w:t>
      </w:r>
    </w:p>
    <w:p w:rsidR="00CC3E06" w:rsidRDefault="00CC3E06" w:rsidP="004779D0">
      <w:pPr>
        <w:pStyle w:val="NoSpacing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Будь внимательней, дружок.</w:t>
      </w:r>
    </w:p>
    <w:p w:rsidR="00CC3E06" w:rsidRDefault="00CC3E06" w:rsidP="004779D0">
      <w:pPr>
        <w:pStyle w:val="NoSpacing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Начинаем мы урок.</w:t>
      </w:r>
    </w:p>
    <w:p w:rsidR="00CC3E06" w:rsidRDefault="00CC3E06" w:rsidP="004779D0">
      <w:pPr>
        <w:pStyle w:val="NoSpacing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Посмотрите, всё ль в порядке:</w:t>
      </w:r>
    </w:p>
    <w:p w:rsidR="00CC3E06" w:rsidRDefault="00CC3E06" w:rsidP="004779D0">
      <w:pPr>
        <w:pStyle w:val="NoSpacing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Книжка, ручка и тетрадка.</w:t>
      </w:r>
    </w:p>
    <w:p w:rsidR="00CC3E06" w:rsidRDefault="00CC3E06" w:rsidP="004779D0">
      <w:pPr>
        <w:pStyle w:val="NoSpacing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Все ли правильно сидят?</w:t>
      </w:r>
    </w:p>
    <w:p w:rsidR="00CC3E06" w:rsidRDefault="00CC3E06" w:rsidP="004779D0">
      <w:pPr>
        <w:pStyle w:val="NoSpacing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Все ль внимательно глядят?</w:t>
      </w:r>
    </w:p>
    <w:p w:rsidR="00CC3E06" w:rsidRDefault="00CC3E06" w:rsidP="004779D0">
      <w:pPr>
        <w:pStyle w:val="NoSpacing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Каждый хочет получать</w:t>
      </w:r>
    </w:p>
    <w:p w:rsidR="00CC3E06" w:rsidRDefault="00CC3E06" w:rsidP="004779D0">
      <w:pPr>
        <w:pStyle w:val="NoSpacing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Только лишь оценку «5».</w:t>
      </w:r>
    </w:p>
    <w:p w:rsidR="00CC3E06" w:rsidRPr="004779D0" w:rsidRDefault="00CC3E06" w:rsidP="004779D0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CC3E06" w:rsidRDefault="00CC3E06" w:rsidP="0048004B">
      <w:pPr>
        <w:pStyle w:val="NoSpacing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Актуализация знаний ( 10</w:t>
      </w:r>
      <w:r w:rsidRPr="0048004B">
        <w:rPr>
          <w:rFonts w:ascii="Arial" w:hAnsi="Arial" w:cs="Arial"/>
          <w:b/>
          <w:sz w:val="24"/>
          <w:szCs w:val="24"/>
        </w:rPr>
        <w:t xml:space="preserve"> мин.)</w:t>
      </w:r>
    </w:p>
    <w:p w:rsidR="00CC3E06" w:rsidRPr="0048004B" w:rsidRDefault="00CC3E06" w:rsidP="0048004B">
      <w:pPr>
        <w:pStyle w:val="NoSpacing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CC3E06" w:rsidRDefault="00CC3E06" w:rsidP="0071219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712195">
        <w:rPr>
          <w:rFonts w:ascii="Arial" w:hAnsi="Arial" w:cs="Arial"/>
          <w:sz w:val="24"/>
          <w:szCs w:val="24"/>
        </w:rPr>
        <w:t>Ребята, мы с вами уже успели узнать о том, кто были наши далекие предки, как они жили, как сформировалось наше государство, кто были его первые правители, какой вкла</w:t>
      </w:r>
      <w:r>
        <w:rPr>
          <w:rFonts w:ascii="Arial" w:hAnsi="Arial" w:cs="Arial"/>
          <w:sz w:val="24"/>
          <w:szCs w:val="24"/>
        </w:rPr>
        <w:t xml:space="preserve">д они внесли в становление Руси. На прошлом уроке мы изучили  культуру </w:t>
      </w:r>
      <w:r w:rsidRPr="00712195">
        <w:rPr>
          <w:rFonts w:ascii="Arial" w:hAnsi="Arial" w:cs="Arial"/>
          <w:sz w:val="24"/>
          <w:szCs w:val="24"/>
        </w:rPr>
        <w:t xml:space="preserve"> Древнерусского государства.</w:t>
      </w:r>
      <w:r>
        <w:rPr>
          <w:rFonts w:ascii="Arial" w:hAnsi="Arial" w:cs="Arial"/>
          <w:sz w:val="24"/>
          <w:szCs w:val="24"/>
        </w:rPr>
        <w:t xml:space="preserve"> Предлагаю проверить свои знания выполнив тест, который вы видите на экране  и выбрав правильные ответы занести  в лист ответов. ( На экране высвечивается тест)</w:t>
      </w:r>
    </w:p>
    <w:p w:rsidR="00CC3E06" w:rsidRDefault="00CC3E06" w:rsidP="0071219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C3E06" w:rsidRDefault="00CC3E06" w:rsidP="0071219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C3E06" w:rsidRPr="005D4DC0" w:rsidRDefault="00CC3E06" w:rsidP="00712195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5D4DC0">
        <w:rPr>
          <w:rFonts w:ascii="Arial" w:hAnsi="Arial" w:cs="Arial"/>
          <w:b/>
          <w:sz w:val="24"/>
          <w:szCs w:val="24"/>
        </w:rPr>
        <w:t>Тест:</w:t>
      </w:r>
    </w:p>
    <w:p w:rsidR="00CC3E06" w:rsidRDefault="00CC3E06" w:rsidP="0071219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1.Славянскую азбуку создали:</w:t>
      </w:r>
    </w:p>
    <w:p w:rsidR="00CC3E06" w:rsidRDefault="00CC3E06" w:rsidP="0071219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князь Ярослав Мудрый;</w:t>
      </w:r>
    </w:p>
    <w:p w:rsidR="00CC3E06" w:rsidRDefault="00CC3E06" w:rsidP="0071219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монах Киево – Печёрского монастыря Нестор;</w:t>
      </w:r>
    </w:p>
    <w:p w:rsidR="00CC3E06" w:rsidRDefault="00CC3E06" w:rsidP="0071219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византийские монахи  братья Кирилл и Мефодий.</w:t>
      </w:r>
    </w:p>
    <w:p w:rsidR="00CC3E06" w:rsidRDefault="00CC3E06" w:rsidP="0071219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C3E06" w:rsidRDefault="00CC3E06" w:rsidP="0071219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Как называлось литературное произведение, написанное киевским митрополитом Иларионом?</w:t>
      </w:r>
    </w:p>
    <w:p w:rsidR="00CC3E06" w:rsidRDefault="00CC3E06" w:rsidP="0071219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«Слово о Законе и Благодати»;</w:t>
      </w:r>
    </w:p>
    <w:p w:rsidR="00CC3E06" w:rsidRDefault="00CC3E06" w:rsidP="0071219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«Повесть временных лет»;</w:t>
      </w:r>
    </w:p>
    <w:p w:rsidR="00CC3E06" w:rsidRDefault="00CC3E06" w:rsidP="0071219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«Александрия»</w:t>
      </w:r>
    </w:p>
    <w:p w:rsidR="00CC3E06" w:rsidRDefault="00CC3E06" w:rsidP="0071219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C3E06" w:rsidRDefault="00CC3E06" w:rsidP="0071219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Какой князь заложил  Десятинную церковь в Киеве?</w:t>
      </w:r>
    </w:p>
    <w:p w:rsidR="00CC3E06" w:rsidRDefault="00CC3E06" w:rsidP="0071219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Ярослав Мудрый;</w:t>
      </w:r>
    </w:p>
    <w:p w:rsidR="00CC3E06" w:rsidRDefault="00CC3E06" w:rsidP="0071219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Владимир Святославович;</w:t>
      </w:r>
    </w:p>
    <w:p w:rsidR="00CC3E06" w:rsidRDefault="00CC3E06" w:rsidP="0071219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Рюрик</w:t>
      </w:r>
    </w:p>
    <w:p w:rsidR="00CC3E06" w:rsidRDefault="00CC3E06" w:rsidP="0071219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C3E06" w:rsidRDefault="00CC3E06" w:rsidP="0071219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Ажурный узор из тонкой золотой проволоки называется:</w:t>
      </w:r>
    </w:p>
    <w:p w:rsidR="00CC3E06" w:rsidRDefault="00CC3E06" w:rsidP="0071219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мозаика;</w:t>
      </w:r>
    </w:p>
    <w:p w:rsidR="00CC3E06" w:rsidRDefault="00CC3E06" w:rsidP="0071219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зернь;</w:t>
      </w:r>
    </w:p>
    <w:p w:rsidR="00CC3E06" w:rsidRDefault="00CC3E06" w:rsidP="0071219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скань</w:t>
      </w:r>
    </w:p>
    <w:p w:rsidR="00CC3E06" w:rsidRDefault="00CC3E06" w:rsidP="0071219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C3E06" w:rsidRDefault="00CC3E06" w:rsidP="0071219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Установите соответствие между элементами левого и  правого  столбиков:</w:t>
      </w:r>
    </w:p>
    <w:p w:rsidR="00CC3E06" w:rsidRDefault="00CC3E06" w:rsidP="00712195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1"/>
        <w:gridCol w:w="6663"/>
      </w:tblGrid>
      <w:tr w:rsidR="00CC3E06" w:rsidRPr="00300362" w:rsidTr="00300362">
        <w:tc>
          <w:tcPr>
            <w:tcW w:w="1480" w:type="pct"/>
          </w:tcPr>
          <w:p w:rsidR="00CC3E06" w:rsidRPr="00300362" w:rsidRDefault="00CC3E06" w:rsidP="0030036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0362">
              <w:rPr>
                <w:rFonts w:ascii="Arial" w:hAnsi="Arial" w:cs="Arial"/>
                <w:b/>
                <w:sz w:val="24"/>
                <w:szCs w:val="24"/>
              </w:rPr>
              <w:t>Жанр древнерусской живописи</w:t>
            </w:r>
          </w:p>
        </w:tc>
        <w:tc>
          <w:tcPr>
            <w:tcW w:w="3520" w:type="pct"/>
          </w:tcPr>
          <w:p w:rsidR="00CC3E06" w:rsidRPr="00300362" w:rsidRDefault="00CC3E06" w:rsidP="0030036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0362">
              <w:rPr>
                <w:rFonts w:ascii="Arial" w:hAnsi="Arial" w:cs="Arial"/>
                <w:b/>
                <w:sz w:val="24"/>
                <w:szCs w:val="24"/>
              </w:rPr>
              <w:t>Определение</w:t>
            </w:r>
          </w:p>
        </w:tc>
      </w:tr>
      <w:tr w:rsidR="00CC3E06" w:rsidRPr="00300362" w:rsidTr="00300362">
        <w:tc>
          <w:tcPr>
            <w:tcW w:w="1480" w:type="pct"/>
          </w:tcPr>
          <w:p w:rsidR="00CC3E06" w:rsidRPr="00300362" w:rsidRDefault="00CC3E06" w:rsidP="00300362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0362">
              <w:rPr>
                <w:rFonts w:ascii="Arial" w:hAnsi="Arial" w:cs="Arial"/>
                <w:sz w:val="24"/>
                <w:szCs w:val="24"/>
              </w:rPr>
              <w:t>1.Фреска</w:t>
            </w:r>
          </w:p>
          <w:p w:rsidR="00CC3E06" w:rsidRPr="00300362" w:rsidRDefault="00CC3E06" w:rsidP="00300362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3E06" w:rsidRPr="00300362" w:rsidRDefault="00CC3E06" w:rsidP="00300362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0362">
              <w:rPr>
                <w:rFonts w:ascii="Arial" w:hAnsi="Arial" w:cs="Arial"/>
                <w:sz w:val="24"/>
                <w:szCs w:val="24"/>
              </w:rPr>
              <w:t>2. Миниатюра</w:t>
            </w:r>
          </w:p>
          <w:p w:rsidR="00CC3E06" w:rsidRPr="00300362" w:rsidRDefault="00CC3E06" w:rsidP="00300362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3E06" w:rsidRPr="00300362" w:rsidRDefault="00CC3E06" w:rsidP="00300362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3E06" w:rsidRPr="00300362" w:rsidRDefault="00CC3E06" w:rsidP="00300362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0362">
              <w:rPr>
                <w:rFonts w:ascii="Arial" w:hAnsi="Arial" w:cs="Arial"/>
                <w:sz w:val="24"/>
                <w:szCs w:val="24"/>
              </w:rPr>
              <w:t>3. Мозаика</w:t>
            </w:r>
          </w:p>
        </w:tc>
        <w:tc>
          <w:tcPr>
            <w:tcW w:w="3520" w:type="pct"/>
          </w:tcPr>
          <w:p w:rsidR="00CC3E06" w:rsidRPr="00300362" w:rsidRDefault="00CC3E06" w:rsidP="00300362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0362">
              <w:rPr>
                <w:rFonts w:ascii="Arial" w:hAnsi="Arial" w:cs="Arial"/>
                <w:sz w:val="24"/>
                <w:szCs w:val="24"/>
              </w:rPr>
              <w:t xml:space="preserve">А. Живописная картина  малых  размеров. </w:t>
            </w:r>
          </w:p>
          <w:p w:rsidR="00CC3E06" w:rsidRPr="00300362" w:rsidRDefault="00CC3E06" w:rsidP="00300362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3E06" w:rsidRPr="00300362" w:rsidRDefault="00CC3E06" w:rsidP="00300362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0362">
              <w:rPr>
                <w:rFonts w:ascii="Arial" w:hAnsi="Arial" w:cs="Arial"/>
                <w:sz w:val="24"/>
                <w:szCs w:val="24"/>
              </w:rPr>
              <w:t>Б. Картина , написанная водяными красками по сырой штукатурке.</w:t>
            </w:r>
          </w:p>
          <w:p w:rsidR="00CC3E06" w:rsidRPr="00300362" w:rsidRDefault="00CC3E06" w:rsidP="00300362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3E06" w:rsidRPr="00300362" w:rsidRDefault="00CC3E06" w:rsidP="00300362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0362">
              <w:rPr>
                <w:rFonts w:ascii="Arial" w:hAnsi="Arial" w:cs="Arial"/>
                <w:sz w:val="24"/>
                <w:szCs w:val="24"/>
              </w:rPr>
              <w:t>В. Картина из вдавленных в сырую штукатурку стекловидных камешков.</w:t>
            </w:r>
          </w:p>
        </w:tc>
      </w:tr>
    </w:tbl>
    <w:p w:rsidR="00CC3E06" w:rsidRDefault="00CC3E06" w:rsidP="0071219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C3E06" w:rsidRDefault="00CC3E06" w:rsidP="00334B51">
      <w:pPr>
        <w:pStyle w:val="NoSpacing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334B51">
        <w:rPr>
          <w:rFonts w:ascii="Arial" w:hAnsi="Arial" w:cs="Arial"/>
          <w:i/>
          <w:sz w:val="24"/>
          <w:szCs w:val="24"/>
          <w:u w:val="single"/>
        </w:rPr>
        <w:t>Взаимопроверка ( ответы на экране)</w:t>
      </w:r>
    </w:p>
    <w:p w:rsidR="00CC3E06" w:rsidRDefault="00CC3E06" w:rsidP="00334B5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C3E06" w:rsidRPr="00993124" w:rsidRDefault="00CC3E06" w:rsidP="00334B5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Каждый народ имеет свою культуру и историю. Он слагает мифы, легенды, сказки, возводит храмы и памятники, сочиняет поэмы, и песни, и всё это достояние мировой цивилизации.</w:t>
      </w:r>
    </w:p>
    <w:p w:rsidR="00CC3E06" w:rsidRPr="00334B51" w:rsidRDefault="00CC3E06" w:rsidP="00334B51">
      <w:pPr>
        <w:pStyle w:val="NoSpacing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Сейчас я предлагаю вам просмотреть небольшой </w:t>
      </w:r>
      <w:r w:rsidRPr="00334B51">
        <w:rPr>
          <w:rFonts w:ascii="Arial" w:hAnsi="Arial" w:cs="Arial"/>
          <w:b/>
          <w:i/>
          <w:sz w:val="24"/>
          <w:szCs w:val="24"/>
        </w:rPr>
        <w:t>видеосюжет.</w:t>
      </w:r>
    </w:p>
    <w:p w:rsidR="00CC3E06" w:rsidRDefault="00CC3E06" w:rsidP="0071219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34B51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CC3E06" w:rsidRDefault="00CC3E06" w:rsidP="0071219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Постарайтесь  после просмотра сформулировать тему  урока (ответы учащихся)</w:t>
      </w:r>
    </w:p>
    <w:p w:rsidR="00CC3E06" w:rsidRPr="00993124" w:rsidRDefault="00CC3E06" w:rsidP="0071219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C3E06" w:rsidRDefault="00CC3E06" w:rsidP="0071219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93124">
        <w:rPr>
          <w:rFonts w:ascii="Arial" w:hAnsi="Arial" w:cs="Arial"/>
          <w:b/>
          <w:sz w:val="24"/>
          <w:szCs w:val="24"/>
        </w:rPr>
        <w:t>Тема урока:</w:t>
      </w:r>
      <w:r>
        <w:rPr>
          <w:rFonts w:ascii="Arial" w:hAnsi="Arial" w:cs="Arial"/>
          <w:sz w:val="24"/>
          <w:szCs w:val="24"/>
        </w:rPr>
        <w:t xml:space="preserve"> Быт и нравы Древней Руси</w:t>
      </w:r>
    </w:p>
    <w:p w:rsidR="00CC3E06" w:rsidRDefault="00CC3E06" w:rsidP="0071219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Предположите на какие вопросы нам сегодня предстоит ответить, чтобы понять новую тему. ( Варианты ответов).</w:t>
      </w:r>
    </w:p>
    <w:p w:rsidR="00CC3E06" w:rsidRDefault="00CC3E06" w:rsidP="0071219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C3E06" w:rsidRPr="0048004B" w:rsidRDefault="00CC3E06" w:rsidP="00712195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48004B">
        <w:rPr>
          <w:rFonts w:ascii="Arial" w:hAnsi="Arial" w:cs="Arial"/>
          <w:b/>
          <w:sz w:val="24"/>
          <w:szCs w:val="24"/>
        </w:rPr>
        <w:t>III. Открытие нового знания. ( 20 мин.)</w:t>
      </w:r>
    </w:p>
    <w:p w:rsidR="00CC3E06" w:rsidRDefault="00CC3E06" w:rsidP="0071219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 прошлом уроке вы были разделены на творческие группы, которые выполняли индивидуальные задания. Представляем вам слово.</w:t>
      </w:r>
    </w:p>
    <w:p w:rsidR="00CC3E06" w:rsidRDefault="00CC3E06" w:rsidP="0071219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Результатом нашего урока должна стать таблица.</w:t>
      </w:r>
    </w:p>
    <w:p w:rsidR="00CC3E06" w:rsidRDefault="00CC3E06" w:rsidP="0071219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C3E06" w:rsidRDefault="00CC3E06" w:rsidP="0071219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C3E06" w:rsidRDefault="00CC3E06" w:rsidP="0071219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C3E06" w:rsidRDefault="00CC3E06" w:rsidP="0048021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Выступление и презентация:</w:t>
      </w:r>
    </w:p>
    <w:p w:rsidR="00CC3E06" w:rsidRDefault="00CC3E06" w:rsidP="0048021B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первая творческая группа «Повседневная жизнь земледельцев и горожан»</w:t>
      </w:r>
    </w:p>
    <w:p w:rsidR="00CC3E06" w:rsidRDefault="00CC3E06" w:rsidP="0048021B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вторая творческая группа «Военное дело»</w:t>
      </w:r>
    </w:p>
    <w:p w:rsidR="00CC3E06" w:rsidRDefault="00CC3E06" w:rsidP="0048021B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третья творческая группа «Жилище»</w:t>
      </w:r>
    </w:p>
    <w:p w:rsidR="00CC3E06" w:rsidRDefault="00CC3E06" w:rsidP="0048021B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четвёртая творческая группа «Одежда» </w:t>
      </w:r>
    </w:p>
    <w:p w:rsidR="00CC3E06" w:rsidRPr="0048004B" w:rsidRDefault="00CC3E06" w:rsidP="00647E6C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окончании выступлений учащиеся в парах  заполняют таблицу ( работа с учебником)</w:t>
      </w:r>
    </w:p>
    <w:p w:rsidR="00CC3E06" w:rsidRDefault="00CC3E06" w:rsidP="00712195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W w:w="9783" w:type="dxa"/>
        <w:tblCellMar>
          <w:left w:w="0" w:type="dxa"/>
          <w:right w:w="0" w:type="dxa"/>
        </w:tblCellMar>
        <w:tblLook w:val="00A0"/>
      </w:tblPr>
      <w:tblGrid>
        <w:gridCol w:w="2129"/>
        <w:gridCol w:w="3260"/>
        <w:gridCol w:w="1363"/>
        <w:gridCol w:w="3031"/>
      </w:tblGrid>
      <w:tr w:rsidR="00CC3E06" w:rsidRPr="00300362" w:rsidTr="00647E6C">
        <w:trPr>
          <w:trHeight w:val="311"/>
        </w:trPr>
        <w:tc>
          <w:tcPr>
            <w:tcW w:w="978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3E06" w:rsidRPr="00300362" w:rsidRDefault="00CC3E06" w:rsidP="00E9020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362">
              <w:rPr>
                <w:rFonts w:ascii="Arial" w:hAnsi="Arial" w:cs="Arial"/>
                <w:b/>
                <w:bCs/>
                <w:sz w:val="24"/>
                <w:szCs w:val="24"/>
              </w:rPr>
              <w:t>Быт древнерусского общества.</w:t>
            </w:r>
          </w:p>
        </w:tc>
      </w:tr>
      <w:tr w:rsidR="00CC3E06" w:rsidRPr="00300362" w:rsidTr="00647E6C">
        <w:trPr>
          <w:trHeight w:val="257"/>
        </w:trPr>
        <w:tc>
          <w:tcPr>
            <w:tcW w:w="212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3E06" w:rsidRPr="00300362" w:rsidRDefault="00CC3E06" w:rsidP="00E9020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0362">
              <w:rPr>
                <w:rFonts w:ascii="Arial" w:hAnsi="Arial" w:cs="Arial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3E06" w:rsidRPr="00300362" w:rsidRDefault="00CC3E06" w:rsidP="00E9020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362">
              <w:rPr>
                <w:rFonts w:ascii="Arial" w:hAnsi="Arial" w:cs="Arial"/>
                <w:b/>
                <w:bCs/>
                <w:sz w:val="24"/>
                <w:szCs w:val="24"/>
              </w:rPr>
              <w:t>Знать</w:t>
            </w:r>
          </w:p>
        </w:tc>
        <w:tc>
          <w:tcPr>
            <w:tcW w:w="4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3E06" w:rsidRPr="00300362" w:rsidRDefault="00CC3E06" w:rsidP="00E9020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362">
              <w:rPr>
                <w:rFonts w:ascii="Arial" w:hAnsi="Arial" w:cs="Arial"/>
                <w:b/>
                <w:bCs/>
                <w:sz w:val="24"/>
                <w:szCs w:val="24"/>
              </w:rPr>
              <w:t>Крестьяне, ремесленники</w:t>
            </w:r>
          </w:p>
        </w:tc>
      </w:tr>
      <w:tr w:rsidR="00CC3E06" w:rsidRPr="00300362" w:rsidTr="004779D0">
        <w:trPr>
          <w:trHeight w:val="1133"/>
        </w:trPr>
        <w:tc>
          <w:tcPr>
            <w:tcW w:w="212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3E06" w:rsidRPr="00300362" w:rsidRDefault="00CC3E06" w:rsidP="00E9020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0362">
              <w:rPr>
                <w:rFonts w:ascii="Arial" w:hAnsi="Arial" w:cs="Arial"/>
                <w:b/>
                <w:bCs/>
                <w:sz w:val="24"/>
                <w:szCs w:val="24"/>
              </w:rPr>
              <w:t>Военное дело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3E06" w:rsidRPr="00300362" w:rsidRDefault="00CC3E06" w:rsidP="00E9020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0362">
              <w:rPr>
                <w:rFonts w:ascii="Arial" w:hAnsi="Arial" w:cs="Arial"/>
                <w:sz w:val="24"/>
                <w:szCs w:val="24"/>
              </w:rPr>
              <w:t>Княжеские дружинники вооружались мечами, имели коней, защищались броней, щитом.</w:t>
            </w:r>
          </w:p>
        </w:tc>
        <w:tc>
          <w:tcPr>
            <w:tcW w:w="4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3E06" w:rsidRPr="00300362" w:rsidRDefault="00CC3E06" w:rsidP="00E9020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0362">
              <w:rPr>
                <w:rFonts w:ascii="Arial" w:hAnsi="Arial" w:cs="Arial"/>
                <w:sz w:val="24"/>
                <w:szCs w:val="24"/>
              </w:rPr>
              <w:t xml:space="preserve">Народное ополчение- вои. </w:t>
            </w:r>
          </w:p>
          <w:p w:rsidR="00CC3E06" w:rsidRPr="00300362" w:rsidRDefault="00CC3E06" w:rsidP="00E9020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0362">
              <w:rPr>
                <w:rFonts w:ascii="Arial" w:hAnsi="Arial" w:cs="Arial"/>
                <w:sz w:val="24"/>
                <w:szCs w:val="24"/>
              </w:rPr>
              <w:t>Вооружались луком, ножами, топорами. Защищались щитом. Коней не имели.</w:t>
            </w:r>
          </w:p>
        </w:tc>
      </w:tr>
      <w:tr w:rsidR="00CC3E06" w:rsidRPr="00300362" w:rsidTr="00647E6C">
        <w:trPr>
          <w:trHeight w:val="367"/>
        </w:trPr>
        <w:tc>
          <w:tcPr>
            <w:tcW w:w="212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3E06" w:rsidRPr="00300362" w:rsidRDefault="00CC3E06" w:rsidP="00E9020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0362">
              <w:rPr>
                <w:rFonts w:ascii="Arial" w:hAnsi="Arial" w:cs="Arial"/>
                <w:b/>
                <w:bCs/>
                <w:sz w:val="24"/>
                <w:szCs w:val="24"/>
              </w:rPr>
              <w:t>Жилище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3E06" w:rsidRPr="00300362" w:rsidRDefault="00CC3E06" w:rsidP="00E9020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0362">
              <w:rPr>
                <w:rFonts w:ascii="Arial" w:hAnsi="Arial" w:cs="Arial"/>
                <w:sz w:val="24"/>
                <w:szCs w:val="24"/>
              </w:rPr>
              <w:t>Жили в хоромах.</w:t>
            </w:r>
          </w:p>
        </w:tc>
        <w:tc>
          <w:tcPr>
            <w:tcW w:w="4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3E06" w:rsidRPr="00300362" w:rsidRDefault="00CC3E06" w:rsidP="00E9020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0362">
              <w:rPr>
                <w:rFonts w:ascii="Arial" w:hAnsi="Arial" w:cs="Arial"/>
                <w:sz w:val="24"/>
                <w:szCs w:val="24"/>
              </w:rPr>
              <w:t>Жили в срубах, полуземлянках.</w:t>
            </w:r>
          </w:p>
        </w:tc>
      </w:tr>
      <w:tr w:rsidR="00CC3E06" w:rsidRPr="00300362" w:rsidTr="00647E6C">
        <w:trPr>
          <w:trHeight w:val="948"/>
        </w:trPr>
        <w:tc>
          <w:tcPr>
            <w:tcW w:w="212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3E06" w:rsidRPr="00300362" w:rsidRDefault="00CC3E06" w:rsidP="00E9020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0362">
              <w:rPr>
                <w:rFonts w:ascii="Arial" w:hAnsi="Arial" w:cs="Arial"/>
                <w:b/>
                <w:bCs/>
                <w:sz w:val="24"/>
                <w:szCs w:val="24"/>
              </w:rPr>
              <w:t>Одежда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3E06" w:rsidRPr="00300362" w:rsidRDefault="00CC3E06" w:rsidP="00E9020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0362">
              <w:rPr>
                <w:rFonts w:ascii="Arial" w:hAnsi="Arial" w:cs="Arial"/>
                <w:sz w:val="24"/>
                <w:szCs w:val="24"/>
              </w:rPr>
              <w:t>Рубаха, порты, епанчи, сапоги, поневы из дорогого материала.</w:t>
            </w:r>
          </w:p>
        </w:tc>
        <w:tc>
          <w:tcPr>
            <w:tcW w:w="4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3E06" w:rsidRPr="00300362" w:rsidRDefault="00CC3E06" w:rsidP="00E9020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0362">
              <w:rPr>
                <w:rFonts w:ascii="Arial" w:hAnsi="Arial" w:cs="Arial"/>
                <w:sz w:val="24"/>
                <w:szCs w:val="24"/>
              </w:rPr>
              <w:t>Рубаха, порты, кожухи, онучи, лапти, зипуны, поневы из грубого материала.</w:t>
            </w:r>
          </w:p>
        </w:tc>
      </w:tr>
      <w:tr w:rsidR="00CC3E06" w:rsidRPr="00300362" w:rsidTr="00647E6C">
        <w:trPr>
          <w:trHeight w:val="277"/>
        </w:trPr>
        <w:tc>
          <w:tcPr>
            <w:tcW w:w="9783" w:type="dxa"/>
            <w:gridSpan w:val="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3E06" w:rsidRPr="00300362" w:rsidRDefault="00CC3E06" w:rsidP="00E9020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362">
              <w:rPr>
                <w:rFonts w:ascii="Arial" w:hAnsi="Arial" w:cs="Arial"/>
                <w:b/>
                <w:bCs/>
                <w:sz w:val="24"/>
                <w:szCs w:val="24"/>
              </w:rPr>
              <w:t>Занятия крестьян и горожан.</w:t>
            </w:r>
          </w:p>
        </w:tc>
      </w:tr>
      <w:tr w:rsidR="00CC3E06" w:rsidRPr="00300362" w:rsidTr="00647E6C">
        <w:trPr>
          <w:trHeight w:val="269"/>
        </w:trPr>
        <w:tc>
          <w:tcPr>
            <w:tcW w:w="6752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3E06" w:rsidRPr="00300362" w:rsidRDefault="00CC3E06" w:rsidP="00E9020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362">
              <w:rPr>
                <w:rFonts w:ascii="Arial" w:hAnsi="Arial" w:cs="Arial"/>
                <w:b/>
                <w:bCs/>
                <w:sz w:val="24"/>
                <w:szCs w:val="24"/>
              </w:rPr>
              <w:t>Крестьяне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3E06" w:rsidRPr="00300362" w:rsidRDefault="00CC3E06" w:rsidP="00E9020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362">
              <w:rPr>
                <w:rFonts w:ascii="Arial" w:hAnsi="Arial" w:cs="Arial"/>
                <w:b/>
                <w:bCs/>
                <w:sz w:val="24"/>
                <w:szCs w:val="24"/>
              </w:rPr>
              <w:t>Горожане</w:t>
            </w:r>
          </w:p>
        </w:tc>
      </w:tr>
      <w:tr w:rsidR="00CC3E06" w:rsidRPr="00300362" w:rsidTr="00647E6C">
        <w:trPr>
          <w:trHeight w:val="441"/>
        </w:trPr>
        <w:tc>
          <w:tcPr>
            <w:tcW w:w="6752" w:type="dxa"/>
            <w:gridSpan w:val="3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3E06" w:rsidRPr="00300362" w:rsidRDefault="00CC3E06" w:rsidP="00E9020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0362">
              <w:rPr>
                <w:rFonts w:ascii="Arial" w:hAnsi="Arial" w:cs="Arial"/>
                <w:sz w:val="24"/>
                <w:szCs w:val="24"/>
              </w:rPr>
              <w:t>Земледелие, скотоводство, бортничество, ремесло ,охота.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3E06" w:rsidRPr="00300362" w:rsidRDefault="00CC3E06" w:rsidP="00E9020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0362">
              <w:rPr>
                <w:rFonts w:ascii="Arial" w:hAnsi="Arial" w:cs="Arial"/>
                <w:sz w:val="24"/>
                <w:szCs w:val="24"/>
              </w:rPr>
              <w:t>Ремесло, торговля.</w:t>
            </w:r>
          </w:p>
        </w:tc>
      </w:tr>
    </w:tbl>
    <w:p w:rsidR="00CC3E06" w:rsidRDefault="00CC3E0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C3E06" w:rsidRDefault="00CC3E0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IV. Первичное закрепление  нового </w:t>
      </w:r>
      <w:r w:rsidRPr="004A5AFC">
        <w:rPr>
          <w:rFonts w:ascii="Arial" w:hAnsi="Arial" w:cs="Arial"/>
          <w:b/>
          <w:sz w:val="24"/>
          <w:szCs w:val="24"/>
        </w:rPr>
        <w:t xml:space="preserve"> материала</w:t>
      </w:r>
      <w:r>
        <w:rPr>
          <w:rFonts w:ascii="Arial" w:hAnsi="Arial" w:cs="Arial"/>
          <w:sz w:val="24"/>
          <w:szCs w:val="24"/>
        </w:rPr>
        <w:t>.</w:t>
      </w:r>
    </w:p>
    <w:p w:rsidR="00CC3E06" w:rsidRDefault="00CC3E0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Я предлагаю вам решить кроссворд  в группах, который поможет  нам восстановить в памяти ключевые вопросы урока.</w:t>
      </w:r>
    </w:p>
    <w:p w:rsidR="00CC3E06" w:rsidRDefault="00CC3E06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CC3E06" w:rsidRDefault="00CC3E06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КРОССВОРД   «Быт и нравы Древней Руси»</w:t>
      </w:r>
    </w:p>
    <w:p w:rsidR="00CC3E06" w:rsidRDefault="00CC3E06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CC3E06" w:rsidRDefault="00CC3E06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Если вы правильно ответите на вопросы, то по горизонтали вы прочтёте ключевое слово.</w:t>
      </w:r>
    </w:p>
    <w:p w:rsidR="00CC3E06" w:rsidRDefault="00CC3E06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41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97"/>
        <w:gridCol w:w="398"/>
        <w:gridCol w:w="399"/>
        <w:gridCol w:w="818"/>
        <w:gridCol w:w="798"/>
        <w:gridCol w:w="798"/>
        <w:gridCol w:w="799"/>
        <w:gridCol w:w="799"/>
        <w:gridCol w:w="798"/>
        <w:gridCol w:w="799"/>
        <w:gridCol w:w="772"/>
      </w:tblGrid>
      <w:tr w:rsidR="00CC3E06" w:rsidRPr="00300362" w:rsidTr="00300362">
        <w:trPr>
          <w:gridBefore w:val="2"/>
        </w:trPr>
        <w:tc>
          <w:tcPr>
            <w:tcW w:w="513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C3E06" w:rsidRPr="00300362" w:rsidRDefault="00CC3E06" w:rsidP="0030036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0" w:type="pct"/>
            <w:tcBorders>
              <w:left w:val="single" w:sz="4" w:space="0" w:color="auto"/>
            </w:tcBorders>
          </w:tcPr>
          <w:p w:rsidR="00CC3E06" w:rsidRPr="00300362" w:rsidRDefault="00CC3E06" w:rsidP="0030036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0362">
              <w:rPr>
                <w:rFonts w:ascii="Arial" w:hAnsi="Arial" w:cs="Arial"/>
                <w:b/>
                <w:sz w:val="24"/>
                <w:szCs w:val="24"/>
              </w:rPr>
              <w:t>С</w:t>
            </w:r>
          </w:p>
        </w:tc>
        <w:tc>
          <w:tcPr>
            <w:tcW w:w="500" w:type="pct"/>
            <w:tcBorders>
              <w:top w:val="nil"/>
              <w:right w:val="nil"/>
            </w:tcBorders>
          </w:tcPr>
          <w:p w:rsidR="00CC3E06" w:rsidRPr="00300362" w:rsidRDefault="00CC3E06" w:rsidP="0030036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2" w:type="pct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CC3E06" w:rsidRPr="00300362" w:rsidRDefault="00CC3E06" w:rsidP="0030036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0" w:type="pct"/>
            <w:vMerge w:val="restart"/>
            <w:tcBorders>
              <w:top w:val="nil"/>
              <w:left w:val="nil"/>
              <w:right w:val="nil"/>
            </w:tcBorders>
          </w:tcPr>
          <w:p w:rsidR="00CC3E06" w:rsidRPr="00300362" w:rsidRDefault="00CC3E06" w:rsidP="0030036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8" w:type="pct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CC3E06" w:rsidRPr="00300362" w:rsidRDefault="00CC3E06" w:rsidP="0030036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3E06" w:rsidRPr="00300362" w:rsidTr="00300362">
        <w:trPr>
          <w:gridBefore w:val="2"/>
        </w:trPr>
        <w:tc>
          <w:tcPr>
            <w:tcW w:w="513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C3E06" w:rsidRPr="00300362" w:rsidRDefault="00CC3E06" w:rsidP="0030036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0" w:type="pct"/>
            <w:tcBorders>
              <w:left w:val="single" w:sz="4" w:space="0" w:color="auto"/>
            </w:tcBorders>
          </w:tcPr>
          <w:p w:rsidR="00CC3E06" w:rsidRPr="00300362" w:rsidRDefault="00CC3E06" w:rsidP="0030036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0362">
              <w:rPr>
                <w:rFonts w:ascii="Arial" w:hAnsi="Arial" w:cs="Arial"/>
                <w:b/>
                <w:sz w:val="24"/>
                <w:szCs w:val="24"/>
              </w:rPr>
              <w:t>К</w:t>
            </w:r>
          </w:p>
        </w:tc>
        <w:tc>
          <w:tcPr>
            <w:tcW w:w="500" w:type="pct"/>
          </w:tcPr>
          <w:p w:rsidR="00CC3E06" w:rsidRPr="00300362" w:rsidRDefault="00CC3E06" w:rsidP="0030036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0362">
              <w:rPr>
                <w:rFonts w:ascii="Arial" w:hAnsi="Arial" w:cs="Arial"/>
                <w:b/>
                <w:sz w:val="24"/>
                <w:szCs w:val="24"/>
              </w:rPr>
              <w:t>К</w:t>
            </w:r>
          </w:p>
        </w:tc>
        <w:tc>
          <w:tcPr>
            <w:tcW w:w="1002" w:type="pct"/>
            <w:gridSpan w:val="2"/>
            <w:vMerge/>
            <w:tcBorders>
              <w:bottom w:val="nil"/>
              <w:right w:val="nil"/>
            </w:tcBorders>
          </w:tcPr>
          <w:p w:rsidR="00CC3E06" w:rsidRPr="00300362" w:rsidRDefault="00CC3E06" w:rsidP="0030036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nil"/>
              <w:right w:val="nil"/>
            </w:tcBorders>
          </w:tcPr>
          <w:p w:rsidR="00CC3E06" w:rsidRPr="00300362" w:rsidRDefault="00CC3E06" w:rsidP="0030036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8" w:type="pct"/>
            <w:gridSpan w:val="2"/>
            <w:vMerge/>
            <w:tcBorders>
              <w:left w:val="nil"/>
              <w:bottom w:val="nil"/>
              <w:right w:val="nil"/>
            </w:tcBorders>
          </w:tcPr>
          <w:p w:rsidR="00CC3E06" w:rsidRPr="00300362" w:rsidRDefault="00CC3E06" w:rsidP="0030036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3E06" w:rsidRPr="00300362" w:rsidTr="00300362">
        <w:trPr>
          <w:gridBefore w:val="2"/>
        </w:trPr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3E06" w:rsidRPr="00300362" w:rsidRDefault="00CC3E06" w:rsidP="0030036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0362">
              <w:rPr>
                <w:rFonts w:ascii="Arial" w:hAnsi="Arial" w:cs="Arial"/>
                <w:b/>
                <w:sz w:val="24"/>
                <w:szCs w:val="24"/>
              </w:rPr>
              <w:t>О</w:t>
            </w:r>
          </w:p>
        </w:tc>
        <w:tc>
          <w:tcPr>
            <w:tcW w:w="500" w:type="pct"/>
            <w:tcBorders>
              <w:left w:val="single" w:sz="4" w:space="0" w:color="auto"/>
            </w:tcBorders>
          </w:tcPr>
          <w:p w:rsidR="00CC3E06" w:rsidRPr="00300362" w:rsidRDefault="00CC3E06" w:rsidP="0030036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0362">
              <w:rPr>
                <w:rFonts w:ascii="Arial" w:hAnsi="Arial" w:cs="Arial"/>
                <w:b/>
                <w:sz w:val="24"/>
                <w:szCs w:val="24"/>
              </w:rPr>
              <w:t>О</w:t>
            </w:r>
          </w:p>
        </w:tc>
        <w:tc>
          <w:tcPr>
            <w:tcW w:w="500" w:type="pct"/>
          </w:tcPr>
          <w:p w:rsidR="00CC3E06" w:rsidRPr="00300362" w:rsidRDefault="00CC3E06" w:rsidP="0030036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0362">
              <w:rPr>
                <w:rFonts w:ascii="Arial" w:hAnsi="Arial" w:cs="Arial"/>
                <w:b/>
                <w:sz w:val="24"/>
                <w:szCs w:val="24"/>
              </w:rPr>
              <w:t>У</w:t>
            </w:r>
          </w:p>
        </w:tc>
        <w:tc>
          <w:tcPr>
            <w:tcW w:w="501" w:type="pct"/>
            <w:vMerge w:val="restart"/>
            <w:tcBorders>
              <w:top w:val="nil"/>
              <w:right w:val="single" w:sz="4" w:space="0" w:color="auto"/>
            </w:tcBorders>
          </w:tcPr>
          <w:p w:rsidR="00CC3E06" w:rsidRPr="00300362" w:rsidRDefault="00CC3E06" w:rsidP="0030036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1" w:type="pct"/>
            <w:tcBorders>
              <w:left w:val="single" w:sz="4" w:space="0" w:color="auto"/>
            </w:tcBorders>
          </w:tcPr>
          <w:p w:rsidR="00CC3E06" w:rsidRPr="00300362" w:rsidRDefault="00CC3E06" w:rsidP="0030036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0362">
              <w:rPr>
                <w:rFonts w:ascii="Arial" w:hAnsi="Arial" w:cs="Arial"/>
                <w:b/>
                <w:sz w:val="24"/>
                <w:szCs w:val="24"/>
              </w:rPr>
              <w:t>Б</w:t>
            </w:r>
          </w:p>
        </w:tc>
        <w:tc>
          <w:tcPr>
            <w:tcW w:w="500" w:type="pct"/>
            <w:vMerge/>
            <w:tcBorders>
              <w:right w:val="nil"/>
            </w:tcBorders>
          </w:tcPr>
          <w:p w:rsidR="00CC3E06" w:rsidRPr="00300362" w:rsidRDefault="00CC3E06" w:rsidP="0030036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1" w:type="pct"/>
            <w:vMerge w:val="restart"/>
            <w:tcBorders>
              <w:top w:val="nil"/>
              <w:left w:val="nil"/>
            </w:tcBorders>
          </w:tcPr>
          <w:p w:rsidR="00CC3E06" w:rsidRPr="00300362" w:rsidRDefault="00CC3E06" w:rsidP="0030036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7" w:type="pct"/>
          </w:tcPr>
          <w:p w:rsidR="00CC3E06" w:rsidRPr="00300362" w:rsidRDefault="00CC3E06" w:rsidP="0030036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0362">
              <w:rPr>
                <w:rFonts w:ascii="Arial" w:hAnsi="Arial" w:cs="Arial"/>
                <w:b/>
                <w:sz w:val="24"/>
                <w:szCs w:val="24"/>
              </w:rPr>
              <w:t>Ш</w:t>
            </w:r>
          </w:p>
        </w:tc>
      </w:tr>
      <w:tr w:rsidR="00CC3E06" w:rsidRPr="00300362" w:rsidTr="00300362">
        <w:tc>
          <w:tcPr>
            <w:tcW w:w="500" w:type="pct"/>
            <w:vMerge w:val="restart"/>
            <w:tcBorders>
              <w:top w:val="nil"/>
              <w:left w:val="nil"/>
            </w:tcBorders>
          </w:tcPr>
          <w:p w:rsidR="00CC3E06" w:rsidRPr="00300362" w:rsidRDefault="00CC3E06" w:rsidP="0030036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9" w:type="pct"/>
            <w:gridSpan w:val="2"/>
            <w:tcBorders>
              <w:right w:val="single" w:sz="4" w:space="0" w:color="auto"/>
            </w:tcBorders>
          </w:tcPr>
          <w:p w:rsidR="00CC3E06" w:rsidRPr="00300362" w:rsidRDefault="00CC3E06" w:rsidP="0030036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0362">
              <w:rPr>
                <w:rFonts w:ascii="Arial" w:hAnsi="Arial" w:cs="Arial"/>
                <w:b/>
                <w:sz w:val="24"/>
                <w:szCs w:val="24"/>
              </w:rPr>
              <w:t>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06" w:rsidRPr="00300362" w:rsidRDefault="00CC3E06" w:rsidP="0030036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0362">
              <w:rPr>
                <w:rFonts w:ascii="Arial" w:hAnsi="Arial" w:cs="Arial"/>
                <w:b/>
                <w:sz w:val="24"/>
                <w:szCs w:val="24"/>
              </w:rPr>
              <w:t>Х</w:t>
            </w:r>
          </w:p>
        </w:tc>
        <w:tc>
          <w:tcPr>
            <w:tcW w:w="500" w:type="pct"/>
          </w:tcPr>
          <w:p w:rsidR="00CC3E06" w:rsidRPr="00300362" w:rsidRDefault="00CC3E06" w:rsidP="0030036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0362">
              <w:rPr>
                <w:rFonts w:ascii="Arial" w:hAnsi="Arial" w:cs="Arial"/>
                <w:b/>
                <w:sz w:val="24"/>
                <w:szCs w:val="24"/>
              </w:rPr>
              <w:t>М</w:t>
            </w:r>
          </w:p>
        </w:tc>
        <w:tc>
          <w:tcPr>
            <w:tcW w:w="500" w:type="pct"/>
          </w:tcPr>
          <w:p w:rsidR="00CC3E06" w:rsidRPr="00300362" w:rsidRDefault="00CC3E06" w:rsidP="0030036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0362">
              <w:rPr>
                <w:rFonts w:ascii="Arial" w:hAnsi="Arial" w:cs="Arial"/>
                <w:b/>
                <w:sz w:val="24"/>
                <w:szCs w:val="24"/>
              </w:rPr>
              <w:t>З</w:t>
            </w:r>
          </w:p>
        </w:tc>
        <w:tc>
          <w:tcPr>
            <w:tcW w:w="501" w:type="pct"/>
            <w:vMerge/>
            <w:tcBorders>
              <w:top w:val="nil"/>
              <w:right w:val="single" w:sz="4" w:space="0" w:color="auto"/>
            </w:tcBorders>
          </w:tcPr>
          <w:p w:rsidR="00CC3E06" w:rsidRPr="00300362" w:rsidRDefault="00CC3E06" w:rsidP="0030036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1" w:type="pct"/>
            <w:tcBorders>
              <w:left w:val="single" w:sz="4" w:space="0" w:color="auto"/>
            </w:tcBorders>
          </w:tcPr>
          <w:p w:rsidR="00CC3E06" w:rsidRPr="00300362" w:rsidRDefault="00CC3E06" w:rsidP="0030036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0362">
              <w:rPr>
                <w:rFonts w:ascii="Arial" w:hAnsi="Arial" w:cs="Arial"/>
                <w:b/>
                <w:sz w:val="24"/>
                <w:szCs w:val="24"/>
              </w:rPr>
              <w:t>О</w:t>
            </w:r>
          </w:p>
        </w:tc>
        <w:tc>
          <w:tcPr>
            <w:tcW w:w="500" w:type="pct"/>
          </w:tcPr>
          <w:p w:rsidR="00CC3E06" w:rsidRPr="00300362" w:rsidRDefault="00CC3E06" w:rsidP="0030036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0362">
              <w:rPr>
                <w:rFonts w:ascii="Arial" w:hAnsi="Arial" w:cs="Arial"/>
                <w:b/>
                <w:sz w:val="24"/>
                <w:szCs w:val="24"/>
              </w:rPr>
              <w:t>В</w:t>
            </w:r>
          </w:p>
        </w:tc>
        <w:tc>
          <w:tcPr>
            <w:tcW w:w="501" w:type="pct"/>
            <w:vMerge/>
          </w:tcPr>
          <w:p w:rsidR="00CC3E06" w:rsidRPr="00300362" w:rsidRDefault="00CC3E06" w:rsidP="0030036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7" w:type="pct"/>
          </w:tcPr>
          <w:p w:rsidR="00CC3E06" w:rsidRPr="00300362" w:rsidRDefault="00CC3E06" w:rsidP="0030036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0362">
              <w:rPr>
                <w:rFonts w:ascii="Arial" w:hAnsi="Arial" w:cs="Arial"/>
                <w:b/>
                <w:sz w:val="24"/>
                <w:szCs w:val="24"/>
              </w:rPr>
              <w:t>Л</w:t>
            </w:r>
          </w:p>
        </w:tc>
      </w:tr>
      <w:tr w:rsidR="00CC3E06" w:rsidRPr="00300362" w:rsidTr="00300362">
        <w:tc>
          <w:tcPr>
            <w:tcW w:w="500" w:type="pct"/>
            <w:vMerge/>
            <w:tcBorders>
              <w:top w:val="nil"/>
              <w:left w:val="nil"/>
            </w:tcBorders>
          </w:tcPr>
          <w:p w:rsidR="00CC3E06" w:rsidRPr="00300362" w:rsidRDefault="00CC3E06" w:rsidP="0030036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9" w:type="pct"/>
            <w:gridSpan w:val="2"/>
          </w:tcPr>
          <w:p w:rsidR="00CC3E06" w:rsidRPr="00300362" w:rsidRDefault="00CC3E06" w:rsidP="0030036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0362">
              <w:rPr>
                <w:rFonts w:ascii="Arial" w:hAnsi="Arial" w:cs="Arial"/>
                <w:b/>
                <w:sz w:val="24"/>
                <w:szCs w:val="24"/>
              </w:rPr>
              <w:t>П</w:t>
            </w:r>
          </w:p>
        </w:tc>
        <w:tc>
          <w:tcPr>
            <w:tcW w:w="500" w:type="pct"/>
            <w:tcBorders>
              <w:top w:val="single" w:sz="4" w:space="0" w:color="auto"/>
            </w:tcBorders>
          </w:tcPr>
          <w:p w:rsidR="00CC3E06" w:rsidRPr="00300362" w:rsidRDefault="00CC3E06" w:rsidP="0030036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0362">
              <w:rPr>
                <w:rFonts w:ascii="Arial" w:hAnsi="Arial" w:cs="Arial"/>
                <w:b/>
                <w:sz w:val="24"/>
                <w:szCs w:val="24"/>
              </w:rPr>
              <w:t>О</w:t>
            </w:r>
          </w:p>
        </w:tc>
        <w:tc>
          <w:tcPr>
            <w:tcW w:w="500" w:type="pct"/>
          </w:tcPr>
          <w:p w:rsidR="00CC3E06" w:rsidRPr="00300362" w:rsidRDefault="00CC3E06" w:rsidP="0030036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0362">
              <w:rPr>
                <w:rFonts w:ascii="Arial" w:hAnsi="Arial" w:cs="Arial"/>
                <w:b/>
                <w:sz w:val="24"/>
                <w:szCs w:val="24"/>
              </w:rPr>
              <w:t>О</w:t>
            </w:r>
          </w:p>
        </w:tc>
        <w:tc>
          <w:tcPr>
            <w:tcW w:w="500" w:type="pct"/>
          </w:tcPr>
          <w:p w:rsidR="00CC3E06" w:rsidRPr="00300362" w:rsidRDefault="00CC3E06" w:rsidP="0030036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0362">
              <w:rPr>
                <w:rFonts w:ascii="Arial" w:hAnsi="Arial" w:cs="Arial"/>
                <w:b/>
                <w:sz w:val="24"/>
                <w:szCs w:val="24"/>
              </w:rPr>
              <w:t>Н</w:t>
            </w:r>
          </w:p>
        </w:tc>
        <w:tc>
          <w:tcPr>
            <w:tcW w:w="501" w:type="pct"/>
          </w:tcPr>
          <w:p w:rsidR="00CC3E06" w:rsidRPr="00300362" w:rsidRDefault="00CC3E06" w:rsidP="0030036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0362">
              <w:rPr>
                <w:rFonts w:ascii="Arial" w:hAnsi="Arial" w:cs="Arial"/>
                <w:b/>
                <w:sz w:val="24"/>
                <w:szCs w:val="24"/>
              </w:rPr>
              <w:t>Х</w:t>
            </w:r>
          </w:p>
        </w:tc>
        <w:tc>
          <w:tcPr>
            <w:tcW w:w="501" w:type="pct"/>
          </w:tcPr>
          <w:p w:rsidR="00CC3E06" w:rsidRPr="00300362" w:rsidRDefault="00CC3E06" w:rsidP="0030036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0362">
              <w:rPr>
                <w:rFonts w:ascii="Arial" w:hAnsi="Arial" w:cs="Arial"/>
                <w:b/>
                <w:sz w:val="24"/>
                <w:szCs w:val="24"/>
              </w:rPr>
              <w:t>Р</w:t>
            </w:r>
          </w:p>
        </w:tc>
        <w:tc>
          <w:tcPr>
            <w:tcW w:w="500" w:type="pct"/>
          </w:tcPr>
          <w:p w:rsidR="00CC3E06" w:rsidRPr="00300362" w:rsidRDefault="00CC3E06" w:rsidP="0030036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0362">
              <w:rPr>
                <w:rFonts w:ascii="Arial" w:hAnsi="Arial" w:cs="Arial"/>
                <w:b/>
                <w:sz w:val="24"/>
                <w:szCs w:val="24"/>
              </w:rPr>
              <w:t>О</w:t>
            </w:r>
          </w:p>
        </w:tc>
        <w:tc>
          <w:tcPr>
            <w:tcW w:w="501" w:type="pct"/>
            <w:vMerge/>
          </w:tcPr>
          <w:p w:rsidR="00CC3E06" w:rsidRPr="00300362" w:rsidRDefault="00CC3E06" w:rsidP="0030036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7" w:type="pct"/>
          </w:tcPr>
          <w:p w:rsidR="00CC3E06" w:rsidRPr="00300362" w:rsidRDefault="00CC3E06" w:rsidP="0030036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0362">
              <w:rPr>
                <w:rFonts w:ascii="Arial" w:hAnsi="Arial" w:cs="Arial"/>
                <w:b/>
                <w:sz w:val="24"/>
                <w:szCs w:val="24"/>
              </w:rPr>
              <w:t>Е</w:t>
            </w:r>
          </w:p>
        </w:tc>
      </w:tr>
      <w:tr w:rsidR="00CC3E06" w:rsidRPr="00300362" w:rsidTr="00300362">
        <w:tc>
          <w:tcPr>
            <w:tcW w:w="500" w:type="pct"/>
          </w:tcPr>
          <w:p w:rsidR="00CC3E06" w:rsidRPr="00300362" w:rsidRDefault="00CC3E06" w:rsidP="00300362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00362">
              <w:rPr>
                <w:rFonts w:ascii="Arial" w:hAnsi="Arial" w:cs="Arial"/>
                <w:b/>
                <w:color w:val="FF0000"/>
                <w:sz w:val="24"/>
                <w:szCs w:val="24"/>
              </w:rPr>
              <w:t>П</w:t>
            </w:r>
          </w:p>
        </w:tc>
        <w:tc>
          <w:tcPr>
            <w:tcW w:w="499" w:type="pct"/>
            <w:gridSpan w:val="2"/>
          </w:tcPr>
          <w:p w:rsidR="00CC3E06" w:rsidRPr="00300362" w:rsidRDefault="00CC3E06" w:rsidP="00300362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00362">
              <w:rPr>
                <w:rFonts w:ascii="Arial" w:hAnsi="Arial" w:cs="Arial"/>
                <w:b/>
                <w:color w:val="FF0000"/>
                <w:sz w:val="24"/>
                <w:szCs w:val="24"/>
              </w:rPr>
              <w:t>А</w:t>
            </w:r>
          </w:p>
        </w:tc>
        <w:tc>
          <w:tcPr>
            <w:tcW w:w="500" w:type="pct"/>
          </w:tcPr>
          <w:p w:rsidR="00CC3E06" w:rsidRPr="00300362" w:rsidRDefault="00CC3E06" w:rsidP="00300362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00362">
              <w:rPr>
                <w:rFonts w:ascii="Arial" w:hAnsi="Arial" w:cs="Arial"/>
                <w:b/>
                <w:color w:val="FF0000"/>
                <w:sz w:val="24"/>
                <w:szCs w:val="24"/>
              </w:rPr>
              <w:t>Т</w:t>
            </w:r>
          </w:p>
        </w:tc>
        <w:tc>
          <w:tcPr>
            <w:tcW w:w="500" w:type="pct"/>
          </w:tcPr>
          <w:p w:rsidR="00CC3E06" w:rsidRPr="00300362" w:rsidRDefault="00CC3E06" w:rsidP="00300362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00362">
              <w:rPr>
                <w:rFonts w:ascii="Arial" w:hAnsi="Arial" w:cs="Arial"/>
                <w:b/>
                <w:color w:val="FF0000"/>
                <w:sz w:val="24"/>
                <w:szCs w:val="24"/>
              </w:rPr>
              <w:t>Р</w:t>
            </w:r>
          </w:p>
        </w:tc>
        <w:tc>
          <w:tcPr>
            <w:tcW w:w="500" w:type="pct"/>
          </w:tcPr>
          <w:p w:rsidR="00CC3E06" w:rsidRPr="00300362" w:rsidRDefault="00CC3E06" w:rsidP="00300362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00362">
              <w:rPr>
                <w:rFonts w:ascii="Arial" w:hAnsi="Arial" w:cs="Arial"/>
                <w:b/>
                <w:color w:val="FF0000"/>
                <w:sz w:val="24"/>
                <w:szCs w:val="24"/>
              </w:rPr>
              <w:t>И</w:t>
            </w:r>
          </w:p>
        </w:tc>
        <w:tc>
          <w:tcPr>
            <w:tcW w:w="501" w:type="pct"/>
          </w:tcPr>
          <w:p w:rsidR="00CC3E06" w:rsidRPr="00300362" w:rsidRDefault="00CC3E06" w:rsidP="00300362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00362">
              <w:rPr>
                <w:rFonts w:ascii="Arial" w:hAnsi="Arial" w:cs="Arial"/>
                <w:b/>
                <w:color w:val="FF0000"/>
                <w:sz w:val="24"/>
                <w:szCs w:val="24"/>
              </w:rPr>
              <w:t>О</w:t>
            </w:r>
          </w:p>
        </w:tc>
        <w:tc>
          <w:tcPr>
            <w:tcW w:w="501" w:type="pct"/>
          </w:tcPr>
          <w:p w:rsidR="00CC3E06" w:rsidRPr="00300362" w:rsidRDefault="00CC3E06" w:rsidP="00300362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00362">
              <w:rPr>
                <w:rFonts w:ascii="Arial" w:hAnsi="Arial" w:cs="Arial"/>
                <w:b/>
                <w:color w:val="FF0000"/>
                <w:sz w:val="24"/>
                <w:szCs w:val="24"/>
              </w:rPr>
              <w:t>Т</w:t>
            </w:r>
          </w:p>
        </w:tc>
        <w:tc>
          <w:tcPr>
            <w:tcW w:w="500" w:type="pct"/>
          </w:tcPr>
          <w:p w:rsidR="00CC3E06" w:rsidRPr="00300362" w:rsidRDefault="00CC3E06" w:rsidP="00300362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00362">
              <w:rPr>
                <w:rFonts w:ascii="Arial" w:hAnsi="Arial" w:cs="Arial"/>
                <w:b/>
                <w:color w:val="FF0000"/>
                <w:sz w:val="24"/>
                <w:szCs w:val="24"/>
              </w:rPr>
              <w:t>И</w:t>
            </w:r>
          </w:p>
        </w:tc>
        <w:tc>
          <w:tcPr>
            <w:tcW w:w="501" w:type="pct"/>
          </w:tcPr>
          <w:p w:rsidR="00CC3E06" w:rsidRPr="00300362" w:rsidRDefault="00CC3E06" w:rsidP="00300362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00362">
              <w:rPr>
                <w:rFonts w:ascii="Arial" w:hAnsi="Arial" w:cs="Arial"/>
                <w:b/>
                <w:color w:val="FF0000"/>
                <w:sz w:val="24"/>
                <w:szCs w:val="24"/>
              </w:rPr>
              <w:t>З</w:t>
            </w:r>
          </w:p>
        </w:tc>
        <w:tc>
          <w:tcPr>
            <w:tcW w:w="497" w:type="pct"/>
          </w:tcPr>
          <w:p w:rsidR="00CC3E06" w:rsidRPr="00300362" w:rsidRDefault="00CC3E06" w:rsidP="00300362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00362">
              <w:rPr>
                <w:rFonts w:ascii="Arial" w:hAnsi="Arial" w:cs="Arial"/>
                <w:b/>
                <w:color w:val="FF0000"/>
                <w:sz w:val="24"/>
                <w:szCs w:val="24"/>
              </w:rPr>
              <w:t>М</w:t>
            </w:r>
          </w:p>
        </w:tc>
      </w:tr>
      <w:tr w:rsidR="00CC3E06" w:rsidRPr="00300362" w:rsidTr="00300362">
        <w:tc>
          <w:tcPr>
            <w:tcW w:w="500" w:type="pct"/>
          </w:tcPr>
          <w:p w:rsidR="00CC3E06" w:rsidRPr="00300362" w:rsidRDefault="00CC3E06" w:rsidP="0030036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0362">
              <w:rPr>
                <w:rFonts w:ascii="Arial" w:hAnsi="Arial" w:cs="Arial"/>
                <w:b/>
                <w:sz w:val="24"/>
                <w:szCs w:val="24"/>
              </w:rPr>
              <w:t>О</w:t>
            </w:r>
          </w:p>
        </w:tc>
        <w:tc>
          <w:tcPr>
            <w:tcW w:w="499" w:type="pct"/>
            <w:gridSpan w:val="2"/>
          </w:tcPr>
          <w:p w:rsidR="00CC3E06" w:rsidRPr="00300362" w:rsidRDefault="00CC3E06" w:rsidP="0030036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0362">
              <w:rPr>
                <w:rFonts w:ascii="Arial" w:hAnsi="Arial" w:cs="Arial"/>
                <w:b/>
                <w:sz w:val="24"/>
                <w:szCs w:val="24"/>
              </w:rPr>
              <w:t>Н</w:t>
            </w:r>
          </w:p>
        </w:tc>
        <w:tc>
          <w:tcPr>
            <w:tcW w:w="500" w:type="pct"/>
            <w:tcBorders>
              <w:right w:val="single" w:sz="4" w:space="0" w:color="auto"/>
            </w:tcBorders>
          </w:tcPr>
          <w:p w:rsidR="00CC3E06" w:rsidRPr="00300362" w:rsidRDefault="00CC3E06" w:rsidP="0030036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0362">
              <w:rPr>
                <w:rFonts w:ascii="Arial" w:hAnsi="Arial" w:cs="Arial"/>
                <w:b/>
                <w:sz w:val="24"/>
                <w:szCs w:val="24"/>
              </w:rPr>
              <w:t>А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</w:tcBorders>
          </w:tcPr>
          <w:p w:rsidR="00CC3E06" w:rsidRPr="00300362" w:rsidRDefault="00CC3E06" w:rsidP="0030036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0362">
              <w:rPr>
                <w:rFonts w:ascii="Arial" w:hAnsi="Arial" w:cs="Arial"/>
                <w:b/>
                <w:sz w:val="24"/>
                <w:szCs w:val="24"/>
              </w:rPr>
              <w:t>О</w:t>
            </w:r>
          </w:p>
        </w:tc>
        <w:tc>
          <w:tcPr>
            <w:tcW w:w="500" w:type="pct"/>
          </w:tcPr>
          <w:p w:rsidR="00CC3E06" w:rsidRPr="00300362" w:rsidRDefault="00CC3E06" w:rsidP="0030036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0362">
              <w:rPr>
                <w:rFonts w:ascii="Arial" w:hAnsi="Arial" w:cs="Arial"/>
                <w:b/>
                <w:sz w:val="24"/>
                <w:szCs w:val="24"/>
              </w:rPr>
              <w:t>Ц</w:t>
            </w:r>
          </w:p>
        </w:tc>
        <w:tc>
          <w:tcPr>
            <w:tcW w:w="501" w:type="pct"/>
          </w:tcPr>
          <w:p w:rsidR="00CC3E06" w:rsidRPr="00300362" w:rsidRDefault="00CC3E06" w:rsidP="0030036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0362">
              <w:rPr>
                <w:rFonts w:ascii="Arial" w:hAnsi="Arial" w:cs="Arial"/>
                <w:b/>
                <w:sz w:val="24"/>
                <w:szCs w:val="24"/>
              </w:rPr>
              <w:t>Р</w:t>
            </w:r>
          </w:p>
        </w:tc>
        <w:tc>
          <w:tcPr>
            <w:tcW w:w="501" w:type="pct"/>
          </w:tcPr>
          <w:p w:rsidR="00CC3E06" w:rsidRPr="00300362" w:rsidRDefault="00CC3E06" w:rsidP="0030036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0362">
              <w:rPr>
                <w:rFonts w:ascii="Arial" w:hAnsi="Arial" w:cs="Arial"/>
                <w:b/>
                <w:sz w:val="24"/>
                <w:szCs w:val="24"/>
              </w:rPr>
              <w:t>Н</w:t>
            </w:r>
          </w:p>
        </w:tc>
        <w:tc>
          <w:tcPr>
            <w:tcW w:w="500" w:type="pct"/>
            <w:vMerge w:val="restart"/>
            <w:tcBorders>
              <w:right w:val="single" w:sz="4" w:space="0" w:color="auto"/>
            </w:tcBorders>
          </w:tcPr>
          <w:p w:rsidR="00CC3E06" w:rsidRPr="00300362" w:rsidRDefault="00CC3E06" w:rsidP="0030036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1" w:type="pct"/>
            <w:tcBorders>
              <w:left w:val="single" w:sz="4" w:space="0" w:color="auto"/>
            </w:tcBorders>
          </w:tcPr>
          <w:p w:rsidR="00CC3E06" w:rsidRPr="00300362" w:rsidRDefault="00CC3E06" w:rsidP="0030036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0362">
              <w:rPr>
                <w:rFonts w:ascii="Arial" w:hAnsi="Arial" w:cs="Arial"/>
                <w:b/>
                <w:sz w:val="24"/>
                <w:szCs w:val="24"/>
              </w:rPr>
              <w:t>И</w:t>
            </w:r>
          </w:p>
        </w:tc>
        <w:tc>
          <w:tcPr>
            <w:tcW w:w="497" w:type="pct"/>
            <w:vMerge w:val="restart"/>
            <w:tcBorders>
              <w:right w:val="nil"/>
            </w:tcBorders>
          </w:tcPr>
          <w:p w:rsidR="00CC3E06" w:rsidRPr="00300362" w:rsidRDefault="00CC3E06" w:rsidP="0030036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3E06" w:rsidRPr="00300362" w:rsidTr="00300362">
        <w:tc>
          <w:tcPr>
            <w:tcW w:w="500" w:type="pct"/>
          </w:tcPr>
          <w:p w:rsidR="00CC3E06" w:rsidRPr="00300362" w:rsidRDefault="00CC3E06" w:rsidP="0030036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0362">
              <w:rPr>
                <w:rFonts w:ascii="Arial" w:hAnsi="Arial" w:cs="Arial"/>
                <w:b/>
                <w:sz w:val="24"/>
                <w:szCs w:val="24"/>
              </w:rPr>
              <w:t>Р</w:t>
            </w:r>
          </w:p>
        </w:tc>
        <w:tc>
          <w:tcPr>
            <w:tcW w:w="499" w:type="pct"/>
            <w:gridSpan w:val="2"/>
          </w:tcPr>
          <w:p w:rsidR="00CC3E06" w:rsidRPr="00300362" w:rsidRDefault="00CC3E06" w:rsidP="0030036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0362">
              <w:rPr>
                <w:rFonts w:ascii="Arial" w:hAnsi="Arial" w:cs="Arial"/>
                <w:b/>
                <w:sz w:val="24"/>
                <w:szCs w:val="24"/>
              </w:rPr>
              <w:t>Ч</w:t>
            </w:r>
          </w:p>
        </w:tc>
        <w:tc>
          <w:tcPr>
            <w:tcW w:w="500" w:type="pct"/>
            <w:vMerge w:val="restart"/>
            <w:tcBorders>
              <w:right w:val="nil"/>
            </w:tcBorders>
          </w:tcPr>
          <w:p w:rsidR="00CC3E06" w:rsidRPr="00300362" w:rsidRDefault="00CC3E06" w:rsidP="0030036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C3E06" w:rsidRPr="00300362" w:rsidRDefault="00CC3E06" w:rsidP="0030036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0362">
              <w:rPr>
                <w:rFonts w:ascii="Arial" w:hAnsi="Arial" w:cs="Arial"/>
                <w:b/>
                <w:sz w:val="24"/>
                <w:szCs w:val="24"/>
              </w:rPr>
              <w:t>Х</w:t>
            </w:r>
          </w:p>
        </w:tc>
        <w:tc>
          <w:tcPr>
            <w:tcW w:w="500" w:type="pct"/>
          </w:tcPr>
          <w:p w:rsidR="00CC3E06" w:rsidRPr="00300362" w:rsidRDefault="00CC3E06" w:rsidP="0030036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0362">
              <w:rPr>
                <w:rFonts w:ascii="Arial" w:hAnsi="Arial" w:cs="Arial"/>
                <w:b/>
                <w:sz w:val="24"/>
                <w:szCs w:val="24"/>
              </w:rPr>
              <w:t>А</w:t>
            </w:r>
          </w:p>
        </w:tc>
        <w:tc>
          <w:tcPr>
            <w:tcW w:w="501" w:type="pct"/>
          </w:tcPr>
          <w:p w:rsidR="00CC3E06" w:rsidRPr="00300362" w:rsidRDefault="00CC3E06" w:rsidP="0030036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0362">
              <w:rPr>
                <w:rFonts w:ascii="Arial" w:hAnsi="Arial" w:cs="Arial"/>
                <w:b/>
                <w:sz w:val="24"/>
                <w:szCs w:val="24"/>
              </w:rPr>
              <w:t>О</w:t>
            </w:r>
          </w:p>
        </w:tc>
        <w:tc>
          <w:tcPr>
            <w:tcW w:w="501" w:type="pct"/>
          </w:tcPr>
          <w:p w:rsidR="00CC3E06" w:rsidRPr="00300362" w:rsidRDefault="00CC3E06" w:rsidP="0030036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0362">
              <w:rPr>
                <w:rFonts w:ascii="Arial" w:hAnsi="Arial" w:cs="Arial"/>
                <w:b/>
                <w:sz w:val="24"/>
                <w:szCs w:val="24"/>
              </w:rPr>
              <w:t>И</w:t>
            </w:r>
          </w:p>
        </w:tc>
        <w:tc>
          <w:tcPr>
            <w:tcW w:w="500" w:type="pct"/>
            <w:vMerge/>
            <w:tcBorders>
              <w:right w:val="single" w:sz="4" w:space="0" w:color="auto"/>
            </w:tcBorders>
          </w:tcPr>
          <w:p w:rsidR="00CC3E06" w:rsidRPr="00300362" w:rsidRDefault="00CC3E06" w:rsidP="0030036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1" w:type="pct"/>
            <w:tcBorders>
              <w:left w:val="single" w:sz="4" w:space="0" w:color="auto"/>
            </w:tcBorders>
          </w:tcPr>
          <w:p w:rsidR="00CC3E06" w:rsidRPr="00300362" w:rsidRDefault="00CC3E06" w:rsidP="0030036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0362">
              <w:rPr>
                <w:rFonts w:ascii="Arial" w:hAnsi="Arial" w:cs="Arial"/>
                <w:b/>
                <w:sz w:val="24"/>
                <w:szCs w:val="24"/>
              </w:rPr>
              <w:t>П</w:t>
            </w:r>
          </w:p>
        </w:tc>
        <w:tc>
          <w:tcPr>
            <w:tcW w:w="497" w:type="pct"/>
            <w:vMerge/>
            <w:tcBorders>
              <w:right w:val="nil"/>
            </w:tcBorders>
          </w:tcPr>
          <w:p w:rsidR="00CC3E06" w:rsidRPr="00300362" w:rsidRDefault="00CC3E06" w:rsidP="0030036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3E06" w:rsidRPr="00300362" w:rsidTr="00300362">
        <w:tc>
          <w:tcPr>
            <w:tcW w:w="500" w:type="pct"/>
          </w:tcPr>
          <w:p w:rsidR="00CC3E06" w:rsidRPr="00300362" w:rsidRDefault="00CC3E06" w:rsidP="0030036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0362">
              <w:rPr>
                <w:rFonts w:ascii="Arial" w:hAnsi="Arial" w:cs="Arial"/>
                <w:b/>
                <w:sz w:val="24"/>
                <w:szCs w:val="24"/>
              </w:rPr>
              <w:t>Т</w:t>
            </w:r>
          </w:p>
        </w:tc>
        <w:tc>
          <w:tcPr>
            <w:tcW w:w="499" w:type="pct"/>
            <w:gridSpan w:val="2"/>
          </w:tcPr>
          <w:p w:rsidR="00CC3E06" w:rsidRPr="00300362" w:rsidRDefault="00CC3E06" w:rsidP="0030036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0362">
              <w:rPr>
                <w:rFonts w:ascii="Arial" w:hAnsi="Arial" w:cs="Arial"/>
                <w:b/>
                <w:sz w:val="24"/>
                <w:szCs w:val="24"/>
              </w:rPr>
              <w:t>И</w:t>
            </w:r>
          </w:p>
        </w:tc>
        <w:tc>
          <w:tcPr>
            <w:tcW w:w="500" w:type="pct"/>
            <w:vMerge/>
            <w:tcBorders>
              <w:right w:val="nil"/>
            </w:tcBorders>
          </w:tcPr>
          <w:p w:rsidR="00CC3E06" w:rsidRPr="00300362" w:rsidRDefault="00CC3E06" w:rsidP="0030036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CC3E06" w:rsidRPr="00300362" w:rsidRDefault="00CC3E06" w:rsidP="0030036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0" w:type="pct"/>
            <w:vMerge w:val="restart"/>
            <w:tcBorders>
              <w:left w:val="nil"/>
              <w:right w:val="single" w:sz="4" w:space="0" w:color="auto"/>
            </w:tcBorders>
          </w:tcPr>
          <w:p w:rsidR="00CC3E06" w:rsidRPr="00300362" w:rsidRDefault="00CC3E06" w:rsidP="0030036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1" w:type="pct"/>
            <w:tcBorders>
              <w:left w:val="single" w:sz="4" w:space="0" w:color="auto"/>
            </w:tcBorders>
          </w:tcPr>
          <w:p w:rsidR="00CC3E06" w:rsidRPr="00300362" w:rsidRDefault="00CC3E06" w:rsidP="0030036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0362">
              <w:rPr>
                <w:rFonts w:ascii="Arial" w:hAnsi="Arial" w:cs="Arial"/>
                <w:b/>
                <w:sz w:val="24"/>
                <w:szCs w:val="24"/>
              </w:rPr>
              <w:t>М</w:t>
            </w:r>
          </w:p>
        </w:tc>
        <w:tc>
          <w:tcPr>
            <w:tcW w:w="501" w:type="pct"/>
          </w:tcPr>
          <w:p w:rsidR="00CC3E06" w:rsidRPr="00300362" w:rsidRDefault="00CC3E06" w:rsidP="0030036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0362">
              <w:rPr>
                <w:rFonts w:ascii="Arial" w:hAnsi="Arial" w:cs="Arial"/>
                <w:b/>
                <w:sz w:val="24"/>
                <w:szCs w:val="24"/>
              </w:rPr>
              <w:t>Ч</w:t>
            </w:r>
          </w:p>
        </w:tc>
        <w:tc>
          <w:tcPr>
            <w:tcW w:w="500" w:type="pct"/>
            <w:vMerge/>
            <w:tcBorders>
              <w:right w:val="single" w:sz="4" w:space="0" w:color="auto"/>
            </w:tcBorders>
          </w:tcPr>
          <w:p w:rsidR="00CC3E06" w:rsidRPr="00300362" w:rsidRDefault="00CC3E06" w:rsidP="0030036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1" w:type="pct"/>
            <w:tcBorders>
              <w:left w:val="single" w:sz="4" w:space="0" w:color="auto"/>
            </w:tcBorders>
          </w:tcPr>
          <w:p w:rsidR="00CC3E06" w:rsidRPr="00300362" w:rsidRDefault="00CC3E06" w:rsidP="0030036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0362">
              <w:rPr>
                <w:rFonts w:ascii="Arial" w:hAnsi="Arial" w:cs="Arial"/>
                <w:b/>
                <w:sz w:val="24"/>
                <w:szCs w:val="24"/>
              </w:rPr>
              <w:t>У</w:t>
            </w:r>
          </w:p>
        </w:tc>
        <w:tc>
          <w:tcPr>
            <w:tcW w:w="497" w:type="pct"/>
            <w:vMerge/>
            <w:tcBorders>
              <w:right w:val="nil"/>
            </w:tcBorders>
          </w:tcPr>
          <w:p w:rsidR="00CC3E06" w:rsidRPr="00300362" w:rsidRDefault="00CC3E06" w:rsidP="0030036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3E06" w:rsidRPr="00300362" w:rsidTr="00300362">
        <w:tc>
          <w:tcPr>
            <w:tcW w:w="500" w:type="pct"/>
          </w:tcPr>
          <w:p w:rsidR="00CC3E06" w:rsidRPr="00300362" w:rsidRDefault="00CC3E06" w:rsidP="0030036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0362">
              <w:rPr>
                <w:rFonts w:ascii="Arial" w:hAnsi="Arial" w:cs="Arial"/>
                <w:b/>
                <w:sz w:val="24"/>
                <w:szCs w:val="24"/>
              </w:rPr>
              <w:t>Ы</w:t>
            </w:r>
          </w:p>
        </w:tc>
        <w:tc>
          <w:tcPr>
            <w:tcW w:w="499" w:type="pct"/>
            <w:gridSpan w:val="2"/>
            <w:vMerge w:val="restart"/>
            <w:tcBorders>
              <w:right w:val="nil"/>
            </w:tcBorders>
          </w:tcPr>
          <w:p w:rsidR="00CC3E06" w:rsidRPr="00300362" w:rsidRDefault="00CC3E06" w:rsidP="0030036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nil"/>
              <w:right w:val="nil"/>
            </w:tcBorders>
          </w:tcPr>
          <w:p w:rsidR="00CC3E06" w:rsidRPr="00300362" w:rsidRDefault="00CC3E06" w:rsidP="0030036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nil"/>
              <w:right w:val="nil"/>
            </w:tcBorders>
          </w:tcPr>
          <w:p w:rsidR="00CC3E06" w:rsidRPr="00300362" w:rsidRDefault="00CC3E06" w:rsidP="0030036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nil"/>
              <w:bottom w:val="nil"/>
              <w:right w:val="single" w:sz="4" w:space="0" w:color="auto"/>
            </w:tcBorders>
          </w:tcPr>
          <w:p w:rsidR="00CC3E06" w:rsidRPr="00300362" w:rsidRDefault="00CC3E06" w:rsidP="0030036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</w:tcPr>
          <w:p w:rsidR="00CC3E06" w:rsidRPr="00300362" w:rsidRDefault="00CC3E06" w:rsidP="0030036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0362">
              <w:rPr>
                <w:rFonts w:ascii="Arial" w:hAnsi="Arial" w:cs="Arial"/>
                <w:b/>
                <w:sz w:val="24"/>
                <w:szCs w:val="24"/>
              </w:rPr>
              <w:t>Ы</w:t>
            </w:r>
          </w:p>
        </w:tc>
        <w:tc>
          <w:tcPr>
            <w:tcW w:w="501" w:type="pct"/>
            <w:tcBorders>
              <w:left w:val="single" w:sz="4" w:space="0" w:color="auto"/>
            </w:tcBorders>
          </w:tcPr>
          <w:p w:rsidR="00CC3E06" w:rsidRPr="00300362" w:rsidRDefault="00CC3E06" w:rsidP="0030036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0362">
              <w:rPr>
                <w:rFonts w:ascii="Arial" w:hAnsi="Arial" w:cs="Arial"/>
                <w:b/>
                <w:sz w:val="24"/>
                <w:szCs w:val="24"/>
              </w:rPr>
              <w:t>Е</w:t>
            </w:r>
          </w:p>
        </w:tc>
        <w:tc>
          <w:tcPr>
            <w:tcW w:w="500" w:type="pct"/>
            <w:vMerge/>
            <w:tcBorders>
              <w:bottom w:val="nil"/>
              <w:right w:val="single" w:sz="4" w:space="0" w:color="auto"/>
            </w:tcBorders>
          </w:tcPr>
          <w:p w:rsidR="00CC3E06" w:rsidRPr="00300362" w:rsidRDefault="00CC3E06" w:rsidP="0030036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1" w:type="pct"/>
            <w:tcBorders>
              <w:left w:val="single" w:sz="4" w:space="0" w:color="auto"/>
            </w:tcBorders>
          </w:tcPr>
          <w:p w:rsidR="00CC3E06" w:rsidRPr="00300362" w:rsidRDefault="00CC3E06" w:rsidP="0030036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0362">
              <w:rPr>
                <w:rFonts w:ascii="Arial" w:hAnsi="Arial" w:cs="Arial"/>
                <w:b/>
                <w:sz w:val="24"/>
                <w:szCs w:val="24"/>
              </w:rPr>
              <w:t>Н</w:t>
            </w:r>
          </w:p>
        </w:tc>
        <w:tc>
          <w:tcPr>
            <w:tcW w:w="497" w:type="pct"/>
            <w:vMerge/>
            <w:tcBorders>
              <w:right w:val="nil"/>
            </w:tcBorders>
          </w:tcPr>
          <w:p w:rsidR="00CC3E06" w:rsidRPr="00300362" w:rsidRDefault="00CC3E06" w:rsidP="0030036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3E06" w:rsidRPr="00300362" w:rsidTr="00300362">
        <w:tc>
          <w:tcPr>
            <w:tcW w:w="500" w:type="pct"/>
            <w:vMerge w:val="restart"/>
            <w:tcBorders>
              <w:left w:val="nil"/>
              <w:right w:val="nil"/>
            </w:tcBorders>
          </w:tcPr>
          <w:p w:rsidR="00CC3E06" w:rsidRPr="00300362" w:rsidRDefault="00CC3E06" w:rsidP="0030036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9" w:type="pct"/>
            <w:gridSpan w:val="2"/>
            <w:vMerge/>
            <w:tcBorders>
              <w:left w:val="nil"/>
              <w:right w:val="nil"/>
            </w:tcBorders>
          </w:tcPr>
          <w:p w:rsidR="00CC3E06" w:rsidRPr="00300362" w:rsidRDefault="00CC3E06" w:rsidP="0030036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nil"/>
              <w:right w:val="nil"/>
            </w:tcBorders>
          </w:tcPr>
          <w:p w:rsidR="00CC3E06" w:rsidRPr="00300362" w:rsidRDefault="00CC3E06" w:rsidP="0030036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nil"/>
              <w:right w:val="nil"/>
            </w:tcBorders>
          </w:tcPr>
          <w:p w:rsidR="00CC3E06" w:rsidRPr="00300362" w:rsidRDefault="00CC3E06" w:rsidP="0030036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1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C3E06" w:rsidRPr="00300362" w:rsidRDefault="00CC3E06" w:rsidP="0030036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1" w:type="pct"/>
            <w:tcBorders>
              <w:left w:val="single" w:sz="4" w:space="0" w:color="auto"/>
            </w:tcBorders>
          </w:tcPr>
          <w:p w:rsidR="00CC3E06" w:rsidRPr="00300362" w:rsidRDefault="00CC3E06" w:rsidP="0030036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0362">
              <w:rPr>
                <w:rFonts w:ascii="Arial" w:hAnsi="Arial" w:cs="Arial"/>
                <w:b/>
                <w:sz w:val="24"/>
                <w:szCs w:val="24"/>
              </w:rPr>
              <w:t>С</w:t>
            </w:r>
          </w:p>
        </w:tc>
        <w:tc>
          <w:tcPr>
            <w:tcW w:w="1001" w:type="pct"/>
            <w:gridSpan w:val="2"/>
            <w:vMerge w:val="restart"/>
            <w:tcBorders>
              <w:top w:val="nil"/>
              <w:right w:val="nil"/>
            </w:tcBorders>
          </w:tcPr>
          <w:p w:rsidR="00CC3E06" w:rsidRPr="00300362" w:rsidRDefault="00CC3E06" w:rsidP="0030036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7" w:type="pct"/>
            <w:vMerge/>
            <w:tcBorders>
              <w:left w:val="nil"/>
              <w:right w:val="nil"/>
            </w:tcBorders>
          </w:tcPr>
          <w:p w:rsidR="00CC3E06" w:rsidRPr="00300362" w:rsidRDefault="00CC3E06" w:rsidP="0030036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3E06" w:rsidRPr="00300362" w:rsidTr="00300362">
        <w:tc>
          <w:tcPr>
            <w:tcW w:w="500" w:type="pct"/>
            <w:vMerge/>
            <w:tcBorders>
              <w:left w:val="nil"/>
              <w:right w:val="nil"/>
            </w:tcBorders>
          </w:tcPr>
          <w:p w:rsidR="00CC3E06" w:rsidRPr="00300362" w:rsidRDefault="00CC3E06" w:rsidP="0030036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9" w:type="pct"/>
            <w:gridSpan w:val="2"/>
            <w:vMerge/>
            <w:tcBorders>
              <w:left w:val="nil"/>
              <w:right w:val="nil"/>
            </w:tcBorders>
          </w:tcPr>
          <w:p w:rsidR="00CC3E06" w:rsidRPr="00300362" w:rsidRDefault="00CC3E06" w:rsidP="0030036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nil"/>
              <w:right w:val="nil"/>
            </w:tcBorders>
          </w:tcPr>
          <w:p w:rsidR="00CC3E06" w:rsidRPr="00300362" w:rsidRDefault="00CC3E06" w:rsidP="0030036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nil"/>
              <w:right w:val="nil"/>
            </w:tcBorders>
          </w:tcPr>
          <w:p w:rsidR="00CC3E06" w:rsidRPr="00300362" w:rsidRDefault="00CC3E06" w:rsidP="0030036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1" w:type="pct"/>
            <w:gridSpan w:val="2"/>
            <w:vMerge/>
            <w:tcBorders>
              <w:top w:val="nil"/>
              <w:left w:val="nil"/>
              <w:right w:val="single" w:sz="4" w:space="0" w:color="auto"/>
            </w:tcBorders>
          </w:tcPr>
          <w:p w:rsidR="00CC3E06" w:rsidRPr="00300362" w:rsidRDefault="00CC3E06" w:rsidP="0030036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1" w:type="pct"/>
            <w:tcBorders>
              <w:left w:val="single" w:sz="4" w:space="0" w:color="auto"/>
            </w:tcBorders>
          </w:tcPr>
          <w:p w:rsidR="00CC3E06" w:rsidRPr="00300362" w:rsidRDefault="00CC3E06" w:rsidP="0030036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0362">
              <w:rPr>
                <w:rFonts w:ascii="Arial" w:hAnsi="Arial" w:cs="Arial"/>
                <w:b/>
                <w:sz w:val="24"/>
                <w:szCs w:val="24"/>
              </w:rPr>
              <w:t>Т</w:t>
            </w:r>
          </w:p>
        </w:tc>
        <w:tc>
          <w:tcPr>
            <w:tcW w:w="1001" w:type="pct"/>
            <w:gridSpan w:val="2"/>
            <w:vMerge/>
            <w:tcBorders>
              <w:top w:val="nil"/>
              <w:right w:val="nil"/>
            </w:tcBorders>
          </w:tcPr>
          <w:p w:rsidR="00CC3E06" w:rsidRPr="00300362" w:rsidRDefault="00CC3E06" w:rsidP="0030036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7" w:type="pct"/>
            <w:vMerge/>
            <w:tcBorders>
              <w:left w:val="nil"/>
              <w:right w:val="nil"/>
            </w:tcBorders>
          </w:tcPr>
          <w:p w:rsidR="00CC3E06" w:rsidRPr="00300362" w:rsidRDefault="00CC3E06" w:rsidP="0030036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3E06" w:rsidRPr="00300362" w:rsidTr="00300362">
        <w:tc>
          <w:tcPr>
            <w:tcW w:w="500" w:type="pct"/>
            <w:vMerge/>
            <w:tcBorders>
              <w:left w:val="nil"/>
              <w:right w:val="nil"/>
            </w:tcBorders>
          </w:tcPr>
          <w:p w:rsidR="00CC3E06" w:rsidRPr="00300362" w:rsidRDefault="00CC3E06" w:rsidP="0030036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9" w:type="pct"/>
            <w:gridSpan w:val="2"/>
            <w:vMerge/>
            <w:tcBorders>
              <w:left w:val="nil"/>
              <w:bottom w:val="nil"/>
              <w:right w:val="nil"/>
            </w:tcBorders>
          </w:tcPr>
          <w:p w:rsidR="00CC3E06" w:rsidRPr="00300362" w:rsidRDefault="00CC3E06" w:rsidP="0030036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nil"/>
              <w:bottom w:val="nil"/>
              <w:right w:val="nil"/>
            </w:tcBorders>
          </w:tcPr>
          <w:p w:rsidR="00CC3E06" w:rsidRPr="00300362" w:rsidRDefault="00CC3E06" w:rsidP="0030036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nil"/>
              <w:right w:val="nil"/>
            </w:tcBorders>
          </w:tcPr>
          <w:p w:rsidR="00CC3E06" w:rsidRPr="00300362" w:rsidRDefault="00CC3E06" w:rsidP="0030036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1" w:type="pct"/>
            <w:gridSpan w:val="2"/>
            <w:vMerge/>
            <w:tcBorders>
              <w:top w:val="nil"/>
              <w:left w:val="nil"/>
              <w:right w:val="single" w:sz="4" w:space="0" w:color="auto"/>
            </w:tcBorders>
          </w:tcPr>
          <w:p w:rsidR="00CC3E06" w:rsidRPr="00300362" w:rsidRDefault="00CC3E06" w:rsidP="0030036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1" w:type="pct"/>
            <w:tcBorders>
              <w:left w:val="single" w:sz="4" w:space="0" w:color="auto"/>
            </w:tcBorders>
          </w:tcPr>
          <w:p w:rsidR="00CC3E06" w:rsidRPr="00300362" w:rsidRDefault="00CC3E06" w:rsidP="0030036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0362">
              <w:rPr>
                <w:rFonts w:ascii="Arial" w:hAnsi="Arial" w:cs="Arial"/>
                <w:b/>
                <w:sz w:val="24"/>
                <w:szCs w:val="24"/>
              </w:rPr>
              <w:t>В</w:t>
            </w:r>
          </w:p>
        </w:tc>
        <w:tc>
          <w:tcPr>
            <w:tcW w:w="1001" w:type="pct"/>
            <w:gridSpan w:val="2"/>
            <w:vMerge/>
            <w:tcBorders>
              <w:top w:val="nil"/>
              <w:right w:val="nil"/>
            </w:tcBorders>
          </w:tcPr>
          <w:p w:rsidR="00CC3E06" w:rsidRPr="00300362" w:rsidRDefault="00CC3E06" w:rsidP="0030036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7" w:type="pct"/>
            <w:vMerge/>
            <w:tcBorders>
              <w:left w:val="nil"/>
              <w:right w:val="nil"/>
            </w:tcBorders>
          </w:tcPr>
          <w:p w:rsidR="00CC3E06" w:rsidRPr="00300362" w:rsidRDefault="00CC3E06" w:rsidP="0030036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3E06" w:rsidRPr="00300362" w:rsidTr="00300362">
        <w:tc>
          <w:tcPr>
            <w:tcW w:w="500" w:type="pct"/>
            <w:vMerge/>
            <w:tcBorders>
              <w:left w:val="nil"/>
              <w:right w:val="nil"/>
            </w:tcBorders>
          </w:tcPr>
          <w:p w:rsidR="00CC3E06" w:rsidRPr="00300362" w:rsidRDefault="00CC3E06" w:rsidP="0030036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9" w:type="pct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CC3E06" w:rsidRPr="00300362" w:rsidRDefault="00CC3E06" w:rsidP="0030036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nil"/>
              <w:right w:val="nil"/>
            </w:tcBorders>
          </w:tcPr>
          <w:p w:rsidR="00CC3E06" w:rsidRPr="00300362" w:rsidRDefault="00CC3E06" w:rsidP="0030036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1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E06" w:rsidRPr="00300362" w:rsidRDefault="00CC3E06" w:rsidP="0030036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1" w:type="pct"/>
            <w:tcBorders>
              <w:left w:val="single" w:sz="4" w:space="0" w:color="auto"/>
            </w:tcBorders>
          </w:tcPr>
          <w:p w:rsidR="00CC3E06" w:rsidRPr="00300362" w:rsidRDefault="00CC3E06" w:rsidP="0030036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0362">
              <w:rPr>
                <w:rFonts w:ascii="Arial" w:hAnsi="Arial" w:cs="Arial"/>
                <w:b/>
                <w:sz w:val="24"/>
                <w:szCs w:val="24"/>
              </w:rPr>
              <w:t>О</w:t>
            </w:r>
          </w:p>
        </w:tc>
        <w:tc>
          <w:tcPr>
            <w:tcW w:w="1001" w:type="pct"/>
            <w:gridSpan w:val="2"/>
            <w:vMerge/>
            <w:tcBorders>
              <w:top w:val="nil"/>
              <w:right w:val="nil"/>
            </w:tcBorders>
          </w:tcPr>
          <w:p w:rsidR="00CC3E06" w:rsidRPr="00300362" w:rsidRDefault="00CC3E06" w:rsidP="0030036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7" w:type="pct"/>
            <w:vMerge/>
            <w:tcBorders>
              <w:left w:val="nil"/>
              <w:right w:val="nil"/>
            </w:tcBorders>
          </w:tcPr>
          <w:p w:rsidR="00CC3E06" w:rsidRPr="00300362" w:rsidRDefault="00CC3E06" w:rsidP="0030036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3E06" w:rsidRPr="00300362" w:rsidTr="00300362">
        <w:tc>
          <w:tcPr>
            <w:tcW w:w="500" w:type="pct"/>
            <w:vMerge/>
            <w:tcBorders>
              <w:left w:val="nil"/>
              <w:bottom w:val="nil"/>
              <w:right w:val="nil"/>
            </w:tcBorders>
          </w:tcPr>
          <w:p w:rsidR="00CC3E06" w:rsidRPr="00300362" w:rsidRDefault="00CC3E06" w:rsidP="0030036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C3E06" w:rsidRPr="00300362" w:rsidRDefault="00CC3E06" w:rsidP="0030036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E06" w:rsidRPr="00300362" w:rsidRDefault="00CC3E06" w:rsidP="0030036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3E06" w:rsidRPr="00300362" w:rsidRDefault="00CC3E06" w:rsidP="0030036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1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C3E06" w:rsidRPr="00300362" w:rsidRDefault="00CC3E06" w:rsidP="0030036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7" w:type="pct"/>
            <w:vMerge/>
            <w:tcBorders>
              <w:left w:val="nil"/>
              <w:bottom w:val="nil"/>
              <w:right w:val="nil"/>
            </w:tcBorders>
          </w:tcPr>
          <w:p w:rsidR="00CC3E06" w:rsidRPr="00300362" w:rsidRDefault="00CC3E06" w:rsidP="0030036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C3E06" w:rsidRDefault="00CC3E06" w:rsidP="00AF1CD6">
      <w:pPr>
        <w:pStyle w:val="NoSpacing"/>
        <w:tabs>
          <w:tab w:val="left" w:pos="777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 вертикали:</w:t>
      </w:r>
    </w:p>
    <w:p w:rsidR="00CC3E06" w:rsidRDefault="00CC3E06" w:rsidP="00A52439">
      <w:pPr>
        <w:pStyle w:val="NoSpacing"/>
        <w:numPr>
          <w:ilvl w:val="0"/>
          <w:numId w:val="5"/>
        </w:numPr>
        <w:tabs>
          <w:tab w:val="left" w:pos="7770"/>
        </w:tabs>
        <w:rPr>
          <w:rFonts w:ascii="Arial" w:hAnsi="Arial" w:cs="Arial"/>
          <w:sz w:val="24"/>
          <w:szCs w:val="24"/>
        </w:rPr>
      </w:pPr>
      <w:r w:rsidRPr="00A52439">
        <w:rPr>
          <w:rFonts w:ascii="Arial" w:hAnsi="Arial" w:cs="Arial"/>
          <w:sz w:val="24"/>
          <w:szCs w:val="24"/>
        </w:rPr>
        <w:t>Неширокие, сужающиеся вниз штаны, доходящие до щиколотки.</w:t>
      </w:r>
    </w:p>
    <w:p w:rsidR="00CC3E06" w:rsidRDefault="00CC3E06" w:rsidP="00A52439">
      <w:pPr>
        <w:pStyle w:val="NoSpacing"/>
        <w:numPr>
          <w:ilvl w:val="0"/>
          <w:numId w:val="5"/>
        </w:numPr>
        <w:tabs>
          <w:tab w:val="left" w:pos="77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Широкие плащи без рукавов, украшенные мехом, золотыми и серебряными пряжками, драгоценными камнями.</w:t>
      </w:r>
    </w:p>
    <w:p w:rsidR="00CC3E06" w:rsidRDefault="00CC3E06" w:rsidP="00A52439">
      <w:pPr>
        <w:pStyle w:val="NoSpacing"/>
        <w:numPr>
          <w:ilvl w:val="0"/>
          <w:numId w:val="5"/>
        </w:numPr>
        <w:tabs>
          <w:tab w:val="left" w:pos="77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Любимая забава богатых людей.</w:t>
      </w:r>
    </w:p>
    <w:p w:rsidR="00CC3E06" w:rsidRDefault="00CC3E06" w:rsidP="00A52439">
      <w:pPr>
        <w:pStyle w:val="NoSpacing"/>
        <w:numPr>
          <w:ilvl w:val="0"/>
          <w:numId w:val="5"/>
        </w:numPr>
        <w:tabs>
          <w:tab w:val="left" w:pos="77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Человек, развлекающий гостей на пирах.</w:t>
      </w:r>
    </w:p>
    <w:p w:rsidR="00CC3E06" w:rsidRDefault="00CC3E06" w:rsidP="00A52439">
      <w:pPr>
        <w:pStyle w:val="NoSpacing"/>
        <w:numPr>
          <w:ilvl w:val="0"/>
          <w:numId w:val="5"/>
        </w:numPr>
        <w:tabs>
          <w:tab w:val="left" w:pos="77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Мастерская, где осуществлялась обработка железа и изготовление из него разных изделий.</w:t>
      </w:r>
    </w:p>
    <w:p w:rsidR="00CC3E06" w:rsidRDefault="00CC3E06" w:rsidP="00A52439">
      <w:pPr>
        <w:pStyle w:val="NoSpacing"/>
        <w:numPr>
          <w:ilvl w:val="0"/>
          <w:numId w:val="5"/>
        </w:numPr>
        <w:tabs>
          <w:tab w:val="left" w:pos="77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Жилище князей и бояр, состоявшее как правило, из нескольких соединённых между собой переходами строений.</w:t>
      </w:r>
    </w:p>
    <w:p w:rsidR="00CC3E06" w:rsidRDefault="00CC3E06" w:rsidP="00A52439">
      <w:pPr>
        <w:pStyle w:val="NoSpacing"/>
        <w:numPr>
          <w:ilvl w:val="0"/>
          <w:numId w:val="5"/>
        </w:numPr>
        <w:tabs>
          <w:tab w:val="left" w:pos="77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Один из видов деятельности жителей древней Руси (сбор мёда диких пчёл).</w:t>
      </w:r>
    </w:p>
    <w:p w:rsidR="00CC3E06" w:rsidRDefault="00CC3E06" w:rsidP="00A52439">
      <w:pPr>
        <w:pStyle w:val="NoSpacing"/>
        <w:numPr>
          <w:ilvl w:val="0"/>
          <w:numId w:val="5"/>
        </w:numPr>
        <w:tabs>
          <w:tab w:val="left" w:pos="77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Члены народного ополчения.</w:t>
      </w:r>
    </w:p>
    <w:p w:rsidR="00CC3E06" w:rsidRDefault="00CC3E06" w:rsidP="00A52439">
      <w:pPr>
        <w:pStyle w:val="NoSpacing"/>
        <w:numPr>
          <w:ilvl w:val="0"/>
          <w:numId w:val="5"/>
        </w:numPr>
        <w:tabs>
          <w:tab w:val="left" w:pos="77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Застёгивающийся встык кафтан без воротника, с длинными узкими рукавами.</w:t>
      </w:r>
    </w:p>
    <w:p w:rsidR="00CC3E06" w:rsidRPr="00A52439" w:rsidRDefault="00CC3E06" w:rsidP="00331A79">
      <w:pPr>
        <w:pStyle w:val="NoSpacing"/>
        <w:numPr>
          <w:ilvl w:val="0"/>
          <w:numId w:val="5"/>
        </w:numPr>
        <w:tabs>
          <w:tab w:val="left" w:pos="5850"/>
          <w:tab w:val="left" w:pos="77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То, что защищало головы воинов.  </w:t>
      </w:r>
      <w:r w:rsidRPr="00A5243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</w:p>
    <w:p w:rsidR="00CC3E06" w:rsidRPr="0048004B" w:rsidRDefault="00CC3E06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CC3E06" w:rsidRPr="0048021B" w:rsidRDefault="00CC3E0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V. Подведение итогов урока. </w:t>
      </w:r>
      <w:r w:rsidRPr="004A5AFC">
        <w:rPr>
          <w:rFonts w:ascii="Arial" w:hAnsi="Arial" w:cs="Arial"/>
          <w:b/>
          <w:sz w:val="24"/>
          <w:szCs w:val="24"/>
        </w:rPr>
        <w:t>Рефлексия.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8021B">
        <w:rPr>
          <w:rFonts w:ascii="Arial" w:hAnsi="Arial" w:cs="Arial"/>
          <w:sz w:val="24"/>
          <w:szCs w:val="24"/>
        </w:rPr>
        <w:t>Оценка своей деятельности  на уроке с помощью приёма «Закончи предложение»</w:t>
      </w:r>
    </w:p>
    <w:p w:rsidR="00CC3E06" w:rsidRDefault="00CC3E0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20AAC">
        <w:rPr>
          <w:rFonts w:ascii="Arial" w:hAnsi="Arial" w:cs="Arial"/>
          <w:sz w:val="24"/>
          <w:szCs w:val="24"/>
        </w:rPr>
        <w:t>Что нового</w:t>
      </w:r>
      <w:r>
        <w:rPr>
          <w:rFonts w:ascii="Arial" w:hAnsi="Arial" w:cs="Arial"/>
          <w:sz w:val="24"/>
          <w:szCs w:val="24"/>
        </w:rPr>
        <w:t xml:space="preserve"> и интересного </w:t>
      </w:r>
      <w:r w:rsidRPr="00220AAC">
        <w:rPr>
          <w:rFonts w:ascii="Arial" w:hAnsi="Arial" w:cs="Arial"/>
          <w:sz w:val="24"/>
          <w:szCs w:val="24"/>
        </w:rPr>
        <w:t xml:space="preserve"> узнали на уроке</w:t>
      </w:r>
      <w:r>
        <w:rPr>
          <w:rFonts w:ascii="Arial" w:hAnsi="Arial" w:cs="Arial"/>
          <w:sz w:val="24"/>
          <w:szCs w:val="24"/>
        </w:rPr>
        <w:t>?</w:t>
      </w:r>
    </w:p>
    <w:p w:rsidR="00CC3E06" w:rsidRDefault="00CC3E0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Сегодня я узнал…..</w:t>
      </w:r>
    </w:p>
    <w:p w:rsidR="00CC3E06" w:rsidRDefault="00CC3E0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Мне было интересно….</w:t>
      </w:r>
    </w:p>
    <w:p w:rsidR="00CC3E06" w:rsidRDefault="00CC3E0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 меня получилось…</w:t>
      </w:r>
    </w:p>
    <w:p w:rsidR="00CC3E06" w:rsidRDefault="00CC3E0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Я понял, что…</w:t>
      </w:r>
    </w:p>
    <w:p w:rsidR="00CC3E06" w:rsidRDefault="00CC3E0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Теперь я могу…</w:t>
      </w:r>
    </w:p>
    <w:p w:rsidR="00CC3E06" w:rsidRDefault="00CC3E0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Меня удивило…</w:t>
      </w:r>
    </w:p>
    <w:p w:rsidR="00CC3E06" w:rsidRDefault="00CC3E0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C3E06" w:rsidRDefault="00CC3E06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VII. Домашнее задание ( дифференцированное)</w:t>
      </w:r>
    </w:p>
    <w:p w:rsidR="00CC3E06" w:rsidRPr="004A5AFC" w:rsidRDefault="00CC3E06" w:rsidP="004A5AFC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A5AFC">
        <w:rPr>
          <w:rFonts w:ascii="Arial" w:hAnsi="Arial" w:cs="Arial"/>
          <w:sz w:val="24"/>
          <w:szCs w:val="24"/>
        </w:rPr>
        <w:t xml:space="preserve">1 уровень </w:t>
      </w:r>
      <w:r>
        <w:rPr>
          <w:rFonts w:ascii="Arial" w:hAnsi="Arial" w:cs="Arial"/>
          <w:sz w:val="24"/>
          <w:szCs w:val="24"/>
        </w:rPr>
        <w:t>«5»</w:t>
      </w:r>
      <w:r w:rsidRPr="004A5AFC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составить кроссворд или тестовое задание по §7-8</w:t>
      </w:r>
    </w:p>
    <w:p w:rsidR="00CC3E06" w:rsidRDefault="00CC3E06" w:rsidP="004A5AFC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уровень «4»</w:t>
      </w:r>
      <w:r w:rsidRPr="004A5AFC">
        <w:rPr>
          <w:rFonts w:ascii="Arial" w:hAnsi="Arial" w:cs="Arial"/>
          <w:sz w:val="24"/>
          <w:szCs w:val="24"/>
        </w:rPr>
        <w:t xml:space="preserve">– составьте аналитическую таблицу « Отличие образа жизни древнерусского населения от населения средневековой </w:t>
      </w:r>
      <w:r>
        <w:rPr>
          <w:rFonts w:ascii="Arial" w:hAnsi="Arial" w:cs="Arial"/>
          <w:sz w:val="24"/>
          <w:szCs w:val="24"/>
        </w:rPr>
        <w:t xml:space="preserve">Европы» </w:t>
      </w:r>
    </w:p>
    <w:p w:rsidR="00CC3E06" w:rsidRPr="004A5AFC" w:rsidRDefault="00CC3E06" w:rsidP="00E577C6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параграф 8 учебника «История России», с.44-54</w:t>
      </w:r>
      <w:r w:rsidRPr="004A5AFC">
        <w:rPr>
          <w:rFonts w:ascii="Arial" w:hAnsi="Arial" w:cs="Arial"/>
          <w:sz w:val="24"/>
          <w:szCs w:val="24"/>
        </w:rPr>
        <w:t xml:space="preserve"> учебника </w:t>
      </w:r>
      <w:r>
        <w:rPr>
          <w:rFonts w:ascii="Arial" w:hAnsi="Arial" w:cs="Arial"/>
          <w:sz w:val="24"/>
          <w:szCs w:val="24"/>
        </w:rPr>
        <w:t>« История средних веков</w:t>
      </w:r>
      <w:r w:rsidRPr="004A5AFC">
        <w:rPr>
          <w:rFonts w:ascii="Arial" w:hAnsi="Arial" w:cs="Arial"/>
          <w:sz w:val="24"/>
          <w:szCs w:val="24"/>
        </w:rPr>
        <w:t xml:space="preserve">») </w:t>
      </w:r>
    </w:p>
    <w:p w:rsidR="00CC3E06" w:rsidRPr="00E577C6" w:rsidRDefault="00CC3E06" w:rsidP="004A5AFC">
      <w:pPr>
        <w:pStyle w:val="NoSpacing"/>
        <w:numPr>
          <w:ilvl w:val="0"/>
          <w:numId w:val="2"/>
        </w:numPr>
        <w:spacing w:line="27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E577C6">
        <w:rPr>
          <w:rFonts w:ascii="Arial" w:hAnsi="Arial" w:cs="Arial"/>
          <w:sz w:val="24"/>
          <w:szCs w:val="24"/>
        </w:rPr>
        <w:t xml:space="preserve"> уровень «3» – </w:t>
      </w:r>
      <w:r w:rsidRPr="004A5AFC">
        <w:rPr>
          <w:rFonts w:ascii="Arial" w:hAnsi="Arial" w:cs="Arial"/>
          <w:sz w:val="24"/>
          <w:szCs w:val="24"/>
        </w:rPr>
        <w:t>проверьте свои знания по вопросам с. 77 параграфа 8 устно, используя опыт который вы получили на уроке, выучить понятия с.78.</w:t>
      </w:r>
    </w:p>
    <w:p w:rsidR="00CC3E06" w:rsidRPr="00E577C6" w:rsidRDefault="00CC3E06" w:rsidP="00E577C6">
      <w:pPr>
        <w:pStyle w:val="NoSpacing"/>
        <w:spacing w:line="270" w:lineRule="atLeast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CC3E06" w:rsidRPr="00E577C6" w:rsidRDefault="00CC3E06" w:rsidP="004A5AF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Pr="00E577C6">
        <w:rPr>
          <w:rFonts w:ascii="Arial" w:hAnsi="Arial" w:cs="Arial"/>
          <w:color w:val="000000"/>
          <w:sz w:val="24"/>
          <w:szCs w:val="24"/>
        </w:rPr>
        <w:t>И</w:t>
      </w:r>
      <w:r w:rsidRPr="00E577C6">
        <w:rPr>
          <w:rFonts w:ascii="Arial" w:hAnsi="Arial" w:cs="Arial"/>
          <w:sz w:val="24"/>
          <w:szCs w:val="24"/>
        </w:rPr>
        <w:t xml:space="preserve"> закончить урок я бы хотела строками  поэтессы Натальи Кончаловской:</w:t>
      </w:r>
    </w:p>
    <w:p w:rsidR="00CC3E06" w:rsidRPr="00E577C6" w:rsidRDefault="00CC3E06" w:rsidP="004A5AFC">
      <w:pPr>
        <w:pStyle w:val="NoSpacing"/>
        <w:rPr>
          <w:rFonts w:ascii="Arial" w:hAnsi="Arial" w:cs="Arial"/>
          <w:color w:val="444444"/>
          <w:sz w:val="24"/>
          <w:szCs w:val="24"/>
        </w:rPr>
      </w:pPr>
    </w:p>
    <w:p w:rsidR="00CC3E06" w:rsidRPr="004A5AFC" w:rsidRDefault="00CC3E06" w:rsidP="004A5AFC">
      <w:pPr>
        <w:pStyle w:val="NoSpacing"/>
        <w:rPr>
          <w:rFonts w:ascii="Arial" w:hAnsi="Arial" w:cs="Arial"/>
          <w:color w:val="444444"/>
          <w:sz w:val="24"/>
          <w:szCs w:val="24"/>
        </w:rPr>
      </w:pPr>
      <w:r w:rsidRPr="004A5AFC">
        <w:rPr>
          <w:rFonts w:ascii="Arial" w:hAnsi="Arial" w:cs="Arial"/>
          <w:bCs/>
          <w:iCs/>
          <w:color w:val="000000"/>
          <w:sz w:val="24"/>
          <w:szCs w:val="24"/>
          <w:shd w:val="clear" w:color="auto" w:fill="FFFFFF"/>
        </w:rPr>
        <w:t>Времена теперь другие,</w:t>
      </w:r>
      <w:r w:rsidRPr="004A5AFC">
        <w:rPr>
          <w:rFonts w:ascii="Arial" w:hAnsi="Arial" w:cs="Arial"/>
          <w:color w:val="000000"/>
          <w:sz w:val="24"/>
          <w:szCs w:val="24"/>
        </w:rPr>
        <w:br/>
      </w:r>
      <w:r w:rsidRPr="004A5AFC">
        <w:rPr>
          <w:rFonts w:ascii="Arial" w:hAnsi="Arial" w:cs="Arial"/>
          <w:bCs/>
          <w:iCs/>
          <w:color w:val="000000"/>
          <w:sz w:val="24"/>
          <w:szCs w:val="24"/>
          <w:shd w:val="clear" w:color="auto" w:fill="FFFFFF"/>
        </w:rPr>
        <w:t>Как и мысли, и дела.</w:t>
      </w:r>
      <w:r w:rsidRPr="004A5AFC">
        <w:rPr>
          <w:rFonts w:ascii="Arial" w:hAnsi="Arial" w:cs="Arial"/>
          <w:color w:val="000000"/>
          <w:sz w:val="24"/>
          <w:szCs w:val="24"/>
        </w:rPr>
        <w:br/>
      </w:r>
      <w:r w:rsidRPr="004A5AFC">
        <w:rPr>
          <w:rFonts w:ascii="Arial" w:hAnsi="Arial" w:cs="Arial"/>
          <w:bCs/>
          <w:iCs/>
          <w:color w:val="000000"/>
          <w:sz w:val="24"/>
          <w:szCs w:val="24"/>
          <w:shd w:val="clear" w:color="auto" w:fill="FFFFFF"/>
        </w:rPr>
        <w:t>Далеко ушла Россия</w:t>
      </w:r>
      <w:r w:rsidRPr="004A5AFC">
        <w:rPr>
          <w:rFonts w:ascii="Arial" w:hAnsi="Arial" w:cs="Arial"/>
          <w:color w:val="000000"/>
          <w:sz w:val="24"/>
          <w:szCs w:val="24"/>
        </w:rPr>
        <w:br/>
      </w:r>
      <w:r w:rsidRPr="004A5AFC">
        <w:rPr>
          <w:rFonts w:ascii="Arial" w:hAnsi="Arial" w:cs="Arial"/>
          <w:bCs/>
          <w:iCs/>
          <w:color w:val="000000"/>
          <w:sz w:val="24"/>
          <w:szCs w:val="24"/>
          <w:shd w:val="clear" w:color="auto" w:fill="FFFFFF"/>
        </w:rPr>
        <w:t>От страны, какой была.</w:t>
      </w:r>
      <w:r w:rsidRPr="004A5AFC">
        <w:rPr>
          <w:rFonts w:ascii="Arial" w:hAnsi="Arial" w:cs="Arial"/>
          <w:color w:val="000000"/>
          <w:sz w:val="24"/>
          <w:szCs w:val="24"/>
        </w:rPr>
        <w:br/>
      </w:r>
      <w:r w:rsidRPr="004A5AFC">
        <w:rPr>
          <w:rFonts w:ascii="Arial" w:hAnsi="Arial" w:cs="Arial"/>
          <w:bCs/>
          <w:iCs/>
          <w:color w:val="000000"/>
          <w:sz w:val="24"/>
          <w:szCs w:val="24"/>
          <w:shd w:val="clear" w:color="auto" w:fill="FFFFFF"/>
        </w:rPr>
        <w:t>Умный, сильный наш народ</w:t>
      </w:r>
      <w:r w:rsidRPr="004A5AFC">
        <w:rPr>
          <w:rFonts w:ascii="Arial" w:hAnsi="Arial" w:cs="Arial"/>
          <w:color w:val="000000"/>
          <w:sz w:val="24"/>
          <w:szCs w:val="24"/>
        </w:rPr>
        <w:br/>
      </w:r>
      <w:r w:rsidRPr="004A5AFC">
        <w:rPr>
          <w:rFonts w:ascii="Arial" w:hAnsi="Arial" w:cs="Arial"/>
          <w:bCs/>
          <w:iCs/>
          <w:color w:val="000000"/>
          <w:sz w:val="24"/>
          <w:szCs w:val="24"/>
          <w:shd w:val="clear" w:color="auto" w:fill="FFFFFF"/>
        </w:rPr>
        <w:t>Свою землю бережёт.</w:t>
      </w:r>
      <w:r w:rsidRPr="004A5AFC">
        <w:rPr>
          <w:rFonts w:ascii="Arial" w:hAnsi="Arial" w:cs="Arial"/>
          <w:color w:val="000000"/>
          <w:sz w:val="24"/>
          <w:szCs w:val="24"/>
        </w:rPr>
        <w:br/>
      </w:r>
      <w:r w:rsidRPr="004A5AFC">
        <w:rPr>
          <w:rFonts w:ascii="Arial" w:hAnsi="Arial" w:cs="Arial"/>
          <w:bCs/>
          <w:iCs/>
          <w:color w:val="000000"/>
          <w:sz w:val="24"/>
          <w:szCs w:val="24"/>
          <w:shd w:val="clear" w:color="auto" w:fill="FFFFFF"/>
        </w:rPr>
        <w:t>А преданья старины</w:t>
      </w:r>
      <w:r w:rsidRPr="004A5AFC">
        <w:rPr>
          <w:rFonts w:ascii="Arial" w:hAnsi="Arial" w:cs="Arial"/>
          <w:color w:val="000000"/>
          <w:sz w:val="24"/>
          <w:szCs w:val="24"/>
        </w:rPr>
        <w:br/>
      </w:r>
      <w:r w:rsidRPr="004A5AFC">
        <w:rPr>
          <w:rFonts w:ascii="Arial" w:hAnsi="Arial" w:cs="Arial"/>
          <w:bCs/>
          <w:iCs/>
          <w:color w:val="000000"/>
          <w:sz w:val="24"/>
          <w:szCs w:val="24"/>
          <w:shd w:val="clear" w:color="auto" w:fill="FFFFFF"/>
        </w:rPr>
        <w:t>Забывать мы не должны.</w:t>
      </w:r>
      <w:r w:rsidRPr="004A5AFC">
        <w:rPr>
          <w:rFonts w:ascii="Arial" w:hAnsi="Arial" w:cs="Arial"/>
          <w:color w:val="000000"/>
          <w:sz w:val="24"/>
          <w:szCs w:val="24"/>
        </w:rPr>
        <w:br/>
      </w:r>
      <w:r w:rsidRPr="004A5AFC">
        <w:rPr>
          <w:rFonts w:ascii="Arial" w:hAnsi="Arial" w:cs="Arial"/>
          <w:bCs/>
          <w:iCs/>
          <w:color w:val="000000"/>
          <w:sz w:val="24"/>
          <w:szCs w:val="24"/>
          <w:shd w:val="clear" w:color="auto" w:fill="FFFFFF"/>
        </w:rPr>
        <w:t>Слава русской старине!</w:t>
      </w:r>
      <w:r w:rsidRPr="004A5AFC">
        <w:rPr>
          <w:rFonts w:ascii="Arial" w:hAnsi="Arial" w:cs="Arial"/>
          <w:color w:val="000000"/>
          <w:sz w:val="24"/>
          <w:szCs w:val="24"/>
        </w:rPr>
        <w:br/>
      </w:r>
      <w:r w:rsidRPr="004A5AFC">
        <w:rPr>
          <w:rFonts w:ascii="Arial" w:hAnsi="Arial" w:cs="Arial"/>
          <w:bCs/>
          <w:iCs/>
          <w:color w:val="000000"/>
          <w:sz w:val="24"/>
          <w:szCs w:val="24"/>
          <w:shd w:val="clear" w:color="auto" w:fill="FFFFFF"/>
        </w:rPr>
        <w:t>Слава нашей стороне!</w:t>
      </w:r>
    </w:p>
    <w:p w:rsidR="00CC3E06" w:rsidRPr="004A5AFC" w:rsidRDefault="00CC3E06" w:rsidP="004A5AFC">
      <w:pPr>
        <w:pStyle w:val="NoSpacing"/>
        <w:rPr>
          <w:rFonts w:ascii="Arial" w:hAnsi="Arial" w:cs="Arial"/>
          <w:color w:val="444444"/>
          <w:sz w:val="24"/>
          <w:szCs w:val="24"/>
        </w:rPr>
      </w:pPr>
    </w:p>
    <w:p w:rsidR="00CC3E06" w:rsidRPr="004A5AFC" w:rsidRDefault="00CC3E06" w:rsidP="004A5AFC">
      <w:pPr>
        <w:pStyle w:val="NoSpacing"/>
        <w:rPr>
          <w:rFonts w:ascii="Arial" w:hAnsi="Arial" w:cs="Arial"/>
          <w:sz w:val="24"/>
          <w:szCs w:val="24"/>
        </w:rPr>
      </w:pPr>
    </w:p>
    <w:sectPr w:rsidR="00CC3E06" w:rsidRPr="004A5AFC" w:rsidSect="005D4DC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0A10"/>
    <w:multiLevelType w:val="hybridMultilevel"/>
    <w:tmpl w:val="C5B68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149FD"/>
    <w:multiLevelType w:val="hybridMultilevel"/>
    <w:tmpl w:val="63A408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910E1C"/>
    <w:multiLevelType w:val="hybridMultilevel"/>
    <w:tmpl w:val="00FE9004"/>
    <w:lvl w:ilvl="0" w:tplc="86EA2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321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3885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9EC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3EC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F2C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0CF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54F5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242A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3784D90"/>
    <w:multiLevelType w:val="hybridMultilevel"/>
    <w:tmpl w:val="D5269FE8"/>
    <w:lvl w:ilvl="0" w:tplc="380685A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522BA7"/>
    <w:multiLevelType w:val="hybridMultilevel"/>
    <w:tmpl w:val="EC680E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35C"/>
    <w:rsid w:val="0003587A"/>
    <w:rsid w:val="00220AAC"/>
    <w:rsid w:val="0024040D"/>
    <w:rsid w:val="002B69B2"/>
    <w:rsid w:val="00300362"/>
    <w:rsid w:val="00305109"/>
    <w:rsid w:val="00322B76"/>
    <w:rsid w:val="00331A79"/>
    <w:rsid w:val="00334B51"/>
    <w:rsid w:val="004779D0"/>
    <w:rsid w:val="0048004B"/>
    <w:rsid w:val="0048021B"/>
    <w:rsid w:val="004A5AFC"/>
    <w:rsid w:val="004D097F"/>
    <w:rsid w:val="00536BFE"/>
    <w:rsid w:val="005D4DC0"/>
    <w:rsid w:val="00613EAB"/>
    <w:rsid w:val="00614194"/>
    <w:rsid w:val="00647E6C"/>
    <w:rsid w:val="00694337"/>
    <w:rsid w:val="00712195"/>
    <w:rsid w:val="008900B9"/>
    <w:rsid w:val="00926D91"/>
    <w:rsid w:val="00970F48"/>
    <w:rsid w:val="00993124"/>
    <w:rsid w:val="00A2179F"/>
    <w:rsid w:val="00A52439"/>
    <w:rsid w:val="00AF1CD6"/>
    <w:rsid w:val="00AF752D"/>
    <w:rsid w:val="00C23E81"/>
    <w:rsid w:val="00C413CF"/>
    <w:rsid w:val="00CC3E06"/>
    <w:rsid w:val="00E15026"/>
    <w:rsid w:val="00E577C6"/>
    <w:rsid w:val="00E6162F"/>
    <w:rsid w:val="00E9020F"/>
    <w:rsid w:val="00F46B3F"/>
    <w:rsid w:val="00F6435C"/>
    <w:rsid w:val="00FD3464"/>
    <w:rsid w:val="00FE1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EA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6435C"/>
  </w:style>
  <w:style w:type="paragraph" w:styleId="ListParagraph">
    <w:name w:val="List Paragraph"/>
    <w:basedOn w:val="Normal"/>
    <w:uiPriority w:val="99"/>
    <w:qFormat/>
    <w:rsid w:val="00712195"/>
    <w:pPr>
      <w:ind w:left="720"/>
      <w:contextualSpacing/>
    </w:pPr>
  </w:style>
  <w:style w:type="table" w:styleId="TableGrid">
    <w:name w:val="Table Grid"/>
    <w:basedOn w:val="TableNormal"/>
    <w:uiPriority w:val="99"/>
    <w:rsid w:val="00334B5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94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69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9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4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378</TotalTime>
  <Pages>5</Pages>
  <Words>990</Words>
  <Characters>5648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Admin</cp:lastModifiedBy>
  <cp:revision>14</cp:revision>
  <cp:lastPrinted>2015-02-10T18:04:00Z</cp:lastPrinted>
  <dcterms:created xsi:type="dcterms:W3CDTF">2015-02-09T10:58:00Z</dcterms:created>
  <dcterms:modified xsi:type="dcterms:W3CDTF">2018-04-08T11:54:00Z</dcterms:modified>
</cp:coreProperties>
</file>