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9" w:rsidRPr="00EC0456" w:rsidRDefault="005A2A89" w:rsidP="00EC0456">
      <w:pPr>
        <w:jc w:val="center"/>
        <w:rPr>
          <w:rFonts w:ascii="Times New Roman" w:hAnsi="Times New Roman"/>
          <w:sz w:val="24"/>
          <w:szCs w:val="24"/>
        </w:rPr>
      </w:pPr>
      <w:r w:rsidRPr="00EC0456">
        <w:rPr>
          <w:rFonts w:ascii="Times New Roman" w:hAnsi="Times New Roman"/>
          <w:b/>
          <w:sz w:val="24"/>
          <w:szCs w:val="24"/>
        </w:rPr>
        <w:t>Вспомним сказки (викторина и конкурсы).</w:t>
      </w:r>
    </w:p>
    <w:p w:rsidR="005A2A89" w:rsidRDefault="005A2A89" w:rsidP="001311FC">
      <w:pPr>
        <w:rPr>
          <w:rFonts w:ascii="Times New Roman" w:hAnsi="Times New Roman"/>
          <w:sz w:val="24"/>
          <w:szCs w:val="24"/>
        </w:rPr>
      </w:pPr>
    </w:p>
    <w:p w:rsidR="005A2A89" w:rsidRPr="00D329F6" w:rsidRDefault="005A2A89" w:rsidP="001311FC">
      <w:pPr>
        <w:rPr>
          <w:rFonts w:ascii="Times New Roman" w:hAnsi="Times New Roman"/>
          <w:i/>
          <w:sz w:val="24"/>
          <w:szCs w:val="24"/>
        </w:rPr>
      </w:pPr>
      <w:r w:rsidRPr="00D329F6">
        <w:rPr>
          <w:rFonts w:ascii="Times New Roman" w:hAnsi="Times New Roman"/>
          <w:i/>
          <w:sz w:val="24"/>
          <w:szCs w:val="24"/>
        </w:rPr>
        <w:t>1 тур «Просто сказка»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Кепка (Репка)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Лиса и мак (Лиса и рак)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Мурочка (Курочка)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Золотая рубка (Золотая рыбка)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Царь-певица (Царь-девица)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 одноглазое (Лихо одноглазое)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моли (Две доли)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Шар-птица (Жар-птица)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Вещий зуб (Вещий дуб)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Полк и семеро козлят (Волк и…)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 (Коза)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Пеший (Леший)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Кособок (Колобок)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 в яме (Звери в яме)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 Рогатый (Марко Богатый)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Чадо лесное (Чудо лесное)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Иван-солдатский сон (Иван-солдатский сын)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Медведь-лиловая нога (Медведь-липовая нога)</w:t>
      </w:r>
    </w:p>
    <w:p w:rsidR="005A2A89" w:rsidRDefault="005A2A89" w:rsidP="001311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 из думы (Двое из сумы)</w:t>
      </w:r>
    </w:p>
    <w:p w:rsidR="005A2A89" w:rsidRDefault="005A2A89" w:rsidP="00146C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и киса (Кот и лиса)</w:t>
      </w:r>
    </w:p>
    <w:p w:rsidR="005A2A89" w:rsidRDefault="005A2A89" w:rsidP="00146C47">
      <w:pPr>
        <w:rPr>
          <w:rFonts w:ascii="Times New Roman" w:hAnsi="Times New Roman"/>
          <w:i/>
          <w:sz w:val="24"/>
          <w:szCs w:val="24"/>
        </w:rPr>
      </w:pPr>
    </w:p>
    <w:p w:rsidR="005A2A89" w:rsidRDefault="005A2A89" w:rsidP="00146C47">
      <w:pPr>
        <w:rPr>
          <w:rFonts w:ascii="Times New Roman" w:hAnsi="Times New Roman"/>
          <w:i/>
          <w:sz w:val="24"/>
          <w:szCs w:val="24"/>
        </w:rPr>
      </w:pPr>
    </w:p>
    <w:p w:rsidR="005A2A89" w:rsidRPr="00D329F6" w:rsidRDefault="005A2A89" w:rsidP="00146C47">
      <w:pPr>
        <w:rPr>
          <w:rFonts w:ascii="Times New Roman" w:hAnsi="Times New Roman"/>
          <w:i/>
          <w:sz w:val="24"/>
          <w:szCs w:val="24"/>
        </w:rPr>
      </w:pPr>
      <w:r w:rsidRPr="00D329F6">
        <w:rPr>
          <w:rFonts w:ascii="Times New Roman" w:hAnsi="Times New Roman"/>
          <w:i/>
          <w:sz w:val="24"/>
          <w:szCs w:val="24"/>
        </w:rPr>
        <w:t>2 тур «Сказки перепутались»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 w:rsidRPr="00146C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 морю лишь подходит он,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Вот и слышит будто стон…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Видно на море не тихо;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Смотрит – видит дело лихо: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Бьётся лебедь средь зыбей,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Коршун носится над ней,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Поперёк его лежит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Чудо-юдо, Рыба-кит</w:t>
      </w:r>
    </w:p>
    <w:p w:rsidR="005A2A89" w:rsidRDefault="005A2A89" w:rsidP="00146C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(А.С. Пушкин «Сказка о царе Салтане…»,</w:t>
      </w:r>
    </w:p>
    <w:p w:rsidR="005A2A89" w:rsidRDefault="005A2A89" w:rsidP="00146C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Ершов «Конёк-горбунок»)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«Эко диво! – все кричали, -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Мы и слыхом не слыхали,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Чтобы льзя похорошить!»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Царь велел себя раздеть,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даёт такой указ.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«Запрещается от нас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нашем царстве сеять лён,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Прясть, сучить, чтоб веретён</w:t>
      </w:r>
    </w:p>
    <w:p w:rsidR="005A2A89" w:rsidRDefault="005A2A89" w:rsidP="00146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Духу не было в домах».</w:t>
      </w:r>
    </w:p>
    <w:p w:rsidR="005A2A89" w:rsidRDefault="005A2A89" w:rsidP="002B20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(П.П. Ершов «Конёк-горбунок»,</w:t>
      </w:r>
    </w:p>
    <w:p w:rsidR="005A2A89" w:rsidRDefault="005A2A89" w:rsidP="002B20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Жуковский «Спящая царевна») 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Говорят, царевна есть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Что не можно глаз отвесть.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Днём свет божий затмевает,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Ночью землю освещает,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спине с двумя горбами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 с аршинными ушами.</w:t>
      </w:r>
    </w:p>
    <w:p w:rsidR="005A2A89" w:rsidRDefault="005A2A89" w:rsidP="002B20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(А.С. Пушкин «Сказка о царе Салтане…»,</w:t>
      </w:r>
    </w:p>
    <w:p w:rsidR="005A2A89" w:rsidRDefault="005A2A89" w:rsidP="002B20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Ершов «Конёк-горбунок»)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Ей в приданое дано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Было зеркальцо одно.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Свойство зеркальцо имело: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Говорить оно умело: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«Ой вы, гости-господа,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Долго ль ездили? Куда?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Ладно ль за морем, иль худо?</w:t>
      </w:r>
    </w:p>
    <w:p w:rsidR="005A2A89" w:rsidRDefault="005A2A89" w:rsidP="002B2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какое в свете чудо?»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(А.С. Пушкин «Сказка о мёртвой царевне и о семи богатырях», 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«Сказка о царе Салтане…»)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Жил-был поп,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Толоконный лоб,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Как искры-глазёнки,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Как пух-волосёнки.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Он жил меж цветочков,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тени их листочков.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(А.С. Пушкин «Сказка о попе и о работнике его Балде»,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 «Мальчик-с-пальчик»)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Бедный поп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Подставил лоб.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Гаврилу он взглянул,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Левым глазом подмигнул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прикашлянул легонько,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Указав огонь легонько;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Тот в затылке почесал,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«Эх, как темно!» - он сказал.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(А.С. Пушкин «Сказка о попе…»,</w:t>
      </w:r>
    </w:p>
    <w:p w:rsidR="005A2A89" w:rsidRDefault="005A2A89" w:rsidP="00C205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Ершов «Конёк-горбунок»)</w:t>
      </w:r>
    </w:p>
    <w:p w:rsidR="005A2A89" w:rsidRDefault="005A2A89" w:rsidP="00C205AF">
      <w:pPr>
        <w:rPr>
          <w:rFonts w:ascii="Times New Roman" w:hAnsi="Times New Roman"/>
          <w:i/>
          <w:sz w:val="24"/>
          <w:szCs w:val="24"/>
        </w:rPr>
      </w:pPr>
    </w:p>
    <w:p w:rsidR="005A2A89" w:rsidRPr="00D329F6" w:rsidRDefault="005A2A89" w:rsidP="00C205AF">
      <w:pPr>
        <w:rPr>
          <w:rFonts w:ascii="Times New Roman" w:hAnsi="Times New Roman"/>
          <w:i/>
          <w:sz w:val="24"/>
          <w:szCs w:val="24"/>
        </w:rPr>
      </w:pPr>
      <w:r w:rsidRPr="00D329F6">
        <w:rPr>
          <w:rFonts w:ascii="Times New Roman" w:hAnsi="Times New Roman"/>
          <w:i/>
          <w:sz w:val="24"/>
          <w:szCs w:val="24"/>
        </w:rPr>
        <w:t>3 тур «Шуточные вопросы»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Кем приходились 33 богатыря дядьке Черномору?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каких родственных отношениях состояли Кощей Бессмертный и Баба Яга?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Сколько лет Кощею Бессмертному?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Какого роста был мальчик-с-пальчик?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 какого металла был сделан стойкий оловянный солдатик?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Кто сидел на «златом крыльце»?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кого длинная коса?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Какую должность занимал Иван из сказки «Иван Царевич и серый волк»?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каких климатических условиях жила Снежная королева?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 кого был румяный бок?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Сколько разбойников противостояли Али-Бабе?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Какого цвета шапочку носила Красная Шапочка?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Из чего была сделана Снегурочка?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Какую обувь носил Кот в сапогах?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Кем приходился попу Балда?</w:t>
      </w:r>
    </w:p>
    <w:p w:rsidR="005A2A89" w:rsidRDefault="005A2A89" w:rsidP="00C205AF">
      <w:pPr>
        <w:rPr>
          <w:rFonts w:ascii="Times New Roman" w:hAnsi="Times New Roman"/>
          <w:i/>
          <w:sz w:val="24"/>
          <w:szCs w:val="24"/>
        </w:rPr>
      </w:pPr>
    </w:p>
    <w:p w:rsidR="005A2A89" w:rsidRPr="00D329F6" w:rsidRDefault="005A2A89" w:rsidP="00C205AF">
      <w:pPr>
        <w:rPr>
          <w:rFonts w:ascii="Times New Roman" w:hAnsi="Times New Roman"/>
          <w:i/>
          <w:sz w:val="24"/>
          <w:szCs w:val="24"/>
        </w:rPr>
      </w:pPr>
      <w:r w:rsidRPr="00D329F6">
        <w:rPr>
          <w:rFonts w:ascii="Times New Roman" w:hAnsi="Times New Roman"/>
          <w:i/>
          <w:sz w:val="24"/>
          <w:szCs w:val="24"/>
        </w:rPr>
        <w:t>4 тур «Кто что потерял?»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Называем предметы, кому он принадлежали: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хрустальные туфельки, помело, сапоги-скороходы, скатерть-самообранка, перо, золотой ключик, говорящее зеркальце, аленький цветочек, стрела, серебряное блюдечко и наливное яблочко.</w:t>
      </w:r>
    </w:p>
    <w:p w:rsidR="005A2A89" w:rsidRDefault="005A2A89" w:rsidP="00C205AF">
      <w:pPr>
        <w:rPr>
          <w:rFonts w:ascii="Times New Roman" w:hAnsi="Times New Roman"/>
          <w:i/>
          <w:sz w:val="24"/>
          <w:szCs w:val="24"/>
        </w:rPr>
      </w:pPr>
    </w:p>
    <w:p w:rsidR="005A2A89" w:rsidRPr="00D329F6" w:rsidRDefault="005A2A89" w:rsidP="00C205AF">
      <w:pPr>
        <w:rPr>
          <w:rFonts w:ascii="Times New Roman" w:hAnsi="Times New Roman"/>
          <w:i/>
          <w:sz w:val="24"/>
          <w:szCs w:val="24"/>
        </w:rPr>
      </w:pPr>
      <w:r w:rsidRPr="00D329F6">
        <w:rPr>
          <w:rFonts w:ascii="Times New Roman" w:hAnsi="Times New Roman"/>
          <w:i/>
          <w:sz w:val="24"/>
          <w:szCs w:val="24"/>
        </w:rPr>
        <w:t>5 тур «Угадай-ка!» (из трёх вариантов выбрать нужный)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 И крылами замахала,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Воду с шумом расплескала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обрызгала его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головы до ног всего.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Тут он в точку уменьшился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… оборотился.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муху</w:t>
      </w:r>
      <w:r w:rsidRPr="00D329F6"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D329F6">
        <w:rPr>
          <w:rFonts w:ascii="Times New Roman" w:hAnsi="Times New Roman"/>
          <w:sz w:val="24"/>
          <w:szCs w:val="24"/>
          <w:u w:val="single"/>
        </w:rPr>
        <w:t>б) комара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кузнечика.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Чуду царь Салтан дивится,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комар-то злится, злится –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впился комар как раз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 прямо в правый глаз.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D329F6">
        <w:rPr>
          <w:rFonts w:ascii="Times New Roman" w:hAnsi="Times New Roman"/>
          <w:sz w:val="24"/>
          <w:szCs w:val="24"/>
          <w:u w:val="single"/>
        </w:rPr>
        <w:t>а) тётке (поварихе)</w:t>
      </w:r>
      <w:r>
        <w:rPr>
          <w:rFonts w:ascii="Times New Roman" w:hAnsi="Times New Roman"/>
          <w:sz w:val="24"/>
          <w:szCs w:val="24"/>
        </w:rPr>
        <w:t>;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ткачихе;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сватье бабе Бабарихе.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Старик ловил неводом рыбу,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Старуха пряла свою пряжу.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 он в море закинул невод –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Пришёл невод с …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травою морскою;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522DBF">
        <w:rPr>
          <w:rFonts w:ascii="Times New Roman" w:hAnsi="Times New Roman"/>
          <w:sz w:val="24"/>
          <w:szCs w:val="24"/>
          <w:u w:val="single"/>
        </w:rPr>
        <w:t>б) одною тиной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одною рыбкой.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Жил был царь Берендей …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522DBF">
        <w:rPr>
          <w:rFonts w:ascii="Times New Roman" w:hAnsi="Times New Roman"/>
          <w:sz w:val="24"/>
          <w:szCs w:val="24"/>
          <w:u w:val="single"/>
        </w:rPr>
        <w:t>а) до колен борода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царицей своей;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 тереме высоком.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 незваная стоит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Над царевной и ворчит: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«На пиру я не была,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подарок принесла: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шестнадцатом году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Повстречаешь ты беду,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Руку ты …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Оцарапаешь, мой свет,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умрёшь во цвете лет!»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ножом;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иглой;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522DBF">
        <w:rPr>
          <w:rFonts w:ascii="Times New Roman" w:hAnsi="Times New Roman"/>
          <w:sz w:val="24"/>
          <w:szCs w:val="24"/>
          <w:u w:val="single"/>
        </w:rPr>
        <w:t>в) веретеном</w:t>
      </w:r>
      <w:r>
        <w:rPr>
          <w:rFonts w:ascii="Times New Roman" w:hAnsi="Times New Roman"/>
          <w:sz w:val="24"/>
          <w:szCs w:val="24"/>
        </w:rPr>
        <w:t>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Скоро сказка говорится,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Дело мешкотно творится.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Только, братцы, я узнал,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 конёк туда вбежал,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Где (я слышал стороною)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Небо сходится с землёю,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Где крестьянки лён прядут,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Прялки … кладут.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522DBF">
        <w:rPr>
          <w:rFonts w:ascii="Times New Roman" w:hAnsi="Times New Roman"/>
          <w:sz w:val="24"/>
          <w:szCs w:val="24"/>
          <w:u w:val="single"/>
        </w:rPr>
        <w:t>а) на небо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землю;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кита.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Король был человек миролюбивый,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долго жил в своей глуши лесной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весело, и тихо, и счастливо,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был доволен этакой судьбой.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вот беда: неведомо откуда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Вдруг появился дикий …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волк;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 w:rsidRPr="00D27C92">
        <w:rPr>
          <w:rFonts w:ascii="Times New Roman" w:hAnsi="Times New Roman"/>
          <w:sz w:val="24"/>
          <w:szCs w:val="24"/>
          <w:u w:val="single"/>
        </w:rPr>
        <w:t>б) вепрь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бык.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Загадки: 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книжке – именины,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было там гостей.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этих именинах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Появился вдруг злодей.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хотел убить хозяйку,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Чуть её не погубил.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коварному злодею</w:t>
      </w:r>
    </w:p>
    <w:p w:rsidR="005A2A89" w:rsidRDefault="005A2A89" w:rsidP="00C20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Кто-то голову срубил.</w:t>
      </w:r>
    </w:p>
    <w:p w:rsidR="005A2A89" w:rsidRDefault="005A2A89" w:rsidP="00D2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(«Муха-цокотуха»)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Скок-поскок, скок-поскок-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море и лесок!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пути нашёл Жар-Птицу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красавицу-девицу,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глупого царя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Обмануть сумел не зря.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Иванушке помог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Умный маленький конёк,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известный …</w:t>
      </w:r>
    </w:p>
    <w:p w:rsidR="005A2A89" w:rsidRDefault="005A2A89" w:rsidP="00D2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(Горбунок)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работать не хотел,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играть и песни пел?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братцу третьему потом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Прибежали в новый дом.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волка хитрого спаслись,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долго хвостики тряслись.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Сказка известна любому ребёнку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называется …</w:t>
      </w:r>
    </w:p>
    <w:p w:rsidR="005A2A89" w:rsidRDefault="005A2A89" w:rsidP="00D2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(«Три поросёнка»)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Унесла его лиса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далёкие леса.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придёт на помощь кот,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Своего дружка спасёт!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Открывай, лиса, мешок – 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свободен, петушок!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Петя, Петя. Петушок,</w:t>
      </w:r>
    </w:p>
    <w:p w:rsidR="005A2A89" w:rsidRDefault="005A2A89" w:rsidP="00D2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Золотой …</w:t>
      </w:r>
    </w:p>
    <w:p w:rsidR="005A2A89" w:rsidRDefault="005A2A89" w:rsidP="002C1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(гребешок)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по полю пошла,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денежку нашла, 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Самовар себе купила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гостей чайком поила.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Веселились все вокруг,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вмешался злой паук…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Пауков боится муха,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 - …</w:t>
      </w:r>
    </w:p>
    <w:p w:rsidR="005A2A89" w:rsidRDefault="005A2A89" w:rsidP="002C1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(Цокотуха)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 спит и пока что не знает,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этой сказке её ожидает: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Жаба под утро её украдёт, 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нору упрячет бессовестный крот…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Впрочем, довольно! Нужна ли подсказка?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это девочка? Чья это сказка?</w:t>
      </w:r>
    </w:p>
    <w:p w:rsidR="005A2A89" w:rsidRDefault="005A2A89" w:rsidP="002C1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(«Дюймовочка», Г.-Х. Андерсен)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куколка Мальвина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весёлый Буратино: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враг со всех сторон,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 в бою неравном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 друг – надёжный, славный,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Храбрый пудель…</w:t>
      </w:r>
    </w:p>
    <w:p w:rsidR="005A2A89" w:rsidRDefault="005A2A89" w:rsidP="002C1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(Артемон)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Подарит новое корыто,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новый дом, и слуг в придачу.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если уж она сердита,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ней вместе уплывёт удача!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Исчезнет всё, и в море зыбком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Растает золотая …</w:t>
      </w:r>
    </w:p>
    <w:p w:rsidR="005A2A89" w:rsidRDefault="005A2A89" w:rsidP="002C1A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(рыбка)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Удивляется народ: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Едет печка, дым идёт,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Емеля на печи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 большие калачи!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 сам наливается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его хотению,</w:t>
      </w:r>
    </w:p>
    <w:p w:rsidR="005A2A89" w:rsidRDefault="005A2A89" w:rsidP="002C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сказка называется …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(«По щучьему велению»)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ней жениться хочет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Слепой и жадный крот.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 над ней хохочет,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ласточка спасёт!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Подскажи мне, Вовочка,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это? …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(Дюймовочка)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и Среда,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и Суббота…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Гномов этих имена,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Верю, помнит кто-то.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сказкою, друзья,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давно знакомы.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Называется она …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(«Белоснежка и 7 гномов»)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Сидит в корзине девочка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мишки за спиной.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сам, того не ведая, 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Несёт её домой.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отгадал загадку?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скорей ответь!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Названье этой книжки… 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(«Маша и медведь»)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всегда живёт всех выше.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него есть дом на крыше.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ляжешь быстро спать,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 ними сможешь поболтать.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Прилетит к тебе в твой сон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Живой, весёлый …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(Карлсон)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про чей-то дом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 мы заведём…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нём богатая хозяйка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Припеваючи жила,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беда пришла нежданно: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дом сгорел дотла!</w:t>
      </w:r>
    </w:p>
    <w:p w:rsidR="005A2A89" w:rsidRDefault="005A2A89" w:rsidP="004470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(«Кошкин дом»)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Укатился он из дома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дороге незнакомой…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узнал его, дружок?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самый непослушный,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Говорливый, простодушный</w:t>
      </w:r>
    </w:p>
    <w:p w:rsidR="005A2A89" w:rsidRDefault="005A2A89" w:rsidP="00447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румяный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(Колобок)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садись на пенёк,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ешь пирожок!»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вспомни сказку, дружок: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умнее был, ответь,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сказке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(«Маша и медведь»)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Налетела злая вьюга,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Герда потеряла друга: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царство льда умчался Кай.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Герда, Герда, выручай.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Вьюга кружит вправо, влево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сказке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(«Снежная королева»)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Фруктово-огородная страна –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одной из книжек – сказок есть она,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ней герой – мальчонка овощной.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храбрый, справедливый, озорной.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(«Приключения Чиполлино» Д. Родари)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грязнуль отчистит быстро,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нерях умоет чисто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Умывальников начальник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мочалок командир –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Знаменитый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(Мойдодыр)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 догнать его не может!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 смел, но осторожен: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на шаг, да впереди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мультике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(«Ну, погоди!»)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в болото упала стрела,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этом болоте царевна жила.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звали царевну, скажи мне на ушко.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ты помнишь – Царевна - …</w:t>
      </w:r>
    </w:p>
    <w:p w:rsidR="005A2A89" w:rsidRDefault="005A2A89" w:rsidP="00923B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(лягушка)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Пятачком он ходит в гости,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мёд, варенье просит …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кто, скажите вслух!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Медвежонок …</w:t>
      </w:r>
    </w:p>
    <w:p w:rsidR="005A2A89" w:rsidRDefault="005A2A89" w:rsidP="00B82E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(Винни-Пух)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боится того, кто живёт в пруду;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боится в лесу ночью петь на ходу;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боится идти через речку вброд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Храбрый крошка …</w:t>
      </w:r>
    </w:p>
    <w:p w:rsidR="005A2A89" w:rsidRDefault="005A2A89" w:rsidP="00B82E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(Енот)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не знает ничего.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все знаете его.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ответьте без утайки,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зовут его? </w:t>
      </w:r>
    </w:p>
    <w:p w:rsidR="005A2A89" w:rsidRDefault="005A2A89" w:rsidP="00B82E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(Незнайка)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«Ребята, ребята, давайте жить дружно!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нужно ругаться и злиться не нужно,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Ведь даже травинка чувствует боль!» - 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Поёт добродушно кот …</w:t>
      </w:r>
    </w:p>
    <w:p w:rsidR="005A2A89" w:rsidRDefault="005A2A89" w:rsidP="00B82E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(Леопольд)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перо сверкает так,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ясно, это не пустяк!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знает, что случится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 сказках, где живёт …</w:t>
      </w:r>
    </w:p>
    <w:p w:rsidR="005A2A89" w:rsidRDefault="005A2A89" w:rsidP="00B82E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(Жар-птица)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лишь в сказке волшебной случается!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Карета из тыквы большой получается!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чудесном наряде, легка, словно пёрышко,</w:t>
      </w:r>
    </w:p>
    <w:p w:rsidR="005A2A89" w:rsidRDefault="005A2A89" w:rsidP="00B82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сказочным принцем знакомится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(Золушка)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пей, Иванушка, если устанешь…»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братец всё выпил до донышка.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 пей, Иванушка! Козлёночком станешь!» - 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Плачет сестрица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(Алёнушка)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Деревянным острым носом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Всюду лезет он без спросу.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дырку на картине носом сделал…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(Буратино)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приглашают с другом Геной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рожденья непременно.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любит каждую букашку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Забавный добрый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(Чебурашка)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«Было яичко у нас золотое,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осталось лукошко пустое…» - 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Плачет дед, плачет баба,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их утешает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(курочка Ряба)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Она, как снег, бела и светла.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Она, как снег, боится тепла.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Рады солнцу и дети и курочка,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Ему не рада только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(Снегурочка)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синьора Помидора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Льются слёзы от позора: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хватай за чубчик длинный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озорного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(Чиполлино)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волком не дрожал,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медведя убежал,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лисице на зубок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ж попался …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(Колобок)</w:t>
      </w:r>
    </w:p>
    <w:p w:rsidR="005A2A89" w:rsidRDefault="005A2A89" w:rsidP="00B35D58">
      <w:pPr>
        <w:jc w:val="right"/>
        <w:rPr>
          <w:rFonts w:ascii="Times New Roman" w:hAnsi="Times New Roman"/>
          <w:sz w:val="24"/>
          <w:szCs w:val="24"/>
        </w:rPr>
      </w:pPr>
    </w:p>
    <w:p w:rsidR="005A2A89" w:rsidRPr="00D329F6" w:rsidRDefault="005A2A89" w:rsidP="00CC4BEF">
      <w:pPr>
        <w:rPr>
          <w:rFonts w:ascii="Times New Roman" w:hAnsi="Times New Roman"/>
          <w:b/>
          <w:sz w:val="24"/>
          <w:szCs w:val="24"/>
          <w:u w:val="single"/>
        </w:rPr>
      </w:pPr>
      <w:r w:rsidRPr="00D329F6">
        <w:rPr>
          <w:rFonts w:ascii="Times New Roman" w:hAnsi="Times New Roman"/>
          <w:b/>
          <w:sz w:val="24"/>
          <w:szCs w:val="24"/>
          <w:u w:val="single"/>
        </w:rPr>
        <w:t>По творчеству А.С. Пушкина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 w:rsidRPr="001311FC">
        <w:rPr>
          <w:rFonts w:ascii="Times New Roman" w:hAnsi="Times New Roman"/>
          <w:sz w:val="24"/>
          <w:szCs w:val="24"/>
        </w:rPr>
        <w:t>1)Место</w:t>
      </w:r>
      <w:r>
        <w:rPr>
          <w:rFonts w:ascii="Times New Roman" w:hAnsi="Times New Roman"/>
          <w:sz w:val="24"/>
          <w:szCs w:val="24"/>
        </w:rPr>
        <w:t xml:space="preserve"> укуса комара на лице завистливой тётки.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(глаз)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Символ власти, которым царь Дадон воспользовался как дубинкой.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(жезл)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Наружная лестница, где старуха за чупрун таскала слуг.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(крыльцо)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Прибор, с помощью которого Гвидон рассматривал приближавшиеся корабли.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(труба)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Плавучий предмет, выброшенный волной на берег.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(бочка)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Рост новорожденного сына царя Салтана.</w:t>
      </w:r>
    </w:p>
    <w:p w:rsidR="005A2A89" w:rsidRDefault="005A2A89" w:rsidP="00CC4B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(сына бог им дал в аршин)</w:t>
      </w:r>
    </w:p>
    <w:p w:rsidR="005A2A89" w:rsidRDefault="005A2A89" w:rsidP="00CC4BEF">
      <w:pPr>
        <w:rPr>
          <w:rFonts w:ascii="Times New Roman" w:hAnsi="Times New Roman"/>
          <w:sz w:val="24"/>
          <w:szCs w:val="24"/>
        </w:rPr>
      </w:pPr>
    </w:p>
    <w:p w:rsidR="005A2A89" w:rsidRPr="008F632B" w:rsidRDefault="005A2A89" w:rsidP="00B35D58">
      <w:pPr>
        <w:rPr>
          <w:rFonts w:ascii="Times New Roman" w:hAnsi="Times New Roman"/>
          <w:i/>
          <w:sz w:val="24"/>
          <w:szCs w:val="24"/>
        </w:rPr>
      </w:pPr>
      <w:r w:rsidRPr="008F632B">
        <w:rPr>
          <w:rFonts w:ascii="Times New Roman" w:hAnsi="Times New Roman"/>
          <w:i/>
          <w:sz w:val="24"/>
          <w:szCs w:val="24"/>
        </w:rPr>
        <w:t>Конкурс «Пугало» (дедушки)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встать как пугало, руки в стороны. 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называю разных птиц. «Воробей» - вы машете руками, «ворона» - хлопаете ладошками над головой. Если я называю других птиц, то вы кланяетесь им, так как они поедают вредных козявок, а значит помогают огороднику. Кто ошибётся – выходит из игры.</w:t>
      </w:r>
    </w:p>
    <w:p w:rsidR="005A2A89" w:rsidRPr="008F632B" w:rsidRDefault="005A2A89" w:rsidP="00B35D58">
      <w:pPr>
        <w:rPr>
          <w:rFonts w:ascii="Times New Roman" w:hAnsi="Times New Roman"/>
          <w:i/>
          <w:sz w:val="24"/>
          <w:szCs w:val="24"/>
        </w:rPr>
      </w:pPr>
      <w:r w:rsidRPr="008F632B">
        <w:rPr>
          <w:rFonts w:ascii="Times New Roman" w:hAnsi="Times New Roman"/>
          <w:i/>
          <w:sz w:val="24"/>
          <w:szCs w:val="24"/>
        </w:rPr>
        <w:t>Игра «Лавочка» (бабушки)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стульями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выбирают внучек.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мосту сидит кукушка,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Скуковала раза три.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Кто же вышел? Это ты!</w:t>
      </w:r>
    </w:p>
    <w:p w:rsidR="005A2A89" w:rsidRPr="008F632B" w:rsidRDefault="005A2A89" w:rsidP="00B35D58">
      <w:pPr>
        <w:rPr>
          <w:rFonts w:ascii="Times New Roman" w:hAnsi="Times New Roman"/>
          <w:i/>
          <w:sz w:val="24"/>
          <w:szCs w:val="24"/>
        </w:rPr>
      </w:pPr>
      <w:r w:rsidRPr="008F632B">
        <w:rPr>
          <w:rFonts w:ascii="Times New Roman" w:hAnsi="Times New Roman"/>
          <w:i/>
          <w:sz w:val="24"/>
          <w:szCs w:val="24"/>
        </w:rPr>
        <w:t>Игра «Холсты»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Игроки на кружках на полу, тянут друг друга к себе со словами «Тяни холст – будет толст». Кого затянули, тот выходит из игры.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 за внучкой была … Кто? Жучка!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Суп варили Тобики,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Помогают Бобики.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Прибежали кошки,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Принесли плошки.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Стали кошки плошки мыть – 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Выходи, тебе водить!</w:t>
      </w:r>
    </w:p>
    <w:p w:rsidR="005A2A89" w:rsidRDefault="005A2A89" w:rsidP="00B35D58">
      <w:pPr>
        <w:rPr>
          <w:rFonts w:ascii="Times New Roman" w:hAnsi="Times New Roman"/>
          <w:i/>
          <w:sz w:val="24"/>
          <w:szCs w:val="24"/>
        </w:rPr>
      </w:pPr>
    </w:p>
    <w:p w:rsidR="005A2A89" w:rsidRPr="008F632B" w:rsidRDefault="005A2A89" w:rsidP="00B35D58">
      <w:pPr>
        <w:rPr>
          <w:rFonts w:ascii="Times New Roman" w:hAnsi="Times New Roman"/>
          <w:i/>
          <w:sz w:val="24"/>
          <w:szCs w:val="24"/>
        </w:rPr>
      </w:pPr>
      <w:r w:rsidRPr="008F632B">
        <w:rPr>
          <w:rFonts w:ascii="Times New Roman" w:hAnsi="Times New Roman"/>
          <w:i/>
          <w:sz w:val="24"/>
          <w:szCs w:val="24"/>
        </w:rPr>
        <w:t>Игра « В перетяжки»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 2 обруча, от центра одного до другого положена скакалка. Играют двое, каждый из игроков стоит в обруче. По сигналу учителя игроки должны поменяться местами. Прибежавший первый в круг соперника выдёргивает скакалку из противоположного круга. Затем играет вторая пара. Выигравший и будет «Жучкой».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1, 2, 3, 4, 5 – </w:t>
      </w:r>
    </w:p>
    <w:p w:rsidR="005A2A89" w:rsidRDefault="005A2A89" w:rsidP="00B35D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Букой вздумали пугать.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3, 4, 6 –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 не верьте, что он есть.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5, 6, а дальше 7 – 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Буки вовсе нет совсем!</w:t>
      </w:r>
    </w:p>
    <w:p w:rsidR="005A2A89" w:rsidRDefault="005A2A89" w:rsidP="00923BA4">
      <w:pPr>
        <w:rPr>
          <w:rFonts w:ascii="Times New Roman" w:hAnsi="Times New Roman"/>
          <w:i/>
          <w:sz w:val="24"/>
          <w:szCs w:val="24"/>
        </w:rPr>
      </w:pPr>
    </w:p>
    <w:p w:rsidR="005A2A89" w:rsidRPr="007D64D5" w:rsidRDefault="005A2A89" w:rsidP="00923BA4">
      <w:pPr>
        <w:rPr>
          <w:rFonts w:ascii="Times New Roman" w:hAnsi="Times New Roman"/>
          <w:i/>
          <w:sz w:val="24"/>
          <w:szCs w:val="24"/>
        </w:rPr>
      </w:pPr>
      <w:r w:rsidRPr="007D64D5">
        <w:rPr>
          <w:rFonts w:ascii="Times New Roman" w:hAnsi="Times New Roman"/>
          <w:i/>
          <w:sz w:val="24"/>
          <w:szCs w:val="24"/>
        </w:rPr>
        <w:t>Игра «Не зевай!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стул кладутся 3 мелких предмета. 4 игроков бегают вокруг стола, затем по команде нужно схватить один предмет. Кому не досталось, тот выбывает.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Скатать в трубочки мелкие бумажки, на одной написано слова «кошка». Игроки тянут жребий – «кошка» выбрана.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Выбирайте мышку с помощью считалочки-хваталочки.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Лапоть, лапоть, лапоток</w:t>
      </w:r>
    </w:p>
    <w:p w:rsidR="005A2A89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Забежал под мосток.</w:t>
      </w:r>
    </w:p>
    <w:p w:rsidR="005A2A89" w:rsidRPr="00146C47" w:rsidRDefault="005A2A89" w:rsidP="00923B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 мостиком – вода, ты куда?</w:t>
      </w:r>
      <w:bookmarkStart w:id="0" w:name="_GoBack"/>
      <w:bookmarkEnd w:id="0"/>
    </w:p>
    <w:sectPr w:rsidR="005A2A89" w:rsidRPr="00146C47" w:rsidSect="001C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F5F"/>
    <w:multiLevelType w:val="hybridMultilevel"/>
    <w:tmpl w:val="16CE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2BA4"/>
    <w:multiLevelType w:val="hybridMultilevel"/>
    <w:tmpl w:val="CD1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70BDE"/>
    <w:multiLevelType w:val="hybridMultilevel"/>
    <w:tmpl w:val="E7EA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B6B52"/>
    <w:multiLevelType w:val="hybridMultilevel"/>
    <w:tmpl w:val="9058FF1E"/>
    <w:lvl w:ilvl="0" w:tplc="D078320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6E52035C"/>
    <w:multiLevelType w:val="hybridMultilevel"/>
    <w:tmpl w:val="5AE0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143"/>
    <w:rsid w:val="000F7E0F"/>
    <w:rsid w:val="001144CD"/>
    <w:rsid w:val="001311FC"/>
    <w:rsid w:val="00146C47"/>
    <w:rsid w:val="001C184A"/>
    <w:rsid w:val="002B20A8"/>
    <w:rsid w:val="002C1A8E"/>
    <w:rsid w:val="00447074"/>
    <w:rsid w:val="00522DBF"/>
    <w:rsid w:val="005A2A89"/>
    <w:rsid w:val="007D64D5"/>
    <w:rsid w:val="00800143"/>
    <w:rsid w:val="008F632B"/>
    <w:rsid w:val="00923BA4"/>
    <w:rsid w:val="00AA02E5"/>
    <w:rsid w:val="00B35D58"/>
    <w:rsid w:val="00B82EDF"/>
    <w:rsid w:val="00C205AF"/>
    <w:rsid w:val="00CC4BEF"/>
    <w:rsid w:val="00D27C92"/>
    <w:rsid w:val="00D329F6"/>
    <w:rsid w:val="00EC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14</Pages>
  <Words>1754</Words>
  <Characters>10003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дусубаева</cp:lastModifiedBy>
  <cp:revision>4</cp:revision>
  <dcterms:created xsi:type="dcterms:W3CDTF">2020-11-21T07:36:00Z</dcterms:created>
  <dcterms:modified xsi:type="dcterms:W3CDTF">2020-11-21T16:22:00Z</dcterms:modified>
</cp:coreProperties>
</file>