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09" w:rsidRPr="00A078FD" w:rsidRDefault="00234309" w:rsidP="00A078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A078FD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План- конспект</w:t>
      </w:r>
    </w:p>
    <w:p w:rsidR="00234309" w:rsidRPr="00A078FD" w:rsidRDefault="00234309" w:rsidP="00A078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A078FD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открытого занятия по образовательной программе</w:t>
      </w:r>
    </w:p>
    <w:p w:rsidR="00234309" w:rsidRPr="000400B2" w:rsidRDefault="00234309" w:rsidP="00A078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A078FD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социально-педагогической направленности</w:t>
      </w:r>
    </w:p>
    <w:p w:rsidR="00234309" w:rsidRPr="00A078FD" w:rsidRDefault="00234309" w:rsidP="00A078FD">
      <w:pPr>
        <w:spacing w:after="0" w:line="240" w:lineRule="auto"/>
        <w:jc w:val="center"/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</w:pPr>
      <w:r w:rsidRPr="00A078FD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  <w:t>«Теремок»</w:t>
      </w:r>
      <w:r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  <w:t>.</w:t>
      </w:r>
    </w:p>
    <w:p w:rsidR="00234309" w:rsidRPr="00A078FD" w:rsidRDefault="00234309" w:rsidP="008E263A">
      <w:pPr>
        <w:spacing w:after="0" w:line="240" w:lineRule="auto"/>
        <w:jc w:val="center"/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</w:pPr>
    </w:p>
    <w:p w:rsidR="00234309" w:rsidRDefault="00234309" w:rsidP="008E26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234309" w:rsidRDefault="00234309" w:rsidP="008E263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  дополнительного   образования:</w:t>
      </w:r>
    </w:p>
    <w:p w:rsidR="00234309" w:rsidRDefault="00234309" w:rsidP="008E263A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Нечаева Светлана Александровна   </w:t>
      </w:r>
    </w:p>
    <w:p w:rsidR="00234309" w:rsidRDefault="00234309" w:rsidP="008E263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«17» ноябрь 2020г.</w:t>
      </w:r>
    </w:p>
    <w:p w:rsidR="00234309" w:rsidRDefault="00234309" w:rsidP="008E263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Возраст:  </w:t>
      </w:r>
      <w:r>
        <w:rPr>
          <w:rFonts w:ascii="Times New Roman" w:hAnsi="Times New Roman"/>
          <w:sz w:val="28"/>
          <w:szCs w:val="28"/>
        </w:rPr>
        <w:t>5-6 лет</w:t>
      </w:r>
    </w:p>
    <w:p w:rsidR="00234309" w:rsidRDefault="00234309" w:rsidP="008E263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 обучения: </w:t>
      </w:r>
      <w:r>
        <w:rPr>
          <w:rFonts w:ascii="Times New Roman" w:hAnsi="Times New Roman"/>
          <w:sz w:val="28"/>
          <w:szCs w:val="28"/>
        </w:rPr>
        <w:t>1-ый</w:t>
      </w:r>
    </w:p>
    <w:p w:rsidR="00234309" w:rsidRDefault="00234309" w:rsidP="008E26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занятия:  «</w:t>
      </w:r>
      <w:r>
        <w:rPr>
          <w:rFonts w:ascii="Times New Roman" w:hAnsi="Times New Roman"/>
          <w:color w:val="000000"/>
          <w:sz w:val="28"/>
          <w:szCs w:val="28"/>
        </w:rPr>
        <w:t>Диалоги персонажей сказок».</w:t>
      </w:r>
    </w:p>
    <w:p w:rsidR="00234309" w:rsidRDefault="00234309" w:rsidP="008E263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34309" w:rsidRDefault="00234309" w:rsidP="008E263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76548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речевой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старших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дошкольников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посредством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художественной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литературы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Задачи: </w:t>
      </w:r>
      <w:r w:rsidRPr="00D76548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6548">
        <w:rPr>
          <w:rFonts w:ascii="Times New Roman" w:hAnsi="Times New Roman"/>
          <w:color w:val="000000"/>
          <w:sz w:val="28"/>
          <w:szCs w:val="28"/>
        </w:rPr>
        <w:t>-Развивать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умение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узнавать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отдельные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сказки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схемам</w:t>
      </w:r>
      <w:r>
        <w:rPr>
          <w:rFonts w:ascii="Times New Roman" w:hAnsi="Times New Roman"/>
          <w:color w:val="000000"/>
          <w:sz w:val="28"/>
          <w:szCs w:val="28"/>
        </w:rPr>
        <w:t>, а</w:t>
      </w:r>
      <w:r w:rsidRPr="00D76548">
        <w:rPr>
          <w:rFonts w:ascii="Times New Roman" w:hAnsi="Times New Roman"/>
          <w:color w:val="000000"/>
          <w:sz w:val="28"/>
          <w:szCs w:val="28"/>
        </w:rPr>
        <w:t>ктивизировать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речь,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6548">
        <w:rPr>
          <w:rFonts w:ascii="Times New Roman" w:hAnsi="Times New Roman"/>
          <w:color w:val="000000"/>
          <w:sz w:val="28"/>
          <w:szCs w:val="28"/>
        </w:rPr>
        <w:t>-Учить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подбирать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слова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антонимы, определяющие героев;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6548">
        <w:rPr>
          <w:rFonts w:ascii="Times New Roman" w:hAnsi="Times New Roman"/>
          <w:color w:val="000000"/>
          <w:sz w:val="28"/>
          <w:szCs w:val="28"/>
        </w:rPr>
        <w:t>-Формировать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умение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пересказывать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узнавать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сказку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опорой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мнемотаблицу.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6548">
        <w:rPr>
          <w:rFonts w:ascii="Times New Roman" w:hAnsi="Times New Roman"/>
          <w:color w:val="000000"/>
          <w:sz w:val="28"/>
          <w:szCs w:val="28"/>
        </w:rPr>
        <w:t>-Поддерживать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интерес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сказкам воспитывать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отзывчивость,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желание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прийти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помощь.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309" w:rsidRDefault="00234309" w:rsidP="008E26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76548">
        <w:rPr>
          <w:rFonts w:ascii="Times New Roman" w:hAnsi="Times New Roman"/>
          <w:b/>
          <w:color w:val="000000"/>
          <w:sz w:val="28"/>
          <w:szCs w:val="28"/>
        </w:rPr>
        <w:t>Предварительная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b/>
          <w:color w:val="000000"/>
          <w:sz w:val="28"/>
          <w:szCs w:val="28"/>
        </w:rPr>
        <w:t>работа</w:t>
      </w:r>
      <w:r w:rsidRPr="00D76548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чтение</w:t>
      </w:r>
      <w:r>
        <w:rPr>
          <w:rFonts w:ascii="Times New Roman" w:hAnsi="Times New Roman"/>
          <w:color w:val="000000"/>
          <w:sz w:val="28"/>
          <w:szCs w:val="28"/>
        </w:rPr>
        <w:t xml:space="preserve"> сказок</w:t>
      </w:r>
      <w:r w:rsidRPr="00D7654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рассматривание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иллюстраций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сказкам,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беседа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сказкам,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чтение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пословиц,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игры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драматизации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сказкам,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знакомство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моделями,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работа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моделям.</w:t>
      </w:r>
    </w:p>
    <w:p w:rsidR="00234309" w:rsidRPr="00D76548" w:rsidRDefault="00234309" w:rsidP="008E26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34309" w:rsidRPr="004A68FC" w:rsidRDefault="00234309" w:rsidP="008E263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68F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Материалы: </w:t>
      </w:r>
      <w:r w:rsidRPr="004A68FC">
        <w:rPr>
          <w:rFonts w:ascii="Times New Roman" w:hAnsi="Times New Roman"/>
          <w:color w:val="000000"/>
          <w:sz w:val="28"/>
          <w:szCs w:val="28"/>
          <w:lang w:eastAsia="ru-RU"/>
        </w:rPr>
        <w:t>разрезные картинки с героями сказок, схемы предметов,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презентация </w:t>
      </w:r>
      <w:r w:rsidRPr="00D76548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сказке</w:t>
      </w:r>
      <w:r>
        <w:rPr>
          <w:rFonts w:ascii="Times New Roman" w:hAnsi="Times New Roman"/>
          <w:color w:val="000000"/>
          <w:sz w:val="28"/>
          <w:szCs w:val="28"/>
        </w:rPr>
        <w:t xml:space="preserve"> колобок</w:t>
      </w:r>
      <w:r w:rsidRPr="00D7654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шары пластиковые, 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коврик, </w:t>
      </w:r>
      <w:r w:rsidRPr="00D76548">
        <w:rPr>
          <w:rFonts w:ascii="Times New Roman" w:hAnsi="Times New Roman"/>
          <w:color w:val="000000"/>
          <w:sz w:val="28"/>
          <w:szCs w:val="28"/>
        </w:rPr>
        <w:t>книга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«СКАЗКИ»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76548">
        <w:rPr>
          <w:rFonts w:ascii="Times New Roman" w:hAnsi="Times New Roman"/>
          <w:color w:val="000000"/>
          <w:sz w:val="28"/>
          <w:szCs w:val="28"/>
        </w:rPr>
        <w:t>мнемотаблицы</w:t>
      </w:r>
      <w:r>
        <w:rPr>
          <w:rFonts w:ascii="Times New Roman" w:hAnsi="Times New Roman"/>
          <w:color w:val="000000"/>
          <w:sz w:val="28"/>
          <w:szCs w:val="28"/>
        </w:rPr>
        <w:t xml:space="preserve"> по сказкам, конверты с подсказками.</w:t>
      </w:r>
    </w:p>
    <w:p w:rsidR="00234309" w:rsidRDefault="00234309" w:rsidP="008E263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309" w:rsidRDefault="00234309" w:rsidP="008E263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Тип занятия</w:t>
      </w:r>
      <w:r>
        <w:rPr>
          <w:rFonts w:ascii="Times New Roman" w:hAnsi="Times New Roman"/>
          <w:color w:val="000000"/>
          <w:sz w:val="28"/>
          <w:szCs w:val="28"/>
        </w:rPr>
        <w:t>: занятие комбинированное.</w:t>
      </w:r>
    </w:p>
    <w:p w:rsidR="00234309" w:rsidRDefault="00234309" w:rsidP="008E263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групповая.</w:t>
      </w:r>
    </w:p>
    <w:p w:rsidR="00234309" w:rsidRDefault="00234309" w:rsidP="008E263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Методы:</w:t>
      </w:r>
      <w:r>
        <w:rPr>
          <w:rFonts w:ascii="Times New Roman" w:hAnsi="Times New Roman"/>
          <w:color w:val="000000"/>
          <w:sz w:val="28"/>
          <w:szCs w:val="28"/>
        </w:rPr>
        <w:t xml:space="preserve"> словесные, наглядные, игровые.</w:t>
      </w:r>
    </w:p>
    <w:p w:rsidR="00234309" w:rsidRDefault="00234309" w:rsidP="008E263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309" w:rsidRDefault="00234309" w:rsidP="008E263A">
      <w:pPr>
        <w:spacing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34309" w:rsidRDefault="00234309" w:rsidP="008E263A">
      <w:pPr>
        <w:spacing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34309" w:rsidRDefault="00234309" w:rsidP="008E263A">
      <w:pPr>
        <w:spacing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34309" w:rsidRDefault="00234309" w:rsidP="008E263A">
      <w:pPr>
        <w:spacing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34309" w:rsidRDefault="00234309" w:rsidP="008E263A">
      <w:pPr>
        <w:spacing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занятия</w:t>
      </w:r>
    </w:p>
    <w:p w:rsidR="00234309" w:rsidRDefault="00234309" w:rsidP="008E263A">
      <w:pPr>
        <w:spacing w:line="240" w:lineRule="auto"/>
        <w:ind w:left="72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234309" w:rsidRPr="00A078FD" w:rsidRDefault="00234309" w:rsidP="008E263A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A078FD">
        <w:rPr>
          <w:rFonts w:ascii="Times New Roman" w:hAnsi="Times New Roman"/>
          <w:i/>
          <w:sz w:val="28"/>
          <w:szCs w:val="28"/>
          <w:u w:val="single"/>
        </w:rPr>
        <w:t xml:space="preserve">Организационный этап:  </w:t>
      </w:r>
    </w:p>
    <w:p w:rsidR="00234309" w:rsidRDefault="00234309" w:rsidP="008E263A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-Приветствие и представление гостей, обозначение темы занятия, ее актуализация.  (3 мин.).                                                   </w:t>
      </w:r>
    </w:p>
    <w:p w:rsidR="00234309" w:rsidRPr="00A078FD" w:rsidRDefault="00234309" w:rsidP="008E263A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A078FD">
        <w:rPr>
          <w:rFonts w:ascii="Times New Roman" w:hAnsi="Times New Roman"/>
          <w:i/>
          <w:sz w:val="28"/>
          <w:szCs w:val="28"/>
          <w:u w:val="single"/>
        </w:rPr>
        <w:t>Основной этап:</w:t>
      </w:r>
    </w:p>
    <w:p w:rsidR="00234309" w:rsidRDefault="00234309" w:rsidP="008E263A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Мотивационный момент. Импровизация полета в страну сказок. Работа по таблицам. Ира «Собери сказку». (15 мин.).</w:t>
      </w:r>
    </w:p>
    <w:p w:rsidR="00234309" w:rsidRDefault="00234309" w:rsidP="008E263A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Физминутка  на релаксацию «Ты мне доверяешь?»  (4 мин.).</w:t>
      </w:r>
    </w:p>
    <w:p w:rsidR="00234309" w:rsidRDefault="00234309" w:rsidP="008E263A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Презентация «В гостях у Колобка»   (8 мин.).</w:t>
      </w:r>
    </w:p>
    <w:p w:rsidR="00234309" w:rsidRPr="00A078FD" w:rsidRDefault="00234309" w:rsidP="008E263A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A078FD">
        <w:rPr>
          <w:rFonts w:ascii="Times New Roman" w:hAnsi="Times New Roman"/>
          <w:i/>
          <w:sz w:val="28"/>
          <w:szCs w:val="28"/>
          <w:u w:val="single"/>
        </w:rPr>
        <w:t xml:space="preserve">Итоговый этап: </w:t>
      </w:r>
    </w:p>
    <w:p w:rsidR="00234309" w:rsidRDefault="00234309" w:rsidP="008E263A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-Подведение итогов занятия, фото детей.(3 мин).</w:t>
      </w:r>
    </w:p>
    <w:p w:rsidR="00234309" w:rsidRDefault="00234309" w:rsidP="008E263A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34309" w:rsidRDefault="00234309" w:rsidP="008E263A">
      <w:pPr>
        <w:pStyle w:val="1"/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234309" w:rsidRDefault="00234309" w:rsidP="008E263A">
      <w:pPr>
        <w:pStyle w:val="1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Организационный этап.  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76548">
        <w:rPr>
          <w:rFonts w:ascii="Times New Roman" w:hAnsi="Times New Roman"/>
          <w:b/>
          <w:color w:val="000000"/>
          <w:sz w:val="28"/>
          <w:szCs w:val="28"/>
        </w:rPr>
        <w:t>Педагог: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6548">
        <w:rPr>
          <w:rFonts w:ascii="Times New Roman" w:hAnsi="Times New Roman"/>
          <w:color w:val="000000"/>
          <w:sz w:val="28"/>
          <w:szCs w:val="28"/>
        </w:rPr>
        <w:t>-Добрый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день,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дорогие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дети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взрослые! </w:t>
      </w:r>
      <w:r w:rsidRPr="00D76548">
        <w:rPr>
          <w:rFonts w:ascii="Times New Roman" w:hAnsi="Times New Roman"/>
          <w:color w:val="000000"/>
          <w:sz w:val="28"/>
          <w:szCs w:val="28"/>
        </w:rPr>
        <w:t>Ребята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поздороваемся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всеми.</w:t>
      </w:r>
      <w:r>
        <w:rPr>
          <w:rFonts w:ascii="Times New Roman" w:hAnsi="Times New Roman"/>
          <w:color w:val="000000"/>
          <w:sz w:val="28"/>
          <w:szCs w:val="28"/>
        </w:rPr>
        <w:t xml:space="preserve"> И по нашей традиции покажем всем свое настроение!!!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6548">
        <w:rPr>
          <w:rFonts w:ascii="Times New Roman" w:hAnsi="Times New Roman"/>
          <w:color w:val="000000"/>
          <w:sz w:val="28"/>
          <w:szCs w:val="28"/>
        </w:rPr>
        <w:t>-Скажите,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любите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сказки? (ответы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детей)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76548">
        <w:rPr>
          <w:rFonts w:ascii="Times New Roman" w:hAnsi="Times New Roman"/>
          <w:color w:val="000000"/>
          <w:sz w:val="28"/>
          <w:szCs w:val="28"/>
        </w:rPr>
        <w:t>Какие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ваши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любимые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сказки?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(ответы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детей)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76548">
        <w:rPr>
          <w:rFonts w:ascii="Times New Roman" w:hAnsi="Times New Roman"/>
          <w:color w:val="000000"/>
          <w:sz w:val="28"/>
          <w:szCs w:val="28"/>
        </w:rPr>
        <w:t>Предлагаю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вам</w:t>
      </w:r>
      <w:r>
        <w:rPr>
          <w:rFonts w:ascii="Times New Roman" w:hAnsi="Times New Roman"/>
          <w:color w:val="000000"/>
          <w:sz w:val="28"/>
          <w:szCs w:val="28"/>
        </w:rPr>
        <w:t xml:space="preserve"> сегодня </w:t>
      </w:r>
      <w:r w:rsidRPr="00D76548">
        <w:rPr>
          <w:rFonts w:ascii="Times New Roman" w:hAnsi="Times New Roman"/>
          <w:color w:val="000000"/>
          <w:sz w:val="28"/>
          <w:szCs w:val="28"/>
        </w:rPr>
        <w:t>отправиться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сказочную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страну.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7654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чем</w:t>
      </w:r>
      <w:r>
        <w:rPr>
          <w:rFonts w:ascii="Times New Roman" w:hAnsi="Times New Roman"/>
          <w:color w:val="000000"/>
          <w:sz w:val="28"/>
          <w:szCs w:val="28"/>
        </w:rPr>
        <w:t xml:space="preserve"> же </w:t>
      </w:r>
      <w:r w:rsidRPr="00D76548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отправиться?</w:t>
      </w:r>
      <w:r>
        <w:rPr>
          <w:rFonts w:ascii="Times New Roman" w:hAnsi="Times New Roman"/>
          <w:color w:val="000000"/>
          <w:sz w:val="28"/>
          <w:szCs w:val="28"/>
        </w:rPr>
        <w:t xml:space="preserve"> (ответы детей)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-А у меня </w:t>
      </w:r>
      <w:r w:rsidRPr="00D76548">
        <w:rPr>
          <w:rFonts w:ascii="Times New Roman" w:hAnsi="Times New Roman"/>
          <w:color w:val="000000"/>
          <w:sz w:val="28"/>
          <w:szCs w:val="28"/>
        </w:rPr>
        <w:t>есть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ковер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самолет.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76548">
        <w:rPr>
          <w:rFonts w:ascii="Times New Roman" w:hAnsi="Times New Roman"/>
          <w:color w:val="000000"/>
          <w:sz w:val="28"/>
          <w:szCs w:val="28"/>
        </w:rPr>
        <w:t>Становитесь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быстрей, отправляемся скорей.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309" w:rsidRDefault="00234309" w:rsidP="008E263A">
      <w:pPr>
        <w:pStyle w:val="1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 этап.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6548">
        <w:rPr>
          <w:rFonts w:ascii="Times New Roman" w:hAnsi="Times New Roman"/>
          <w:color w:val="000000"/>
          <w:sz w:val="28"/>
          <w:szCs w:val="28"/>
        </w:rPr>
        <w:t>Дети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встают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ковер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закрывают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глаза</w:t>
      </w:r>
      <w:r>
        <w:rPr>
          <w:rFonts w:ascii="Times New Roman" w:hAnsi="Times New Roman"/>
          <w:color w:val="000000"/>
          <w:sz w:val="28"/>
          <w:szCs w:val="28"/>
        </w:rPr>
        <w:t xml:space="preserve"> и имитируют полет.</w:t>
      </w:r>
    </w:p>
    <w:p w:rsidR="00234309" w:rsidRPr="000E5985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E5985">
        <w:rPr>
          <w:rFonts w:ascii="Times New Roman" w:hAnsi="Times New Roman"/>
          <w:b/>
          <w:color w:val="000000"/>
          <w:sz w:val="28"/>
          <w:szCs w:val="28"/>
        </w:rPr>
        <w:t>Педагог: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76548">
        <w:rPr>
          <w:rFonts w:ascii="Times New Roman" w:hAnsi="Times New Roman"/>
          <w:color w:val="000000"/>
          <w:sz w:val="28"/>
          <w:szCs w:val="28"/>
        </w:rPr>
        <w:t>Отправляемся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друзья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D76548">
        <w:rPr>
          <w:rFonts w:ascii="Times New Roman" w:hAnsi="Times New Roman"/>
          <w:color w:val="000000"/>
          <w:sz w:val="28"/>
          <w:szCs w:val="28"/>
        </w:rPr>
        <w:t>чудо</w:t>
      </w:r>
      <w:r>
        <w:rPr>
          <w:rFonts w:ascii="Times New Roman" w:hAnsi="Times New Roman"/>
          <w:color w:val="000000"/>
          <w:sz w:val="28"/>
          <w:szCs w:val="28"/>
        </w:rPr>
        <w:t xml:space="preserve"> сказку </w:t>
      </w:r>
      <w:r w:rsidRPr="00D76548"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я. 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6548">
        <w:rPr>
          <w:rFonts w:ascii="Times New Roman" w:hAnsi="Times New Roman"/>
          <w:color w:val="000000"/>
          <w:sz w:val="28"/>
          <w:szCs w:val="28"/>
        </w:rPr>
        <w:t>-Вот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прилетели!</w:t>
      </w:r>
    </w:p>
    <w:p w:rsidR="00234309" w:rsidRDefault="00234309" w:rsidP="008E263A">
      <w:pPr>
        <w:shd w:val="clear" w:color="auto" w:fill="FFFFFF"/>
        <w:spacing w:after="0" w:line="240" w:lineRule="auto"/>
        <w:rPr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8"/>
          <w:szCs w:val="28"/>
        </w:rPr>
        <w:t>-</w:t>
      </w:r>
      <w:r w:rsidRPr="00C129FD">
        <w:rPr>
          <w:rFonts w:ascii="Times New Roman" w:hAnsi="Times New Roman"/>
          <w:color w:val="333333"/>
          <w:sz w:val="28"/>
          <w:szCs w:val="28"/>
        </w:rPr>
        <w:t>Сказка по лесу идет, сказку за руку ведет</w:t>
      </w:r>
      <w:r>
        <w:rPr>
          <w:rFonts w:ascii="Times New Roman" w:hAnsi="Times New Roman"/>
          <w:color w:val="333333"/>
          <w:sz w:val="28"/>
          <w:szCs w:val="28"/>
        </w:rPr>
        <w:t>.</w:t>
      </w:r>
      <w:r w:rsidRPr="00C129FD">
        <w:rPr>
          <w:rFonts w:ascii="Times New Roman" w:hAnsi="Times New Roman"/>
          <w:color w:val="333333"/>
          <w:sz w:val="28"/>
          <w:szCs w:val="28"/>
        </w:rPr>
        <w:br/>
        <w:t>Сказка-умница и прелесть, с нами рядышком живёт</w:t>
      </w:r>
      <w:r>
        <w:rPr>
          <w:rFonts w:ascii="Times New Roman" w:hAnsi="Times New Roman"/>
          <w:color w:val="333333"/>
          <w:sz w:val="28"/>
          <w:szCs w:val="28"/>
        </w:rPr>
        <w:t>.</w:t>
      </w:r>
      <w:r w:rsidRPr="00C129FD">
        <w:rPr>
          <w:rFonts w:ascii="Times New Roman" w:hAnsi="Times New Roman"/>
          <w:color w:val="333333"/>
          <w:sz w:val="28"/>
          <w:szCs w:val="28"/>
        </w:rPr>
        <w:br/>
        <w:t>В сказке, солнышко горит, справедливость в ней царит,</w:t>
      </w:r>
      <w:r w:rsidRPr="00C129FD">
        <w:rPr>
          <w:rFonts w:ascii="Times New Roman" w:hAnsi="Times New Roman"/>
          <w:color w:val="333333"/>
          <w:sz w:val="28"/>
          <w:szCs w:val="28"/>
        </w:rPr>
        <w:br/>
        <w:t>Сказка умница и прелесть, ей повсюду путь открыт</w:t>
      </w:r>
      <w:r w:rsidRPr="00C129FD">
        <w:rPr>
          <w:rFonts w:ascii="Helvetica" w:hAnsi="Helvetica"/>
          <w:color w:val="333333"/>
          <w:sz w:val="20"/>
          <w:szCs w:val="20"/>
        </w:rPr>
        <w:t>.</w:t>
      </w:r>
    </w:p>
    <w:p w:rsidR="00234309" w:rsidRPr="000C6E33" w:rsidRDefault="00234309" w:rsidP="008E263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0C6E33">
        <w:rPr>
          <w:rFonts w:ascii="Times New Roman" w:hAnsi="Times New Roman"/>
          <w:color w:val="333333"/>
          <w:sz w:val="28"/>
          <w:szCs w:val="28"/>
        </w:rPr>
        <w:t>-Посмотрите ребята , тут какой то клубочек лежит, а для чего он нам в сказке! (ответы детей)</w:t>
      </w:r>
    </w:p>
    <w:p w:rsidR="00234309" w:rsidRDefault="00234309" w:rsidP="008E263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</w:t>
      </w:r>
      <w:r w:rsidRPr="000C6E33">
        <w:rPr>
          <w:rFonts w:ascii="Times New Roman" w:hAnsi="Times New Roman"/>
          <w:color w:val="333333"/>
          <w:sz w:val="28"/>
          <w:szCs w:val="28"/>
        </w:rPr>
        <w:t>Правильно с помощью клубочка в сказке можно дойти до нужного места!</w:t>
      </w:r>
    </w:p>
    <w:p w:rsidR="00234309" w:rsidRPr="00D76548" w:rsidRDefault="00234309" w:rsidP="008E26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(Пускают клубочек)</w:t>
      </w:r>
      <w:r w:rsidRPr="00C129FD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76548">
        <w:rPr>
          <w:rFonts w:ascii="Times New Roman" w:hAnsi="Times New Roman"/>
          <w:color w:val="000000"/>
          <w:sz w:val="28"/>
          <w:szCs w:val="28"/>
        </w:rPr>
        <w:t>Посмотрите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здесь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какой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D76548"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 xml:space="preserve"> сундучок</w:t>
      </w:r>
      <w:r w:rsidRPr="00D765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думаете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76548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нём?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76548">
        <w:rPr>
          <w:rFonts w:ascii="Times New Roman" w:hAnsi="Times New Roman"/>
          <w:color w:val="000000"/>
          <w:sz w:val="28"/>
          <w:szCs w:val="28"/>
        </w:rPr>
        <w:t>Давайте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посмотрим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76548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там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лежит!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6548">
        <w:rPr>
          <w:rFonts w:ascii="Times New Roman" w:hAnsi="Times New Roman"/>
          <w:color w:val="000000"/>
          <w:sz w:val="28"/>
          <w:szCs w:val="28"/>
        </w:rPr>
        <w:t>Дети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очереди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вынимают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картинки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схематическим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изображением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D76548">
        <w:rPr>
          <w:rFonts w:ascii="Times New Roman" w:hAnsi="Times New Roman"/>
          <w:color w:val="000000"/>
          <w:sz w:val="28"/>
          <w:szCs w:val="28"/>
        </w:rPr>
        <w:t>редмета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сундучка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называют,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каким</w:t>
      </w:r>
      <w:r>
        <w:rPr>
          <w:rFonts w:ascii="Times New Roman" w:hAnsi="Times New Roman"/>
          <w:color w:val="000000"/>
          <w:sz w:val="28"/>
          <w:szCs w:val="28"/>
        </w:rPr>
        <w:t>и героя</w:t>
      </w:r>
      <w:r w:rsidRPr="00D76548"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z w:val="28"/>
          <w:szCs w:val="28"/>
        </w:rPr>
        <w:t xml:space="preserve">, с  </w:t>
      </w:r>
      <w:r w:rsidRPr="00D76548">
        <w:rPr>
          <w:rFonts w:ascii="Times New Roman" w:hAnsi="Times New Roman"/>
          <w:color w:val="000000"/>
          <w:sz w:val="28"/>
          <w:szCs w:val="28"/>
        </w:rPr>
        <w:t>какой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сказ</w:t>
      </w:r>
      <w:r>
        <w:rPr>
          <w:rFonts w:ascii="Times New Roman" w:hAnsi="Times New Roman"/>
          <w:color w:val="000000"/>
          <w:sz w:val="28"/>
          <w:szCs w:val="28"/>
        </w:rPr>
        <w:t xml:space="preserve">кой </w:t>
      </w:r>
      <w:r w:rsidRPr="00D76548">
        <w:rPr>
          <w:rFonts w:ascii="Times New Roman" w:hAnsi="Times New Roman"/>
          <w:color w:val="000000"/>
          <w:sz w:val="28"/>
          <w:szCs w:val="28"/>
        </w:rPr>
        <w:t>ассоциируется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предмет: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76548">
        <w:rPr>
          <w:rFonts w:ascii="Times New Roman" w:hAnsi="Times New Roman"/>
          <w:color w:val="000000"/>
          <w:sz w:val="28"/>
          <w:szCs w:val="28"/>
        </w:rPr>
        <w:t>золотой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ключ(Буратино)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76548">
        <w:rPr>
          <w:rFonts w:ascii="Times New Roman" w:hAnsi="Times New Roman"/>
          <w:color w:val="000000"/>
          <w:sz w:val="28"/>
          <w:szCs w:val="28"/>
        </w:rPr>
        <w:t>яйцо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(Курочка-Ряба)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76548">
        <w:rPr>
          <w:rFonts w:ascii="Times New Roman" w:hAnsi="Times New Roman"/>
          <w:color w:val="000000"/>
          <w:sz w:val="28"/>
          <w:szCs w:val="28"/>
        </w:rPr>
        <w:t>пирожок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(Маша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медведь)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-стрел</w:t>
      </w:r>
      <w:r w:rsidRPr="00D7654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(Царевна-Лягушка)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76548">
        <w:rPr>
          <w:rFonts w:ascii="Times New Roman" w:hAnsi="Times New Roman"/>
          <w:color w:val="000000"/>
          <w:sz w:val="28"/>
          <w:szCs w:val="28"/>
        </w:rPr>
        <w:t>аптечка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(Доктор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Айболит)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76548">
        <w:rPr>
          <w:rFonts w:ascii="Times New Roman" w:hAnsi="Times New Roman"/>
          <w:color w:val="000000"/>
          <w:sz w:val="28"/>
          <w:szCs w:val="28"/>
        </w:rPr>
        <w:t>тесто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(Колобок)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76548">
        <w:rPr>
          <w:rFonts w:ascii="Times New Roman" w:hAnsi="Times New Roman"/>
          <w:color w:val="000000"/>
          <w:sz w:val="28"/>
          <w:szCs w:val="28"/>
        </w:rPr>
        <w:t>домик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(Теремок)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76548">
        <w:rPr>
          <w:rFonts w:ascii="Times New Roman" w:hAnsi="Times New Roman"/>
          <w:color w:val="000000"/>
          <w:sz w:val="28"/>
          <w:szCs w:val="28"/>
        </w:rPr>
        <w:t>самовар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(Муха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Цокотуха)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309" w:rsidRPr="000E5985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E5985">
        <w:rPr>
          <w:rFonts w:ascii="Times New Roman" w:hAnsi="Times New Roman"/>
          <w:b/>
          <w:color w:val="000000"/>
          <w:sz w:val="28"/>
          <w:szCs w:val="28"/>
        </w:rPr>
        <w:t>Педагог: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6548">
        <w:rPr>
          <w:rFonts w:ascii="Times New Roman" w:hAnsi="Times New Roman"/>
          <w:color w:val="000000"/>
          <w:sz w:val="28"/>
          <w:szCs w:val="28"/>
        </w:rPr>
        <w:t>Ребята,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посмотрите,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здесь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еще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книга</w:t>
      </w:r>
      <w:r>
        <w:rPr>
          <w:rFonts w:ascii="Times New Roman" w:hAnsi="Times New Roman"/>
          <w:color w:val="000000"/>
          <w:sz w:val="28"/>
          <w:szCs w:val="28"/>
        </w:rPr>
        <w:t>! «СКАЗКИ»!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6E33">
        <w:rPr>
          <w:rFonts w:ascii="Times New Roman" w:hAnsi="Times New Roman"/>
          <w:b/>
          <w:color w:val="000000"/>
          <w:sz w:val="28"/>
          <w:szCs w:val="28"/>
        </w:rPr>
        <w:t>Педагог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6548">
        <w:rPr>
          <w:rFonts w:ascii="Times New Roman" w:hAnsi="Times New Roman"/>
          <w:color w:val="000000"/>
          <w:sz w:val="28"/>
          <w:szCs w:val="28"/>
        </w:rPr>
        <w:t>Ой,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что-т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D76548"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открывается.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6548">
        <w:rPr>
          <w:rFonts w:ascii="Times New Roman" w:hAnsi="Times New Roman"/>
          <w:color w:val="000000"/>
          <w:sz w:val="28"/>
          <w:szCs w:val="28"/>
        </w:rPr>
        <w:t>Интересно!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нам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надо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назвать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наши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любимые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сказки,</w:t>
      </w:r>
      <w:r>
        <w:rPr>
          <w:rFonts w:ascii="Times New Roman" w:hAnsi="Times New Roman"/>
          <w:color w:val="000000"/>
          <w:sz w:val="28"/>
          <w:szCs w:val="28"/>
        </w:rPr>
        <w:t xml:space="preserve"> тогда о</w:t>
      </w:r>
      <w:r w:rsidRPr="00D76548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откроется,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сможем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почитать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E5B">
        <w:rPr>
          <w:rFonts w:ascii="Times New Roman" w:hAnsi="Times New Roman"/>
          <w:b/>
          <w:color w:val="000000"/>
          <w:sz w:val="28"/>
          <w:szCs w:val="28"/>
        </w:rPr>
        <w:t>Педагог: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Сказку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нужно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назвать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помощью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картинок.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6548"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ведь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непростые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картинки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D76548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схемы,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ним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узнавать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сказку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Педагог </w:t>
      </w:r>
      <w:r w:rsidRPr="00D76548">
        <w:rPr>
          <w:rFonts w:ascii="Times New Roman" w:hAnsi="Times New Roman"/>
          <w:color w:val="000000"/>
          <w:sz w:val="28"/>
          <w:szCs w:val="28"/>
        </w:rPr>
        <w:t>показывает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схемы,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дети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называю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Pr="00D76548">
        <w:rPr>
          <w:rFonts w:ascii="Times New Roman" w:hAnsi="Times New Roman"/>
          <w:color w:val="000000"/>
          <w:sz w:val="28"/>
          <w:szCs w:val="28"/>
        </w:rPr>
        <w:t>сказку.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309" w:rsidRPr="00010E5B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Игра с мнемотаблицами  «</w:t>
      </w:r>
      <w:r w:rsidRPr="00010E5B">
        <w:rPr>
          <w:rFonts w:ascii="Times New Roman" w:hAnsi="Times New Roman"/>
          <w:b/>
          <w:color w:val="000000"/>
          <w:sz w:val="28"/>
          <w:szCs w:val="28"/>
        </w:rPr>
        <w:t>Назови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сказку»</w:t>
      </w:r>
      <w:r w:rsidRPr="00010E5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309" w:rsidRPr="00911DC0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1DC0">
        <w:rPr>
          <w:rFonts w:ascii="Times New Roman" w:hAnsi="Times New Roman"/>
          <w:b/>
          <w:color w:val="000000"/>
          <w:sz w:val="28"/>
          <w:szCs w:val="28"/>
        </w:rPr>
        <w:t>Педагог.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-Смотрите ребята, книга все равно не открывается. 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-Ну, что пробуем еще раз открыть книгу Сказок? (из книги выпадает конверт).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-Ребята посмотрите, да тут конверт какой-то! Что же в нем? Посмотрим?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( ответы детей)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-Тут написано! </w:t>
      </w:r>
    </w:p>
    <w:p w:rsidR="00234309" w:rsidRPr="005B76AC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5B76AC">
        <w:rPr>
          <w:rFonts w:ascii="Times New Roman" w:hAnsi="Times New Roman"/>
          <w:b/>
          <w:color w:val="000000"/>
          <w:sz w:val="28"/>
          <w:szCs w:val="28"/>
        </w:rPr>
        <w:t>одержимое письма;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6548">
        <w:rPr>
          <w:rFonts w:ascii="Times New Roman" w:hAnsi="Times New Roman"/>
          <w:color w:val="000000"/>
          <w:sz w:val="28"/>
          <w:szCs w:val="28"/>
        </w:rPr>
        <w:t>Змей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Горыныч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перепутал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названия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сказок</w:t>
      </w:r>
      <w:r>
        <w:rPr>
          <w:rFonts w:ascii="Times New Roman" w:hAnsi="Times New Roman"/>
          <w:color w:val="000000"/>
          <w:sz w:val="28"/>
          <w:szCs w:val="28"/>
        </w:rPr>
        <w:t>, помогите нам, пожалуйста!</w:t>
      </w:r>
    </w:p>
    <w:p w:rsidR="00234309" w:rsidRPr="005B76AC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6AC">
        <w:rPr>
          <w:rFonts w:ascii="Times New Roman" w:hAnsi="Times New Roman"/>
          <w:b/>
          <w:color w:val="000000"/>
          <w:sz w:val="28"/>
          <w:szCs w:val="28"/>
        </w:rPr>
        <w:t>Педагог: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-Так вот в чем дело, вот по чему книга не открывается ?! Это все проделки Змея Горыныча!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-Ну, что ребята, отправимся на помощь к героям сказок и поможем им? (ответы детей)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-Я вас поведу помогать героям сказок! Вы мне доверяете? 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7F51">
        <w:rPr>
          <w:rFonts w:ascii="Times New Roman" w:hAnsi="Times New Roman"/>
          <w:b/>
          <w:color w:val="000000"/>
          <w:sz w:val="28"/>
          <w:szCs w:val="28"/>
        </w:rPr>
        <w:t>Физминутка на релаксацию: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«Ты мне доверяешь?»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7F51">
        <w:rPr>
          <w:rFonts w:ascii="Times New Roman" w:hAnsi="Times New Roman"/>
          <w:b/>
          <w:color w:val="000000"/>
          <w:sz w:val="28"/>
          <w:szCs w:val="28"/>
        </w:rPr>
        <w:t>Педагог:</w:t>
      </w:r>
    </w:p>
    <w:p w:rsidR="00234309" w:rsidRPr="00D76548" w:rsidRDefault="00234309" w:rsidP="008E26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-Спасибо за доверие ! А я вот тоже кое-кому доверяю! Это Колобок! И он очень похож на клубок! Давайте попросим его нам помочь Только вот я его давно не видела! Надеюсь</w:t>
      </w:r>
      <w:r w:rsidRPr="00D7654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Змей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Горыныч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причинил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никакого</w:t>
      </w:r>
      <w:r>
        <w:rPr>
          <w:rFonts w:ascii="Times New Roman" w:hAnsi="Times New Roman"/>
          <w:color w:val="000000"/>
          <w:sz w:val="28"/>
          <w:szCs w:val="28"/>
        </w:rPr>
        <w:t xml:space="preserve"> вреда</w:t>
      </w:r>
      <w:r w:rsidRPr="00D76548">
        <w:rPr>
          <w:rFonts w:ascii="Times New Roman" w:hAnsi="Times New Roman"/>
          <w:color w:val="000000"/>
          <w:sz w:val="28"/>
          <w:szCs w:val="28"/>
        </w:rPr>
        <w:t>.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Пойдемте за клубком, он нам покажет дорогу!!!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(выполнения заданий из конвертов)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-Колобок! Колобок! Колобок! (зовут с разной интонацией – тихо, громче и громко).</w:t>
      </w:r>
    </w:p>
    <w:p w:rsidR="00234309" w:rsidRPr="006B7F51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1FEC">
        <w:rPr>
          <w:rFonts w:ascii="Times New Roman" w:hAnsi="Times New Roman"/>
          <w:b/>
          <w:color w:val="000000"/>
          <w:sz w:val="28"/>
          <w:szCs w:val="28"/>
        </w:rPr>
        <w:t>ПРЕЗЕНТАЦИЯ «Колобок»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1- й  Слайд: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6FC5">
        <w:rPr>
          <w:rFonts w:ascii="Times New Roman" w:hAnsi="Times New Roman"/>
          <w:color w:val="000000"/>
          <w:sz w:val="28"/>
          <w:szCs w:val="28"/>
        </w:rPr>
        <w:t>Приветствие Колобка.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6FC5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- й </w:t>
      </w:r>
      <w:r w:rsidRPr="00A26FC5">
        <w:rPr>
          <w:rFonts w:ascii="Times New Roman" w:hAnsi="Times New Roman"/>
          <w:b/>
          <w:color w:val="000000"/>
          <w:sz w:val="28"/>
          <w:szCs w:val="28"/>
        </w:rPr>
        <w:t xml:space="preserve"> Слайд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Загадка:</w:t>
      </w:r>
    </w:p>
    <w:p w:rsidR="00234309" w:rsidRDefault="00234309" w:rsidP="008E263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26FC5">
        <w:rPr>
          <w:rFonts w:ascii="Times New Roman" w:hAnsi="Times New Roman"/>
          <w:bCs/>
          <w:color w:val="000000"/>
          <w:sz w:val="28"/>
          <w:szCs w:val="28"/>
        </w:rPr>
        <w:t>Кого захотел вдруг отведать дедуля?</w:t>
      </w:r>
      <w:r w:rsidRPr="00A26FC5">
        <w:rPr>
          <w:rFonts w:ascii="Times New Roman" w:hAnsi="Times New Roman"/>
          <w:bCs/>
          <w:color w:val="000000"/>
          <w:sz w:val="28"/>
          <w:szCs w:val="28"/>
        </w:rPr>
        <w:br/>
        <w:t>И долго муки всё искала бабуля?</w:t>
      </w:r>
      <w:r w:rsidRPr="00A26FC5">
        <w:rPr>
          <w:rFonts w:ascii="Times New Roman" w:hAnsi="Times New Roman"/>
          <w:bCs/>
          <w:color w:val="000000"/>
          <w:sz w:val="28"/>
          <w:szCs w:val="28"/>
        </w:rPr>
        <w:br/>
        <w:t>Кто, круглый и сладкий, на блюдце лежал?</w:t>
      </w:r>
      <w:r w:rsidRPr="00A26FC5">
        <w:rPr>
          <w:rFonts w:ascii="Times New Roman" w:hAnsi="Times New Roman"/>
          <w:bCs/>
          <w:color w:val="000000"/>
          <w:sz w:val="28"/>
          <w:szCs w:val="28"/>
        </w:rPr>
        <w:br/>
        <w:t>А после тихонько из дома сбежал?</w:t>
      </w:r>
    </w:p>
    <w:p w:rsidR="00234309" w:rsidRDefault="00234309" w:rsidP="008E263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(Колобок)</w:t>
      </w:r>
    </w:p>
    <w:p w:rsidR="00234309" w:rsidRDefault="00234309" w:rsidP="008E263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6FC5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 й</w:t>
      </w:r>
      <w:r w:rsidRPr="00A26FC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Слайд: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Загадка:</w:t>
      </w:r>
    </w:p>
    <w:p w:rsidR="00234309" w:rsidRDefault="00234309" w:rsidP="008E263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26FC5">
        <w:rPr>
          <w:rFonts w:ascii="Times New Roman" w:hAnsi="Times New Roman"/>
          <w:bCs/>
          <w:color w:val="000000"/>
          <w:sz w:val="28"/>
          <w:szCs w:val="28"/>
        </w:rPr>
        <w:t xml:space="preserve">Колобочек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26FC5">
        <w:rPr>
          <w:rFonts w:ascii="Times New Roman" w:hAnsi="Times New Roman"/>
          <w:bCs/>
          <w:color w:val="000000"/>
          <w:sz w:val="28"/>
          <w:szCs w:val="28"/>
        </w:rPr>
        <w:t xml:space="preserve">укатился, </w:t>
      </w:r>
    </w:p>
    <w:p w:rsidR="00234309" w:rsidRDefault="00234309" w:rsidP="008E263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A26FC5">
        <w:rPr>
          <w:rFonts w:ascii="Times New Roman" w:hAnsi="Times New Roman"/>
          <w:bCs/>
          <w:color w:val="000000"/>
          <w:sz w:val="28"/>
          <w:szCs w:val="28"/>
        </w:rPr>
        <w:t xml:space="preserve"> дедом , бабой не простился!</w:t>
      </w:r>
    </w:p>
    <w:p w:rsidR="00234309" w:rsidRDefault="00234309" w:rsidP="008E263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26FC5">
        <w:rPr>
          <w:rFonts w:ascii="Times New Roman" w:hAnsi="Times New Roman"/>
          <w:bCs/>
          <w:color w:val="000000"/>
          <w:sz w:val="28"/>
          <w:szCs w:val="28"/>
        </w:rPr>
        <w:t xml:space="preserve"> Убежал он и в лесу, первым повстречал…….</w:t>
      </w:r>
    </w:p>
    <w:p w:rsidR="00234309" w:rsidRDefault="00234309" w:rsidP="008E263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(зайца)</w:t>
      </w:r>
    </w:p>
    <w:p w:rsidR="00234309" w:rsidRPr="004B279C" w:rsidRDefault="00234309" w:rsidP="008E263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4- й </w:t>
      </w:r>
      <w:r w:rsidRPr="004B279C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Слайд:</w:t>
      </w:r>
    </w:p>
    <w:p w:rsidR="00234309" w:rsidRPr="004B279C" w:rsidRDefault="00234309" w:rsidP="008E263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B279C">
        <w:rPr>
          <w:rFonts w:ascii="Times New Roman" w:hAnsi="Times New Roman"/>
          <w:b/>
          <w:color w:val="000000"/>
          <w:sz w:val="28"/>
          <w:szCs w:val="28"/>
        </w:rPr>
        <w:t>Загадка:</w:t>
      </w:r>
    </w:p>
    <w:p w:rsidR="00234309" w:rsidRDefault="00234309" w:rsidP="008E263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B279C">
        <w:rPr>
          <w:rFonts w:ascii="Times New Roman" w:hAnsi="Times New Roman"/>
          <w:bCs/>
          <w:color w:val="000000"/>
          <w:sz w:val="28"/>
          <w:szCs w:val="28"/>
        </w:rPr>
        <w:t xml:space="preserve">Серый он, всегда голодный! </w:t>
      </w:r>
    </w:p>
    <w:p w:rsidR="00234309" w:rsidRDefault="00234309" w:rsidP="008E263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B279C">
        <w:rPr>
          <w:rFonts w:ascii="Times New Roman" w:hAnsi="Times New Roman"/>
          <w:bCs/>
          <w:color w:val="000000"/>
          <w:sz w:val="28"/>
          <w:szCs w:val="28"/>
        </w:rPr>
        <w:t>Съесть готов кого угодно!</w:t>
      </w:r>
    </w:p>
    <w:p w:rsidR="00234309" w:rsidRPr="004B279C" w:rsidRDefault="00234309" w:rsidP="008E26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B279C">
        <w:rPr>
          <w:rFonts w:ascii="Times New Roman" w:hAnsi="Times New Roman"/>
          <w:bCs/>
          <w:color w:val="000000"/>
          <w:sz w:val="28"/>
          <w:szCs w:val="28"/>
        </w:rPr>
        <w:t xml:space="preserve"> Он чуть-чуть похож на пса, а зовут его…..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(волк)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5- й </w:t>
      </w:r>
      <w:r w:rsidRPr="004B279C">
        <w:rPr>
          <w:rFonts w:ascii="Times New Roman" w:hAnsi="Times New Roman"/>
          <w:b/>
          <w:color w:val="000000"/>
          <w:sz w:val="28"/>
          <w:szCs w:val="28"/>
        </w:rPr>
        <w:t>Слайд: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Настольная игра: « Прокати колобка по тропинке»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6-7 Слайд: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Игра на внимание: « Запомни и назови картинки»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8-9- й Слайд: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Упражнения на мимику и эмоцию.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10- й  Сдайд: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Загадка: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B279C">
        <w:rPr>
          <w:rFonts w:ascii="Times New Roman" w:hAnsi="Times New Roman"/>
          <w:bCs/>
          <w:iCs/>
          <w:color w:val="000000"/>
          <w:sz w:val="28"/>
          <w:szCs w:val="28"/>
        </w:rPr>
        <w:t>Этот зверь хоть есть хотел, да остался не удел.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B279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Из-за косолапых ног  Колобка поймать не смог!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(медведь)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11- й</w:t>
      </w:r>
      <w:r w:rsidRPr="004B279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Слайд:</w:t>
      </w:r>
    </w:p>
    <w:p w:rsidR="00234309" w:rsidRPr="004B279C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279C">
        <w:rPr>
          <w:rFonts w:ascii="Times New Roman" w:hAnsi="Times New Roman"/>
          <w:b/>
          <w:bCs/>
          <w:iCs/>
          <w:color w:val="000000"/>
          <w:sz w:val="28"/>
          <w:szCs w:val="28"/>
        </w:rPr>
        <w:t>Отрицательные черты характера превратите в положительные.</w:t>
      </w:r>
    </w:p>
    <w:p w:rsidR="00234309" w:rsidRPr="004B279C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279C">
        <w:rPr>
          <w:rFonts w:ascii="Times New Roman" w:hAnsi="Times New Roman"/>
          <w:bCs/>
          <w:iCs/>
          <w:color w:val="000000"/>
          <w:sz w:val="28"/>
          <w:szCs w:val="28"/>
        </w:rPr>
        <w:t>-Лживый - правдивый,</w:t>
      </w:r>
    </w:p>
    <w:p w:rsidR="00234309" w:rsidRPr="004B279C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279C">
        <w:rPr>
          <w:rFonts w:ascii="Times New Roman" w:hAnsi="Times New Roman"/>
          <w:bCs/>
          <w:iCs/>
          <w:color w:val="000000"/>
          <w:sz w:val="28"/>
          <w:szCs w:val="28"/>
        </w:rPr>
        <w:t>-Трусливый - храбрый,</w:t>
      </w:r>
    </w:p>
    <w:p w:rsidR="00234309" w:rsidRPr="004B279C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279C">
        <w:rPr>
          <w:rFonts w:ascii="Times New Roman" w:hAnsi="Times New Roman"/>
          <w:bCs/>
          <w:iCs/>
          <w:color w:val="000000"/>
          <w:sz w:val="28"/>
          <w:szCs w:val="28"/>
        </w:rPr>
        <w:t>-Злой - добрый,</w:t>
      </w:r>
    </w:p>
    <w:p w:rsidR="00234309" w:rsidRPr="004B279C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279C">
        <w:rPr>
          <w:rFonts w:ascii="Times New Roman" w:hAnsi="Times New Roman"/>
          <w:bCs/>
          <w:iCs/>
          <w:color w:val="000000"/>
          <w:sz w:val="28"/>
          <w:szCs w:val="28"/>
        </w:rPr>
        <w:t>-Жадный - щедрый,</w:t>
      </w:r>
    </w:p>
    <w:p w:rsidR="00234309" w:rsidRPr="004B279C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279C">
        <w:rPr>
          <w:rFonts w:ascii="Times New Roman" w:hAnsi="Times New Roman"/>
          <w:bCs/>
          <w:iCs/>
          <w:color w:val="000000"/>
          <w:sz w:val="28"/>
          <w:szCs w:val="28"/>
        </w:rPr>
        <w:t>-Ленивый - трудолюбивый,</w:t>
      </w:r>
    </w:p>
    <w:p w:rsidR="00234309" w:rsidRPr="004B279C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279C">
        <w:rPr>
          <w:rFonts w:ascii="Times New Roman" w:hAnsi="Times New Roman"/>
          <w:bCs/>
          <w:iCs/>
          <w:color w:val="000000"/>
          <w:sz w:val="28"/>
          <w:szCs w:val="28"/>
        </w:rPr>
        <w:t>-Глупый – умный,</w:t>
      </w:r>
    </w:p>
    <w:p w:rsidR="00234309" w:rsidRPr="004B279C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279C">
        <w:rPr>
          <w:rFonts w:ascii="Times New Roman" w:hAnsi="Times New Roman"/>
          <w:bCs/>
          <w:iCs/>
          <w:color w:val="000000"/>
          <w:sz w:val="28"/>
          <w:szCs w:val="28"/>
        </w:rPr>
        <w:t>-Слабый – сильный,</w:t>
      </w:r>
    </w:p>
    <w:p w:rsidR="00234309" w:rsidRPr="004B279C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279C">
        <w:rPr>
          <w:rFonts w:ascii="Times New Roman" w:hAnsi="Times New Roman"/>
          <w:bCs/>
          <w:iCs/>
          <w:color w:val="000000"/>
          <w:sz w:val="28"/>
          <w:szCs w:val="28"/>
        </w:rPr>
        <w:t>-Грязный – чистый,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4B279C">
        <w:rPr>
          <w:rFonts w:ascii="Times New Roman" w:hAnsi="Times New Roman"/>
          <w:bCs/>
          <w:iCs/>
          <w:color w:val="000000"/>
          <w:sz w:val="28"/>
          <w:szCs w:val="28"/>
        </w:rPr>
        <w:t>-Неряшливый – аккуратный</w:t>
      </w:r>
      <w:r w:rsidRPr="004B279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12- й  Слайд: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Загадка: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B279C">
        <w:rPr>
          <w:rFonts w:ascii="Times New Roman" w:hAnsi="Times New Roman"/>
          <w:bCs/>
          <w:iCs/>
          <w:color w:val="000000"/>
          <w:sz w:val="28"/>
          <w:szCs w:val="28"/>
        </w:rPr>
        <w:t>В этой сказке зверь плохой!!!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B279C">
        <w:rPr>
          <w:rFonts w:ascii="Times New Roman" w:hAnsi="Times New Roman"/>
          <w:bCs/>
          <w:iCs/>
          <w:color w:val="000000"/>
          <w:sz w:val="28"/>
          <w:szCs w:val="28"/>
        </w:rPr>
        <w:t>Притворился, что глухой!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B279C">
        <w:rPr>
          <w:rFonts w:ascii="Times New Roman" w:hAnsi="Times New Roman"/>
          <w:bCs/>
          <w:iCs/>
          <w:color w:val="000000"/>
          <w:sz w:val="28"/>
          <w:szCs w:val="28"/>
        </w:rPr>
        <w:t>Но меня не обмануть , поменяю я свой путь!</w:t>
      </w:r>
    </w:p>
    <w:p w:rsidR="00234309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B279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Снова к старикам вернусь, там я точно пригожусь!</w:t>
      </w:r>
    </w:p>
    <w:p w:rsidR="00234309" w:rsidRPr="004B279C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(лиса)</w:t>
      </w:r>
    </w:p>
    <w:p w:rsidR="00234309" w:rsidRPr="005E4BAF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13- й  </w:t>
      </w:r>
      <w:r w:rsidRPr="005E4BAF">
        <w:rPr>
          <w:rFonts w:ascii="Times New Roman" w:hAnsi="Times New Roman"/>
          <w:b/>
          <w:bCs/>
          <w:iCs/>
          <w:color w:val="000000"/>
          <w:sz w:val="28"/>
          <w:szCs w:val="28"/>
        </w:rPr>
        <w:t>Слайд:</w:t>
      </w:r>
    </w:p>
    <w:p w:rsidR="00234309" w:rsidRPr="005E4BAF" w:rsidRDefault="00234309" w:rsidP="008E263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5E4BAF">
        <w:rPr>
          <w:rFonts w:ascii="Times New Roman" w:hAnsi="Times New Roman"/>
          <w:b/>
          <w:bCs/>
          <w:iCs/>
          <w:color w:val="000000"/>
          <w:sz w:val="28"/>
          <w:szCs w:val="28"/>
        </w:rPr>
        <w:t>Пожелания Колобка:</w:t>
      </w:r>
    </w:p>
    <w:p w:rsidR="00234309" w:rsidRDefault="00234309" w:rsidP="008E263A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5E4BAF">
        <w:rPr>
          <w:rFonts w:ascii="Times New Roman" w:hAnsi="Times New Roman"/>
          <w:bCs/>
          <w:i/>
          <w:iCs/>
          <w:color w:val="000000"/>
          <w:sz w:val="28"/>
          <w:szCs w:val="28"/>
        </w:rPr>
        <w:t>-Я хочу пожелать вам, что бы вы были удачливыми и счастливыми,</w:t>
      </w:r>
      <w:r w:rsidRPr="005E4BAF">
        <w:rPr>
          <w:rFonts w:ascii="Times New Roman" w:hAnsi="Times New Roman"/>
          <w:bCs/>
          <w:i/>
          <w:iCs/>
          <w:color w:val="000000"/>
          <w:sz w:val="28"/>
          <w:szCs w:val="28"/>
        </w:rPr>
        <w:br/>
        <w:t>- Как-Иван-царевич,</w:t>
      </w:r>
      <w:r w:rsidRPr="005E4BAF">
        <w:rPr>
          <w:rFonts w:ascii="Times New Roman" w:hAnsi="Times New Roman"/>
          <w:bCs/>
          <w:i/>
          <w:iCs/>
          <w:color w:val="000000"/>
          <w:sz w:val="28"/>
          <w:szCs w:val="28"/>
        </w:rPr>
        <w:br/>
        <w:t>-добрыми, как Емеля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,</w:t>
      </w:r>
      <w:r w:rsidRPr="005E4BAF">
        <w:rPr>
          <w:rFonts w:ascii="Times New Roman" w:hAnsi="Times New Roman"/>
          <w:bCs/>
          <w:i/>
          <w:iCs/>
          <w:color w:val="000000"/>
          <w:sz w:val="28"/>
          <w:szCs w:val="28"/>
        </w:rPr>
        <w:br/>
        <w:t>-обаятельными, как Чебурашка,</w:t>
      </w:r>
      <w:r w:rsidRPr="005E4BAF">
        <w:rPr>
          <w:rFonts w:ascii="Times New Roman" w:hAnsi="Times New Roman"/>
          <w:bCs/>
          <w:i/>
          <w:iCs/>
          <w:color w:val="000000"/>
          <w:sz w:val="28"/>
          <w:szCs w:val="28"/>
        </w:rPr>
        <w:br/>
        <w:t>-хозяйственными, как Матроскин,</w:t>
      </w:r>
      <w:r w:rsidRPr="005E4BAF">
        <w:rPr>
          <w:rFonts w:ascii="Times New Roman" w:hAnsi="Times New Roman"/>
          <w:bCs/>
          <w:i/>
          <w:iCs/>
          <w:color w:val="000000"/>
          <w:sz w:val="28"/>
          <w:szCs w:val="28"/>
        </w:rPr>
        <w:br/>
        <w:t>-трудолюбивыми, как Золушка,</w:t>
      </w:r>
      <w:r w:rsidRPr="005E4BAF">
        <w:rPr>
          <w:rFonts w:ascii="Times New Roman" w:hAnsi="Times New Roman"/>
          <w:bCs/>
          <w:i/>
          <w:iCs/>
          <w:color w:val="000000"/>
          <w:sz w:val="28"/>
          <w:szCs w:val="28"/>
        </w:rPr>
        <w:br/>
        <w:t>-находчивыми, как Кот В сапогах.</w:t>
      </w:r>
      <w:r w:rsidRPr="005E4BAF">
        <w:rPr>
          <w:rFonts w:ascii="Times New Roman" w:hAnsi="Times New Roman"/>
          <w:bCs/>
          <w:i/>
          <w:iCs/>
          <w:color w:val="000000"/>
          <w:sz w:val="28"/>
          <w:szCs w:val="28"/>
        </w:rPr>
        <w:br/>
        <w:t>ДОСВИДАНИЕ ДРУЗЬЯ! До новых встреч!</w:t>
      </w:r>
    </w:p>
    <w:p w:rsidR="00234309" w:rsidRPr="00DD3C44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3C44">
        <w:rPr>
          <w:rFonts w:ascii="Times New Roman" w:hAnsi="Times New Roman"/>
          <w:b/>
          <w:color w:val="000000"/>
          <w:sz w:val="28"/>
          <w:szCs w:val="28"/>
        </w:rPr>
        <w:t>Педагог: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76548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знаете,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сказках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хорошие</w:t>
      </w:r>
      <w:r>
        <w:rPr>
          <w:rFonts w:ascii="Times New Roman" w:hAnsi="Times New Roman"/>
          <w:color w:val="000000"/>
          <w:sz w:val="28"/>
          <w:szCs w:val="28"/>
        </w:rPr>
        <w:t xml:space="preserve"> персонажи</w:t>
      </w:r>
      <w:r w:rsidRPr="00D7654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есть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плохие.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76548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героев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сказки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хотели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похожи?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76548">
        <w:rPr>
          <w:rFonts w:ascii="Times New Roman" w:hAnsi="Times New Roman"/>
          <w:color w:val="000000"/>
          <w:sz w:val="28"/>
          <w:szCs w:val="28"/>
        </w:rPr>
        <w:t>Почему? (Ответы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детей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D76548">
        <w:rPr>
          <w:rFonts w:ascii="Times New Roman" w:hAnsi="Times New Roman"/>
          <w:color w:val="000000"/>
          <w:sz w:val="28"/>
          <w:szCs w:val="28"/>
        </w:rPr>
        <w:t>.</w:t>
      </w:r>
    </w:p>
    <w:p w:rsidR="00234309" w:rsidRPr="00DD3C44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3C44">
        <w:rPr>
          <w:rFonts w:ascii="Times New Roman" w:hAnsi="Times New Roman"/>
          <w:b/>
          <w:color w:val="000000"/>
          <w:sz w:val="28"/>
          <w:szCs w:val="28"/>
        </w:rPr>
        <w:t>Педагог: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76548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сегодня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просто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побывали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сказках,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сделали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много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добрых</w:t>
      </w:r>
      <w:r>
        <w:rPr>
          <w:rFonts w:ascii="Times New Roman" w:hAnsi="Times New Roman"/>
          <w:color w:val="000000"/>
          <w:sz w:val="28"/>
          <w:szCs w:val="28"/>
        </w:rPr>
        <w:t xml:space="preserve"> дел</w:t>
      </w:r>
      <w:r w:rsidRPr="00D76548">
        <w:rPr>
          <w:rFonts w:ascii="Times New Roman" w:hAnsi="Times New Roman"/>
          <w:color w:val="000000"/>
          <w:sz w:val="28"/>
          <w:szCs w:val="28"/>
        </w:rPr>
        <w:t>.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76548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помогли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героям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сказок.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76548">
        <w:rPr>
          <w:rFonts w:ascii="Times New Roman" w:hAnsi="Times New Roman"/>
          <w:color w:val="000000"/>
          <w:sz w:val="28"/>
          <w:szCs w:val="28"/>
        </w:rPr>
        <w:t>Кому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вами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помогли? (ответы</w:t>
      </w:r>
      <w:r>
        <w:rPr>
          <w:rFonts w:ascii="Times New Roman" w:hAnsi="Times New Roman"/>
          <w:color w:val="000000"/>
          <w:sz w:val="28"/>
          <w:szCs w:val="28"/>
        </w:rPr>
        <w:t xml:space="preserve"> детей)</w:t>
      </w:r>
      <w:r w:rsidRPr="00D76548">
        <w:rPr>
          <w:rFonts w:ascii="Times New Roman" w:hAnsi="Times New Roman"/>
          <w:color w:val="000000"/>
          <w:sz w:val="28"/>
          <w:szCs w:val="28"/>
        </w:rPr>
        <w:t>.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76548">
        <w:rPr>
          <w:rFonts w:ascii="Times New Roman" w:hAnsi="Times New Roman"/>
          <w:color w:val="000000"/>
          <w:sz w:val="28"/>
          <w:szCs w:val="28"/>
        </w:rPr>
        <w:t>Давайте,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посмотрим,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быть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76548">
        <w:rPr>
          <w:rFonts w:ascii="Times New Roman" w:hAnsi="Times New Roman"/>
          <w:color w:val="000000"/>
          <w:sz w:val="28"/>
          <w:szCs w:val="28"/>
        </w:rPr>
        <w:t>книга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сказками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расколдовала.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76548">
        <w:rPr>
          <w:rFonts w:ascii="Times New Roman" w:hAnsi="Times New Roman"/>
          <w:color w:val="000000"/>
          <w:sz w:val="28"/>
          <w:szCs w:val="28"/>
        </w:rPr>
        <w:t>Ура!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Книга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открывается,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опять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можем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читать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наши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любимые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сказки.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76548">
        <w:rPr>
          <w:rFonts w:ascii="Times New Roman" w:hAnsi="Times New Roman"/>
          <w:color w:val="000000"/>
          <w:sz w:val="28"/>
          <w:szCs w:val="28"/>
        </w:rPr>
        <w:t>Ну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теперь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нам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пора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лететь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обратно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свой кабинет </w:t>
      </w:r>
      <w:r w:rsidRPr="00D76548">
        <w:rPr>
          <w:rFonts w:ascii="Times New Roman" w:hAnsi="Times New Roman"/>
          <w:color w:val="000000"/>
          <w:sz w:val="28"/>
          <w:szCs w:val="28"/>
        </w:rPr>
        <w:t>вставайте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на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6548">
        <w:rPr>
          <w:rFonts w:ascii="Times New Roman" w:hAnsi="Times New Roman"/>
          <w:color w:val="000000"/>
          <w:sz w:val="28"/>
          <w:szCs w:val="28"/>
        </w:rPr>
        <w:t>ковёр-самолёт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отвезёт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нас</w:t>
      </w:r>
      <w:r>
        <w:rPr>
          <w:rFonts w:ascii="Times New Roman" w:hAnsi="Times New Roman"/>
          <w:color w:val="000000"/>
          <w:sz w:val="28"/>
          <w:szCs w:val="28"/>
        </w:rPr>
        <w:t xml:space="preserve"> обратно</w:t>
      </w:r>
      <w:r w:rsidRPr="00D76548">
        <w:rPr>
          <w:rFonts w:ascii="Times New Roman" w:hAnsi="Times New Roman"/>
          <w:color w:val="000000"/>
          <w:sz w:val="28"/>
          <w:szCs w:val="28"/>
        </w:rPr>
        <w:t>.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76548">
        <w:rPr>
          <w:rFonts w:ascii="Times New Roman" w:hAnsi="Times New Roman"/>
          <w:color w:val="000000"/>
          <w:sz w:val="28"/>
          <w:szCs w:val="28"/>
        </w:rPr>
        <w:t>1, 2, 3-взлетаем,снова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глазки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закрываем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4309" w:rsidRPr="00D76548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6548">
        <w:rPr>
          <w:rFonts w:ascii="Times New Roman" w:hAnsi="Times New Roman"/>
          <w:color w:val="000000"/>
          <w:sz w:val="28"/>
          <w:szCs w:val="28"/>
        </w:rPr>
        <w:t>1, 2, 3, 4, 5</w:t>
      </w:r>
      <w:r>
        <w:rPr>
          <w:rFonts w:ascii="Times New Roman" w:hAnsi="Times New Roman"/>
          <w:color w:val="000000"/>
          <w:sz w:val="28"/>
          <w:szCs w:val="28"/>
        </w:rPr>
        <w:t xml:space="preserve"> -  </w:t>
      </w:r>
      <w:r w:rsidRPr="00D76548">
        <w:rPr>
          <w:rFonts w:ascii="Times New Roman" w:hAnsi="Times New Roman"/>
          <w:color w:val="000000"/>
          <w:sz w:val="28"/>
          <w:szCs w:val="28"/>
        </w:rPr>
        <w:t>вот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снова в кабинете</w:t>
      </w:r>
      <w:r w:rsidRPr="00D7654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548">
        <w:rPr>
          <w:rFonts w:ascii="Times New Roman" w:hAnsi="Times New Roman"/>
          <w:color w:val="000000"/>
          <w:sz w:val="28"/>
          <w:szCs w:val="28"/>
        </w:rPr>
        <w:t>глазки</w:t>
      </w:r>
      <w:r>
        <w:rPr>
          <w:rFonts w:ascii="Times New Roman" w:hAnsi="Times New Roman"/>
          <w:color w:val="000000"/>
          <w:sz w:val="28"/>
          <w:szCs w:val="28"/>
        </w:rPr>
        <w:t xml:space="preserve"> открывать. </w:t>
      </w:r>
    </w:p>
    <w:p w:rsidR="00234309" w:rsidRPr="004D4A05" w:rsidRDefault="00234309" w:rsidP="008E26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4A05">
        <w:rPr>
          <w:rFonts w:ascii="Times New Roman" w:hAnsi="Times New Roman"/>
          <w:b/>
          <w:color w:val="000000"/>
          <w:sz w:val="28"/>
          <w:szCs w:val="28"/>
        </w:rPr>
        <w:t>Педагог:</w:t>
      </w:r>
    </w:p>
    <w:p w:rsidR="00234309" w:rsidRPr="003B70DC" w:rsidRDefault="00234309" w:rsidP="003B70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t>-Ребята посмотрите, Колобок оставил нам сюрприз! (угощение).</w:t>
      </w:r>
    </w:p>
    <w:p w:rsidR="00234309" w:rsidRDefault="00234309" w:rsidP="008E263A">
      <w:pPr>
        <w:pStyle w:val="1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Итоговый этап.</w:t>
      </w:r>
    </w:p>
    <w:p w:rsidR="00234309" w:rsidRPr="003B70DC" w:rsidRDefault="00234309" w:rsidP="003B70DC">
      <w:pPr>
        <w:pStyle w:val="1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70DC">
        <w:rPr>
          <w:sz w:val="28"/>
          <w:szCs w:val="28"/>
        </w:rPr>
        <w:t>Молодцы, ребята, вы помогли сегодня сказочным героям вернуться всем в свои сказки, и навести порядок в них! Внимательно слушали, отвечали на вопросы. Теперь я еще больше уверена в том, что вы всегда придете на помощь нуждающимся в ней, с их помощью ваших знаний не одна сказка не перепутается, в будущем вам будет совсем не сложно, а даже легко преодолеть проблемы, встающие у вас на пути. Я благодарю вас за ваш труд и говорю всего доброго!!!</w:t>
      </w:r>
    </w:p>
    <w:sectPr w:rsidR="00234309" w:rsidRPr="003B70DC" w:rsidSect="008E263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F34DE"/>
    <w:multiLevelType w:val="hybridMultilevel"/>
    <w:tmpl w:val="AAB42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D51678"/>
    <w:multiLevelType w:val="hybridMultilevel"/>
    <w:tmpl w:val="45B6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63A"/>
    <w:rsid w:val="00010E5B"/>
    <w:rsid w:val="000400B2"/>
    <w:rsid w:val="000C6E33"/>
    <w:rsid w:val="000E5985"/>
    <w:rsid w:val="001E5E10"/>
    <w:rsid w:val="00234309"/>
    <w:rsid w:val="002C1CDB"/>
    <w:rsid w:val="003B70DC"/>
    <w:rsid w:val="004A68FC"/>
    <w:rsid w:val="004B279C"/>
    <w:rsid w:val="004D4A05"/>
    <w:rsid w:val="005B76AC"/>
    <w:rsid w:val="005E4BAF"/>
    <w:rsid w:val="006B7F51"/>
    <w:rsid w:val="00823C15"/>
    <w:rsid w:val="008E263A"/>
    <w:rsid w:val="00911DC0"/>
    <w:rsid w:val="00941FEC"/>
    <w:rsid w:val="00960137"/>
    <w:rsid w:val="00986835"/>
    <w:rsid w:val="00A078FD"/>
    <w:rsid w:val="00A26FC5"/>
    <w:rsid w:val="00A81FDC"/>
    <w:rsid w:val="00C129FD"/>
    <w:rsid w:val="00C97596"/>
    <w:rsid w:val="00D76548"/>
    <w:rsid w:val="00DC406D"/>
    <w:rsid w:val="00DD3C44"/>
    <w:rsid w:val="00F7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1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8E263A"/>
    <w:pPr>
      <w:ind w:left="720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8E263A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1071</Words>
  <Characters>6106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 конспект</dc:title>
  <dc:subject/>
  <dc:creator>Customer</dc:creator>
  <cp:keywords/>
  <dc:description/>
  <cp:lastModifiedBy>Пользователь Windows</cp:lastModifiedBy>
  <cp:revision>3</cp:revision>
  <dcterms:created xsi:type="dcterms:W3CDTF">2021-09-20T11:27:00Z</dcterms:created>
  <dcterms:modified xsi:type="dcterms:W3CDTF">2021-09-20T12:12:00Z</dcterms:modified>
</cp:coreProperties>
</file>