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5" w:rsidRDefault="005B3E15" w:rsidP="00CA136A">
      <w:pPr>
        <w:rPr>
          <w:rFonts w:ascii="Times New Roman" w:hAnsi="Times New Roman"/>
          <w:sz w:val="24"/>
          <w:szCs w:val="24"/>
        </w:rPr>
      </w:pPr>
    </w:p>
    <w:p w:rsidR="005B3E15" w:rsidRDefault="005B3E15" w:rsidP="00CA136A">
      <w:pPr>
        <w:rPr>
          <w:rFonts w:ascii="Times New Roman" w:hAnsi="Times New Roman"/>
          <w:sz w:val="24"/>
          <w:szCs w:val="24"/>
        </w:rPr>
      </w:pPr>
    </w:p>
    <w:p w:rsidR="005B3E15" w:rsidRDefault="005B3E15" w:rsidP="00CA136A">
      <w:pPr>
        <w:rPr>
          <w:rFonts w:ascii="Times New Roman" w:hAnsi="Times New Roman"/>
          <w:sz w:val="24"/>
          <w:szCs w:val="24"/>
        </w:rPr>
      </w:pPr>
    </w:p>
    <w:p w:rsidR="005B3E15" w:rsidRDefault="005B3E15" w:rsidP="00CA136A">
      <w:pPr>
        <w:rPr>
          <w:rFonts w:ascii="Times New Roman" w:hAnsi="Times New Roman"/>
          <w:sz w:val="24"/>
          <w:szCs w:val="24"/>
        </w:rPr>
      </w:pPr>
    </w:p>
    <w:p w:rsidR="005B3E15" w:rsidRDefault="005B3E15" w:rsidP="00CA7422">
      <w:pPr>
        <w:rPr>
          <w:rFonts w:ascii="Times New Roman" w:hAnsi="Times New Roman"/>
          <w:sz w:val="24"/>
          <w:szCs w:val="24"/>
        </w:rPr>
      </w:pPr>
    </w:p>
    <w:p w:rsidR="005B3E15" w:rsidRPr="00CA7422" w:rsidRDefault="005B3E15" w:rsidP="00CA136A">
      <w:pPr>
        <w:jc w:val="center"/>
        <w:rPr>
          <w:rFonts w:ascii="Times New Roman" w:hAnsi="Times New Roman"/>
          <w:b/>
          <w:sz w:val="56"/>
          <w:szCs w:val="56"/>
        </w:rPr>
      </w:pPr>
      <w:r w:rsidRPr="00CA7422">
        <w:rPr>
          <w:rFonts w:ascii="Times New Roman" w:hAnsi="Times New Roman"/>
          <w:b/>
          <w:sz w:val="56"/>
          <w:szCs w:val="56"/>
        </w:rPr>
        <w:t xml:space="preserve">Перспективное планирование </w:t>
      </w:r>
    </w:p>
    <w:p w:rsidR="005B3E15" w:rsidRPr="00CA136A" w:rsidRDefault="005B3E15" w:rsidP="00CA136A">
      <w:pPr>
        <w:jc w:val="center"/>
        <w:rPr>
          <w:rFonts w:ascii="Times New Roman" w:hAnsi="Times New Roman"/>
          <w:b/>
          <w:sz w:val="56"/>
          <w:szCs w:val="56"/>
        </w:rPr>
      </w:pPr>
      <w:r w:rsidRPr="00CA136A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«</w:t>
      </w:r>
      <w:r w:rsidRPr="00CA136A">
        <w:rPr>
          <w:rFonts w:ascii="Times New Roman" w:hAnsi="Times New Roman"/>
          <w:b/>
          <w:sz w:val="56"/>
          <w:szCs w:val="56"/>
        </w:rPr>
        <w:t>Развитие речи детей старшего дошкольного возраста посредств</w:t>
      </w:r>
      <w:r>
        <w:rPr>
          <w:rFonts w:ascii="Times New Roman" w:hAnsi="Times New Roman"/>
          <w:b/>
          <w:sz w:val="56"/>
          <w:szCs w:val="56"/>
        </w:rPr>
        <w:t>ом русского народного фольклора»</w:t>
      </w:r>
    </w:p>
    <w:p w:rsidR="005B3E15" w:rsidRDefault="005B3E15" w:rsidP="00CA7422">
      <w:pPr>
        <w:ind w:right="48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7.25pt;height:213pt">
            <v:imagedata r:id="rId5" r:href="rId6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021"/>
        <w:gridCol w:w="2536"/>
        <w:gridCol w:w="2202"/>
        <w:gridCol w:w="2317"/>
        <w:gridCol w:w="3734"/>
      </w:tblGrid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  <w:p w:rsidR="005B3E15" w:rsidRPr="007758A9" w:rsidRDefault="005B3E15" w:rsidP="0077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педагогами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родителями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</w:t>
            </w:r>
          </w:p>
        </w:tc>
      </w:tr>
      <w:tr w:rsidR="005B3E15" w:rsidRPr="007758A9" w:rsidTr="00E10CCD">
        <w:trPr>
          <w:cantSplit/>
          <w:trHeight w:val="3175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«Лисичка сестричка и серый волк»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Лиса живет хитростью, да прыткостью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Мы гуляли в лесу и видели лису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о диких животных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«Откуда появились сказки?»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диких животных из фруктов и овощей: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«Сказки осенней природы»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Познакомить детей с понятием: русская народная сказка, с традициями и обычаями русского народа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Выяснить с детьми смысл пословицы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Воспитывать литературно-художественный вкус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Презентация: «Использование в режимных моментах пословиц, поговорок, потешек»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Предложить родителям участвовать в выставке овощей и фруктов: «Сказки осенней природы»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Лиса, волк “игрушка”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Настольно печатные игры по мотивам потешек                             ( разрезные картинки, лото  )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В книжном уголке разместить книги, альбомы картинки ( русская народная сказка) ( традиции русского народа)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Муз уголок слушание песенок потешек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Пополнить картотеку потешек. </w:t>
            </w:r>
          </w:p>
        </w:tc>
      </w:tr>
      <w:tr w:rsidR="005B3E15" w:rsidRPr="007758A9" w:rsidTr="00E10CCD">
        <w:trPr>
          <w:cantSplit/>
          <w:trHeight w:val="2121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Развлечение: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«Рябинник»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 Цыплят по осени считают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Скороговорка: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У реки росла рябина, а река текла, рябила  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об осени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: Что такое посиделки?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Хороводная игра: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“Как у наших у ворот”</w:t>
            </w: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Активизировать в речи детей запас народных примет, загадок, песен, хороводных игр.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Отрабатывать интонационную выразительность речи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друг другу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Совместно с музыкальным руководителем разучить песни и хороводные игры  для развлечения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Привлечение родителей и детей к созданию уголка по русскому народному творчеству (подборка материала)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1)Набор предметов и сюжетных картинок, альбомов иллюстраций, открыток фотографий про “рябину”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Мини музей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По русскому народному творчеству.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Картотека скороговорок, игр загадок пословиц про “Рябину”, “Осень”.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4) Оформление картотеки презентаций, что такое посиделки? Русские народные костюмы.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5) Музыкальные инструменты ложки балалайка колокольчики дудочка. </w:t>
            </w:r>
          </w:p>
        </w:tc>
      </w:tr>
      <w:tr w:rsidR="005B3E15" w:rsidRPr="007758A9" w:rsidTr="00E10CCD">
        <w:trPr>
          <w:cantSplit/>
          <w:trHeight w:val="2720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Чтение: «Сестрица Аленушка и братец Иванушка»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Как аукнулось, так и откликнулось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Наш Полкан попал в капкан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Загадки о явлениях природы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“Звери и коза”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Аппликация: </w:t>
            </w:r>
            <w:r w:rsidRPr="007758A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Укрась сарафан</w:t>
            </w:r>
            <w:r w:rsidRPr="007758A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Продолжать знакомство с пословицей.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Учить понимать ее смысл.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Развивать умение на слух воспринимать художественное произведение, чувство сопереживания героям.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Совершенствовать связную речь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Консультация для молодых педагогов: «Использование в детском саду устного народного творчества»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Семинар – практикум для родителей «Знакомьте детей с фольклором»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Кукольный театр, маски зверей.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Д/И укрась сарафан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Книжки малышки, загадки о явлениях природы</w:t>
            </w:r>
          </w:p>
        </w:tc>
      </w:tr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Чтение: «У страха глаза велики»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У страха глаза велики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Черной ночью черный кот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Прыгнул в черный дымоход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о домашних животных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«Продолжи пословицу»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“Укрась сарафан матрёшке”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Учить детей устанавливать простейшие связи в произведении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русском фольклоре.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Развивать связную речь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Круглый стол с педагогами: «Целесообразность ознакомления детей с фольклором»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Консультация: «Народные игры и игрушки, как средство воспитания детей»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Внесение картинок по теме ”Русский фольклоре”.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Музыкальные инструменты, игрушки: (заяц, кот)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ИЗО уголок коллекция игрушек домашних животных, трафареты, матрёшки шкатулки и т.п.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4) Картотека загадок о домашних животных Д/И “продолжи пословицу” карточки с картинками</w:t>
            </w:r>
          </w:p>
        </w:tc>
      </w:tr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«Лисичка со скалочкой» 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Глаза завидущие, руки загребущие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Завидущие глаза не знают стыда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 дворе трава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 траве дрова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Не руби дрова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 траве двора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“Ковры и половики наших бабушек”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Аппликация: </w:t>
            </w:r>
            <w:r w:rsidRPr="00775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Укрась платок</w:t>
            </w:r>
            <w:r w:rsidRPr="00775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традициях и обычаях русского народа.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Совершенствовать связную речь.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Развивать дикцию у детей.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Педагогический всеобуч: «Методика обучения детей пословицам и скороговоркам»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народной игрушки       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Картотека пословиц скороговорок.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Пополнить картотеку презентаций “Назад в прошлое”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С/Р игра “в гости к лисе” маски зверей.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: «Три поросенка»  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Всякий дом хозяином держится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И готово, да бестолково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Из-за леса, из-за гор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Едет дедушка Егор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“ложечка резная, ручка расписная”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Театрализованная деятельность фрагментов из сказки</w:t>
            </w: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Познакомить с понятием авторская сказка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Развивать интерес к театральной деятельности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Совместно с музыкальным руководителем показать фрагмент постановки сказки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Использовать помощь родителей в изготовлении костюмов к постановке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Познакомить родителей с консультацией: «Фольклор в познавательном развитии детей»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Зона театральной деятельности.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Настольная ширма, маски по сказке “три поросёнка”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Зона конструктивной деятельности. Материалы для занятия ручным трудом по теме “В, лесу” (шишки, Жёлуди, каштаны, пластилин и т.д)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Д/И “найди дорогу в дом к каждому герою”</w:t>
            </w:r>
          </w:p>
        </w:tc>
      </w:tr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Развлечение: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Грач на горе — весна на дворе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 лужайке дятел жил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Дуб, как долотом долбил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«Назови пословицу по картинке»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Аппликация: </w:t>
            </w:r>
            <w:r w:rsidRPr="00775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Скворец</w:t>
            </w:r>
            <w:r w:rsidRPr="00775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Познакомить с традициями встречи весны русского народа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Совместно с музыкальным руководителем разучить песни и хороводные игры для развлечения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Сотворчество с детьми – придумать сказку на новый лад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Маски шапки с изображением птиц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Дидактический материал: пословицы, скороговорки, картинки, открытки с изображением птиц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аудио запись с голосами птиц.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4) Картотека песен и хороводных игр “про птиц”</w:t>
            </w:r>
          </w:p>
          <w:p w:rsidR="005B3E15" w:rsidRPr="007758A9" w:rsidRDefault="005B3E15" w:rsidP="007758A9">
            <w:pPr>
              <w:spacing w:after="0" w:line="240" w:lineRule="auto"/>
            </w:pPr>
          </w:p>
        </w:tc>
      </w:tr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НОД: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Весна красна цветами, а осень — пирогами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Кукушка кукушонку купила капюшон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Надел кукушонок капюшон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Как в капюшоне он смешон.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Хороводная игра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: ”Весёлая дудочка”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Рисование: 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“Дождик, дождик веселей”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Учить подбирать слова-определения к существительным.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Активизировать словарь по теме весна.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Развивать монологическую форму речи.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Упражнять в составлении рассказов по картине.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Воспитывать у детей чувство любви к природе.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Совместно с педагогом по познанию познакомить детей с признаками, приметами весны, с изменениями происходящими в природе.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Творческое задание: Соберите «Потешки, народные игры, поговорки, которыми пользовались ваши бабушки и дедушки»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Внести картину “Весна”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видео материал “Уроки тётушки совы Весна”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3) Пополнить настольными играми для закрепления знаний детей об окружающей природе “Весна”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4) ИЗО  пополнить зону трафаретами, книжками раскрасками про весну.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5) Картотека народных игр потешек, поговорок, закличек, загадок про весну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15" w:rsidRPr="007758A9" w:rsidRDefault="005B3E15" w:rsidP="007758A9">
            <w:pPr>
              <w:spacing w:after="0" w:line="240" w:lineRule="auto"/>
            </w:pPr>
          </w:p>
        </w:tc>
      </w:tr>
      <w:tr w:rsidR="005B3E15" w:rsidRPr="007758A9" w:rsidTr="00E10CCD">
        <w:trPr>
          <w:cantSplit/>
          <w:trHeight w:val="1134"/>
        </w:trPr>
        <w:tc>
          <w:tcPr>
            <w:tcW w:w="663" w:type="dxa"/>
            <w:textDirection w:val="btLr"/>
          </w:tcPr>
          <w:p w:rsidR="005B3E15" w:rsidRPr="007758A9" w:rsidRDefault="005B3E15" w:rsidP="007758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83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КВН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>: «Путешествие по сказкам»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Пословица: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Друг за друга держаться - ничего не бояться.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Скороговорка: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 Яблоко я пополам разломлю,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Яблоко с другом своим разделю.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Д/И игра: “Чудесный мешочек”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Экскурсия в библиотеку тема</w:t>
            </w:r>
            <w:r w:rsidRPr="007758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“викторина по Русским народным сказкам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Лепка: “Лепка героев из русских народных сказок”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Формировать художественно-речевые, исполнительские способности детей.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Развивать связную речь, умение употреблять в речи распространённые предложения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фольклорных жанрах</w:t>
            </w:r>
          </w:p>
        </w:tc>
        <w:tc>
          <w:tcPr>
            <w:tcW w:w="220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Деловая игра: «Что? Где? Когда?» (по определению знатоков русского фольклора)</w:t>
            </w:r>
          </w:p>
        </w:tc>
        <w:tc>
          <w:tcPr>
            <w:tcW w:w="2328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Родительское собрание: «Посиделки в светлой горнице». Воздействие фольклора на развитие ребенка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Подготовка буклетов для родителей: «Использование фольклора в общении с детьми»</w:t>
            </w:r>
          </w:p>
        </w:tc>
        <w:tc>
          <w:tcPr>
            <w:tcW w:w="3792" w:type="dxa"/>
          </w:tcPr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1) Пополнить картотеку Русских народных сказок на аудио магнитофоне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2) Книги с иллюстрациями Русских народных сказок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 xml:space="preserve">3) Пальчиковый театр </w:t>
            </w:r>
          </w:p>
          <w:p w:rsidR="005B3E15" w:rsidRPr="007758A9" w:rsidRDefault="005B3E15" w:rsidP="0077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A9">
              <w:rPr>
                <w:rFonts w:ascii="Times New Roman" w:hAnsi="Times New Roman"/>
                <w:sz w:val="24"/>
                <w:szCs w:val="24"/>
              </w:rPr>
              <w:t>4) Д/И “чудесный мешочек” (волшебные вещи из сказок, Золотое яйцо, волшебная палочка, царевна лягушка, Волшебные сапоги, аленький цветочек, Зеркало, золотой ключик, Клубок и т.д.)</w:t>
            </w:r>
          </w:p>
        </w:tc>
      </w:tr>
    </w:tbl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 w:rsidP="00E352A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>
      <w:pPr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>
      <w:pPr>
        <w:rPr>
          <w:rFonts w:ascii="Times New Roman" w:hAnsi="Times New Roman"/>
          <w:b/>
          <w:bCs/>
          <w:sz w:val="24"/>
          <w:szCs w:val="24"/>
        </w:rPr>
      </w:pPr>
    </w:p>
    <w:p w:rsidR="005B3E15" w:rsidRDefault="005B3E15">
      <w:pPr>
        <w:rPr>
          <w:rFonts w:ascii="Times New Roman" w:hAnsi="Times New Roman"/>
          <w:b/>
          <w:bCs/>
          <w:sz w:val="24"/>
          <w:szCs w:val="24"/>
        </w:rPr>
      </w:pPr>
    </w:p>
    <w:p w:rsidR="005B3E15" w:rsidRPr="00CA136A" w:rsidRDefault="005B3E15" w:rsidP="00C826E3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5B3E15" w:rsidRPr="00CA136A" w:rsidSect="00CA7422">
      <w:pgSz w:w="16838" w:h="11906" w:orient="landscape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79E"/>
    <w:multiLevelType w:val="hybridMultilevel"/>
    <w:tmpl w:val="38AED1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76107"/>
    <w:multiLevelType w:val="hybridMultilevel"/>
    <w:tmpl w:val="04A81C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703B8"/>
    <w:multiLevelType w:val="multilevel"/>
    <w:tmpl w:val="B6AC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3295C"/>
    <w:multiLevelType w:val="multilevel"/>
    <w:tmpl w:val="F2FAE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0045C2"/>
    <w:multiLevelType w:val="hybridMultilevel"/>
    <w:tmpl w:val="622CC3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A25E9"/>
    <w:multiLevelType w:val="multilevel"/>
    <w:tmpl w:val="1CFAE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0C11B2"/>
    <w:multiLevelType w:val="hybridMultilevel"/>
    <w:tmpl w:val="9766A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E4B4C"/>
    <w:multiLevelType w:val="multilevel"/>
    <w:tmpl w:val="D488E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0F6186"/>
    <w:multiLevelType w:val="multilevel"/>
    <w:tmpl w:val="15DE4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240C66"/>
    <w:multiLevelType w:val="hybridMultilevel"/>
    <w:tmpl w:val="4CBC4C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94E01"/>
    <w:multiLevelType w:val="multilevel"/>
    <w:tmpl w:val="71A2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9E2DA5"/>
    <w:multiLevelType w:val="hybridMultilevel"/>
    <w:tmpl w:val="179A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056548"/>
    <w:multiLevelType w:val="hybridMultilevel"/>
    <w:tmpl w:val="3850A3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01410C"/>
    <w:multiLevelType w:val="hybridMultilevel"/>
    <w:tmpl w:val="F0163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645A79"/>
    <w:multiLevelType w:val="hybridMultilevel"/>
    <w:tmpl w:val="F3B04C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88E"/>
    <w:rsid w:val="000346E4"/>
    <w:rsid w:val="00037D6D"/>
    <w:rsid w:val="00044450"/>
    <w:rsid w:val="00061DDF"/>
    <w:rsid w:val="000F0B68"/>
    <w:rsid w:val="001143B6"/>
    <w:rsid w:val="0017443D"/>
    <w:rsid w:val="001B15A1"/>
    <w:rsid w:val="001C2DAC"/>
    <w:rsid w:val="001E17D5"/>
    <w:rsid w:val="001F3528"/>
    <w:rsid w:val="001F5330"/>
    <w:rsid w:val="002258F9"/>
    <w:rsid w:val="00263471"/>
    <w:rsid w:val="002A1B2C"/>
    <w:rsid w:val="002C1EEE"/>
    <w:rsid w:val="002C6793"/>
    <w:rsid w:val="00343B89"/>
    <w:rsid w:val="00344FD9"/>
    <w:rsid w:val="0034784A"/>
    <w:rsid w:val="003E044D"/>
    <w:rsid w:val="003E3E4C"/>
    <w:rsid w:val="003F5F76"/>
    <w:rsid w:val="004777C8"/>
    <w:rsid w:val="00477BBB"/>
    <w:rsid w:val="004B7CA7"/>
    <w:rsid w:val="004D46D5"/>
    <w:rsid w:val="004E1DEA"/>
    <w:rsid w:val="005032CF"/>
    <w:rsid w:val="005A0C43"/>
    <w:rsid w:val="005B3E15"/>
    <w:rsid w:val="006162CD"/>
    <w:rsid w:val="006912C7"/>
    <w:rsid w:val="006F142B"/>
    <w:rsid w:val="007062BC"/>
    <w:rsid w:val="007758A9"/>
    <w:rsid w:val="0079488E"/>
    <w:rsid w:val="007F2F0B"/>
    <w:rsid w:val="007F6736"/>
    <w:rsid w:val="00814229"/>
    <w:rsid w:val="00897713"/>
    <w:rsid w:val="008A0FD1"/>
    <w:rsid w:val="008F5A75"/>
    <w:rsid w:val="00925AA6"/>
    <w:rsid w:val="00970C44"/>
    <w:rsid w:val="0099103C"/>
    <w:rsid w:val="00991FA0"/>
    <w:rsid w:val="009B7973"/>
    <w:rsid w:val="009D771D"/>
    <w:rsid w:val="009E0500"/>
    <w:rsid w:val="00A66CFF"/>
    <w:rsid w:val="00A827EA"/>
    <w:rsid w:val="00A94B40"/>
    <w:rsid w:val="00B068D5"/>
    <w:rsid w:val="00B10AD3"/>
    <w:rsid w:val="00B97D2C"/>
    <w:rsid w:val="00BB4D7F"/>
    <w:rsid w:val="00C035C3"/>
    <w:rsid w:val="00C76D9F"/>
    <w:rsid w:val="00C826E3"/>
    <w:rsid w:val="00C82BED"/>
    <w:rsid w:val="00C85B64"/>
    <w:rsid w:val="00CA136A"/>
    <w:rsid w:val="00CA7422"/>
    <w:rsid w:val="00CB720B"/>
    <w:rsid w:val="00D13AF4"/>
    <w:rsid w:val="00D431F1"/>
    <w:rsid w:val="00D73DC3"/>
    <w:rsid w:val="00DA0203"/>
    <w:rsid w:val="00DC6CD9"/>
    <w:rsid w:val="00DE40F0"/>
    <w:rsid w:val="00E10CCD"/>
    <w:rsid w:val="00E11C62"/>
    <w:rsid w:val="00E14F63"/>
    <w:rsid w:val="00E3127C"/>
    <w:rsid w:val="00E34DEA"/>
    <w:rsid w:val="00E352A6"/>
    <w:rsid w:val="00E563AB"/>
    <w:rsid w:val="00EA33A5"/>
    <w:rsid w:val="00ED36C0"/>
    <w:rsid w:val="00F146DA"/>
    <w:rsid w:val="00F82095"/>
    <w:rsid w:val="00FB4EF0"/>
    <w:rsid w:val="00FF4648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49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4.infourok.ru/uploads/ex/08df/0008463e-6882f69d/hello_html_ce6ba8f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6</Pages>
  <Words>1185</Words>
  <Characters>6758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50</cp:revision>
  <cp:lastPrinted>2016-11-28T13:41:00Z</cp:lastPrinted>
  <dcterms:created xsi:type="dcterms:W3CDTF">2016-10-07T07:36:00Z</dcterms:created>
  <dcterms:modified xsi:type="dcterms:W3CDTF">2018-12-04T17:00:00Z</dcterms:modified>
</cp:coreProperties>
</file>