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Pr="00EB05E9" w:rsidRDefault="004B7E48" w:rsidP="00EB0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E48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8" w:rsidRPr="00EB05E9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5E9">
        <w:rPr>
          <w:rFonts w:ascii="Times New Roman" w:hAnsi="Times New Roman"/>
          <w:sz w:val="28"/>
          <w:szCs w:val="28"/>
        </w:rPr>
        <w:t xml:space="preserve"> «Проектирование урока ОПК»</w:t>
      </w:r>
    </w:p>
    <w:p w:rsidR="004B7E48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8" w:rsidRDefault="004B7E48" w:rsidP="00EB05E9">
      <w:pPr>
        <w:shd w:val="clear" w:color="auto" w:fill="BDD6E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5E9">
        <w:rPr>
          <w:rFonts w:ascii="Times New Roman" w:hAnsi="Times New Roman"/>
          <w:color w:val="FF0000"/>
          <w:sz w:val="28"/>
          <w:szCs w:val="28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В логике и содержании рассмотренного на практическом занятии урока «Бог – Творец мира», предложите форму проведения рефлексивного этапа урока и форму домашнего задания.</w:t>
      </w: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Pr="00BC7146" w:rsidRDefault="004B7E48" w:rsidP="00EB0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146">
        <w:rPr>
          <w:rFonts w:ascii="Times New Roman" w:hAnsi="Times New Roman"/>
          <w:b/>
          <w:sz w:val="28"/>
          <w:szCs w:val="28"/>
        </w:rPr>
        <w:t>Рефлексия урока:</w:t>
      </w: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рефлексии можно использовать прием ПОПС. П- позиция, О – объяснение, П – пример, С – следствие. Конечно, нужно учитывать, знакомы ли ученика класса с этим приемом, использует ли его учитель в системе.</w:t>
      </w: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использую этот прием.</w:t>
      </w: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ученику дана карточка. Ученики вписывают свой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7E48" w:rsidTr="002B5A41">
        <w:tc>
          <w:tcPr>
            <w:tcW w:w="4785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суть элемента</w:t>
            </w:r>
          </w:p>
        </w:tc>
        <w:tc>
          <w:tcPr>
            <w:tcW w:w="4786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мой ответ</w:t>
            </w:r>
          </w:p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E48" w:rsidTr="002B5A41">
        <w:tc>
          <w:tcPr>
            <w:tcW w:w="4785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4786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считаю, что Бог - ….</w:t>
            </w:r>
          </w:p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кажется, что Бог- …</w:t>
            </w:r>
          </w:p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мой взгляд, Бог- …</w:t>
            </w:r>
          </w:p>
        </w:tc>
      </w:tr>
      <w:tr w:rsidR="004B7E48" w:rsidTr="002B5A41">
        <w:tc>
          <w:tcPr>
            <w:tcW w:w="4785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4786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Потому что…</w:t>
            </w:r>
          </w:p>
        </w:tc>
      </w:tr>
      <w:tr w:rsidR="004B7E48" w:rsidTr="002B5A41">
        <w:tc>
          <w:tcPr>
            <w:tcW w:w="4785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4786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Я могу это доказать на примере…</w:t>
            </w:r>
          </w:p>
        </w:tc>
      </w:tr>
      <w:tr w:rsidR="004B7E48" w:rsidTr="002B5A41">
        <w:tc>
          <w:tcPr>
            <w:tcW w:w="4785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следствие</w:t>
            </w:r>
          </w:p>
        </w:tc>
        <w:tc>
          <w:tcPr>
            <w:tcW w:w="4786" w:type="dxa"/>
          </w:tcPr>
          <w:p w:rsidR="004B7E48" w:rsidRPr="002B5A41" w:rsidRDefault="004B7E48" w:rsidP="002B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A41">
              <w:rPr>
                <w:rFonts w:ascii="Times New Roman" w:hAnsi="Times New Roman"/>
                <w:sz w:val="28"/>
                <w:szCs w:val="28"/>
              </w:rPr>
              <w:t>Исходя из этого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B5A41">
              <w:rPr>
                <w:rFonts w:ascii="Times New Roman" w:hAnsi="Times New Roman"/>
                <w:sz w:val="28"/>
                <w:szCs w:val="28"/>
              </w:rPr>
              <w:t xml:space="preserve"> я сделал вывод ….</w:t>
            </w:r>
          </w:p>
        </w:tc>
      </w:tr>
    </w:tbl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Pr="00BC7146" w:rsidRDefault="004B7E48" w:rsidP="00EB0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146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4B7E48" w:rsidRDefault="004B7E48" w:rsidP="00E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комментирует домашнее задание и сообщает о том, что оно будет отправлено на электронную почту каждого ученика.</w:t>
      </w:r>
    </w:p>
    <w:p w:rsidR="004B7E48" w:rsidRDefault="004B7E48" w:rsidP="00BC7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перед вами три фотографии. </w:t>
      </w:r>
    </w:p>
    <w:p w:rsidR="004B7E48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8" w:rsidRPr="00291BB5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86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9pt">
            <v:imagedata r:id="rId4" o:title=""/>
          </v:shape>
        </w:pict>
      </w:r>
    </w:p>
    <w:p w:rsidR="004B7E48" w:rsidRPr="00A759F1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86F">
        <w:rPr>
          <w:rFonts w:ascii="Times New Roman" w:hAnsi="Times New Roman"/>
          <w:sz w:val="28"/>
          <w:szCs w:val="28"/>
        </w:rPr>
        <w:pict>
          <v:shape id="_x0000_i1026" type="#_x0000_t75" style="width:465pt;height:372pt">
            <v:imagedata r:id="rId5" o:title=""/>
          </v:shape>
        </w:pict>
      </w:r>
    </w:p>
    <w:p w:rsidR="004B7E48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8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86F">
        <w:rPr>
          <w:rFonts w:ascii="Times New Roman" w:hAnsi="Times New Roman"/>
          <w:sz w:val="28"/>
          <w:szCs w:val="28"/>
        </w:rPr>
        <w:pict>
          <v:shape id="_x0000_i1027" type="#_x0000_t75" style="width:466.5pt;height:290.25pt">
            <v:imagedata r:id="rId6" o:title=""/>
          </v:shape>
        </w:pic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я хочу поговорить о них с вами? Какие чувства испытывают эти люди, почему?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день Бог сотворил птиц? В какой день Бог сотворил человека?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Бог сотворил человека после насекомых, рыб, птиц? Почему не сотворил человека первым?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своем общении с животными. Чувствуете ли вы ответственность за их жизнь, в чем это проявляется?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Ученикам предлагается письменно или устно высказать свое мнение по этим вопросам. 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урок предлагается принести личные фотографии, связанные с животным или растительным миром, рассказать об истории их создания, о том, почему захотелось запечатлеть этот фрагмент.</w:t>
      </w:r>
    </w:p>
    <w:p w:rsidR="004B7E48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Pr="00EB05E9" w:rsidRDefault="004B7E48" w:rsidP="00BC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8" w:rsidRPr="00EB05E9" w:rsidRDefault="004B7E48" w:rsidP="00EB0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B7E48" w:rsidRPr="00EB05E9" w:rsidSect="00B9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112"/>
    <w:rsid w:val="001A39E2"/>
    <w:rsid w:val="00291BB5"/>
    <w:rsid w:val="002B5A41"/>
    <w:rsid w:val="00357E00"/>
    <w:rsid w:val="003E4964"/>
    <w:rsid w:val="004147B2"/>
    <w:rsid w:val="0042686F"/>
    <w:rsid w:val="004B7E48"/>
    <w:rsid w:val="004C1CF9"/>
    <w:rsid w:val="00683D3B"/>
    <w:rsid w:val="006A3624"/>
    <w:rsid w:val="008944B1"/>
    <w:rsid w:val="008B6DAF"/>
    <w:rsid w:val="00964302"/>
    <w:rsid w:val="00A001B6"/>
    <w:rsid w:val="00A128E1"/>
    <w:rsid w:val="00A759F1"/>
    <w:rsid w:val="00A938AE"/>
    <w:rsid w:val="00B961E1"/>
    <w:rsid w:val="00BA0112"/>
    <w:rsid w:val="00BC5562"/>
    <w:rsid w:val="00BC7146"/>
    <w:rsid w:val="00CD7C18"/>
    <w:rsid w:val="00D92A86"/>
    <w:rsid w:val="00E02B2B"/>
    <w:rsid w:val="00EB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1CF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Затямина</dc:creator>
  <cp:keywords/>
  <dc:description/>
  <cp:lastModifiedBy>Пользователь</cp:lastModifiedBy>
  <cp:revision>7</cp:revision>
  <dcterms:created xsi:type="dcterms:W3CDTF">2020-05-23T13:56:00Z</dcterms:created>
  <dcterms:modified xsi:type="dcterms:W3CDTF">2022-05-23T10:14:00Z</dcterms:modified>
</cp:coreProperties>
</file>