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B" w:rsidRPr="00287EC6" w:rsidRDefault="0011665B" w:rsidP="00E4059E">
      <w:pPr>
        <w:shd w:val="clear" w:color="auto" w:fill="FFFFFF"/>
        <w:spacing w:after="0" w:line="19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7EC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:</w:t>
      </w: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> Знакомство с творчеством П.И.Чайковского на примере некоторых пьес из фортепианного цикла «Детский альбом»</w:t>
      </w:r>
    </w:p>
    <w:p w:rsidR="0011665B" w:rsidRPr="00287EC6" w:rsidRDefault="0011665B" w:rsidP="00E4059E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Задачи:</w:t>
      </w:r>
    </w:p>
    <w:p w:rsidR="0011665B" w:rsidRPr="00287EC6" w:rsidRDefault="0011665B" w:rsidP="00E4059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 детей положительного отношения к творчеству великого русского композитора.</w:t>
      </w:r>
    </w:p>
    <w:p w:rsidR="0011665B" w:rsidRPr="00287EC6" w:rsidRDefault="0011665B" w:rsidP="00E4059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> Развитие у детей эмоционально – образного и ассоциативного восприятия музыки.</w:t>
      </w:r>
    </w:p>
    <w:p w:rsidR="0011665B" w:rsidRPr="00287EC6" w:rsidRDefault="0011665B" w:rsidP="00E4059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> Закрепление понятие жанр. Умение определять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слух следующие жанры: песня, танец,</w:t>
      </w: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марш.</w:t>
      </w:r>
    </w:p>
    <w:p w:rsidR="0011665B" w:rsidRPr="00287EC6" w:rsidRDefault="0011665B" w:rsidP="00E4059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>Закреплять у детей сенсорное восприятие музыки: различать оркестровое и фортепианное исполнение музыки, звучание музыкальных инструментов.</w:t>
      </w:r>
    </w:p>
    <w:p w:rsidR="0011665B" w:rsidRPr="00287EC6" w:rsidRDefault="0011665B" w:rsidP="00E4059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7EC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Оборудование</w:t>
      </w:r>
      <w:r w:rsidRPr="00287EC6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287EC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>фортепиано, музыкальный центр, фотоаппарат,  местное Телевидение.</w:t>
      </w:r>
      <w:bookmarkStart w:id="0" w:name="_GoBack"/>
      <w:bookmarkEnd w:id="0"/>
    </w:p>
    <w:p w:rsidR="0011665B" w:rsidRPr="00287EC6" w:rsidRDefault="0011665B" w:rsidP="00E4059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7EC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Атрибуты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>костюмы девочек и мальчиков эпохи 19 века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(кивера, веера)</w:t>
      </w: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>,стол , перо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чернильница, рукописи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>куклы, деревянный солдатик –иг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рушка, канделябры, свечи, </w:t>
      </w: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>плед, камин.</w:t>
      </w:r>
    </w:p>
    <w:p w:rsidR="0011665B" w:rsidRDefault="0011665B" w:rsidP="00E4059E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7EC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87EC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Зрительный ряд:</w:t>
      </w:r>
      <w:r w:rsidRPr="00287EC6">
        <w:rPr>
          <w:rFonts w:ascii="Times New Roman" w:hAnsi="Times New Roman"/>
          <w:color w:val="000000"/>
          <w:sz w:val="24"/>
          <w:szCs w:val="24"/>
          <w:lang w:eastAsia="ru-RU"/>
        </w:rPr>
        <w:t> ноты «Детского альбома», портрет П.И. Чайковского , рисунки ребят, фотографии композитора, его семьи.</w:t>
      </w:r>
    </w:p>
    <w:p w:rsidR="0011665B" w:rsidRPr="00E4059E" w:rsidRDefault="0011665B" w:rsidP="00E4059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7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11665B" w:rsidRPr="00287EC6" w:rsidRDefault="0011665B" w:rsidP="00E4059E">
      <w:pPr>
        <w:shd w:val="clear" w:color="auto" w:fill="FFFFFF"/>
        <w:spacing w:after="120" w:line="315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878B5">
        <w:rPr>
          <w:rFonts w:ascii="Trebuchet MS" w:hAnsi="Trebuchet MS"/>
          <w:noProof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ультимедийные презентации в доу по слушанию" style="width:81pt;height:114.7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М.р.</w:t>
      </w:r>
      <w:r w:rsidRPr="00287EC6">
        <w:rPr>
          <w:rFonts w:ascii="Times New Roman" w:hAnsi="Times New Roman"/>
          <w:b/>
          <w:sz w:val="24"/>
          <w:szCs w:val="24"/>
        </w:rPr>
        <w:t>:</w:t>
      </w:r>
      <w:r w:rsidRPr="00287EC6">
        <w:rPr>
          <w:rFonts w:ascii="Times New Roman" w:hAnsi="Times New Roman"/>
          <w:sz w:val="24"/>
          <w:szCs w:val="24"/>
        </w:rPr>
        <w:t xml:space="preserve"> Здравствуйте, уважаемые взрослые, гости и дети! Я рада вас видеть в нашей музыкальной  гостиной. Сегодня мы собрались  по случаю празднования дня рождения великого русского композитора П.И.Чайковского (портрет).Ему сегодня исполнилось бы 174 года.Он жил очень давно — более 100 лет назад,  он написал столько музыкальных произведений, что его и в наше время помнят и ценят.</w:t>
      </w:r>
    </w:p>
    <w:p w:rsidR="0011665B" w:rsidRPr="00287EC6" w:rsidRDefault="0011665B" w:rsidP="00E4059E">
      <w:pPr>
        <w:spacing w:after="0"/>
        <w:rPr>
          <w:rFonts w:ascii="Times New Roman" w:hAnsi="Times New Roman"/>
          <w:sz w:val="24"/>
          <w:szCs w:val="24"/>
        </w:rPr>
      </w:pPr>
      <w:r w:rsidRPr="00287EC6">
        <w:rPr>
          <w:rFonts w:ascii="Times New Roman" w:hAnsi="Times New Roman"/>
          <w:sz w:val="24"/>
          <w:szCs w:val="24"/>
        </w:rPr>
        <w:t>К нам пришли гости  - это преподаватели и ученики из ДШИ, чтобы рассказать о творчестве знаменитого русского  композитора. Давайте мы с вами внимательно послушаем очень интересный рассказ о жизни этого композитора.</w:t>
      </w:r>
    </w:p>
    <w:p w:rsidR="0011665B" w:rsidRDefault="0011665B" w:rsidP="00E4059E">
      <w:pPr>
        <w:rPr>
          <w:rFonts w:ascii="Times New Roman" w:hAnsi="Times New Roman"/>
          <w:sz w:val="24"/>
          <w:szCs w:val="24"/>
        </w:rPr>
      </w:pPr>
      <w:r w:rsidRPr="00287EC6">
        <w:rPr>
          <w:rFonts w:ascii="Times New Roman" w:hAnsi="Times New Roman"/>
          <w:sz w:val="24"/>
          <w:szCs w:val="24"/>
        </w:rPr>
        <w:t xml:space="preserve">Я предоставляю слово преподавателю  по классу теория музыки  </w:t>
      </w:r>
      <w:r>
        <w:rPr>
          <w:rFonts w:ascii="Times New Roman" w:hAnsi="Times New Roman"/>
          <w:sz w:val="24"/>
          <w:szCs w:val="24"/>
        </w:rPr>
        <w:t xml:space="preserve">Гареевой Раушание Рамзиловне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C68">
        <w:rPr>
          <w:rFonts w:ascii="Times New Roman" w:hAnsi="Times New Roman"/>
          <w:i/>
          <w:sz w:val="24"/>
          <w:szCs w:val="24"/>
        </w:rPr>
        <w:t>(рассказывает интерес</w:t>
      </w:r>
      <w:r>
        <w:rPr>
          <w:rFonts w:ascii="Times New Roman" w:hAnsi="Times New Roman"/>
          <w:i/>
          <w:sz w:val="24"/>
          <w:szCs w:val="24"/>
        </w:rPr>
        <w:t>ные моменты из жизни композитора</w:t>
      </w:r>
      <w:r>
        <w:rPr>
          <w:rFonts w:ascii="Times New Roman" w:hAnsi="Times New Roman"/>
          <w:sz w:val="24"/>
          <w:szCs w:val="24"/>
        </w:rPr>
        <w:t>).</w:t>
      </w:r>
    </w:p>
    <w:p w:rsidR="0011665B" w:rsidRPr="00287EC6" w:rsidRDefault="0011665B" w:rsidP="00E40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М.р.</w:t>
      </w:r>
      <w:r w:rsidRPr="00287EC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C6">
        <w:rPr>
          <w:rFonts w:ascii="Times New Roman" w:hAnsi="Times New Roman"/>
          <w:sz w:val="24"/>
          <w:szCs w:val="24"/>
        </w:rPr>
        <w:t>На эту музыку также поставлен  одноименный м/ф, который вы смотрели дома. Мы прослушаем фрагмент , когда Щелкунчик рассказывает Маше,что его заколдовал злой мышиный король.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4523">
        <w:rPr>
          <w:rFonts w:ascii="Times New Roman" w:hAnsi="Times New Roman"/>
          <w:b/>
          <w:sz w:val="24"/>
          <w:szCs w:val="24"/>
        </w:rPr>
        <w:t>Слушание фрагмента из балета «Щелкунчик».</w:t>
      </w:r>
    </w:p>
    <w:p w:rsidR="0011665B" w:rsidRPr="00F3572D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D2C68">
        <w:rPr>
          <w:rFonts w:ascii="Times New Roman" w:hAnsi="Times New Roman"/>
          <w:i/>
          <w:sz w:val="24"/>
          <w:szCs w:val="24"/>
        </w:rPr>
        <w:t>обсуждение с детьми услышанного)</w:t>
      </w:r>
    </w:p>
    <w:p w:rsidR="0011665B" w:rsidRPr="00214A2F" w:rsidRDefault="0011665B" w:rsidP="00E4059E">
      <w:pPr>
        <w:rPr>
          <w:rFonts w:ascii="Times New Roman" w:hAnsi="Times New Roman"/>
          <w:sz w:val="24"/>
          <w:szCs w:val="24"/>
        </w:rPr>
      </w:pPr>
      <w:r w:rsidRPr="00287EC6">
        <w:rPr>
          <w:rFonts w:ascii="Times New Roman" w:hAnsi="Times New Roman"/>
          <w:b/>
          <w:sz w:val="24"/>
          <w:szCs w:val="24"/>
        </w:rPr>
        <w:t>Гостья: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C6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говорит, что </w:t>
      </w:r>
      <w:r w:rsidRPr="004D2C68">
        <w:rPr>
          <w:rFonts w:ascii="Times New Roman" w:hAnsi="Times New Roman"/>
          <w:i/>
          <w:sz w:val="24"/>
          <w:szCs w:val="24"/>
        </w:rPr>
        <w:t>сочинял музыку и детям, в частности известный «Детский альбом».)</w:t>
      </w:r>
    </w:p>
    <w:p w:rsidR="0011665B" w:rsidRDefault="0011665B" w:rsidP="00E4059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М.р</w:t>
      </w:r>
      <w:r w:rsidRPr="00287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87EC6">
        <w:rPr>
          <w:rFonts w:ascii="Times New Roman" w:hAnsi="Times New Roman"/>
          <w:sz w:val="24"/>
          <w:szCs w:val="24"/>
        </w:rPr>
        <w:t>А сейчас в исполн</w:t>
      </w:r>
      <w:r>
        <w:rPr>
          <w:rFonts w:ascii="Times New Roman" w:hAnsi="Times New Roman"/>
          <w:sz w:val="24"/>
          <w:szCs w:val="24"/>
        </w:rPr>
        <w:t xml:space="preserve">ении Амирова Ильдара </w:t>
      </w:r>
      <w:r w:rsidRPr="004D2C68">
        <w:rPr>
          <w:rFonts w:ascii="Times New Roman" w:hAnsi="Times New Roman"/>
          <w:i/>
          <w:sz w:val="24"/>
          <w:szCs w:val="24"/>
        </w:rPr>
        <w:t>(исполняет ученик Дши)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7EC6">
        <w:rPr>
          <w:rFonts w:ascii="Times New Roman" w:hAnsi="Times New Roman"/>
          <w:sz w:val="24"/>
          <w:szCs w:val="24"/>
        </w:rPr>
        <w:t xml:space="preserve">прозвучит </w:t>
      </w:r>
      <w:r w:rsidRPr="00287EC6">
        <w:rPr>
          <w:rFonts w:ascii="Times New Roman" w:hAnsi="Times New Roman"/>
          <w:b/>
          <w:sz w:val="24"/>
          <w:szCs w:val="24"/>
        </w:rPr>
        <w:t>«Танец</w:t>
      </w:r>
      <w:r w:rsidRPr="00287EC6">
        <w:rPr>
          <w:rFonts w:ascii="Times New Roman" w:hAnsi="Times New Roman"/>
          <w:sz w:val="24"/>
          <w:szCs w:val="24"/>
        </w:rPr>
        <w:t xml:space="preserve"> </w:t>
      </w:r>
      <w:r w:rsidRPr="00287EC6">
        <w:rPr>
          <w:rFonts w:ascii="Times New Roman" w:hAnsi="Times New Roman"/>
          <w:b/>
          <w:sz w:val="24"/>
          <w:szCs w:val="24"/>
        </w:rPr>
        <w:t>маленьких лебедей»</w:t>
      </w:r>
      <w:r>
        <w:rPr>
          <w:rFonts w:ascii="Times New Roman" w:hAnsi="Times New Roman"/>
          <w:sz w:val="24"/>
          <w:szCs w:val="24"/>
        </w:rPr>
        <w:t xml:space="preserve"> из балета  «Лебединое озеро</w:t>
      </w:r>
      <w:r w:rsidRPr="00287EC6">
        <w:rPr>
          <w:rFonts w:ascii="Times New Roman" w:hAnsi="Times New Roman"/>
          <w:sz w:val="24"/>
          <w:szCs w:val="24"/>
        </w:rPr>
        <w:t>» , этот т</w:t>
      </w:r>
      <w:r>
        <w:rPr>
          <w:rFonts w:ascii="Times New Roman" w:hAnsi="Times New Roman"/>
          <w:sz w:val="24"/>
          <w:szCs w:val="24"/>
        </w:rPr>
        <w:t>анец мы можем услышать и в «Детском альбоме</w:t>
      </w:r>
      <w:r w:rsidRPr="00287EC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287EC6">
        <w:rPr>
          <w:rFonts w:ascii="Times New Roman" w:hAnsi="Times New Roman"/>
          <w:sz w:val="24"/>
          <w:szCs w:val="24"/>
        </w:rPr>
        <w:t xml:space="preserve"> Обратите внимание на выставку ваших рисунков, где запечатлены ваши представления от этой музыки</w:t>
      </w:r>
      <w:r w:rsidRPr="00F3572D">
        <w:rPr>
          <w:rFonts w:ascii="Times New Roman" w:hAnsi="Times New Roman"/>
          <w:sz w:val="24"/>
          <w:szCs w:val="24"/>
        </w:rPr>
        <w:t>.</w:t>
      </w:r>
      <w:r w:rsidRPr="00F357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11665B" w:rsidRPr="00287EC6" w:rsidRDefault="0011665B" w:rsidP="005F67FB">
      <w:pPr>
        <w:shd w:val="clear" w:color="auto" w:fill="FFFFFF"/>
        <w:spacing w:after="0" w:line="20" w:lineRule="atLeast"/>
        <w:rPr>
          <w:rFonts w:ascii="Times New Roman" w:hAnsi="Times New Roman"/>
          <w:sz w:val="24"/>
          <w:szCs w:val="24"/>
        </w:rPr>
      </w:pPr>
      <w:r w:rsidRPr="00287EC6">
        <w:rPr>
          <w:rFonts w:ascii="Times New Roman" w:hAnsi="Times New Roman"/>
          <w:sz w:val="24"/>
          <w:szCs w:val="24"/>
        </w:rPr>
        <w:t> Бом, бом, бом, бом!</w:t>
      </w:r>
    </w:p>
    <w:p w:rsidR="0011665B" w:rsidRPr="00287EC6" w:rsidRDefault="0011665B" w:rsidP="005F67FB">
      <w:pPr>
        <w:tabs>
          <w:tab w:val="left" w:pos="3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EC6">
        <w:rPr>
          <w:rFonts w:ascii="Times New Roman" w:hAnsi="Times New Roman"/>
          <w:sz w:val="24"/>
          <w:szCs w:val="24"/>
        </w:rPr>
        <w:t> Открывается альбом.</w:t>
      </w:r>
      <w:r>
        <w:rPr>
          <w:rFonts w:ascii="Times New Roman" w:hAnsi="Times New Roman"/>
          <w:sz w:val="24"/>
          <w:szCs w:val="24"/>
        </w:rPr>
        <w:tab/>
      </w:r>
    </w:p>
    <w:p w:rsidR="0011665B" w:rsidRPr="00287EC6" w:rsidRDefault="0011665B" w:rsidP="005F6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EC6">
        <w:rPr>
          <w:rFonts w:ascii="Times New Roman" w:hAnsi="Times New Roman"/>
          <w:sz w:val="24"/>
          <w:szCs w:val="24"/>
        </w:rPr>
        <w:t> Не простой, а музыкальный,</w:t>
      </w:r>
    </w:p>
    <w:p w:rsidR="0011665B" w:rsidRPr="00287EC6" w:rsidRDefault="0011665B" w:rsidP="00E4059E">
      <w:pPr>
        <w:spacing w:after="0"/>
        <w:rPr>
          <w:rFonts w:ascii="Times New Roman" w:hAnsi="Times New Roman"/>
          <w:sz w:val="24"/>
          <w:szCs w:val="24"/>
        </w:rPr>
      </w:pPr>
      <w:r w:rsidRPr="00287EC6">
        <w:rPr>
          <w:rFonts w:ascii="Times New Roman" w:hAnsi="Times New Roman"/>
          <w:sz w:val="24"/>
          <w:szCs w:val="24"/>
        </w:rPr>
        <w:t> Сочиненный для ребят</w:t>
      </w:r>
    </w:p>
    <w:p w:rsidR="0011665B" w:rsidRDefault="0011665B" w:rsidP="00E40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EC6">
        <w:rPr>
          <w:rFonts w:ascii="Times New Roman" w:hAnsi="Times New Roman"/>
          <w:sz w:val="24"/>
          <w:szCs w:val="24"/>
        </w:rPr>
        <w:t> Много, много лет назад.</w:t>
      </w:r>
    </w:p>
    <w:p w:rsidR="0011665B" w:rsidRPr="00287EC6" w:rsidRDefault="0011665B" w:rsidP="00E40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65B" w:rsidRDefault="0011665B" w:rsidP="00E4059E">
      <w:pPr>
        <w:rPr>
          <w:rFonts w:ascii="Times New Roman" w:hAnsi="Times New Roman"/>
          <w:sz w:val="24"/>
          <w:szCs w:val="24"/>
        </w:rPr>
      </w:pPr>
      <w:r w:rsidRPr="00287EC6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«Детский альбом</w:t>
      </w:r>
      <w:r w:rsidRPr="00287EC6">
        <w:rPr>
          <w:rFonts w:ascii="Times New Roman" w:hAnsi="Times New Roman"/>
          <w:sz w:val="24"/>
          <w:szCs w:val="24"/>
        </w:rPr>
        <w:t xml:space="preserve">» состоит из 24 муз. маленьких пьес, рассказывающих об одном  прожитом </w:t>
      </w:r>
      <w:r>
        <w:rPr>
          <w:rFonts w:ascii="Times New Roman" w:hAnsi="Times New Roman"/>
          <w:sz w:val="24"/>
          <w:szCs w:val="24"/>
        </w:rPr>
        <w:t>дне маленького мальчика. Он был посвящен племяннику  композитора, Вове Давыдову.</w:t>
      </w:r>
      <w:r w:rsidRPr="00D70705">
        <w:rPr>
          <w:rFonts w:ascii="Trebuchet MS" w:hAnsi="Trebuchet MS"/>
          <w:noProof/>
          <w:color w:val="000000"/>
          <w:sz w:val="20"/>
          <w:szCs w:val="20"/>
          <w:lang w:eastAsia="ru-RU"/>
        </w:rPr>
        <w:t xml:space="preserve"> </w:t>
      </w:r>
      <w:r w:rsidRPr="002878B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alt="Слушание в старшей группе зима" style="width:96pt;height:134.25pt;visibility:visible">
            <v:imagedata r:id="rId6" o:title=""/>
          </v:shape>
        </w:pict>
      </w:r>
    </w:p>
    <w:p w:rsidR="0011665B" w:rsidRDefault="0011665B" w:rsidP="005F6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«Детскому альбому</w:t>
      </w:r>
      <w:r w:rsidRPr="00287EC6">
        <w:rPr>
          <w:rFonts w:ascii="Times New Roman" w:hAnsi="Times New Roman"/>
          <w:sz w:val="24"/>
          <w:szCs w:val="24"/>
        </w:rPr>
        <w:t>» были написаны стихи, но гораздо позже, уже нашим  современником писателем Виктором Луниным.</w:t>
      </w:r>
      <w:r>
        <w:rPr>
          <w:rFonts w:ascii="Times New Roman" w:hAnsi="Times New Roman"/>
          <w:sz w:val="24"/>
          <w:szCs w:val="24"/>
        </w:rPr>
        <w:t xml:space="preserve"> А </w:t>
      </w:r>
      <w:r w:rsidRPr="00287EC6">
        <w:rPr>
          <w:rFonts w:ascii="Times New Roman" w:hAnsi="Times New Roman"/>
          <w:sz w:val="24"/>
          <w:szCs w:val="24"/>
        </w:rPr>
        <w:t xml:space="preserve"> откроет сегодня наш альбом стихотворение «Болезнь </w:t>
      </w:r>
      <w:r>
        <w:rPr>
          <w:rFonts w:ascii="Times New Roman" w:hAnsi="Times New Roman"/>
          <w:sz w:val="24"/>
          <w:szCs w:val="24"/>
        </w:rPr>
        <w:t xml:space="preserve">куклы» , его нам прочтет Самира </w:t>
      </w:r>
      <w:r w:rsidRPr="005F67FB">
        <w:rPr>
          <w:rFonts w:ascii="Times New Roman" w:hAnsi="Times New Roman"/>
          <w:i/>
          <w:sz w:val="24"/>
          <w:szCs w:val="24"/>
        </w:rPr>
        <w:t>(девочка –ребенок рассказывает стихотворение</w:t>
      </w:r>
      <w:r>
        <w:rPr>
          <w:rFonts w:ascii="Times New Roman" w:hAnsi="Times New Roman"/>
          <w:sz w:val="24"/>
          <w:szCs w:val="24"/>
        </w:rPr>
        <w:t>)</w:t>
      </w:r>
    </w:p>
    <w:p w:rsidR="0011665B" w:rsidRDefault="0011665B" w:rsidP="005F6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 Маша заболела</w:t>
      </w:r>
    </w:p>
    <w:p w:rsidR="0011665B" w:rsidRDefault="0011665B" w:rsidP="005F6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сказал, что плохо дело</w:t>
      </w:r>
    </w:p>
    <w:p w:rsidR="0011665B" w:rsidRDefault="0011665B" w:rsidP="005F6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Маше больно, Маше тяжко</w:t>
      </w:r>
    </w:p>
    <w:p w:rsidR="0011665B" w:rsidRDefault="0011665B" w:rsidP="005F6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поможешь ей бедняжке</w:t>
      </w:r>
    </w:p>
    <w:p w:rsidR="0011665B" w:rsidRDefault="0011665B" w:rsidP="005F6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покинет Маша вскоре</w:t>
      </w:r>
    </w:p>
    <w:p w:rsidR="0011665B" w:rsidRDefault="0011665B" w:rsidP="005F6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уж горе, так уж горе.</w:t>
      </w:r>
    </w:p>
    <w:p w:rsidR="0011665B" w:rsidRDefault="0011665B" w:rsidP="00E405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665B" w:rsidRDefault="0011665B" w:rsidP="00E4059E">
      <w:pPr>
        <w:spacing w:after="0"/>
        <w:rPr>
          <w:rFonts w:ascii="Times New Roman" w:hAnsi="Times New Roman"/>
          <w:sz w:val="24"/>
          <w:szCs w:val="24"/>
        </w:rPr>
      </w:pPr>
      <w:r w:rsidRPr="000C6126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126">
        <w:rPr>
          <w:rFonts w:ascii="Times New Roman" w:hAnsi="Times New Roman"/>
          <w:sz w:val="24"/>
          <w:szCs w:val="24"/>
        </w:rPr>
        <w:t>Кажется, что композитор рассказывает о девочке, которую очень жалко. У девочки заболела любимая кукла. Музыка рисует, как капают слёзы девочки, которая горюет над её кроваткой. И как кукла тяжело вздыхает.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126">
        <w:rPr>
          <w:rFonts w:ascii="Times New Roman" w:hAnsi="Times New Roman"/>
          <w:sz w:val="24"/>
          <w:szCs w:val="24"/>
        </w:rPr>
        <w:t xml:space="preserve">Эта пьеса прозвучит в исполнении  преподавателя  </w:t>
      </w:r>
      <w:r>
        <w:rPr>
          <w:rFonts w:ascii="Times New Roman" w:hAnsi="Times New Roman"/>
          <w:sz w:val="24"/>
          <w:szCs w:val="24"/>
        </w:rPr>
        <w:t xml:space="preserve">по классу фортепиано </w:t>
      </w:r>
      <w:r w:rsidRPr="000C6126">
        <w:rPr>
          <w:rFonts w:ascii="Times New Roman" w:hAnsi="Times New Roman"/>
          <w:sz w:val="24"/>
          <w:szCs w:val="24"/>
        </w:rPr>
        <w:t xml:space="preserve">Чанышевой </w:t>
      </w:r>
      <w:r>
        <w:rPr>
          <w:rFonts w:ascii="Times New Roman" w:hAnsi="Times New Roman"/>
          <w:sz w:val="24"/>
          <w:szCs w:val="24"/>
        </w:rPr>
        <w:t xml:space="preserve"> Светланы Николаевны.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«Болезнь куклы» </w:t>
      </w:r>
    </w:p>
    <w:p w:rsidR="0011665B" w:rsidRDefault="0011665B" w:rsidP="00E4059E">
      <w:pPr>
        <w:spacing w:after="0"/>
        <w:rPr>
          <w:rFonts w:ascii="Times New Roman" w:hAnsi="Times New Roman"/>
          <w:b/>
          <w:sz w:val="24"/>
          <w:szCs w:val="24"/>
        </w:rPr>
      </w:pPr>
      <w:r w:rsidRPr="004D2C68">
        <w:rPr>
          <w:rFonts w:ascii="Times New Roman" w:hAnsi="Times New Roman"/>
          <w:color w:val="2D2A2A"/>
          <w:sz w:val="24"/>
          <w:szCs w:val="24"/>
          <w:lang w:eastAsia="ru-RU"/>
        </w:rPr>
        <w:t>А какое настроение передает эта музыка?</w:t>
      </w:r>
      <w:r>
        <w:rPr>
          <w:rFonts w:ascii="Times New Roman" w:hAnsi="Times New Roman"/>
          <w:color w:val="2D2A2A"/>
          <w:sz w:val="24"/>
          <w:szCs w:val="24"/>
          <w:lang w:eastAsia="ru-RU"/>
        </w:rPr>
        <w:t xml:space="preserve"> </w:t>
      </w:r>
      <w:r w:rsidRPr="005F67FB">
        <w:rPr>
          <w:rFonts w:ascii="Times New Roman" w:hAnsi="Times New Roman"/>
          <w:i/>
          <w:color w:val="2D2A2A"/>
          <w:sz w:val="24"/>
          <w:szCs w:val="24"/>
          <w:lang w:eastAsia="ru-RU"/>
        </w:rPr>
        <w:t>(ответы детей).</w:t>
      </w:r>
    </w:p>
    <w:p w:rsidR="0011665B" w:rsidRPr="004D2C68" w:rsidRDefault="0011665B" w:rsidP="00E4059E">
      <w:pPr>
        <w:spacing w:after="0"/>
        <w:rPr>
          <w:rFonts w:ascii="Times New Roman" w:hAnsi="Times New Roman"/>
          <w:b/>
          <w:sz w:val="24"/>
          <w:szCs w:val="24"/>
        </w:rPr>
      </w:pPr>
      <w:r w:rsidRPr="000C6126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126">
        <w:rPr>
          <w:rFonts w:ascii="Times New Roman" w:hAnsi="Times New Roman"/>
          <w:sz w:val="24"/>
          <w:szCs w:val="24"/>
        </w:rPr>
        <w:t>Но жизнь не стоит на месте и девочке Саше, так ее звали</w:t>
      </w:r>
      <w:r>
        <w:rPr>
          <w:rFonts w:ascii="Times New Roman" w:hAnsi="Times New Roman"/>
          <w:sz w:val="24"/>
          <w:szCs w:val="24"/>
        </w:rPr>
        <w:t>,</w:t>
      </w:r>
      <w:r w:rsidRPr="000C6126">
        <w:rPr>
          <w:rFonts w:ascii="Times New Roman" w:hAnsi="Times New Roman"/>
          <w:sz w:val="24"/>
          <w:szCs w:val="24"/>
        </w:rPr>
        <w:t xml:space="preserve"> дарят новую куклу. И она очень рада своей  новой подружке.</w:t>
      </w:r>
      <w:r>
        <w:rPr>
          <w:rFonts w:ascii="Times New Roman" w:hAnsi="Times New Roman"/>
          <w:sz w:val="24"/>
          <w:szCs w:val="24"/>
        </w:rPr>
        <w:t xml:space="preserve"> Стихотворение «Новая кукла» нам прочтет Гузель.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6126">
        <w:rPr>
          <w:rFonts w:ascii="Times New Roman" w:hAnsi="Times New Roman"/>
          <w:sz w:val="24"/>
          <w:szCs w:val="24"/>
        </w:rPr>
        <w:t>Ах, мама, мама неужели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Куклу скоро привезут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6126">
        <w:rPr>
          <w:rFonts w:ascii="Times New Roman" w:hAnsi="Times New Roman"/>
          <w:sz w:val="24"/>
          <w:szCs w:val="24"/>
        </w:rPr>
        <w:t>Ах, мама, мама</w:t>
      </w:r>
      <w:r>
        <w:rPr>
          <w:rFonts w:ascii="Times New Roman" w:hAnsi="Times New Roman"/>
          <w:sz w:val="24"/>
          <w:szCs w:val="24"/>
        </w:rPr>
        <w:t xml:space="preserve"> в самом деле 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 скоро будет тут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где же куколка моя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Ее хочу увидеть я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что? Уже? Тогда молю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дай мне куколку мою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Ах, как она прекрасна мама 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я рада боже мой!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Ах, кукла, кукла никогда мы 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мы не расстанемся с тобой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 тобой, теперь с тобой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тобой,</w:t>
      </w:r>
      <w:r w:rsidRPr="000C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тобой,</w:t>
      </w:r>
      <w:r w:rsidRPr="000C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тобой,</w:t>
      </w:r>
      <w:r w:rsidRPr="000C6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тобой. </w:t>
      </w:r>
    </w:p>
    <w:p w:rsidR="0011665B" w:rsidRPr="000C6126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665B" w:rsidRDefault="0011665B" w:rsidP="00E4059E">
      <w:pPr>
        <w:spacing w:after="0"/>
        <w:rPr>
          <w:rFonts w:ascii="Times New Roman" w:hAnsi="Times New Roman"/>
          <w:sz w:val="24"/>
          <w:szCs w:val="24"/>
        </w:rPr>
      </w:pPr>
      <w:r w:rsidRPr="000C6126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126">
        <w:rPr>
          <w:rFonts w:ascii="Times New Roman" w:hAnsi="Times New Roman"/>
          <w:sz w:val="24"/>
          <w:szCs w:val="24"/>
        </w:rPr>
        <w:t>Пётр Ильич Чайковский очень много путешествовал. В «Детском альбоме» есть народные песни других стран.  Одна из них - « Неаполитанская песенка" - одна из самых знаменитых мелодий. Сам Пётр Ильич тоже любил эту музыку. Когда ее слушаешь</w:t>
      </w:r>
      <w:r>
        <w:rPr>
          <w:rFonts w:ascii="Times New Roman" w:hAnsi="Times New Roman"/>
          <w:sz w:val="24"/>
          <w:szCs w:val="24"/>
        </w:rPr>
        <w:t>,</w:t>
      </w:r>
      <w:r w:rsidRPr="000C6126">
        <w:rPr>
          <w:rFonts w:ascii="Times New Roman" w:hAnsi="Times New Roman"/>
          <w:sz w:val="24"/>
          <w:szCs w:val="24"/>
        </w:rPr>
        <w:t xml:space="preserve"> то  в воображении встаёт картинка весёлого итальянского карнавала - его не раз наблюдал Чайковский, бывая в Италии. </w:t>
      </w:r>
      <w:r>
        <w:rPr>
          <w:rFonts w:ascii="Times New Roman" w:hAnsi="Times New Roman"/>
          <w:sz w:val="24"/>
          <w:szCs w:val="24"/>
        </w:rPr>
        <w:t>«Неаполитанскую песенку» исполнит ученица 3 класса Фаррахова Азалия.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126">
        <w:rPr>
          <w:rFonts w:ascii="Times New Roman" w:hAnsi="Times New Roman"/>
          <w:b/>
          <w:sz w:val="24"/>
          <w:szCs w:val="24"/>
        </w:rPr>
        <w:t>«Неаполитанская пе</w:t>
      </w:r>
      <w:r>
        <w:rPr>
          <w:rFonts w:ascii="Times New Roman" w:hAnsi="Times New Roman"/>
          <w:b/>
          <w:sz w:val="24"/>
          <w:szCs w:val="24"/>
        </w:rPr>
        <w:t>сенка»</w:t>
      </w:r>
    </w:p>
    <w:p w:rsidR="0011665B" w:rsidRPr="004D2C68" w:rsidRDefault="0011665B" w:rsidP="00E4059E">
      <w:pPr>
        <w:jc w:val="center"/>
        <w:rPr>
          <w:rFonts w:ascii="Times New Roman" w:hAnsi="Times New Roman"/>
          <w:i/>
          <w:sz w:val="24"/>
          <w:szCs w:val="24"/>
        </w:rPr>
      </w:pPr>
      <w:r w:rsidRPr="004D2C68">
        <w:rPr>
          <w:rFonts w:ascii="Times New Roman" w:hAnsi="Times New Roman"/>
          <w:i/>
          <w:iCs/>
          <w:color w:val="2D2A2A"/>
          <w:sz w:val="24"/>
          <w:szCs w:val="24"/>
          <w:lang w:eastAsia="ru-RU"/>
        </w:rPr>
        <w:t>(Дети определяют настроение пьесы)</w:t>
      </w:r>
    </w:p>
    <w:p w:rsidR="0011665B" w:rsidRPr="00F3572D" w:rsidRDefault="0011665B" w:rsidP="00E4059E">
      <w:pPr>
        <w:rPr>
          <w:rFonts w:ascii="Times New Roman" w:hAnsi="Times New Roman"/>
          <w:b/>
          <w:sz w:val="24"/>
          <w:szCs w:val="24"/>
        </w:rPr>
      </w:pPr>
      <w:r w:rsidRPr="000C6126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126">
        <w:rPr>
          <w:rFonts w:ascii="Times New Roman" w:hAnsi="Times New Roman"/>
          <w:sz w:val="24"/>
          <w:szCs w:val="24"/>
        </w:rPr>
        <w:t>Как известно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6126">
        <w:rPr>
          <w:rFonts w:ascii="Times New Roman" w:hAnsi="Times New Roman"/>
          <w:sz w:val="24"/>
          <w:szCs w:val="24"/>
        </w:rPr>
        <w:t>дев</w:t>
      </w:r>
      <w:r>
        <w:rPr>
          <w:rFonts w:ascii="Times New Roman" w:hAnsi="Times New Roman"/>
          <w:sz w:val="24"/>
          <w:szCs w:val="24"/>
        </w:rPr>
        <w:t xml:space="preserve">очки любят играть в куклы, ну а </w:t>
      </w:r>
      <w:r w:rsidRPr="000C6126">
        <w:rPr>
          <w:rFonts w:ascii="Times New Roman" w:hAnsi="Times New Roman"/>
          <w:sz w:val="24"/>
          <w:szCs w:val="24"/>
        </w:rPr>
        <w:t>мальчики в «войнушки».</w:t>
      </w:r>
      <w:r w:rsidRPr="000C6126">
        <w:rPr>
          <w:rFonts w:ascii="Times New Roman" w:hAnsi="Times New Roman"/>
          <w:i/>
          <w:sz w:val="24"/>
          <w:szCs w:val="24"/>
        </w:rPr>
        <w:t xml:space="preserve"> (Игрушка  -солдатик деревянный)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6126">
        <w:rPr>
          <w:rFonts w:ascii="Times New Roman" w:hAnsi="Times New Roman"/>
          <w:sz w:val="24"/>
          <w:szCs w:val="24"/>
        </w:rPr>
        <w:t xml:space="preserve">А в коробке с игрушками лежат новенькие, красивые солдатики, которые так и притягивают к себе. Они совсем как настоящие, их и выстроить можно, и отправить на парад. </w:t>
      </w:r>
      <w:r>
        <w:rPr>
          <w:rFonts w:ascii="Times New Roman" w:hAnsi="Times New Roman"/>
          <w:sz w:val="24"/>
          <w:szCs w:val="24"/>
        </w:rPr>
        <w:t>Марш деревянных солдатиков нам прочтет Дима.</w:t>
      </w:r>
      <w:r w:rsidRPr="00214A2F">
        <w:rPr>
          <w:rFonts w:ascii="Trebuchet MS" w:hAnsi="Trebuchet MS"/>
          <w:noProof/>
          <w:color w:val="000000"/>
          <w:sz w:val="20"/>
          <w:szCs w:val="20"/>
          <w:lang w:eastAsia="ru-RU"/>
        </w:rPr>
        <w:t xml:space="preserve"> </w:t>
      </w:r>
      <w:r w:rsidRPr="002878B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7" type="#_x0000_t75" alt="Слушание музыки конспект" style="width:118.5pt;height:102pt;visibility:visible">
            <v:imagedata r:id="rId7" o:title=""/>
          </v:shape>
        </w:pic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Ать-два,</w:t>
      </w:r>
      <w:r w:rsidRPr="00D70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ать-два.Левой –правой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Вдоль плетней, заборов и оград</w:t>
      </w:r>
    </w:p>
    <w:p w:rsidR="0011665B" w:rsidRDefault="0011665B" w:rsidP="00E4059E">
      <w:pPr>
        <w:tabs>
          <w:tab w:val="left" w:pos="37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Ать-два,</w:t>
      </w:r>
      <w:r w:rsidRPr="00D70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ать-два.Левой –правой</w:t>
      </w:r>
    </w:p>
    <w:p w:rsidR="0011665B" w:rsidRDefault="0011665B" w:rsidP="00E4059E">
      <w:pPr>
        <w:tabs>
          <w:tab w:val="left" w:pos="37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Марширует бравый наш отряд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Ать-два,</w:t>
      </w:r>
      <w:r w:rsidRPr="00D70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ать-два.Левой –правой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легко и весело идем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Ать-два,</w:t>
      </w:r>
      <w:r w:rsidRPr="00D70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ать-два.Левой –правой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Песню деревянную поем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Ать-два,</w:t>
      </w:r>
      <w:r w:rsidRPr="00D70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ать-два.Левой –правой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Марширует бравый наш отряд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Ать-два,</w:t>
      </w:r>
      <w:r w:rsidRPr="00D70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ать-два.Левой –правой</w:t>
      </w:r>
    </w:p>
    <w:p w:rsidR="0011665B" w:rsidRDefault="0011665B" w:rsidP="00E405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 ведет нас на парад</w:t>
      </w:r>
    </w:p>
    <w:p w:rsidR="0011665B" w:rsidRPr="00214A2F" w:rsidRDefault="0011665B" w:rsidP="00E4059E">
      <w:pPr>
        <w:tabs>
          <w:tab w:val="left" w:pos="834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6126">
        <w:rPr>
          <w:rFonts w:ascii="Times New Roman" w:hAnsi="Times New Roman"/>
          <w:sz w:val="24"/>
          <w:szCs w:val="24"/>
        </w:rPr>
        <w:t>Вот отчеканивает шаг в забавном марше игрушечное войско.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Музыка громкая, ритмичная. Это-марш.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Давайте изобразим как маршируют </w:t>
      </w:r>
      <w:r w:rsidRPr="00214A2F">
        <w:rPr>
          <w:rFonts w:ascii="Times New Roman" w:hAnsi="Times New Roman"/>
          <w:color w:val="000000"/>
          <w:sz w:val="24"/>
          <w:szCs w:val="24"/>
          <w:lang w:eastAsia="ru-RU"/>
        </w:rPr>
        <w:t>солдатики</w:t>
      </w:r>
      <w:r w:rsidRPr="004D2C68">
        <w:rPr>
          <w:rFonts w:ascii="Times New Roman" w:hAnsi="Times New Roman"/>
          <w:i/>
          <w:color w:val="000000"/>
          <w:sz w:val="24"/>
          <w:szCs w:val="24"/>
          <w:lang w:eastAsia="ru-RU"/>
        </w:rPr>
        <w:t>.(Дети одевают солдатские шапки и маршируют).</w:t>
      </w:r>
      <w:r w:rsidRPr="000C6126">
        <w:rPr>
          <w:rFonts w:ascii="Times New Roman" w:hAnsi="Times New Roman"/>
          <w:sz w:val="24"/>
          <w:szCs w:val="24"/>
        </w:rPr>
        <w:tab/>
      </w:r>
    </w:p>
    <w:p w:rsidR="0011665B" w:rsidRPr="000C6126" w:rsidRDefault="0011665B" w:rsidP="00E40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Марш деревянных солдатиков»</w:t>
      </w:r>
    </w:p>
    <w:p w:rsidR="0011665B" w:rsidRPr="00F3572D" w:rsidRDefault="0011665B" w:rsidP="00E4059E">
      <w:pPr>
        <w:shd w:val="clear" w:color="auto" w:fill="FFFFFF"/>
        <w:spacing w:after="120" w:line="315" w:lineRule="atLeast"/>
        <w:rPr>
          <w:rFonts w:ascii="Trebuchet MS" w:hAnsi="Trebuchet MS"/>
          <w:color w:val="000000"/>
          <w:sz w:val="24"/>
          <w:szCs w:val="24"/>
          <w:lang w:eastAsia="ru-RU"/>
        </w:rPr>
      </w:pPr>
      <w:r w:rsidRPr="00F3572D">
        <w:rPr>
          <w:rFonts w:ascii="Times New Roman" w:hAnsi="Times New Roman"/>
          <w:color w:val="000000"/>
          <w:sz w:val="24"/>
          <w:szCs w:val="24"/>
          <w:lang w:eastAsia="ru-RU"/>
        </w:rPr>
        <w:t> Ребята, а какие музыкальные инструменты вы услышали</w:t>
      </w:r>
      <w:r w:rsidRPr="00F3572D">
        <w:rPr>
          <w:rFonts w:ascii="Trebuchet MS" w:hAnsi="Trebuchet MS"/>
          <w:color w:val="000000"/>
          <w:sz w:val="24"/>
          <w:szCs w:val="24"/>
          <w:lang w:eastAsia="ru-RU"/>
        </w:rPr>
        <w:t>?</w:t>
      </w:r>
    </w:p>
    <w:p w:rsidR="0011665B" w:rsidRPr="000C6126" w:rsidRDefault="0011665B" w:rsidP="00E4059E">
      <w:pPr>
        <w:spacing w:after="0"/>
        <w:rPr>
          <w:rFonts w:ascii="Times New Roman" w:hAnsi="Times New Roman"/>
          <w:sz w:val="24"/>
          <w:szCs w:val="24"/>
        </w:rPr>
      </w:pPr>
      <w:r w:rsidRPr="000C6126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126">
        <w:rPr>
          <w:rFonts w:ascii="Times New Roman" w:hAnsi="Times New Roman"/>
          <w:sz w:val="24"/>
          <w:szCs w:val="24"/>
        </w:rPr>
        <w:t>Следующая народная песенка –немецкая.</w:t>
      </w:r>
    </w:p>
    <w:p w:rsidR="0011665B" w:rsidRPr="000C6126" w:rsidRDefault="0011665B" w:rsidP="00E4059E">
      <w:pPr>
        <w:spacing w:after="0"/>
        <w:rPr>
          <w:rFonts w:ascii="Times New Roman" w:hAnsi="Times New Roman"/>
          <w:sz w:val="24"/>
          <w:szCs w:val="24"/>
        </w:rPr>
      </w:pPr>
      <w:r w:rsidRPr="000C6126">
        <w:rPr>
          <w:rFonts w:ascii="Times New Roman" w:hAnsi="Times New Roman"/>
          <w:sz w:val="24"/>
          <w:szCs w:val="24"/>
        </w:rPr>
        <w:t>Немецкая песенка танцевальная по характеру. Она похожа на старинный немецкий танец лендлер. Танцевали его крестьяне в деревянных башмаках, неповоротливо, с поклонами, притопами и кружениями.</w:t>
      </w:r>
      <w:r>
        <w:rPr>
          <w:rFonts w:ascii="Times New Roman" w:hAnsi="Times New Roman"/>
          <w:sz w:val="24"/>
          <w:szCs w:val="24"/>
        </w:rPr>
        <w:t xml:space="preserve"> Ее исполнит  Шарипова Эльвина, ученица 3 класса.</w:t>
      </w:r>
    </w:p>
    <w:p w:rsidR="0011665B" w:rsidRDefault="0011665B" w:rsidP="00E4059E">
      <w:pPr>
        <w:tabs>
          <w:tab w:val="left" w:pos="66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126">
        <w:rPr>
          <w:rFonts w:ascii="Times New Roman" w:hAnsi="Times New Roman"/>
          <w:b/>
          <w:sz w:val="24"/>
          <w:szCs w:val="24"/>
        </w:rPr>
        <w:t>«Немецкая пе</w:t>
      </w:r>
      <w:r>
        <w:rPr>
          <w:rFonts w:ascii="Times New Roman" w:hAnsi="Times New Roman"/>
          <w:b/>
          <w:sz w:val="24"/>
          <w:szCs w:val="24"/>
        </w:rPr>
        <w:t>сенка»</w:t>
      </w:r>
    </w:p>
    <w:p w:rsidR="0011665B" w:rsidRPr="005F67FB" w:rsidRDefault="0011665B" w:rsidP="00E4059E">
      <w:pPr>
        <w:tabs>
          <w:tab w:val="left" w:pos="664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2D2A2A"/>
          <w:sz w:val="24"/>
          <w:szCs w:val="24"/>
          <w:lang w:eastAsia="ru-RU"/>
        </w:rPr>
        <w:t xml:space="preserve">Какое настроение передает эта музыка? </w:t>
      </w:r>
      <w:r w:rsidRPr="005F67FB">
        <w:rPr>
          <w:rFonts w:ascii="Times New Roman" w:hAnsi="Times New Roman"/>
          <w:i/>
          <w:color w:val="2D2A2A"/>
          <w:sz w:val="24"/>
          <w:szCs w:val="24"/>
          <w:lang w:eastAsia="ru-RU"/>
        </w:rPr>
        <w:t>(Легкая , светлая, воздушная)</w:t>
      </w:r>
    </w:p>
    <w:p w:rsidR="0011665B" w:rsidRPr="005F67FB" w:rsidRDefault="0011665B" w:rsidP="00E4059E">
      <w:pPr>
        <w:tabs>
          <w:tab w:val="left" w:pos="6645"/>
        </w:tabs>
        <w:spacing w:after="0"/>
        <w:rPr>
          <w:rFonts w:ascii="Times New Roman" w:hAnsi="Times New Roman"/>
          <w:i/>
          <w:sz w:val="24"/>
          <w:szCs w:val="24"/>
        </w:rPr>
      </w:pPr>
      <w:r w:rsidRPr="000C6126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126">
        <w:rPr>
          <w:rFonts w:ascii="Times New Roman" w:hAnsi="Times New Roman"/>
          <w:sz w:val="24"/>
          <w:szCs w:val="24"/>
        </w:rPr>
        <w:t>Ребята, помните мы с вами слушали «Нянину сказку». Какую сказку рассказала няня</w:t>
      </w:r>
      <w:r w:rsidRPr="005F67FB">
        <w:rPr>
          <w:rFonts w:ascii="Times New Roman" w:hAnsi="Times New Roman"/>
          <w:i/>
          <w:sz w:val="24"/>
          <w:szCs w:val="24"/>
        </w:rPr>
        <w:t xml:space="preserve">?(недобрую, злую). </w:t>
      </w:r>
    </w:p>
    <w:p w:rsidR="0011665B" w:rsidRDefault="0011665B" w:rsidP="00E4059E">
      <w:pPr>
        <w:tabs>
          <w:tab w:val="left" w:pos="6645"/>
        </w:tabs>
        <w:spacing w:after="120"/>
        <w:rPr>
          <w:rFonts w:ascii="Times New Roman" w:hAnsi="Times New Roman"/>
          <w:sz w:val="24"/>
          <w:szCs w:val="24"/>
        </w:rPr>
      </w:pPr>
      <w:r w:rsidRPr="000C6126">
        <w:rPr>
          <w:rFonts w:ascii="Times New Roman" w:hAnsi="Times New Roman"/>
          <w:sz w:val="24"/>
          <w:szCs w:val="24"/>
        </w:rPr>
        <w:t xml:space="preserve">Словно продолжением «Няниной сказки» вырастает ночной кошмар Баба –Яги. </w:t>
      </w:r>
      <w:r>
        <w:rPr>
          <w:rFonts w:ascii="Times New Roman" w:hAnsi="Times New Roman"/>
          <w:sz w:val="24"/>
          <w:szCs w:val="24"/>
        </w:rPr>
        <w:t>Стихотворение Баба –Яга расскажет Айгуль.</w:t>
      </w:r>
    </w:p>
    <w:p w:rsidR="0011665B" w:rsidRDefault="0011665B" w:rsidP="00E4059E">
      <w:pPr>
        <w:tabs>
          <w:tab w:val="left" w:pos="66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там? Кто там летит над землей?</w:t>
      </w:r>
    </w:p>
    <w:p w:rsidR="0011665B" w:rsidRDefault="0011665B" w:rsidP="00E4059E">
      <w:pPr>
        <w:tabs>
          <w:tab w:val="left" w:pos="66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Чей там слышится хохот и вой?</w:t>
      </w:r>
    </w:p>
    <w:p w:rsidR="0011665B" w:rsidRDefault="0011665B" w:rsidP="00E4059E">
      <w:pPr>
        <w:tabs>
          <w:tab w:val="left" w:pos="66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Баба –Яга, костяная нога</w:t>
      </w:r>
    </w:p>
    <w:p w:rsidR="0011665B" w:rsidRDefault="0011665B" w:rsidP="00E4059E">
      <w:pPr>
        <w:tabs>
          <w:tab w:val="left" w:pos="66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землей кружит, темный лес сторожит</w:t>
      </w:r>
    </w:p>
    <w:p w:rsidR="0011665B" w:rsidRDefault="0011665B" w:rsidP="00E4059E">
      <w:pPr>
        <w:tabs>
          <w:tab w:val="left" w:pos="66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Баба –Яга, костяная нога</w:t>
      </w:r>
    </w:p>
    <w:p w:rsidR="0011665B" w:rsidRDefault="0011665B" w:rsidP="00E4059E">
      <w:pPr>
        <w:tabs>
          <w:tab w:val="left" w:pos="66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 кружить под луной очень грустно одной</w:t>
      </w:r>
    </w:p>
    <w:p w:rsidR="0011665B" w:rsidRDefault="0011665B" w:rsidP="00E4059E">
      <w:pPr>
        <w:tabs>
          <w:tab w:val="left" w:pos="66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Потому что она всю –то ночку без сна</w:t>
      </w:r>
    </w:p>
    <w:p w:rsidR="0011665B" w:rsidRDefault="0011665B" w:rsidP="00E4059E">
      <w:pPr>
        <w:tabs>
          <w:tab w:val="left" w:pos="66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Заунывно поет и из дома зовет всех она.</w:t>
      </w:r>
    </w:p>
    <w:p w:rsidR="0011665B" w:rsidRDefault="0011665B" w:rsidP="00E4059E">
      <w:pPr>
        <w:tabs>
          <w:tab w:val="left" w:pos="6645"/>
        </w:tabs>
        <w:spacing w:after="0"/>
        <w:rPr>
          <w:rFonts w:ascii="Times New Roman" w:hAnsi="Times New Roman"/>
          <w:sz w:val="24"/>
          <w:szCs w:val="24"/>
        </w:rPr>
      </w:pPr>
    </w:p>
    <w:p w:rsidR="0011665B" w:rsidRDefault="0011665B" w:rsidP="00E4059E">
      <w:pPr>
        <w:tabs>
          <w:tab w:val="left" w:pos="6645"/>
        </w:tabs>
        <w:spacing w:after="0"/>
        <w:rPr>
          <w:rFonts w:ascii="Times New Roman" w:hAnsi="Times New Roman"/>
          <w:sz w:val="24"/>
          <w:szCs w:val="24"/>
        </w:rPr>
      </w:pPr>
      <w:r w:rsidRPr="000C6126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481BB3">
        <w:rPr>
          <w:rFonts w:ascii="Times New Roman" w:hAnsi="Times New Roman"/>
          <w:sz w:val="24"/>
          <w:szCs w:val="24"/>
        </w:rPr>
        <w:t>у а завершается сборник пьесой, кот</w:t>
      </w:r>
      <w:r>
        <w:rPr>
          <w:rFonts w:ascii="Times New Roman" w:hAnsi="Times New Roman"/>
          <w:sz w:val="24"/>
          <w:szCs w:val="24"/>
        </w:rPr>
        <w:t>орая называется</w:t>
      </w:r>
      <w:r w:rsidRPr="00481BB3">
        <w:rPr>
          <w:rFonts w:ascii="Times New Roman" w:hAnsi="Times New Roman"/>
          <w:sz w:val="24"/>
          <w:szCs w:val="24"/>
        </w:rPr>
        <w:t xml:space="preserve"> «В церкви», </w:t>
      </w:r>
      <w:r>
        <w:rPr>
          <w:rFonts w:ascii="Times New Roman" w:hAnsi="Times New Roman"/>
          <w:sz w:val="24"/>
          <w:szCs w:val="24"/>
        </w:rPr>
        <w:t xml:space="preserve">пьеса </w:t>
      </w:r>
      <w:r w:rsidRPr="00481BB3">
        <w:rPr>
          <w:rFonts w:ascii="Times New Roman" w:hAnsi="Times New Roman"/>
          <w:sz w:val="24"/>
          <w:szCs w:val="24"/>
        </w:rPr>
        <w:t>основан</w:t>
      </w:r>
      <w:r>
        <w:rPr>
          <w:rFonts w:ascii="Times New Roman" w:hAnsi="Times New Roman"/>
          <w:sz w:val="24"/>
          <w:szCs w:val="24"/>
        </w:rPr>
        <w:t>а</w:t>
      </w:r>
      <w:r w:rsidRPr="00481BB3">
        <w:rPr>
          <w:rFonts w:ascii="Times New Roman" w:hAnsi="Times New Roman"/>
          <w:sz w:val="24"/>
          <w:szCs w:val="24"/>
        </w:rPr>
        <w:t xml:space="preserve"> на подлинной мелодии, кот</w:t>
      </w:r>
      <w:r>
        <w:rPr>
          <w:rFonts w:ascii="Times New Roman" w:hAnsi="Times New Roman"/>
          <w:sz w:val="24"/>
          <w:szCs w:val="24"/>
        </w:rPr>
        <w:t>о</w:t>
      </w:r>
      <w:r w:rsidRPr="00481BB3">
        <w:rPr>
          <w:rFonts w:ascii="Times New Roman" w:hAnsi="Times New Roman"/>
          <w:sz w:val="24"/>
          <w:szCs w:val="24"/>
        </w:rPr>
        <w:t>рая звучит в церкви</w:t>
      </w:r>
      <w:r>
        <w:rPr>
          <w:rFonts w:ascii="Times New Roman" w:hAnsi="Times New Roman"/>
          <w:sz w:val="24"/>
          <w:szCs w:val="24"/>
        </w:rPr>
        <w:t>. Ее нам исполнит Чанышева С.Н.</w:t>
      </w:r>
    </w:p>
    <w:p w:rsidR="0011665B" w:rsidRPr="00481BB3" w:rsidRDefault="0011665B" w:rsidP="00E4059E">
      <w:pPr>
        <w:tabs>
          <w:tab w:val="left" w:pos="66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1BB3">
        <w:rPr>
          <w:rFonts w:ascii="Times New Roman" w:hAnsi="Times New Roman"/>
          <w:b/>
          <w:sz w:val="24"/>
          <w:szCs w:val="24"/>
        </w:rPr>
        <w:t xml:space="preserve"> «В церкви»</w:t>
      </w:r>
    </w:p>
    <w:p w:rsidR="0011665B" w:rsidRPr="005F67FB" w:rsidRDefault="0011665B" w:rsidP="00E4059E">
      <w:pPr>
        <w:spacing w:after="0"/>
        <w:rPr>
          <w:rFonts w:ascii="Times New Roman" w:hAnsi="Times New Roman"/>
          <w:i/>
          <w:sz w:val="24"/>
          <w:szCs w:val="24"/>
        </w:rPr>
      </w:pPr>
      <w:r w:rsidRPr="000C6126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22D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ети, вы молодцы, потому чт</w:t>
      </w:r>
      <w:r w:rsidRPr="00F622D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правильно о</w:t>
      </w:r>
      <w:r w:rsidRPr="00F622D0">
        <w:rPr>
          <w:rFonts w:ascii="Times New Roman" w:hAnsi="Times New Roman"/>
          <w:color w:val="000000"/>
          <w:sz w:val="24"/>
          <w:szCs w:val="24"/>
          <w:lang w:eastAsia="ru-RU"/>
        </w:rPr>
        <w:t>пределили хара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ктер музыки каждой пьесы. С</w:t>
      </w:r>
      <w:r w:rsidRPr="00F622D0">
        <w:rPr>
          <w:rFonts w:ascii="Times New Roman" w:hAnsi="Times New Roman"/>
          <w:color w:val="000000"/>
          <w:sz w:val="24"/>
          <w:szCs w:val="24"/>
          <w:lang w:eastAsia="ru-RU"/>
        </w:rPr>
        <w:t>егодня мы с вами посвятили занятие творчеству великого русского композитора П. И. Чайковского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Какие муз.произведения вам запомнились? </w:t>
      </w:r>
      <w:r w:rsidRPr="00F622D0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прослушали песенки, марши, танцы. А сейчас мы увидим танец, который был очень популярен в то время – это кадриль </w:t>
      </w:r>
      <w:r w:rsidRPr="005F67FB">
        <w:rPr>
          <w:rFonts w:ascii="Times New Roman" w:hAnsi="Times New Roman"/>
          <w:i/>
          <w:sz w:val="24"/>
          <w:szCs w:val="24"/>
        </w:rPr>
        <w:t>(в исполнении ребят , танец «кадриль»).</w:t>
      </w:r>
    </w:p>
    <w:p w:rsidR="0011665B" w:rsidRDefault="0011665B" w:rsidP="00E40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523">
        <w:rPr>
          <w:rFonts w:ascii="Times New Roman" w:hAnsi="Times New Roman"/>
          <w:b/>
          <w:sz w:val="24"/>
          <w:szCs w:val="24"/>
        </w:rPr>
        <w:t>«Кадриль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1665B" w:rsidRDefault="0011665B" w:rsidP="00E405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665B" w:rsidRPr="00EC4523" w:rsidRDefault="0011665B" w:rsidP="00E4059E">
      <w:pPr>
        <w:spacing w:after="0"/>
        <w:rPr>
          <w:rFonts w:ascii="Times New Roman" w:hAnsi="Times New Roman"/>
          <w:sz w:val="24"/>
          <w:szCs w:val="24"/>
        </w:rPr>
      </w:pPr>
      <w:r w:rsidRPr="000C6126">
        <w:rPr>
          <w:rFonts w:ascii="Times New Roman" w:hAnsi="Times New Roman"/>
          <w:b/>
          <w:sz w:val="24"/>
          <w:szCs w:val="24"/>
        </w:rPr>
        <w:t>М.р.:</w:t>
      </w:r>
      <w:r>
        <w:rPr>
          <w:rFonts w:ascii="Times New Roman" w:hAnsi="Times New Roman"/>
          <w:sz w:val="24"/>
          <w:szCs w:val="24"/>
        </w:rPr>
        <w:t xml:space="preserve"> Вот и состоялась наша встреча с музыкой великого русского композитора П.И.Чайковского. Я надеюсь, что вы с удовольствием слушали музыку и она вам очень понравилась.</w:t>
      </w:r>
    </w:p>
    <w:p w:rsidR="0011665B" w:rsidRDefault="0011665B"/>
    <w:p w:rsidR="0011665B" w:rsidRDefault="0011665B"/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  <w:sectPr w:rsidR="0011665B" w:rsidSect="00E4059E"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11665B" w:rsidRPr="00D076BB" w:rsidRDefault="0011665B" w:rsidP="00E4059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D076BB">
        <w:rPr>
          <w:rFonts w:ascii="Times New Roman" w:hAnsi="Times New Roman"/>
          <w:sz w:val="24"/>
          <w:szCs w:val="24"/>
        </w:rPr>
        <w:t>Министерство образования и науки Республики Башкортостан</w:t>
      </w:r>
    </w:p>
    <w:p w:rsidR="0011665B" w:rsidRPr="00D076BB" w:rsidRDefault="0011665B" w:rsidP="00E4059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D076BB">
        <w:rPr>
          <w:rFonts w:ascii="Times New Roman" w:hAnsi="Times New Roman"/>
          <w:sz w:val="24"/>
          <w:szCs w:val="24"/>
        </w:rPr>
        <w:t>Отдел образования муниципального района Янаульский район</w:t>
      </w:r>
    </w:p>
    <w:p w:rsidR="0011665B" w:rsidRPr="00D076BB" w:rsidRDefault="0011665B" w:rsidP="00E4059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D076BB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1665B" w:rsidRPr="00D076BB" w:rsidRDefault="0011665B" w:rsidP="00E4059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D076BB">
        <w:rPr>
          <w:rFonts w:ascii="Times New Roman" w:hAnsi="Times New Roman"/>
          <w:sz w:val="24"/>
          <w:szCs w:val="24"/>
        </w:rPr>
        <w:t>детский сад № 16 «Родничок» г. Янаул</w:t>
      </w:r>
    </w:p>
    <w:p w:rsidR="0011665B" w:rsidRPr="00D076BB" w:rsidRDefault="0011665B" w:rsidP="00E405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1665B" w:rsidRPr="00D076BB" w:rsidRDefault="0011665B" w:rsidP="00E405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1665B" w:rsidRDefault="0011665B" w:rsidP="00E4059E">
      <w:pPr>
        <w:spacing w:after="0" w:line="20" w:lineRule="atLeast"/>
        <w:rPr>
          <w:rFonts w:ascii="Times New Roman" w:hAnsi="Times New Roman"/>
          <w:sz w:val="28"/>
          <w:szCs w:val="28"/>
        </w:rPr>
        <w:sectPr w:rsidR="0011665B" w:rsidSect="00E405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5B" w:rsidRPr="00D076BB" w:rsidRDefault="0011665B" w:rsidP="00E405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  <w:sectPr w:rsidR="0011665B" w:rsidSect="00E4059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Конспект</w:t>
      </w: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непосредственной образовательной деятельности</w:t>
      </w:r>
    </w:p>
    <w:p w:rsidR="0011665B" w:rsidRPr="00D076B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в образовательной»</w:t>
      </w:r>
      <w:r w:rsidRPr="005B3113">
        <w:rPr>
          <w:rFonts w:ascii="Times New Roman" w:hAnsi="Times New Roman"/>
          <w:sz w:val="28"/>
          <w:szCs w:val="28"/>
        </w:rPr>
        <w:t xml:space="preserve"> </w:t>
      </w:r>
      <w:r w:rsidRPr="00D076BB">
        <w:rPr>
          <w:rFonts w:ascii="Times New Roman" w:hAnsi="Times New Roman"/>
          <w:sz w:val="28"/>
          <w:szCs w:val="28"/>
        </w:rPr>
        <w:t>области «Музыка</w:t>
      </w:r>
    </w:p>
    <w:p w:rsidR="0011665B" w:rsidRPr="00D076BB" w:rsidRDefault="0011665B" w:rsidP="00E405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в подготовительной группе</w:t>
      </w:r>
    </w:p>
    <w:p w:rsidR="0011665B" w:rsidRPr="00D076BB" w:rsidRDefault="0011665B" w:rsidP="00E4059E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11665B" w:rsidRPr="00C37719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C37719">
        <w:rPr>
          <w:rFonts w:ascii="Times New Roman" w:hAnsi="Times New Roman"/>
          <w:b/>
          <w:i/>
          <w:sz w:val="28"/>
          <w:szCs w:val="28"/>
        </w:rPr>
        <w:t>Тема: « 175 –летию П.И.Чайковского посвящается »</w:t>
      </w: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E4059E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665B" w:rsidRDefault="0011665B" w:rsidP="00C37719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37719">
        <w:rPr>
          <w:rFonts w:ascii="Times New Roman" w:hAnsi="Times New Roman"/>
          <w:sz w:val="24"/>
          <w:szCs w:val="24"/>
        </w:rPr>
        <w:t>Подготовила</w:t>
      </w:r>
      <w:r>
        <w:rPr>
          <w:rFonts w:ascii="Times New Roman" w:hAnsi="Times New Roman"/>
          <w:sz w:val="24"/>
          <w:szCs w:val="24"/>
        </w:rPr>
        <w:t>:</w:t>
      </w:r>
    </w:p>
    <w:p w:rsidR="0011665B" w:rsidRDefault="0011665B" w:rsidP="00C37719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C37719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11665B" w:rsidRPr="00C37719" w:rsidRDefault="0011665B" w:rsidP="00C37719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C37719">
        <w:rPr>
          <w:rFonts w:ascii="Times New Roman" w:hAnsi="Times New Roman"/>
          <w:sz w:val="24"/>
          <w:szCs w:val="24"/>
        </w:rPr>
        <w:t>Калиуллина Светлана</w:t>
      </w:r>
      <w:r>
        <w:rPr>
          <w:rFonts w:ascii="Times New Roman" w:hAnsi="Times New Roman"/>
          <w:sz w:val="24"/>
          <w:szCs w:val="24"/>
        </w:rPr>
        <w:t xml:space="preserve"> Анатольевна</w:t>
      </w:r>
    </w:p>
    <w:p w:rsidR="0011665B" w:rsidRPr="00C37719" w:rsidRDefault="0011665B" w:rsidP="00C37719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</w:p>
    <w:p w:rsidR="0011665B" w:rsidRDefault="0011665B" w:rsidP="00C37719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  <w:sectPr w:rsidR="0011665B" w:rsidSect="00E405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5B" w:rsidRPr="00D076BB" w:rsidRDefault="0011665B" w:rsidP="00C37719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11665B" w:rsidRDefault="0011665B" w:rsidP="00C37719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11665B" w:rsidRDefault="0011665B" w:rsidP="00C37719">
      <w:pPr>
        <w:jc w:val="right"/>
      </w:pPr>
    </w:p>
    <w:p w:rsidR="0011665B" w:rsidRDefault="0011665B" w:rsidP="00C37719">
      <w:pPr>
        <w:jc w:val="right"/>
      </w:pPr>
    </w:p>
    <w:p w:rsidR="0011665B" w:rsidRDefault="0011665B"/>
    <w:sectPr w:rsidR="0011665B" w:rsidSect="00E4059E">
      <w:type w:val="continuous"/>
      <w:pgSz w:w="11906" w:h="16838"/>
      <w:pgMar w:top="1134" w:right="850" w:bottom="1134" w:left="1701" w:header="708" w:footer="708" w:gutter="0"/>
      <w:cols w:num="2" w:space="708" w:equalWidth="0">
        <w:col w:w="2646" w:space="708"/>
        <w:col w:w="6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12B"/>
    <w:multiLevelType w:val="multilevel"/>
    <w:tmpl w:val="ABAE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9E"/>
    <w:rsid w:val="0005779C"/>
    <w:rsid w:val="000C6126"/>
    <w:rsid w:val="0011665B"/>
    <w:rsid w:val="00214A2F"/>
    <w:rsid w:val="002878B5"/>
    <w:rsid w:val="00287EC6"/>
    <w:rsid w:val="00481BB3"/>
    <w:rsid w:val="004D2C68"/>
    <w:rsid w:val="004F5586"/>
    <w:rsid w:val="005B3113"/>
    <w:rsid w:val="005F67FB"/>
    <w:rsid w:val="00630CFA"/>
    <w:rsid w:val="00653434"/>
    <w:rsid w:val="00775BC9"/>
    <w:rsid w:val="00810684"/>
    <w:rsid w:val="009F32B4"/>
    <w:rsid w:val="00C37719"/>
    <w:rsid w:val="00D076BB"/>
    <w:rsid w:val="00D70705"/>
    <w:rsid w:val="00DB1DB5"/>
    <w:rsid w:val="00E4059E"/>
    <w:rsid w:val="00EC4523"/>
    <w:rsid w:val="00F3572D"/>
    <w:rsid w:val="00F6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1117</Words>
  <Characters>6369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Заведующая</cp:lastModifiedBy>
  <cp:revision>3</cp:revision>
  <dcterms:created xsi:type="dcterms:W3CDTF">2014-10-27T15:34:00Z</dcterms:created>
  <dcterms:modified xsi:type="dcterms:W3CDTF">2014-10-31T11:26:00Z</dcterms:modified>
</cp:coreProperties>
</file>