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4" w:rsidRDefault="00D05A34" w:rsidP="00752A82">
      <w:pPr>
        <w:shd w:val="clear" w:color="auto" w:fill="FFFFFF"/>
        <w:spacing w:after="42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8000"/>
          <w:sz w:val="24"/>
          <w:szCs w:val="24"/>
          <w:lang w:eastAsia="ru-RU"/>
        </w:rPr>
        <w:t>Дидактический материал по русскому языку для 7 класса.</w:t>
      </w:r>
    </w:p>
    <w:p w:rsidR="00D05A34" w:rsidRPr="003E77E7" w:rsidRDefault="00D05A34" w:rsidP="00892A33">
      <w:pPr>
        <w:shd w:val="clear" w:color="auto" w:fill="FFFFFF"/>
        <w:spacing w:after="42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  <w:lang w:eastAsia="ru-RU"/>
        </w:rPr>
      </w:pPr>
      <w:r w:rsidRPr="003E77E7">
        <w:rPr>
          <w:rFonts w:ascii="Arial" w:hAnsi="Arial" w:cs="Arial"/>
          <w:b/>
          <w:bCs/>
          <w:color w:val="008000"/>
          <w:sz w:val="24"/>
          <w:szCs w:val="24"/>
          <w:lang w:eastAsia="ru-RU"/>
        </w:rPr>
        <w:t xml:space="preserve">Тест по теме </w:t>
      </w:r>
    </w:p>
    <w:p w:rsidR="00D05A34" w:rsidRPr="003E77E7" w:rsidRDefault="00D05A34" w:rsidP="00EF55F2">
      <w:pPr>
        <w:shd w:val="clear" w:color="auto" w:fill="FFFFFF"/>
        <w:spacing w:after="42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  <w:lang w:eastAsia="ru-RU"/>
        </w:rPr>
      </w:pPr>
      <w:r w:rsidRPr="003E77E7">
        <w:rPr>
          <w:rFonts w:ascii="Arial" w:hAnsi="Arial" w:cs="Arial"/>
          <w:b/>
          <w:bCs/>
          <w:color w:val="008000"/>
          <w:sz w:val="24"/>
          <w:szCs w:val="24"/>
          <w:lang w:eastAsia="ru-RU"/>
        </w:rPr>
        <w:t xml:space="preserve">«Деепричастный оборот. </w:t>
      </w:r>
    </w:p>
    <w:p w:rsidR="00D05A34" w:rsidRPr="003E77E7" w:rsidRDefault="00D05A34" w:rsidP="00EF55F2">
      <w:pPr>
        <w:shd w:val="clear" w:color="auto" w:fill="FFFFFF"/>
        <w:spacing w:after="42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  <w:lang w:eastAsia="ru-RU"/>
        </w:rPr>
      </w:pPr>
      <w:r w:rsidRPr="003E77E7">
        <w:rPr>
          <w:rFonts w:ascii="Arial" w:hAnsi="Arial" w:cs="Arial"/>
          <w:b/>
          <w:bCs/>
          <w:color w:val="008000"/>
          <w:sz w:val="24"/>
          <w:szCs w:val="24"/>
          <w:lang w:eastAsia="ru-RU"/>
        </w:rPr>
        <w:t>Запятые в предложениях с деепричастным оборотом»</w:t>
      </w:r>
    </w:p>
    <w:p w:rsidR="00D05A34" w:rsidRPr="003E77E7" w:rsidRDefault="00D05A34" w:rsidP="00752A82">
      <w:pPr>
        <w:shd w:val="clear" w:color="auto" w:fill="FFFFFF"/>
        <w:spacing w:after="42" w:line="360" w:lineRule="auto"/>
        <w:jc w:val="center"/>
        <w:rPr>
          <w:rFonts w:ascii="Arial" w:hAnsi="Arial" w:cs="Arial"/>
          <w:b/>
          <w:bCs/>
          <w:color w:val="008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8000"/>
          <w:sz w:val="24"/>
          <w:szCs w:val="24"/>
          <w:lang w:eastAsia="ru-RU"/>
        </w:rPr>
        <w:t xml:space="preserve"> </w:t>
      </w:r>
    </w:p>
    <w:p w:rsidR="00D05A34" w:rsidRPr="00752A82" w:rsidRDefault="00D05A34" w:rsidP="00752A82">
      <w:pPr>
        <w:tabs>
          <w:tab w:val="left" w:pos="8232"/>
        </w:tabs>
        <w:spacing w:after="0" w:line="360" w:lineRule="auto"/>
        <w:rPr>
          <w:rFonts w:ascii="Times New Roman" w:hAnsi="Times New Roman"/>
          <w:i/>
          <w:color w:val="202122"/>
          <w:shd w:val="clear" w:color="auto" w:fill="FFFFFF"/>
        </w:rPr>
      </w:pPr>
      <w:r w:rsidRPr="00752A82">
        <w:rPr>
          <w:rFonts w:ascii="Times New Roman" w:hAnsi="Times New Roman"/>
          <w:i/>
          <w:color w:val="000000"/>
          <w:shd w:val="clear" w:color="auto" w:fill="FFFFFF"/>
        </w:rPr>
        <w:t xml:space="preserve">   При составлении теста использованы предложения из повестей «Третий в пятом ряду» и «Домашний совет» Анатолия Алексина, русского</w:t>
      </w:r>
      <w:r w:rsidRPr="00752A82">
        <w:rPr>
          <w:rFonts w:ascii="Times New Roman" w:hAnsi="Times New Roman"/>
          <w:i/>
          <w:color w:val="202122"/>
          <w:shd w:val="clear" w:color="auto" w:fill="FFFFFF"/>
        </w:rPr>
        <w:t> советского и израильского писателя, сценариста и драматурга, автора книг для детей и юношества.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1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нужно поставить одну запятую.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1) Однажды Ваня Белов на глазах у всей улицы прошел по карнизу третьего этажа и, появившись в окне нашего класса, сказал: «Разрешите войти?»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2) На самом деле нефрит я приобрел более десяти лет назад распрощавшись с беспечным детсадовским возрастом и готовясь вступить на пожизненный путь забот и ответственности.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3) И мы стремясь оправдать доверие должны были понимать.</w:t>
      </w:r>
    </w:p>
    <w:p w:rsidR="00D05A34" w:rsidRPr="00752A82" w:rsidRDefault="00D05A34" w:rsidP="00752A82">
      <w:pPr>
        <w:shd w:val="clear" w:color="auto" w:fill="FFFFFF"/>
        <w:tabs>
          <w:tab w:val="left" w:pos="5209"/>
        </w:tabs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4) И руководствуясь именно этой целью мама учредила семейный совет.</w:t>
      </w:r>
      <w:r w:rsidRPr="00752A82">
        <w:rPr>
          <w:rFonts w:ascii="Times New Roman" w:hAnsi="Times New Roman"/>
        </w:rPr>
        <w:tab/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>Задание 2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Укажите предложение, в котором необходимо поставить две запятые. (Знаки препинания внутри предложений не расставлены)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1) Взрослые люди глядя на меня поёживались и надёжней погружались в свои одежды. 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2) Покидая наш последний домашний совет я мысленно цитировал высказывания Ирины.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3) Девушка принимавшая телеграммы не отвлекалась на лица которые возникали в её окошке.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  <w:lang w:eastAsia="ru-RU"/>
        </w:rPr>
        <w:t xml:space="preserve">4) </w:t>
      </w:r>
      <w:r w:rsidRPr="00752A82">
        <w:rPr>
          <w:rFonts w:ascii="Times New Roman" w:hAnsi="Times New Roman"/>
        </w:rPr>
        <w:t>Он появился в дверях прижимая к себе обеими руками необъятный букет.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3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нужно поставить одну запятую.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1) В момент этой острой душевной борьбы разряжая обстановку подал голос звонок в коридоре.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Мама опередив всех открыла дверь.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Первой вошла мама надышавшаяся по просьбе Саввы Георгиевича свежим воздухом.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752A82">
        <w:rPr>
          <w:rFonts w:ascii="Times New Roman" w:hAnsi="Times New Roman"/>
        </w:rPr>
        <w:t>4) С тех пор Савва Георгиевич в лифте не ездил а громко дыша отдыхая на каждой площадке поднимался домой пешком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4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>Найдите предложение, которое осложнено деепричастным оборотом.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1) В ушах у неё были серьги, притягивающие к себе испуганные взгляды учителей.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2) Любовь вдохновляет на подвиги, требующие отваги и безрассудства, но просветлению рассудка и его напряжению она не способствует.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Не отвечая маме, Савва Георгиевич миновал эпизод с телеграммой, а заодно и наш коридор.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Никто и никогда не сумеет заложить программу в самую своенравную машину, именуемую личной человеческой жизнью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5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нет деепричастного оборота.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Савва Георгиевич погрузил пятерню в густую шевелюру и продолжая думать о чем-то своём рассеянно провозгласил тост за наше с Владиком будущее.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Я содрогаясь от нерешительности положил руку ей на плечо.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Сидя на корточках она подняла на меня свои изумрудные глаза.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Ирина отреагировала с мгновенностью опытного шофера увидевшего опасность.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 xml:space="preserve">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6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которое осложнено деепричастным оборотом.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Больше у тебя нет вопросов касающихся физики?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Хотя я не признаю формул и аксиом применяемых к жизни.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Мама увидев нас в коридоре вздрогнула.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Владик обвёл недоумевающим взором четыре стула стоявших вокруг кухонного стола.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7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нужно поставить две запятые. (Запятые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Ирина удлинила свои глаза сузив их и как бы прицеливаясь.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«Что ты думаешь по этому поводу?» – шептал он не поворачиваясь ко мне и не отрываясь от своей тетрадки.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 xml:space="preserve">3) Заметив меня она панически вздрогнула и отдалилась от него на полшага.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Почему вы устраивая перекличку не заглядываете в классный журнал?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8 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нет деепричастного оборота.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1) Ванина мама подошла к столу выдвинула ящик и протянула мне небольшой листок.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2) Она обернулась как бы ища Володю…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Я не вышла а выбежала на улицу держа адрес в руке.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4) Услышав о какой-нибудь неприятности Клава сразу начинала искать глазами Володю.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9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нужно поставить одну запятую.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И дождавшись конца учебного года перебралась вместе с Володей в другую школу.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  <w:shd w:val="clear" w:color="auto" w:fill="FFFFFF"/>
        </w:rPr>
        <w:t>2) Он словно кружил над классом ко всем приглядываясь и всех в чём-то подозревая.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И я не успев ещё справиться со своей задачей решал за него.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  <w:shd w:val="clear" w:color="auto" w:fill="FFFFFF"/>
        </w:rPr>
        <w:t>4) Собираясь в то утро в школу Володя мечтал чтоб с математичкой что-нибудь приключилось.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 xml:space="preserve">Задание 10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нет деепричастного оборота. (Все знаки препинания внутри предложений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Это была сутулая женщина в старомодном пенсне, знавшая наизусть все новые песни и игравшая по первому разряду в шахматы.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Сзади, перепрыгивая через мраморные ступени, нас догнал Владик.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3) В комнате, не обращая внимания на открывшуюся и закрывшуюся дверь, сидели друг против друга два вершителя судеб.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Однажды, вернувшись из детского сада, она отказалась ужинать.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752A82">
        <w:rPr>
          <w:rFonts w:ascii="Times New Roman" w:hAnsi="Times New Roman"/>
          <w:b/>
          <w:bCs/>
          <w:u w:val="single"/>
          <w:lang w:eastAsia="ru-RU"/>
        </w:rPr>
        <w:t>Задание 11</w:t>
      </w:r>
    </w:p>
    <w:p w:rsidR="00D05A34" w:rsidRPr="00752A82" w:rsidRDefault="00D05A34" w:rsidP="00752A82">
      <w:pPr>
        <w:shd w:val="clear" w:color="auto" w:fill="FFFFFF"/>
        <w:spacing w:after="0" w:line="360" w:lineRule="auto"/>
        <w:rPr>
          <w:rFonts w:ascii="Times New Roman" w:hAnsi="Times New Roman"/>
          <w:b/>
          <w:color w:val="008000"/>
          <w:lang w:eastAsia="ru-RU"/>
        </w:rPr>
      </w:pPr>
      <w:r w:rsidRPr="00752A82">
        <w:rPr>
          <w:rFonts w:ascii="Times New Roman" w:hAnsi="Times New Roman"/>
          <w:color w:val="008000"/>
          <w:lang w:eastAsia="ru-RU"/>
        </w:rPr>
        <w:t xml:space="preserve">  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Найдите предложение, в котором нужно поставить одну запятую.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Я не оборачиваясь вошёл в здание.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2) Вернувшись домой я написала письмо Володе и Клаве.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3) Женщины и мужчины в белых халатах всё уже повидавшие волновались и торопились.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А я в те годы не отдавая себе отчёта стремилась привести все сорок три характера своих учеников к общему знаменателю. 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u w:val="single"/>
        </w:rPr>
      </w:pPr>
      <w:r w:rsidRPr="00752A82">
        <w:rPr>
          <w:rFonts w:ascii="Times New Roman" w:hAnsi="Times New Roman"/>
          <w:b/>
          <w:u w:val="single"/>
        </w:rPr>
        <w:t>Задание 12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u w:val="single"/>
        </w:rPr>
      </w:pPr>
      <w:r w:rsidRPr="00752A82">
        <w:rPr>
          <w:rFonts w:ascii="Times New Roman" w:hAnsi="Times New Roman"/>
          <w:b/>
          <w:color w:val="008000"/>
        </w:rPr>
        <w:t xml:space="preserve">  Укажите предложение, которое осложнено деепричастным и причастным оборотами.</w:t>
      </w:r>
      <w:r w:rsidRPr="00752A82">
        <w:rPr>
          <w:rFonts w:ascii="Times New Roman" w:hAnsi="Times New Roman"/>
          <w:b/>
          <w:color w:val="008000"/>
          <w:lang w:eastAsia="ru-RU"/>
        </w:rPr>
        <w:t xml:space="preserve"> (Знаки препинания внутри предложений не расставлены)  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1) Стараясь поменьше писать о болезни Елизаветы я сосредоточила внимание на Ване Белове.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2) Увидев это я взглянула на себя в зеркало висевшее возле вешалки.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lang w:eastAsia="ru-RU"/>
        </w:rPr>
      </w:pPr>
      <w:r w:rsidRPr="00752A82">
        <w:rPr>
          <w:rFonts w:ascii="Times New Roman" w:hAnsi="Times New Roman"/>
        </w:rPr>
        <w:t>3) Молча перелистала записную книжку лежавшую на столике у телефона.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</w:rPr>
      </w:pPr>
      <w:r w:rsidRPr="00752A82">
        <w:rPr>
          <w:rFonts w:ascii="Times New Roman" w:hAnsi="Times New Roman"/>
        </w:rPr>
        <w:t>4) Но всё-таки Санечка лучшим другом человека… должен быть человек.</w:t>
      </w: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A34" w:rsidRPr="00752A82" w:rsidRDefault="00D05A34" w:rsidP="00752A82">
      <w:pPr>
        <w:spacing w:after="120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05A34" w:rsidRPr="00752A82" w:rsidRDefault="00D05A34" w:rsidP="00752A82">
      <w:pPr>
        <w:spacing w:after="12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05A34" w:rsidRPr="00752A82" w:rsidRDefault="00D05A34" w:rsidP="00752A82">
      <w:pPr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2A82">
        <w:rPr>
          <w:rFonts w:ascii="Times New Roman" w:hAnsi="Times New Roman"/>
          <w:b/>
          <w:color w:val="000000"/>
          <w:sz w:val="24"/>
          <w:szCs w:val="24"/>
          <w:u w:val="single"/>
        </w:rPr>
        <w:t>Ключ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D05A34" w:rsidRPr="00752A82" w:rsidSect="00E55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</w:p>
    <w:p w:rsidR="00D05A34" w:rsidRPr="00752A82" w:rsidRDefault="00D05A34" w:rsidP="00752A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D05A34" w:rsidRPr="00752A82" w:rsidSect="006764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2A8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</w:p>
    <w:p w:rsidR="00D05A34" w:rsidRPr="00752A82" w:rsidRDefault="00D05A34" w:rsidP="00752A8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A34" w:rsidRPr="00752A82" w:rsidRDefault="00D05A34" w:rsidP="00752A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A82">
        <w:rPr>
          <w:rFonts w:ascii="Times New Roman" w:hAnsi="Times New Roman"/>
          <w:b/>
          <w:bCs/>
          <w:sz w:val="24"/>
          <w:szCs w:val="24"/>
          <w:lang w:eastAsia="ru-RU"/>
        </w:rPr>
        <w:t>Шкала оценивания работ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3"/>
        <w:gridCol w:w="1624"/>
        <w:gridCol w:w="1701"/>
        <w:gridCol w:w="1701"/>
        <w:gridCol w:w="1984"/>
      </w:tblGrid>
      <w:tr w:rsidR="00D05A34" w:rsidRPr="00752A82" w:rsidTr="00DD3623">
        <w:trPr>
          <w:trHeight w:val="108"/>
          <w:tblCellSpacing w:w="15" w:type="dxa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    Отметка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05A34" w:rsidRPr="00752A82" w:rsidTr="00DD3623">
        <w:trPr>
          <w:trHeight w:val="120"/>
          <w:tblCellSpacing w:w="15" w:type="dxa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D05A34" w:rsidRPr="00752A82" w:rsidTr="00DD3623">
        <w:trPr>
          <w:trHeight w:val="468"/>
          <w:tblCellSpacing w:w="15" w:type="dxa"/>
        </w:trPr>
        <w:tc>
          <w:tcPr>
            <w:tcW w:w="16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 работы</w:t>
            </w:r>
          </w:p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 ФГОС ООО</w:t>
            </w:r>
          </w:p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(5-8 классы)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35 – 49 %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50 – 64 %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65 – 86 %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87 – 100 %</w:t>
            </w:r>
          </w:p>
        </w:tc>
      </w:tr>
      <w:tr w:rsidR="00D05A34" w:rsidRPr="00752A82" w:rsidTr="00DD3623">
        <w:trPr>
          <w:trHeight w:val="199"/>
          <w:tblCellSpacing w:w="15" w:type="dxa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5 б. и менее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6 – 7 б.</w:t>
            </w:r>
          </w:p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8 – 10 б.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05A34" w:rsidRPr="00752A82" w:rsidRDefault="00D05A34" w:rsidP="00752A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A82">
              <w:rPr>
                <w:rFonts w:ascii="Times New Roman" w:hAnsi="Times New Roman"/>
                <w:sz w:val="24"/>
                <w:szCs w:val="24"/>
                <w:lang w:eastAsia="ru-RU"/>
              </w:rPr>
              <w:t>11 – 12 б.</w:t>
            </w:r>
          </w:p>
        </w:tc>
      </w:tr>
    </w:tbl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05A34" w:rsidRPr="00752A82" w:rsidRDefault="00D05A34" w:rsidP="00752A82">
      <w:pPr>
        <w:shd w:val="clear" w:color="auto" w:fill="FFFFFF"/>
        <w:spacing w:after="42" w:line="36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05A34" w:rsidRPr="00752A82" w:rsidRDefault="00D05A34" w:rsidP="00EF55F2">
      <w:pPr>
        <w:shd w:val="clear" w:color="auto" w:fill="FFFFFF"/>
        <w:spacing w:after="42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05A34" w:rsidRPr="00752A82" w:rsidRDefault="00D05A34" w:rsidP="00EF55F2">
      <w:pPr>
        <w:rPr>
          <w:rFonts w:ascii="Times New Roman" w:hAnsi="Times New Roman"/>
          <w:sz w:val="20"/>
          <w:szCs w:val="20"/>
        </w:rPr>
      </w:pPr>
    </w:p>
    <w:p w:rsidR="00D05A34" w:rsidRPr="00752A82" w:rsidRDefault="00D05A34" w:rsidP="00EF55F2">
      <w:pPr>
        <w:rPr>
          <w:rFonts w:ascii="Times New Roman" w:hAnsi="Times New Roman"/>
          <w:sz w:val="20"/>
          <w:szCs w:val="20"/>
        </w:rPr>
      </w:pPr>
    </w:p>
    <w:sectPr w:rsidR="00D05A34" w:rsidRPr="00752A82" w:rsidSect="006764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9E0"/>
    <w:multiLevelType w:val="hybridMultilevel"/>
    <w:tmpl w:val="976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F12DB"/>
    <w:multiLevelType w:val="hybridMultilevel"/>
    <w:tmpl w:val="A7202686"/>
    <w:lvl w:ilvl="0" w:tplc="5406D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33"/>
    <w:rsid w:val="001D1C26"/>
    <w:rsid w:val="002C04E7"/>
    <w:rsid w:val="002D687C"/>
    <w:rsid w:val="003E77E7"/>
    <w:rsid w:val="004F4DF7"/>
    <w:rsid w:val="005218AB"/>
    <w:rsid w:val="00676448"/>
    <w:rsid w:val="00752A82"/>
    <w:rsid w:val="00892A33"/>
    <w:rsid w:val="00AB0682"/>
    <w:rsid w:val="00B029C0"/>
    <w:rsid w:val="00D05A34"/>
    <w:rsid w:val="00D549E9"/>
    <w:rsid w:val="00DD3623"/>
    <w:rsid w:val="00E556C4"/>
    <w:rsid w:val="00E66BD3"/>
    <w:rsid w:val="00E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4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6B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906</Words>
  <Characters>5169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10</cp:revision>
  <dcterms:created xsi:type="dcterms:W3CDTF">2020-07-06T17:39:00Z</dcterms:created>
  <dcterms:modified xsi:type="dcterms:W3CDTF">2022-08-19T10:17:00Z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19571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