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W w:w="1558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05"/>
        <w:gridCol w:w="12080"/>
      </w:tblGrid>
      <w:tr w:rsidR="00CD5725" w:rsidRPr="003D5D6D" w:rsidTr="00824F34">
        <w:trPr>
          <w:trHeight w:val="125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Тема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095BFE" w:rsidRDefault="00CD5725" w:rsidP="007C7808">
            <w:pPr>
              <w:pStyle w:val="ParagraphStyle"/>
              <w:tabs>
                <w:tab w:val="left" w:pos="165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Правописание проверяемых безударных гласных в корне слова</w:t>
            </w:r>
          </w:p>
        </w:tc>
      </w:tr>
      <w:tr w:rsidR="00CD5725" w:rsidRPr="003D5D6D" w:rsidTr="00095BFE">
        <w:trPr>
          <w:trHeight w:val="343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Цель урока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AE5AFA" w:rsidRDefault="00CD5725" w:rsidP="007C7808">
            <w:pPr>
              <w:pStyle w:val="c1"/>
              <w:tabs>
                <w:tab w:val="left" w:pos="369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Создать условия для закрепления и отработки</w:t>
            </w:r>
            <w:r w:rsidRPr="00AE5AFA">
              <w:rPr>
                <w:color w:val="000000"/>
              </w:rPr>
              <w:t xml:space="preserve"> умения изменять форму слова и подбирать однокоренные слова с ударным </w:t>
            </w:r>
            <w:r w:rsidRPr="00AE5AFA">
              <w:rPr>
                <w:color w:val="000000"/>
              </w:rPr>
              <w:br/>
              <w:t>гласным, объяснять написание слов с пропущенными буквами; создать условия для определения, на какой вопрос отвечают проверяемое, проверочное слова</w:t>
            </w:r>
          </w:p>
        </w:tc>
      </w:tr>
      <w:tr w:rsidR="00CD5725" w:rsidRPr="003D5D6D" w:rsidTr="00095BFE">
        <w:trPr>
          <w:trHeight w:val="163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Тип урока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7C78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Обобщение и закрепление изученного</w:t>
            </w:r>
          </w:p>
        </w:tc>
      </w:tr>
      <w:tr w:rsidR="00CD5725" w:rsidRPr="003D5D6D" w:rsidTr="00095BFE">
        <w:trPr>
          <w:trHeight w:val="706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Планируемые результаты (предметные)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A7382D" w:rsidRDefault="00CD5725" w:rsidP="007C7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2D">
              <w:rPr>
                <w:rFonts w:ascii="Times New Roman" w:hAnsi="Times New Roman"/>
                <w:color w:val="000000"/>
                <w:sz w:val="24"/>
              </w:rPr>
              <w:t>Определять безударный гласный звук в слове и его место в слове; находить в словах букву безударного гласного звука, написание которой надо проверять; различать проверочное и проверяемое слова; подбирать проверочные слова путём изменения формы слова и подбора однокоренного слова.</w:t>
            </w:r>
          </w:p>
        </w:tc>
      </w:tr>
      <w:tr w:rsidR="00CD5725" w:rsidRPr="003D5D6D" w:rsidTr="00095BFE">
        <w:trPr>
          <w:trHeight w:val="147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Личностные результаты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7C78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Формировать </w:t>
            </w:r>
            <w:r w:rsidRPr="00041B97">
              <w:rPr>
                <w:rFonts w:ascii="Times New Roman" w:hAnsi="Times New Roman"/>
                <w:sz w:val="24"/>
                <w:szCs w:val="20"/>
              </w:rPr>
              <w:t>учебно-познават</w:t>
            </w:r>
            <w:r>
              <w:rPr>
                <w:rFonts w:ascii="Times New Roman" w:hAnsi="Times New Roman"/>
                <w:sz w:val="24"/>
                <w:szCs w:val="20"/>
              </w:rPr>
              <w:t>ельный интерес к изученному</w:t>
            </w:r>
            <w:r w:rsidRPr="00041B97">
              <w:rPr>
                <w:rFonts w:ascii="Times New Roman" w:hAnsi="Times New Roman"/>
                <w:sz w:val="24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0"/>
              </w:rPr>
              <w:t>териалу и способам решения учебной</w:t>
            </w:r>
            <w:r w:rsidRPr="00041B97">
              <w:rPr>
                <w:rFonts w:ascii="Times New Roman" w:hAnsi="Times New Roman"/>
                <w:sz w:val="24"/>
                <w:szCs w:val="20"/>
              </w:rPr>
              <w:t xml:space="preserve"> задачи;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41B97">
              <w:rPr>
                <w:rFonts w:ascii="Times New Roman" w:hAnsi="Times New Roman"/>
                <w:sz w:val="24"/>
                <w:szCs w:val="20"/>
              </w:rPr>
              <w:t>способность к оценке своей учебной деятельности;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41B97">
              <w:rPr>
                <w:rFonts w:ascii="Times New Roman" w:hAnsi="Times New Roman"/>
                <w:sz w:val="24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результата.</w:t>
            </w:r>
          </w:p>
        </w:tc>
      </w:tr>
      <w:tr w:rsidR="00CD5725" w:rsidRPr="003D5D6D" w:rsidTr="00095BFE">
        <w:trPr>
          <w:trHeight w:val="514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Универсальные учебные действия (метапредметные)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7C7808">
            <w:pPr>
              <w:pStyle w:val="c9"/>
              <w:spacing w:before="0" w:beforeAutospacing="0" w:after="0" w:afterAutospacing="0"/>
              <w:rPr>
                <w:color w:val="000000"/>
                <w:szCs w:val="27"/>
              </w:rPr>
            </w:pPr>
            <w:r w:rsidRPr="003D5D6D">
              <w:rPr>
                <w:b/>
                <w:i/>
                <w:color w:val="000000"/>
                <w:szCs w:val="27"/>
              </w:rPr>
              <w:t>Регулятивные:</w:t>
            </w:r>
            <w:r w:rsidRPr="003D5D6D">
              <w:rPr>
                <w:color w:val="000000"/>
                <w:szCs w:val="27"/>
              </w:rPr>
              <w:t xml:space="preserve"> принимать и сохранять в памяти учебную задачу урока; осуществлять решение учебной задачи под руководством учителя; оценивать результаты своей деятельности;</w:t>
            </w:r>
          </w:p>
          <w:p w:rsidR="00CD5725" w:rsidRPr="003D5D6D" w:rsidRDefault="00CD5725" w:rsidP="007C7808">
            <w:pPr>
              <w:pStyle w:val="c9"/>
              <w:spacing w:before="0" w:beforeAutospacing="0" w:after="0" w:afterAutospacing="0"/>
              <w:rPr>
                <w:color w:val="000000"/>
                <w:szCs w:val="27"/>
              </w:rPr>
            </w:pPr>
            <w:r w:rsidRPr="003D5D6D">
              <w:rPr>
                <w:b/>
                <w:i/>
                <w:color w:val="000000"/>
                <w:szCs w:val="27"/>
              </w:rPr>
              <w:t>Познавательные:</w:t>
            </w:r>
            <w:r w:rsidRPr="003D5D6D">
              <w:rPr>
                <w:color w:val="000000"/>
                <w:szCs w:val="27"/>
              </w:rPr>
              <w:t xml:space="preserve"> осознавать познавательную задачу, воспринимать её на слух, решать её (под руководством учителя); ориентироваться при решении учебной задачи на возможные способы её решения; устанавливать алгоритм распознавания склонения имени существительного; </w:t>
            </w:r>
          </w:p>
          <w:p w:rsidR="00CD5725" w:rsidRPr="003D5D6D" w:rsidRDefault="00CD5725" w:rsidP="007C7808">
            <w:pPr>
              <w:pStyle w:val="c9"/>
              <w:spacing w:before="0" w:beforeAutospacing="0" w:after="0" w:afterAutospacing="0"/>
              <w:rPr>
                <w:szCs w:val="20"/>
              </w:rPr>
            </w:pPr>
            <w:r w:rsidRPr="003D5D6D">
              <w:rPr>
                <w:b/>
                <w:i/>
                <w:color w:val="000000"/>
                <w:szCs w:val="27"/>
              </w:rPr>
              <w:t>Коммуникативные</w:t>
            </w:r>
            <w:r w:rsidRPr="003D5D6D">
              <w:rPr>
                <w:color w:val="000000"/>
                <w:szCs w:val="27"/>
              </w:rPr>
              <w:t>: слушать собеседника и понимать речь других; работать в парах, учитывать мнение партнёра, высказывать своё мнение, договариваться и приходить к общему решению в совместной деятельности; строить речевое высказывание в соответствии с поставленными задачами;</w:t>
            </w:r>
          </w:p>
        </w:tc>
      </w:tr>
      <w:tr w:rsidR="00CD5725" w:rsidRPr="003D5D6D" w:rsidTr="00095BFE">
        <w:trPr>
          <w:trHeight w:val="343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Основные понятия и термины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6C04E2" w:rsidRDefault="00CD5725" w:rsidP="007C7808">
            <w:pPr>
              <w:pStyle w:val="ParagraphStyle"/>
              <w:tabs>
                <w:tab w:val="left" w:pos="1650"/>
              </w:tabs>
              <w:rPr>
                <w:rFonts w:ascii="Times New Roman" w:hAnsi="Times New Roman"/>
                <w:color w:val="000000"/>
                <w:szCs w:val="20"/>
              </w:rPr>
            </w:pPr>
            <w:r w:rsidRPr="006C04E2">
              <w:rPr>
                <w:rFonts w:ascii="Times New Roman" w:hAnsi="Times New Roman"/>
                <w:color w:val="000000"/>
                <w:szCs w:val="20"/>
              </w:rPr>
              <w:t xml:space="preserve">Проверяемое слово, проверочное </w:t>
            </w:r>
            <w:r>
              <w:rPr>
                <w:rFonts w:ascii="Times New Roman" w:hAnsi="Times New Roman"/>
                <w:color w:val="000000"/>
                <w:szCs w:val="20"/>
              </w:rPr>
              <w:t>слово, безударный гласный звук, корень слова.</w:t>
            </w:r>
          </w:p>
        </w:tc>
      </w:tr>
      <w:tr w:rsidR="00CD5725" w:rsidRPr="003D5D6D" w:rsidTr="00095BFE">
        <w:trPr>
          <w:trHeight w:val="343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Методы, формы работы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6C04E2" w:rsidRDefault="00CD5725" w:rsidP="007C7808">
            <w:pPr>
              <w:pStyle w:val="ParagraphStyle"/>
              <w:tabs>
                <w:tab w:val="left" w:pos="1650"/>
              </w:tabs>
              <w:rPr>
                <w:rFonts w:ascii="Times New Roman" w:hAnsi="Times New Roman"/>
                <w:szCs w:val="20"/>
              </w:rPr>
            </w:pPr>
            <w:r w:rsidRPr="006C04E2">
              <w:rPr>
                <w:rFonts w:ascii="Times New Roman" w:hAnsi="Times New Roman"/>
              </w:rPr>
              <w:t>Словесный, практи</w:t>
            </w:r>
            <w:r>
              <w:rPr>
                <w:rFonts w:ascii="Times New Roman" w:hAnsi="Times New Roman"/>
              </w:rPr>
              <w:t>ческий, наглядный; фронтальная,</w:t>
            </w:r>
            <w:r w:rsidRPr="006C04E2">
              <w:rPr>
                <w:rFonts w:ascii="Times New Roman" w:hAnsi="Times New Roman"/>
              </w:rPr>
              <w:t xml:space="preserve"> индивидуальная</w:t>
            </w:r>
            <w:r>
              <w:rPr>
                <w:rFonts w:ascii="Times New Roman" w:hAnsi="Times New Roman"/>
              </w:rPr>
              <w:t>, в парах, групповая</w:t>
            </w:r>
          </w:p>
        </w:tc>
      </w:tr>
      <w:tr w:rsidR="00CD5725" w:rsidRPr="003D5D6D" w:rsidTr="00095BFE">
        <w:trPr>
          <w:trHeight w:val="463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Cs w:val="20"/>
              </w:rPr>
            </w:pPr>
            <w:r w:rsidRPr="003D5D6D">
              <w:rPr>
                <w:rFonts w:ascii="Times New Roman" w:hAnsi="Times New Roman"/>
                <w:b/>
                <w:bCs/>
                <w:szCs w:val="20"/>
              </w:rPr>
              <w:t>Образовательные ресурсы</w:t>
            </w:r>
          </w:p>
        </w:tc>
        <w:tc>
          <w:tcPr>
            <w:tcW w:w="1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25" w:rsidRPr="006C04E2" w:rsidRDefault="00CD5725" w:rsidP="007C780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«Р</w:t>
            </w:r>
            <w:r w:rsidRPr="006C04E2">
              <w:rPr>
                <w:rFonts w:ascii="Times New Roman" w:hAnsi="Times New Roman"/>
              </w:rPr>
              <w:t>усского языка</w:t>
            </w:r>
            <w:r>
              <w:rPr>
                <w:rFonts w:ascii="Times New Roman" w:hAnsi="Times New Roman"/>
              </w:rPr>
              <w:t>»</w:t>
            </w:r>
            <w:r w:rsidRPr="006C04E2">
              <w:rPr>
                <w:rFonts w:ascii="Times New Roman" w:hAnsi="Times New Roman"/>
              </w:rPr>
              <w:t>, автор Кл</w:t>
            </w:r>
            <w:r>
              <w:rPr>
                <w:rFonts w:ascii="Times New Roman" w:hAnsi="Times New Roman"/>
              </w:rPr>
              <w:t>иманова К.Б. 2 класс, 1 часть,</w:t>
            </w:r>
            <w:r w:rsidRPr="006C04E2">
              <w:rPr>
                <w:rFonts w:ascii="Times New Roman" w:hAnsi="Times New Roman"/>
              </w:rPr>
              <w:t xml:space="preserve"> раздаточный материал, мультимедийная презентация, карточки для рефлексии.</w:t>
            </w:r>
          </w:p>
        </w:tc>
      </w:tr>
    </w:tbl>
    <w:p w:rsidR="00CD5725" w:rsidRDefault="00CD5725" w:rsidP="00E855D2">
      <w:pPr>
        <w:pStyle w:val="ParagraphStyle"/>
        <w:keepNext/>
        <w:tabs>
          <w:tab w:val="left" w:pos="7320"/>
        </w:tabs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</w:p>
    <w:p w:rsidR="00CD5725" w:rsidRPr="003D5D6D" w:rsidRDefault="00CD5725" w:rsidP="00E855D2">
      <w:pPr>
        <w:pStyle w:val="ParagraphStyle"/>
        <w:keepNext/>
        <w:tabs>
          <w:tab w:val="left" w:pos="7320"/>
        </w:tabs>
        <w:jc w:val="center"/>
        <w:outlineLvl w:val="0"/>
        <w:rPr>
          <w:rFonts w:ascii="Times New Roman" w:hAnsi="Times New Roman"/>
          <w:b/>
          <w:bCs/>
          <w:caps/>
          <w:spacing w:val="45"/>
        </w:rPr>
      </w:pPr>
      <w:r w:rsidRPr="003D5D6D">
        <w:rPr>
          <w:rFonts w:ascii="Times New Roman" w:hAnsi="Times New Roman"/>
          <w:b/>
          <w:bCs/>
          <w:caps/>
          <w:spacing w:val="45"/>
        </w:rPr>
        <w:t>Технологическая карта урока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8"/>
        <w:gridCol w:w="1984"/>
        <w:gridCol w:w="7938"/>
        <w:gridCol w:w="1843"/>
        <w:gridCol w:w="1814"/>
      </w:tblGrid>
      <w:tr w:rsidR="00CD5725" w:rsidRPr="003D5D6D" w:rsidTr="00E80E1D">
        <w:trPr>
          <w:trHeight w:val="1048"/>
        </w:trPr>
        <w:tc>
          <w:tcPr>
            <w:tcW w:w="2298" w:type="dxa"/>
            <w:vAlign w:val="center"/>
          </w:tcPr>
          <w:p w:rsidR="00CD5725" w:rsidRPr="00E855D2" w:rsidRDefault="00CD5725" w:rsidP="00E855D2">
            <w:pPr>
              <w:pStyle w:val="ParagraphStyle"/>
              <w:rPr>
                <w:rFonts w:ascii="Times New Roman" w:hAnsi="Times New Roman"/>
                <w:b/>
              </w:rPr>
            </w:pPr>
          </w:p>
          <w:p w:rsidR="00CD5725" w:rsidRPr="00E855D2" w:rsidRDefault="00CD5725" w:rsidP="00E855D2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E855D2">
              <w:rPr>
                <w:rFonts w:ascii="Times New Roman" w:hAnsi="Times New Roman"/>
                <w:b/>
              </w:rPr>
              <w:t>Этапы урока.</w:t>
            </w:r>
          </w:p>
          <w:p w:rsidR="00CD5725" w:rsidRPr="00E855D2" w:rsidRDefault="00CD5725" w:rsidP="00E855D2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E855D2">
              <w:rPr>
                <w:rFonts w:ascii="Times New Roman" w:hAnsi="Times New Roman"/>
                <w:b/>
              </w:rPr>
              <w:t>Цели.</w:t>
            </w:r>
          </w:p>
        </w:tc>
        <w:tc>
          <w:tcPr>
            <w:tcW w:w="1984" w:type="dxa"/>
            <w:vAlign w:val="center"/>
          </w:tcPr>
          <w:p w:rsidR="00CD5725" w:rsidRPr="00E855D2" w:rsidRDefault="00CD5725" w:rsidP="00E855D2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E855D2">
              <w:rPr>
                <w:rFonts w:ascii="Times New Roman" w:hAnsi="Times New Roman"/>
                <w:b/>
              </w:rPr>
              <w:t>Виды работы</w:t>
            </w:r>
          </w:p>
        </w:tc>
        <w:tc>
          <w:tcPr>
            <w:tcW w:w="7938" w:type="dxa"/>
            <w:vAlign w:val="center"/>
          </w:tcPr>
          <w:p w:rsidR="00CD5725" w:rsidRPr="00E855D2" w:rsidRDefault="00CD5725" w:rsidP="00E855D2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E855D2">
              <w:rPr>
                <w:rFonts w:ascii="Times New Roman" w:hAnsi="Times New Roman"/>
                <w:b/>
              </w:rPr>
              <w:t>Содержание взаимодействия с учащимися.</w:t>
            </w:r>
          </w:p>
        </w:tc>
        <w:tc>
          <w:tcPr>
            <w:tcW w:w="1843" w:type="dxa"/>
            <w:vAlign w:val="center"/>
          </w:tcPr>
          <w:p w:rsidR="00CD5725" w:rsidRPr="00E855D2" w:rsidRDefault="00CD5725" w:rsidP="00E855D2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E855D2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14" w:type="dxa"/>
          </w:tcPr>
          <w:p w:rsidR="00CD5725" w:rsidRPr="00E855D2" w:rsidRDefault="00CD5725" w:rsidP="00E85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725" w:rsidRPr="00E855D2" w:rsidRDefault="00CD5725" w:rsidP="00E85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5D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D5725" w:rsidRPr="003D5D6D" w:rsidTr="00E80E1D">
        <w:tc>
          <w:tcPr>
            <w:tcW w:w="2298" w:type="dxa"/>
          </w:tcPr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130FBF">
              <w:rPr>
                <w:rFonts w:ascii="Times New Roman" w:hAnsi="Times New Roman"/>
                <w:b/>
                <w:bCs/>
                <w:sz w:val="20"/>
                <w:szCs w:val="20"/>
              </w:rPr>
              <w:t>.Организационный момент.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130FBF">
              <w:rPr>
                <w:rFonts w:ascii="Times New Roman" w:hAnsi="Times New Roman"/>
                <w:bCs/>
                <w:sz w:val="20"/>
                <w:szCs w:val="20"/>
              </w:rPr>
              <w:t>обеспечить мотивацию учения школьников, принятие ими целей урока;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Cs/>
                <w:sz w:val="20"/>
                <w:szCs w:val="20"/>
              </w:rPr>
              <w:t>актуализация субъективного опыта учащихся (личностных смыслов, опорных знаний и способов действий, ценностных отношений).</w:t>
            </w:r>
          </w:p>
        </w:tc>
        <w:tc>
          <w:tcPr>
            <w:tcW w:w="1984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Приветствие</w:t>
            </w: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Эмоциональный настрой</w:t>
            </w: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Проверка готовности к уроку.</w:t>
            </w:r>
          </w:p>
        </w:tc>
        <w:tc>
          <w:tcPr>
            <w:tcW w:w="7938" w:type="dxa"/>
          </w:tcPr>
          <w:p w:rsidR="00CD5725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-Добрый день,ребята!Посмотрите на слайд, какое у вас настроение? Вот вам звездочки, пусть они помогают нам сегодня на уроке.</w:t>
            </w:r>
          </w:p>
          <w:p w:rsidR="00CD5725" w:rsidRPr="00236916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9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69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Ребята, повернитесь к своему соседу, улыбнитесь друг другу, пожелайте друг другу удачной работы. Мы вам тоже желаем работать дружно, активно, и узнать для себя что - то новое. </w:t>
            </w:r>
          </w:p>
          <w:p w:rsidR="00CD5725" w:rsidRPr="00236916" w:rsidRDefault="00CD5725" w:rsidP="00E855D2">
            <w:pPr>
              <w:pStyle w:val="ParagraphStyle"/>
              <w:rPr>
                <w:rFonts w:ascii="Times New Roman" w:hAnsi="Times New Roman"/>
              </w:rPr>
            </w:pPr>
            <w:r w:rsidRPr="00236916">
              <w:rPr>
                <w:rFonts w:ascii="Times New Roman" w:hAnsi="Times New Roman"/>
              </w:rPr>
              <w:t xml:space="preserve">- Проверьте свою готовность к уроку – на столах у вас должны лежать учебник русского языка, рабочая тетрадь, дневник и письменные принадлежности. </w:t>
            </w:r>
          </w:p>
          <w:p w:rsidR="00CD5725" w:rsidRPr="00236916" w:rsidRDefault="00CD5725" w:rsidP="00E855D2">
            <w:pPr>
              <w:pStyle w:val="ParagraphStyle"/>
              <w:rPr>
                <w:rFonts w:ascii="Times New Roman" w:hAnsi="Times New Roman"/>
              </w:rPr>
            </w:pPr>
            <w:r w:rsidRPr="00236916">
              <w:rPr>
                <w:rFonts w:ascii="Times New Roman" w:hAnsi="Times New Roman"/>
              </w:rPr>
              <w:t>- Не будем забывать о правилах посадки. Спинки держим ровно, не сутулимся, руки должны лежать на парте.</w:t>
            </w:r>
          </w:p>
        </w:tc>
        <w:tc>
          <w:tcPr>
            <w:tcW w:w="1843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Приветствует учащихся, организовывает проверку рабочего места, создаёт положительный эмоциональный настрой на урок.</w:t>
            </w:r>
          </w:p>
        </w:tc>
        <w:tc>
          <w:tcPr>
            <w:tcW w:w="1814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Приветствуют учителя, друг друга, проверяют готовность к уроку, эмоционально настраиваются на урок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5725" w:rsidRPr="003D5D6D" w:rsidTr="004318A2">
        <w:trPr>
          <w:trHeight w:val="2006"/>
        </w:trPr>
        <w:tc>
          <w:tcPr>
            <w:tcW w:w="2298" w:type="dxa"/>
            <w:tcBorders>
              <w:bottom w:val="single" w:sz="4" w:space="0" w:color="auto"/>
            </w:tcBorders>
          </w:tcPr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/>
                <w:bCs/>
                <w:sz w:val="20"/>
                <w:szCs w:val="20"/>
              </w:rPr>
              <w:t>II. Минутка чистописания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</w:rPr>
            </w:pPr>
            <w:r w:rsidRPr="00130FBF">
              <w:rPr>
                <w:rFonts w:ascii="Times New Roman" w:hAnsi="Times New Roman"/>
                <w:b/>
                <w:bCs/>
                <w:sz w:val="20"/>
              </w:rPr>
              <w:t>Цель:</w:t>
            </w:r>
            <w:r w:rsidRPr="00130FBF">
              <w:rPr>
                <w:rFonts w:ascii="Times New Roman" w:hAnsi="Times New Roman"/>
                <w:bCs/>
                <w:sz w:val="20"/>
              </w:rPr>
              <w:t xml:space="preserve"> закрепить знания, повторить учебный материал, пройденный ранее, развитие логического мышления.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Оформление рабочей страницы в тетради</w:t>
            </w:r>
          </w:p>
        </w:tc>
        <w:tc>
          <w:tcPr>
            <w:tcW w:w="7938" w:type="dxa"/>
          </w:tcPr>
          <w:p w:rsidR="00CD5725" w:rsidRDefault="00CD5725" w:rsidP="00E8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Ребята,поработайте в группе, определите, какие буквы будем писать?</w:t>
            </w:r>
          </w:p>
          <w:p w:rsidR="00CD5725" w:rsidRDefault="00CD5725" w:rsidP="00E8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х.лме з.леный дом,</w:t>
            </w:r>
          </w:p>
          <w:p w:rsidR="00CD5725" w:rsidRDefault="00CD5725" w:rsidP="00E8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 дому гном б.жит бегом.</w:t>
            </w:r>
          </w:p>
          <w:p w:rsidR="00CD5725" w:rsidRDefault="00CD5725" w:rsidP="00E85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-Докажите,почему о. и е? Какие это гласные? Как проверить?</w:t>
            </w:r>
          </w:p>
          <w:p w:rsidR="00CD5725" w:rsidRDefault="00CD5725" w:rsidP="006D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BC">
              <w:rPr>
                <w:rFonts w:ascii="Times New Roman" w:hAnsi="Times New Roman"/>
                <w:sz w:val="24"/>
                <w:szCs w:val="24"/>
              </w:rPr>
              <w:t>- Откройте свои рабочие тетради. Отступите от предыдущей работы две строчки, запишите число и классная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выполните показ букв. </w:t>
            </w:r>
          </w:p>
          <w:p w:rsidR="00CD5725" w:rsidRPr="00C75DBC" w:rsidRDefault="00CD5725" w:rsidP="006D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Сравните с образцом на экране, обменяйтесь тетрадками,проверьте работу</w:t>
            </w:r>
          </w:p>
        </w:tc>
        <w:tc>
          <w:tcPr>
            <w:tcW w:w="1843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контролирует оформление рабочей стр. тетради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CD5725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в группе,вспоминают правило проверки безударных гласных,доказывают,выполняют показ в тетради.</w:t>
            </w: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-самоконтроль и взаимоконтроль</w:t>
            </w:r>
          </w:p>
        </w:tc>
      </w:tr>
      <w:tr w:rsidR="00CD5725" w:rsidRPr="00130FBF" w:rsidTr="00E80E1D">
        <w:trPr>
          <w:gridAfter w:val="4"/>
          <w:wAfter w:w="13579" w:type="dxa"/>
          <w:trHeight w:val="416"/>
        </w:trPr>
        <w:tc>
          <w:tcPr>
            <w:tcW w:w="2298" w:type="dxa"/>
            <w:vMerge w:val="restart"/>
          </w:tcPr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5725" w:rsidRPr="00130FBF" w:rsidTr="004318A2">
        <w:trPr>
          <w:gridAfter w:val="4"/>
          <w:wAfter w:w="13579" w:type="dxa"/>
          <w:trHeight w:val="230"/>
        </w:trPr>
        <w:tc>
          <w:tcPr>
            <w:tcW w:w="2298" w:type="dxa"/>
            <w:vMerge/>
          </w:tcPr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5725" w:rsidRPr="003D5D6D" w:rsidTr="00E855D2">
        <w:trPr>
          <w:trHeight w:val="1692"/>
        </w:trPr>
        <w:tc>
          <w:tcPr>
            <w:tcW w:w="2298" w:type="dxa"/>
            <w:vMerge w:val="restart"/>
          </w:tcPr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/>
                <w:bCs/>
                <w:sz w:val="20"/>
                <w:szCs w:val="20"/>
              </w:rPr>
              <w:t>III. Целеполагание.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130FBF">
              <w:rPr>
                <w:rFonts w:ascii="Times New Roman" w:hAnsi="Times New Roman"/>
                <w:bCs/>
                <w:sz w:val="20"/>
                <w:szCs w:val="20"/>
              </w:rPr>
              <w:t>обеспечить мотивацию учения школьников, принятие ими целей урока.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 xml:space="preserve">Введение в тему урока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(создание проблемной ситуации)</w:t>
            </w: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D5725" w:rsidRPr="003D5D6D" w:rsidRDefault="00CD5725" w:rsidP="00E855D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938" w:type="dxa"/>
          </w:tcPr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30FBF">
              <w:rPr>
                <w:bCs/>
                <w:iCs/>
                <w:color w:val="000000"/>
              </w:rPr>
              <w:t xml:space="preserve">- Ребята,давайте определим цель урока, почему мы писали эти буквы? 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30FBF">
              <w:rPr>
                <w:bCs/>
                <w:iCs/>
                <w:color w:val="000000"/>
              </w:rPr>
              <w:t>- Это гласные, могут быть ударные и безударные в словах, мы учимся проверять их.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30FBF">
              <w:rPr>
                <w:bCs/>
                <w:iCs/>
                <w:color w:val="000000"/>
              </w:rPr>
              <w:t>- Правильно, продолжаем нашу работу по отрабатыванию навыков проверки безударных гласных в корнях слов.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30FBF">
              <w:rPr>
                <w:color w:val="000000"/>
              </w:rPr>
              <w:t xml:space="preserve"> Ребята, я сегодня нашла на столе записку. Сейчас я хочу вам её 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30FBF">
              <w:rPr>
                <w:color w:val="000000"/>
              </w:rPr>
              <w:t>прочитать. Слушайте очень внимательно.  «Приходи сегодня вечером с мечом, сыграем ». Ребята расстроились, что не получиться у них поиграть в футбол.</w:t>
            </w:r>
            <w:r w:rsidRPr="00130FBF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130FBF">
              <w:rPr>
                <w:color w:val="000000"/>
              </w:rPr>
              <w:t xml:space="preserve">- Почему так получилось? </w:t>
            </w:r>
            <w:r w:rsidRPr="00130FBF">
              <w:rPr>
                <w:iCs/>
                <w:color w:val="000000"/>
              </w:rPr>
              <w:t xml:space="preserve">(потому что написано вместо слова 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30FBF">
              <w:rPr>
                <w:iCs/>
                <w:color w:val="000000"/>
              </w:rPr>
              <w:t>мячом - мечом</w:t>
            </w:r>
            <w:r w:rsidRPr="00130FBF">
              <w:rPr>
                <w:color w:val="000000"/>
              </w:rPr>
              <w:t>)</w:t>
            </w:r>
            <w:r w:rsidRPr="00130FBF">
              <w:rPr>
                <w:iCs/>
                <w:color w:val="000000"/>
              </w:rPr>
              <w:br/>
            </w:r>
            <w:r w:rsidRPr="00130FBF">
              <w:rPr>
                <w:color w:val="000000"/>
              </w:rPr>
              <w:t xml:space="preserve">- Какую орфограмму не знали? </w:t>
            </w:r>
            <w:r w:rsidRPr="00130FBF">
              <w:rPr>
                <w:iCs/>
                <w:color w:val="000000"/>
              </w:rPr>
              <w:t>(способы проверки написания безударной гласной в корне слова)</w:t>
            </w:r>
            <w:r w:rsidRPr="00130FBF">
              <w:rPr>
                <w:iCs/>
                <w:color w:val="000000"/>
              </w:rPr>
              <w:br/>
            </w:r>
            <w:r w:rsidRPr="00130FBF">
              <w:rPr>
                <w:color w:val="000000"/>
              </w:rPr>
              <w:t xml:space="preserve">- Как правильно записать это слово? </w:t>
            </w:r>
            <w:r w:rsidRPr="00130FBF">
              <w:rPr>
                <w:iCs/>
                <w:color w:val="000000"/>
              </w:rPr>
              <w:t>(мяч - с мячом)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130FBF">
              <w:rPr>
                <w:bCs/>
                <w:color w:val="000000"/>
              </w:rPr>
              <w:t>- Как вы думаете, что надо делать, чтоб не получилось, как у мальчиков? (не делать ошибок)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130FBF">
              <w:rPr>
                <w:bCs/>
                <w:color w:val="000000"/>
              </w:rPr>
              <w:t>- Какое правило не знали? (написание безударных гласных в корне слова)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130FBF">
              <w:rPr>
                <w:bCs/>
                <w:color w:val="000000"/>
              </w:rPr>
              <w:t>- А что для этого надо уметь делать? (проверять написание безударных гласных в корне слове)</w:t>
            </w:r>
          </w:p>
          <w:p w:rsidR="00CD5725" w:rsidRPr="00130FBF" w:rsidRDefault="00CD5725" w:rsidP="00E855D2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130FBF">
              <w:rPr>
                <w:bCs/>
                <w:color w:val="000000"/>
              </w:rPr>
              <w:t>- Какие способы проверки мы знаем? (изменение формы слова, подбор однокоренных слов)</w:t>
            </w:r>
            <w:r w:rsidRPr="00130FBF">
              <w:rPr>
                <w:color w:val="000000"/>
              </w:rPr>
              <w:br/>
              <w:t xml:space="preserve">- Вы все правильно сказали, молодцы! Как вы думаете, над какой орфограммой мы с вами будем работать? </w:t>
            </w:r>
            <w:r w:rsidRPr="00130FBF">
              <w:rPr>
                <w:iCs/>
                <w:color w:val="000000"/>
              </w:rPr>
              <w:t>(правописание безударной гласной)</w:t>
            </w:r>
          </w:p>
        </w:tc>
        <w:tc>
          <w:tcPr>
            <w:tcW w:w="1843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Актуализирует знания и создает проблемную ситуацию</w:t>
            </w:r>
            <w:r>
              <w:rPr>
                <w:rFonts w:ascii="Times New Roman" w:hAnsi="Times New Roman"/>
                <w:sz w:val="20"/>
                <w:szCs w:val="20"/>
              </w:rPr>
              <w:t>; о</w:t>
            </w:r>
            <w:r w:rsidRPr="003D5D6D">
              <w:rPr>
                <w:rFonts w:ascii="Times New Roman" w:hAnsi="Times New Roman"/>
                <w:color w:val="000000"/>
                <w:sz w:val="20"/>
                <w:szCs w:val="20"/>
              </w:rPr>
              <w:t>рганизует самостоятельную работу детей, побуждает к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ысказыванию собственного мнения; а</w:t>
            </w:r>
            <w:r w:rsidRPr="003D5D6D">
              <w:rPr>
                <w:rFonts w:ascii="Times New Roman" w:hAnsi="Times New Roman"/>
                <w:color w:val="000000"/>
                <w:sz w:val="20"/>
                <w:szCs w:val="20"/>
              </w:rPr>
              <w:t>ктивизирует деятельность обучающихся через наводящие вопросы.</w:t>
            </w:r>
          </w:p>
        </w:tc>
        <w:tc>
          <w:tcPr>
            <w:tcW w:w="1814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z w:val="20"/>
                <w:szCs w:val="20"/>
              </w:rPr>
              <w:t>ализируют проблемную ситуацию; отвечают на вопросы учителя; высказывают собственное мнение; формулируют</w:t>
            </w:r>
            <w:r w:rsidRPr="003D5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вывод, опираясь на уже</w:t>
            </w: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color w:val="000000"/>
                <w:sz w:val="20"/>
                <w:szCs w:val="20"/>
              </w:rPr>
              <w:t>имеющиеся знания.</w:t>
            </w:r>
          </w:p>
        </w:tc>
      </w:tr>
      <w:tr w:rsidR="00CD5725" w:rsidRPr="003D5D6D" w:rsidTr="00E80E1D">
        <w:tc>
          <w:tcPr>
            <w:tcW w:w="2298" w:type="dxa"/>
            <w:vMerge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Определение темы и задач урока</w:t>
            </w:r>
          </w:p>
        </w:tc>
        <w:tc>
          <w:tcPr>
            <w:tcW w:w="7938" w:type="dxa"/>
          </w:tcPr>
          <w:p w:rsidR="00CD5725" w:rsidRPr="00E26BAA" w:rsidRDefault="00CD5725" w:rsidP="00E855D2">
            <w:pPr>
              <w:pStyle w:val="ParagraphStyle"/>
              <w:rPr>
                <w:rFonts w:ascii="Times New Roman" w:hAnsi="Times New Roman"/>
                <w:b/>
                <w:u w:val="single"/>
              </w:rPr>
            </w:pPr>
            <w:r w:rsidRPr="006A5E04">
              <w:rPr>
                <w:rFonts w:ascii="Times New Roman" w:hAnsi="Times New Roman"/>
                <w:color w:val="000000"/>
              </w:rPr>
              <w:t>- Итак, а теперь сформулируем тему сегодняшнего урока</w:t>
            </w:r>
            <w:r w:rsidRPr="004F1B18">
              <w:rPr>
                <w:rFonts w:ascii="Times New Roman" w:hAnsi="Times New Roman"/>
                <w:i/>
                <w:color w:val="000000"/>
              </w:rPr>
              <w:t xml:space="preserve">. (способы </w:t>
            </w:r>
            <w:r w:rsidRPr="00130FBF">
              <w:rPr>
                <w:rFonts w:ascii="Times New Roman" w:hAnsi="Times New Roman"/>
                <w:color w:val="000000"/>
              </w:rPr>
              <w:t>проверки написания буквы, обозначающей безударный гласный в корне слова)</w:t>
            </w:r>
            <w:r w:rsidRPr="004F1B1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</w:rPr>
            </w:pPr>
            <w:r w:rsidRPr="00130FBF">
              <w:rPr>
                <w:rFonts w:ascii="Times New Roman" w:hAnsi="Times New Roman"/>
              </w:rPr>
              <w:t xml:space="preserve">Определим задачи урока: </w:t>
            </w:r>
          </w:p>
          <w:p w:rsidR="00CD5725" w:rsidRPr="006A5E04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A5E04">
              <w:rPr>
                <w:rFonts w:ascii="Times New Roman" w:hAnsi="Times New Roman"/>
                <w:sz w:val="24"/>
                <w:szCs w:val="24"/>
                <w:u w:val="single"/>
              </w:rPr>
              <w:t>Какие задачи мы сегодня поставим перед собой на уроке?</w:t>
            </w:r>
            <w:r w:rsidRPr="006A5E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5725" w:rsidRPr="004110E0" w:rsidRDefault="00CD5725" w:rsidP="004110E0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4110E0">
              <w:rPr>
                <w:rFonts w:ascii="Times New Roman" w:hAnsi="Times New Roman"/>
                <w:color w:val="000000"/>
              </w:rPr>
              <w:t>1. Научимся ставить ударение, выделять корень, подбирать проверочное слово, обозначать орфограммы;</w:t>
            </w:r>
          </w:p>
          <w:p w:rsidR="00CD5725" w:rsidRPr="004110E0" w:rsidRDefault="00CD5725" w:rsidP="004110E0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4110E0">
              <w:rPr>
                <w:rFonts w:ascii="Times New Roman" w:hAnsi="Times New Roman"/>
                <w:color w:val="000000"/>
              </w:rPr>
              <w:t>2. Повторим правило правописания безударной гласной в корне слова;</w:t>
            </w:r>
          </w:p>
          <w:p w:rsidR="00CD5725" w:rsidRDefault="00CD5725" w:rsidP="004110E0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4110E0">
              <w:rPr>
                <w:rFonts w:ascii="Times New Roman" w:hAnsi="Times New Roman"/>
                <w:color w:val="000000"/>
              </w:rPr>
              <w:t xml:space="preserve">3. Научимся определять безударный гласный звук в слове и его место в слове; </w:t>
            </w:r>
          </w:p>
          <w:p w:rsidR="00CD5725" w:rsidRPr="004110E0" w:rsidRDefault="00CD5725" w:rsidP="004110E0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Научимся н</w:t>
            </w:r>
            <w:r w:rsidRPr="004110E0">
              <w:rPr>
                <w:rFonts w:ascii="Times New Roman" w:hAnsi="Times New Roman"/>
                <w:color w:val="000000"/>
              </w:rPr>
              <w:t xml:space="preserve">аходить в словах букву безударного гласного звука, написание которой надо проверять; </w:t>
            </w:r>
          </w:p>
          <w:p w:rsidR="00CD5725" w:rsidRPr="004110E0" w:rsidRDefault="00CD5725" w:rsidP="004110E0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4110E0">
              <w:rPr>
                <w:rFonts w:ascii="Times New Roman" w:hAnsi="Times New Roman"/>
                <w:color w:val="000000"/>
              </w:rPr>
              <w:t xml:space="preserve">. Научимся различать проверочное и проверяемое слова; </w:t>
            </w:r>
          </w:p>
          <w:p w:rsidR="00CD5725" w:rsidRPr="006A5E04" w:rsidRDefault="00CD5725" w:rsidP="004110E0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4110E0">
              <w:rPr>
                <w:rFonts w:ascii="Times New Roman" w:hAnsi="Times New Roman"/>
                <w:color w:val="000000"/>
                <w:sz w:val="22"/>
                <w:szCs w:val="22"/>
              </w:rPr>
              <w:t>. Будем подбирать проверочные слова путём изменения формы слова и подбора однокоренного слова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Подводит к самостоятельным выводам о теме урока, корректирует основные задачи</w:t>
            </w:r>
          </w:p>
        </w:tc>
        <w:tc>
          <w:tcPr>
            <w:tcW w:w="1814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Самостоятельно определяют тему урока, планируют учебную деятельность в виде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5725" w:rsidRPr="003D5D6D" w:rsidTr="00E80E1D">
        <w:tc>
          <w:tcPr>
            <w:tcW w:w="2298" w:type="dxa"/>
            <w:vMerge w:val="restart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D5D6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.Повторение и обобщение изученного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130FBF">
              <w:rPr>
                <w:rFonts w:ascii="Times New Roman" w:hAnsi="Times New Roman"/>
                <w:bCs/>
                <w:sz w:val="20"/>
                <w:szCs w:val="20"/>
              </w:rPr>
              <w:t>обеспечить восприятие, осмысление и  усвоение учащимися изучаемого материала.</w:t>
            </w: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5725" w:rsidRPr="00130FBF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sz w:val="20"/>
                <w:szCs w:val="20"/>
              </w:rPr>
              <w:t xml:space="preserve">обеспечить закрепление в памяти учащихся знаний и способов действий, которые им необходимы для самостоятельной работы </w:t>
            </w: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Pr="00EF28A6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8A6">
              <w:rPr>
                <w:rFonts w:ascii="Times New Roman" w:hAnsi="Times New Roman"/>
                <w:b/>
                <w:bCs/>
                <w:sz w:val="20"/>
                <w:szCs w:val="20"/>
              </w:rPr>
              <w:t>Физминутка</w:t>
            </w: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Повторение изученного материала  (на основе анализа языкового материала)</w:t>
            </w:r>
          </w:p>
        </w:tc>
        <w:tc>
          <w:tcPr>
            <w:tcW w:w="7938" w:type="dxa"/>
          </w:tcPr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7C7808">
              <w:t>-</w:t>
            </w:r>
            <w:r>
              <w:t xml:space="preserve"> Ребята, давайте проверим нашу грамотность,запишем предложение под диктовку</w:t>
            </w:r>
          </w:p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Белые снега укрыли лесную речушку.</w:t>
            </w:r>
          </w:p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-Правильно записано у меня на доске? </w:t>
            </w:r>
          </w:p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7C7808">
              <w:t xml:space="preserve"> Реб</w:t>
            </w:r>
            <w:r>
              <w:t>ята, а вы хотите побыть буквами?</w:t>
            </w:r>
          </w:p>
          <w:p w:rsidR="00CD5725" w:rsidRPr="007C7808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Игра «Живые буквы» Найти свой столбик слов и стать к нему.</w:t>
            </w:r>
            <w:r w:rsidRPr="007C7808">
              <w:t>.</w:t>
            </w:r>
          </w:p>
          <w:p w:rsidR="00CD5725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(Сл</w:t>
            </w:r>
            <w:r w:rsidRPr="007C7808">
              <w:rPr>
                <w:b/>
              </w:rPr>
              <w:t>о</w:t>
            </w:r>
            <w:r>
              <w:t>во) сл</w:t>
            </w:r>
            <w:r w:rsidRPr="007C7808">
              <w:rPr>
                <w:b/>
              </w:rPr>
              <w:t>о</w:t>
            </w:r>
            <w:r>
              <w:t>варь, (…) моряк, (…) листок, (…) лесник.</w:t>
            </w:r>
          </w:p>
          <w:p w:rsidR="00CD5725" w:rsidRPr="007C7808" w:rsidRDefault="00CD5725" w:rsidP="007816E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(З</w:t>
            </w:r>
            <w:r w:rsidRPr="007C7808">
              <w:rPr>
                <w:b/>
              </w:rPr>
              <w:t>е</w:t>
            </w:r>
            <w:r>
              <w:t>мли) з</w:t>
            </w:r>
            <w:r w:rsidRPr="007C7808">
              <w:rPr>
                <w:b/>
              </w:rPr>
              <w:t>е</w:t>
            </w:r>
            <w:r>
              <w:t>мля, (…) врачи, (…) следы, (…) стрижи.</w:t>
            </w:r>
          </w:p>
          <w:p w:rsidR="00CD5725" w:rsidRDefault="00CD5725" w:rsidP="00D80636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Моряк - море, листок -</w:t>
            </w:r>
            <w:r w:rsidRPr="007C7808">
              <w:t xml:space="preserve"> лист</w:t>
            </w:r>
            <w:r>
              <w:t>, лесник - лес.</w:t>
            </w:r>
          </w:p>
          <w:p w:rsidR="00CD5725" w:rsidRDefault="00CD5725" w:rsidP="00D80636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Врачи - врач, следы - след, стрижи - стриж</w:t>
            </w:r>
          </w:p>
          <w:p w:rsidR="00CD5725" w:rsidRDefault="00CD5725" w:rsidP="00130FB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C7808">
              <w:t>- Как пишутся в проверочном и проверяемом словах гласные в ударном и бе</w:t>
            </w:r>
            <w:r>
              <w:t xml:space="preserve">зударном слоге в корне слова? </w:t>
            </w:r>
            <w:r w:rsidRPr="00AB20A4">
              <w:rPr>
                <w:i/>
              </w:rPr>
              <w:t xml:space="preserve">(пишутся </w:t>
            </w:r>
          </w:p>
          <w:p w:rsidR="00CD5725" w:rsidRDefault="00CD5725" w:rsidP="00130FB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CD5725" w:rsidRDefault="00CD5725" w:rsidP="00D80636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B20A4">
              <w:rPr>
                <w:i/>
              </w:rPr>
              <w:t>одинаково)</w:t>
            </w:r>
            <w:r>
              <w:rPr>
                <w:i/>
              </w:rPr>
              <w:t xml:space="preserve"> </w:t>
            </w:r>
          </w:p>
          <w:p w:rsidR="00CD5725" w:rsidRDefault="00CD5725" w:rsidP="00D80636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CD5725" w:rsidRDefault="00CD5725" w:rsidP="00D80636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CD5725" w:rsidRDefault="00CD5725" w:rsidP="00D80636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CD5725" w:rsidRPr="007C7808" w:rsidRDefault="00CD5725" w:rsidP="00D80636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Ставит учебную задачу, помогает осуществить анализ языкового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CD5725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 xml:space="preserve">Выполняют учебные действия под руководством учителя,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вспоминают правила оформления предложения на письме.Находят слова с безударными гласными, аргументируют ответ,исправляют ошибки в предложении на доске. </w:t>
            </w: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Находят свои столбики слов на доске,выполняют самоконтроль и взаимоконтроль </w:t>
            </w:r>
          </w:p>
          <w:p w:rsidR="00CD5725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движения для снятия усталости</w:t>
            </w:r>
          </w:p>
        </w:tc>
      </w:tr>
      <w:tr w:rsidR="00CD5725" w:rsidRPr="003D5D6D" w:rsidTr="00E80E1D">
        <w:trPr>
          <w:trHeight w:val="555"/>
        </w:trPr>
        <w:tc>
          <w:tcPr>
            <w:tcW w:w="2298" w:type="dxa"/>
            <w:vMerge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5725" w:rsidRPr="00842C8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Интерактивная игра – раскраска « Клоун»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D5725" w:rsidRPr="00885D72" w:rsidRDefault="00CD5725" w:rsidP="006120A7">
            <w:pPr>
              <w:pStyle w:val="ParagraphStyle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u w:val="single"/>
              </w:rPr>
              <w:t>Х</w:t>
            </w:r>
            <w:r>
              <w:rPr>
                <w:rFonts w:ascii="Times New Roman" w:hAnsi="Times New Roman"/>
                <w:iCs/>
                <w:color w:val="000000"/>
              </w:rPr>
              <w:t>отите побыть художниками?Нужно вставить букву,проверить и тогда получится красивый рисунок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5725" w:rsidRPr="00590563" w:rsidRDefault="00CD5725" w:rsidP="00B700E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90563">
              <w:rPr>
                <w:rFonts w:ascii="Times New Roman" w:hAnsi="Times New Roman"/>
                <w:sz w:val="20"/>
                <w:szCs w:val="20"/>
              </w:rPr>
              <w:t xml:space="preserve">Формулирует учебную задачу; организует работу </w:t>
            </w:r>
            <w:r>
              <w:rPr>
                <w:rFonts w:ascii="Times New Roman" w:hAnsi="Times New Roman"/>
                <w:sz w:val="20"/>
                <w:szCs w:val="20"/>
              </w:rPr>
              <w:t>у ноутбука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D5725" w:rsidRPr="003D5D6D" w:rsidRDefault="00CD5725" w:rsidP="005905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Воспринимают учебную задачу; работают в группе у ноутбука, </w:t>
            </w:r>
            <w:r w:rsidRPr="003D5D6D">
              <w:rPr>
                <w:rFonts w:ascii="Times New Roman" w:hAnsi="Times New Roman"/>
                <w:sz w:val="20"/>
                <w:szCs w:val="20"/>
              </w:rPr>
              <w:t>отвечают на во</w:t>
            </w:r>
            <w:r>
              <w:rPr>
                <w:rFonts w:ascii="Times New Roman" w:hAnsi="Times New Roman"/>
                <w:sz w:val="20"/>
                <w:szCs w:val="20"/>
              </w:rPr>
              <w:t>просы учителя, подбирают проверочные слова формулируют вывод.</w:t>
            </w:r>
          </w:p>
        </w:tc>
      </w:tr>
      <w:tr w:rsidR="00CD5725" w:rsidRPr="003D5D6D" w:rsidTr="00E80E1D">
        <w:trPr>
          <w:trHeight w:val="416"/>
        </w:trPr>
        <w:tc>
          <w:tcPr>
            <w:tcW w:w="2298" w:type="dxa"/>
            <w:vMerge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Упр. 150 стр. 98</w:t>
            </w: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под руководством учителя, </w:t>
            </w: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с комментированием)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D5725" w:rsidRPr="00277E57" w:rsidRDefault="00CD5725" w:rsidP="00E855D2">
            <w:pPr>
              <w:pStyle w:val="ParagraphStyle"/>
              <w:rPr>
                <w:rFonts w:ascii="Times New Roman" w:hAnsi="Times New Roman"/>
              </w:rPr>
            </w:pPr>
            <w:r w:rsidRPr="00277E57">
              <w:rPr>
                <w:rFonts w:ascii="Times New Roman" w:hAnsi="Times New Roman"/>
              </w:rPr>
              <w:t>- Откройте свои учебники на странице 98-ой, смотрим на номер 150-й.</w:t>
            </w:r>
          </w:p>
          <w:p w:rsidR="00CD5725" w:rsidRPr="00277E57" w:rsidRDefault="00CD5725" w:rsidP="00E855D2">
            <w:pPr>
              <w:pStyle w:val="ParagraphStyle"/>
              <w:rPr>
                <w:rFonts w:ascii="Times New Roman" w:hAnsi="Times New Roman"/>
                <w:i/>
              </w:rPr>
            </w:pPr>
            <w:r w:rsidRPr="00277E57">
              <w:rPr>
                <w:rFonts w:ascii="Times New Roman" w:hAnsi="Times New Roman"/>
              </w:rPr>
              <w:t xml:space="preserve">- Прочитайте, что необходимо сделать в упражнение. </w:t>
            </w:r>
            <w:r w:rsidRPr="00277E57">
              <w:rPr>
                <w:rFonts w:ascii="Times New Roman" w:hAnsi="Times New Roman"/>
                <w:i/>
              </w:rPr>
              <w:t xml:space="preserve">(прочитать и </w:t>
            </w:r>
            <w:r w:rsidRPr="00130FBF">
              <w:rPr>
                <w:rFonts w:ascii="Times New Roman" w:hAnsi="Times New Roman"/>
              </w:rPr>
              <w:t>записать пары слов, подобрать к каждому слову проверочное слово по образцу и соединить линией буквы, которыми обозначены ударный и безударный гласные звуки в корне форм одного и того же слова)</w:t>
            </w:r>
          </w:p>
          <w:p w:rsidR="00CD5725" w:rsidRPr="00130FBF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BF">
              <w:rPr>
                <w:rFonts w:ascii="Times New Roman" w:hAnsi="Times New Roman"/>
                <w:sz w:val="24"/>
                <w:szCs w:val="24"/>
              </w:rPr>
              <w:t xml:space="preserve">1. … - ск..ла, … - стр..ла, … - н..ра, … - сп..на, … - пл..чо, … - стр..на, </w:t>
            </w:r>
          </w:p>
          <w:p w:rsidR="00CD5725" w:rsidRPr="00130FBF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BF">
              <w:rPr>
                <w:rFonts w:ascii="Times New Roman" w:hAnsi="Times New Roman"/>
                <w:sz w:val="24"/>
                <w:szCs w:val="24"/>
              </w:rPr>
              <w:t xml:space="preserve">…- ч..сло, … - в..лна, … - ..кно, … - п..сьмо, … - к..са, … - тр..ва, </w:t>
            </w:r>
          </w:p>
          <w:p w:rsidR="00CD5725" w:rsidRPr="00277E57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D5725" w:rsidRPr="00130FBF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BF">
              <w:rPr>
                <w:rFonts w:ascii="Times New Roman" w:hAnsi="Times New Roman"/>
                <w:sz w:val="24"/>
                <w:szCs w:val="24"/>
              </w:rPr>
              <w:t>Алгоритм работы со словом.</w:t>
            </w:r>
          </w:p>
          <w:p w:rsidR="00CD5725" w:rsidRPr="00277E57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57">
              <w:rPr>
                <w:rFonts w:ascii="Times New Roman" w:hAnsi="Times New Roman"/>
                <w:sz w:val="24"/>
                <w:szCs w:val="24"/>
              </w:rPr>
              <w:t>1. Прочитай слово.</w:t>
            </w:r>
            <w:r w:rsidRPr="00277E57">
              <w:rPr>
                <w:rFonts w:ascii="Times New Roman" w:hAnsi="Times New Roman"/>
                <w:sz w:val="24"/>
                <w:szCs w:val="24"/>
              </w:rPr>
              <w:br/>
              <w:t>2. Поставь ударение.</w:t>
            </w:r>
            <w:r w:rsidRPr="00277E57">
              <w:rPr>
                <w:rFonts w:ascii="Times New Roman" w:hAnsi="Times New Roman"/>
                <w:sz w:val="24"/>
                <w:szCs w:val="24"/>
              </w:rPr>
              <w:br/>
              <w:t>3. Выдели корень.</w:t>
            </w:r>
            <w:r w:rsidRPr="00277E57">
              <w:rPr>
                <w:rFonts w:ascii="Times New Roman" w:hAnsi="Times New Roman"/>
                <w:sz w:val="24"/>
                <w:szCs w:val="24"/>
              </w:rPr>
              <w:br/>
              <w:t>4. Найди проверочное слово: измени слово и подбери однокоренные слова.</w:t>
            </w:r>
            <w:r w:rsidRPr="00277E57">
              <w:rPr>
                <w:rFonts w:ascii="Times New Roman" w:hAnsi="Times New Roman"/>
                <w:sz w:val="24"/>
                <w:szCs w:val="24"/>
              </w:rPr>
              <w:br/>
              <w:t>5. Напиши слово, вставь букву.</w:t>
            </w:r>
            <w:r w:rsidRPr="00277E57">
              <w:rPr>
                <w:rFonts w:ascii="Times New Roman" w:hAnsi="Times New Roman"/>
                <w:sz w:val="24"/>
                <w:szCs w:val="24"/>
              </w:rPr>
              <w:br/>
              <w:t>6. Обозначь орфограмму.</w:t>
            </w:r>
          </w:p>
          <w:p w:rsidR="00CD5725" w:rsidRPr="00885D72" w:rsidRDefault="00CD5725" w:rsidP="00E8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72">
              <w:rPr>
                <w:rFonts w:ascii="Times New Roman" w:hAnsi="Times New Roman"/>
                <w:sz w:val="24"/>
                <w:szCs w:val="24"/>
              </w:rPr>
              <w:t>Вывод: Итак, можно сделать вывод, что для чтобы подобрать проверочное слово для обозначения буквой безударного гласного звука в корне, необходимо просто изменить форму данного слова, так, чтобы безударный гласный звук в корне стал ударным.</w:t>
            </w:r>
          </w:p>
          <w:p w:rsidR="00CD5725" w:rsidRPr="00E26BAA" w:rsidRDefault="00CD5725" w:rsidP="00E855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5725" w:rsidRPr="00D86736" w:rsidRDefault="00CD5725" w:rsidP="00EB56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F40FFC">
              <w:rPr>
                <w:rFonts w:ascii="Times New Roman" w:hAnsi="Times New Roman"/>
                <w:sz w:val="20"/>
                <w:szCs w:val="20"/>
              </w:rPr>
              <w:t xml:space="preserve"> учебную задачу, </w:t>
            </w:r>
            <w:r>
              <w:rPr>
                <w:rFonts w:ascii="Times New Roman" w:hAnsi="Times New Roman"/>
                <w:sz w:val="20"/>
                <w:szCs w:val="20"/>
              </w:rPr>
              <w:t>поясняет алгоритм выполнения упражнения, контролирует алгоритм действий, осуществляет проверку, подводит учащихся к  выводу.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D5725" w:rsidRPr="00D86736" w:rsidRDefault="00CD5725" w:rsidP="00EB56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A6248">
              <w:rPr>
                <w:rFonts w:ascii="Times New Roman" w:hAnsi="Times New Roman"/>
                <w:sz w:val="20"/>
                <w:szCs w:val="20"/>
              </w:rPr>
              <w:t xml:space="preserve">оспринимают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учебную </w:t>
            </w:r>
            <w:r w:rsidRPr="005A6248">
              <w:rPr>
                <w:rFonts w:ascii="Times New Roman" w:hAnsi="Times New Roman"/>
                <w:sz w:val="20"/>
                <w:szCs w:val="20"/>
              </w:rPr>
              <w:t>задачу и планируют алгоритм действий; выполняю</w:t>
            </w:r>
            <w:r>
              <w:rPr>
                <w:rFonts w:ascii="Times New Roman" w:hAnsi="Times New Roman"/>
                <w:sz w:val="20"/>
                <w:szCs w:val="20"/>
              </w:rPr>
              <w:t>т в соответствии с инструкцией, списывают слова, вставляют пропущенные буквы, подбирают к ним проверочные слова, осуществляют самоконтроль, формулируют выводы.</w:t>
            </w:r>
          </w:p>
        </w:tc>
      </w:tr>
      <w:tr w:rsidR="00CD5725" w:rsidRPr="003D5D6D" w:rsidTr="00E80E1D">
        <w:trPr>
          <w:gridAfter w:val="4"/>
          <w:wAfter w:w="13579" w:type="dxa"/>
          <w:trHeight w:val="230"/>
        </w:trPr>
        <w:tc>
          <w:tcPr>
            <w:tcW w:w="2298" w:type="dxa"/>
            <w:vMerge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5725" w:rsidRPr="003D5D6D" w:rsidTr="00E80E1D">
        <w:trPr>
          <w:trHeight w:val="416"/>
        </w:trPr>
        <w:tc>
          <w:tcPr>
            <w:tcW w:w="2298" w:type="dxa"/>
            <w:vMerge/>
          </w:tcPr>
          <w:p w:rsidR="00CD5725" w:rsidRPr="003D5D6D" w:rsidRDefault="00CD5725" w:rsidP="00E855D2">
            <w:pPr>
              <w:pStyle w:val="ParagraphStyl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5725" w:rsidRPr="00885D72" w:rsidRDefault="00CD5725" w:rsidP="00E855D2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885D72">
              <w:rPr>
                <w:rFonts w:ascii="Times New Roman" w:hAnsi="Times New Roman"/>
                <w:iCs/>
                <w:sz w:val="20"/>
                <w:szCs w:val="20"/>
              </w:rPr>
              <w:t>Игра « Рыцари»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/>
          </w:tcPr>
          <w:p w:rsidR="00CD5725" w:rsidRPr="00885D72" w:rsidRDefault="00CD5725" w:rsidP="00E855D2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885D72">
              <w:rPr>
                <w:rFonts w:ascii="Times New Roman" w:hAnsi="Times New Roman"/>
                <w:szCs w:val="22"/>
              </w:rPr>
              <w:t>Ре</w:t>
            </w:r>
            <w:r>
              <w:rPr>
                <w:rFonts w:ascii="Times New Roman" w:hAnsi="Times New Roman"/>
                <w:szCs w:val="22"/>
              </w:rPr>
              <w:t>бята, давайте представим, что вы храбрые рыцари.Только сражаться будем на карандашах.Я называю слово, вы называете проверочное и наоборот.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5725" w:rsidRPr="00D86736" w:rsidRDefault="00CD5725" w:rsidP="00EB56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F40FFC">
              <w:rPr>
                <w:rFonts w:ascii="Times New Roman" w:hAnsi="Times New Roman"/>
                <w:sz w:val="20"/>
                <w:szCs w:val="20"/>
              </w:rPr>
              <w:t xml:space="preserve"> учебную задачу, </w:t>
            </w:r>
            <w:r>
              <w:rPr>
                <w:rFonts w:ascii="Times New Roman" w:hAnsi="Times New Roman"/>
                <w:sz w:val="20"/>
                <w:szCs w:val="20"/>
              </w:rPr>
              <w:t>поясняет правила игры.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D5725" w:rsidRPr="00D86736" w:rsidRDefault="00CD5725" w:rsidP="0069555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A6248">
              <w:rPr>
                <w:rFonts w:ascii="Times New Roman" w:hAnsi="Times New Roman"/>
                <w:sz w:val="20"/>
                <w:szCs w:val="20"/>
              </w:rPr>
              <w:t xml:space="preserve">оспринимают </w:t>
            </w:r>
            <w:r>
              <w:rPr>
                <w:rFonts w:ascii="Times New Roman" w:hAnsi="Times New Roman"/>
                <w:sz w:val="20"/>
                <w:szCs w:val="20"/>
              </w:rPr>
              <w:t>учебную задачу , включаются в игру,</w:t>
            </w:r>
            <w:r w:rsidRPr="005A6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подбирают проверяемые и  проверочные слова., осуществляют самоконтроль, формулируют вывод.</w:t>
            </w:r>
          </w:p>
        </w:tc>
      </w:tr>
      <w:tr w:rsidR="00CD5725" w:rsidRPr="003D5D6D" w:rsidTr="00E80E1D">
        <w:tc>
          <w:tcPr>
            <w:tcW w:w="2298" w:type="dxa"/>
            <w:vMerge w:val="restart"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725" w:rsidRPr="009E234A" w:rsidRDefault="00CD5725" w:rsidP="009E234A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9E234A">
              <w:rPr>
                <w:rFonts w:ascii="Times New Roman" w:hAnsi="Times New Roman"/>
                <w:iCs/>
                <w:sz w:val="20"/>
                <w:szCs w:val="20"/>
              </w:rPr>
              <w:t>Самостоятельная работа с самопроверкой по эталону</w:t>
            </w:r>
          </w:p>
        </w:tc>
        <w:tc>
          <w:tcPr>
            <w:tcW w:w="7938" w:type="dxa"/>
          </w:tcPr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5555">
              <w:rPr>
                <w:rFonts w:ascii="Times New Roman" w:hAnsi="Times New Roman"/>
                <w:sz w:val="24"/>
                <w:szCs w:val="24"/>
                <w:u w:val="single"/>
              </w:rPr>
              <w:t>На дваре зема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Дует халодный ветер. Падает бе</w:t>
            </w:r>
            <w:r w:rsidRPr="00695555">
              <w:rPr>
                <w:rFonts w:ascii="Times New Roman" w:hAnsi="Times New Roman"/>
                <w:sz w:val="24"/>
                <w:szCs w:val="24"/>
                <w:u w:val="single"/>
              </w:rPr>
              <w:t>лый снижок.</w:t>
            </w:r>
          </w:p>
          <w:p w:rsidR="00CD5725" w:rsidRPr="00130FBF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0FBF">
              <w:rPr>
                <w:rFonts w:ascii="Times New Roman" w:hAnsi="Times New Roman"/>
                <w:sz w:val="24"/>
                <w:szCs w:val="24"/>
              </w:rPr>
              <w:t xml:space="preserve">Подумайте, как исправить ошибки? </w:t>
            </w:r>
            <w:r w:rsidRPr="00130FBF">
              <w:rPr>
                <w:rFonts w:ascii="Times New Roman" w:hAnsi="Times New Roman"/>
                <w:iCs/>
                <w:sz w:val="24"/>
                <w:szCs w:val="24"/>
              </w:rPr>
              <w:t>(правильно подобрать проверочное слово)</w:t>
            </w:r>
          </w:p>
          <w:p w:rsidR="00CD5725" w:rsidRPr="00130FBF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BF">
              <w:rPr>
                <w:rFonts w:ascii="Times New Roman" w:hAnsi="Times New Roman"/>
                <w:sz w:val="24"/>
                <w:szCs w:val="24"/>
              </w:rPr>
              <w:t xml:space="preserve">- Какую орфограмму нужно проверять? </w:t>
            </w:r>
            <w:r w:rsidRPr="00130FBF">
              <w:rPr>
                <w:rFonts w:ascii="Times New Roman" w:hAnsi="Times New Roman"/>
                <w:iCs/>
                <w:sz w:val="24"/>
                <w:szCs w:val="24"/>
              </w:rPr>
              <w:t>(безударный гласный звук в корне слова)</w:t>
            </w:r>
          </w:p>
          <w:p w:rsidR="00CD5725" w:rsidRPr="00130FBF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BF">
              <w:rPr>
                <w:rFonts w:ascii="Times New Roman" w:hAnsi="Times New Roman"/>
                <w:sz w:val="24"/>
                <w:szCs w:val="24"/>
              </w:rPr>
              <w:t xml:space="preserve">- Каким способом можно подобрать проверочные слова? </w:t>
            </w:r>
            <w:r w:rsidRPr="00130FBF">
              <w:rPr>
                <w:rFonts w:ascii="Times New Roman" w:hAnsi="Times New Roman"/>
                <w:iCs/>
                <w:sz w:val="24"/>
                <w:szCs w:val="24"/>
              </w:rPr>
              <w:t>(один-много, однокоренные слова, большой-маленький)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- Возьмите в руки карандаш и вместе со мной проверим его.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- Но для начала ещё раз вспомните алгоритм проверки безударной гласной: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130F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0FBF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Алгоритм работы со словом.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1.Прочитай слово.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2.Поставь ударение.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3.Выдели корень.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4.Найди проверочное слово: измени слово или подбери однокоренные слова.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5.Напиши слово, вставь букву.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>6.Обозначь орфограмму.</w:t>
            </w:r>
          </w:p>
          <w:p w:rsidR="00CD5725" w:rsidRPr="00130FBF" w:rsidRDefault="00CD5725" w:rsidP="009E234A">
            <w:pPr>
              <w:pStyle w:val="c1"/>
              <w:shd w:val="clear" w:color="auto" w:fill="FFFFFF"/>
              <w:spacing w:before="0" w:beforeAutospacing="0" w:after="0" w:afterAutospacing="0"/>
            </w:pPr>
            <w:r w:rsidRPr="00695555">
              <w:t xml:space="preserve">- </w:t>
            </w:r>
            <w:r w:rsidRPr="00130FBF">
              <w:t>Итак, называем ошибки в первом предложении? (слово «дваре» пишется через безударную гласную букву «о» и проверочное слово «двор», слово «зема» пишется через безударную гласную букву «и» и проверочное слово «зимний»)</w:t>
            </w:r>
          </w:p>
          <w:p w:rsidR="00CD5725" w:rsidRPr="00130FBF" w:rsidRDefault="00CD5725" w:rsidP="009E234A">
            <w:pPr>
              <w:pStyle w:val="c1"/>
              <w:shd w:val="clear" w:color="auto" w:fill="FFFFFF"/>
              <w:spacing w:before="0" w:beforeAutospacing="0" w:after="0" w:afterAutospacing="0"/>
            </w:pPr>
            <w:r w:rsidRPr="00130FBF">
              <w:t>- Какие ошибки вы нашли во втором предложении? (слово «халодный» пишется через безударную гласную букву «о» и проверочное слово «холод»)</w:t>
            </w:r>
          </w:p>
          <w:p w:rsidR="00CD5725" w:rsidRPr="00130FBF" w:rsidRDefault="00CD5725" w:rsidP="009E234A">
            <w:pPr>
              <w:pStyle w:val="c1"/>
              <w:shd w:val="clear" w:color="auto" w:fill="FFFFFF"/>
              <w:spacing w:before="0" w:beforeAutospacing="0" w:after="0" w:afterAutospacing="0"/>
            </w:pPr>
            <w:r w:rsidRPr="00130FBF">
              <w:t>- И какие же вы нашли ошибки в третьем предложении? (слово «билый» пишется через безударную гласную букву «е» и проверочное слово «белизна», слово «снижок» пишется через безударную гласную букву «е» и проверочное слово «снег»)</w:t>
            </w:r>
          </w:p>
          <w:p w:rsidR="00CD5725" w:rsidRPr="00695555" w:rsidRDefault="00CD5725" w:rsidP="009E23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0FBF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6955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5725" w:rsidRPr="009E234A" w:rsidRDefault="00CD5725" w:rsidP="009E23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9E234A">
              <w:rPr>
                <w:rFonts w:ascii="Times New Roman" w:hAnsi="Times New Roman"/>
                <w:sz w:val="20"/>
                <w:szCs w:val="20"/>
              </w:rPr>
              <w:t>Организует деятельность по отработке изуче</w:t>
            </w:r>
            <w:r>
              <w:rPr>
                <w:rFonts w:ascii="Times New Roman" w:hAnsi="Times New Roman"/>
                <w:sz w:val="20"/>
                <w:szCs w:val="20"/>
              </w:rPr>
              <w:t>нных знаний и способов действий, объясняет алгоритм выполнения упражнения</w:t>
            </w:r>
          </w:p>
        </w:tc>
        <w:tc>
          <w:tcPr>
            <w:tcW w:w="1814" w:type="dxa"/>
          </w:tcPr>
          <w:p w:rsidR="00CD5725" w:rsidRPr="009E234A" w:rsidRDefault="00CD5725" w:rsidP="009E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выполняют работу по отработке изученных знаний и способов действий.</w:t>
            </w:r>
          </w:p>
          <w:p w:rsidR="00CD5725" w:rsidRPr="009E234A" w:rsidRDefault="00CD5725" w:rsidP="009E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725" w:rsidRPr="003D5D6D" w:rsidTr="00C72C01">
        <w:tc>
          <w:tcPr>
            <w:tcW w:w="2298" w:type="dxa"/>
            <w:vMerge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725" w:rsidRDefault="00CD5725" w:rsidP="009E234A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Работа с карточками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-буквами, выполнение мини-проекта</w:t>
            </w:r>
          </w:p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938" w:type="dxa"/>
          </w:tcPr>
          <w:p w:rsidR="00CD5725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теперь, ребята, надо решить, что делать с буквами? Давайте вместе в группе составим памятку о правописании безударных гласных.</w:t>
            </w:r>
          </w:p>
          <w:p w:rsidR="00CD5725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D5725" w:rsidRPr="00E02482" w:rsidRDefault="00CD5725" w:rsidP="009E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она нужна?</w:t>
            </w:r>
          </w:p>
        </w:tc>
        <w:tc>
          <w:tcPr>
            <w:tcW w:w="1843" w:type="dxa"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Ставит учебную задачу</w:t>
            </w:r>
            <w:r>
              <w:rPr>
                <w:rFonts w:ascii="Times New Roman" w:hAnsi="Times New Roman"/>
                <w:sz w:val="20"/>
                <w:szCs w:val="20"/>
              </w:rPr>
              <w:t>; организует групповую работу по  выполнению памятки;, осуществляет помощь.</w:t>
            </w:r>
          </w:p>
        </w:tc>
        <w:tc>
          <w:tcPr>
            <w:tcW w:w="1814" w:type="dxa"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Принимают уч</w:t>
            </w:r>
            <w:r>
              <w:rPr>
                <w:rFonts w:ascii="Times New Roman" w:hAnsi="Times New Roman"/>
                <w:sz w:val="20"/>
                <w:szCs w:val="20"/>
              </w:rPr>
              <w:t>ебную задачу,включаются в работу,распределяют обязанности,составляют памятку.</w:t>
            </w:r>
            <w:r w:rsidRPr="003D5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D5725" w:rsidRPr="003D5D6D" w:rsidTr="00E80E1D"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3D5D6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D5D6D">
              <w:rPr>
                <w:rFonts w:ascii="Times New Roman" w:hAnsi="Times New Roman"/>
                <w:b/>
                <w:bCs/>
                <w:sz w:val="20"/>
                <w:szCs w:val="20"/>
              </w:rPr>
              <w:t>.Итог урока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D5725" w:rsidRPr="00130FBF" w:rsidRDefault="00CD5725" w:rsidP="009E234A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F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</w:t>
            </w:r>
            <w:r w:rsidRPr="00130FBF">
              <w:rPr>
                <w:rFonts w:ascii="Times New Roman" w:hAnsi="Times New Roman"/>
                <w:sz w:val="20"/>
                <w:szCs w:val="20"/>
                <w:lang w:eastAsia="en-US"/>
              </w:rPr>
              <w:t>: обеспечить усвоение учащимися принципов саморегуляции и сотрудничества.</w:t>
            </w:r>
          </w:p>
        </w:tc>
        <w:tc>
          <w:tcPr>
            <w:tcW w:w="1984" w:type="dxa"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Обобщающая беседа</w:t>
            </w:r>
          </w:p>
        </w:tc>
        <w:tc>
          <w:tcPr>
            <w:tcW w:w="7938" w:type="dxa"/>
          </w:tcPr>
          <w:p w:rsidR="00CD5725" w:rsidRPr="00130FBF" w:rsidRDefault="00CD5725" w:rsidP="009E234A">
            <w:pPr>
              <w:pStyle w:val="ParagraphStyle"/>
              <w:rPr>
                <w:rFonts w:ascii="Times New Roman" w:hAnsi="Times New Roman"/>
              </w:rPr>
            </w:pPr>
            <w:r w:rsidRPr="00842C8D">
              <w:rPr>
                <w:rFonts w:ascii="Times New Roman" w:hAnsi="Times New Roman"/>
              </w:rPr>
              <w:t>- Итак, по</w:t>
            </w:r>
            <w:r>
              <w:rPr>
                <w:rFonts w:ascii="Times New Roman" w:hAnsi="Times New Roman"/>
              </w:rPr>
              <w:t>дведём итоги сегодняшнего урока.                                                      - К</w:t>
            </w:r>
            <w:r w:rsidRPr="006A4CC8">
              <w:rPr>
                <w:rFonts w:ascii="Times New Roman" w:hAnsi="Times New Roman"/>
              </w:rPr>
              <w:t xml:space="preserve">акую цель мы </w:t>
            </w:r>
            <w:r w:rsidRPr="00130FBF">
              <w:rPr>
                <w:rFonts w:ascii="Times New Roman" w:hAnsi="Times New Roman"/>
              </w:rPr>
              <w:t>ставили в начале урока? (н</w:t>
            </w:r>
            <w:r w:rsidRPr="00130FBF">
              <w:rPr>
                <w:rFonts w:ascii="Times New Roman" w:hAnsi="Times New Roman"/>
                <w:iCs/>
              </w:rPr>
              <w:t>аучиться находить орфограмму с безударной гласной и правильно подбирать проверочное слово разными способами)</w:t>
            </w:r>
          </w:p>
          <w:p w:rsidR="00CD5725" w:rsidRPr="00130FBF" w:rsidRDefault="00CD5725" w:rsidP="009E234A">
            <w:pPr>
              <w:pStyle w:val="ParagraphStyle"/>
              <w:rPr>
                <w:rFonts w:ascii="Times New Roman" w:hAnsi="Times New Roman"/>
              </w:rPr>
            </w:pPr>
            <w:r w:rsidRPr="00130FBF">
              <w:rPr>
                <w:rFonts w:ascii="Times New Roman" w:hAnsi="Times New Roman"/>
                <w:bCs/>
                <w:iCs/>
              </w:rPr>
              <w:t xml:space="preserve">- </w:t>
            </w:r>
            <w:r w:rsidRPr="00130FBF">
              <w:rPr>
                <w:rFonts w:ascii="Times New Roman" w:hAnsi="Times New Roman"/>
              </w:rPr>
              <w:t>Какое слово является поверочным?</w:t>
            </w:r>
            <w:r w:rsidRPr="00130FBF">
              <w:rPr>
                <w:rFonts w:ascii="Times New Roman" w:hAnsi="Times New Roman"/>
                <w:iCs/>
              </w:rPr>
              <w:t xml:space="preserve"> (слово с ударным гласным в корне)</w:t>
            </w:r>
          </w:p>
          <w:p w:rsidR="00CD5725" w:rsidRPr="00130FBF" w:rsidRDefault="00CD5725" w:rsidP="009E234A">
            <w:pPr>
              <w:pStyle w:val="ParagraphStyle"/>
              <w:rPr>
                <w:rFonts w:ascii="Times New Roman" w:hAnsi="Times New Roman"/>
              </w:rPr>
            </w:pPr>
            <w:r w:rsidRPr="00130FBF">
              <w:rPr>
                <w:rFonts w:ascii="Times New Roman" w:hAnsi="Times New Roman"/>
              </w:rPr>
              <w:t>- А как правильно подбирать проверочное слово? (чтобы безударная гласная была под ударением)</w:t>
            </w:r>
          </w:p>
          <w:p w:rsidR="00CD5725" w:rsidRPr="00130FBF" w:rsidRDefault="00CD5725" w:rsidP="009E234A">
            <w:pPr>
              <w:pStyle w:val="ParagraphStyle"/>
              <w:rPr>
                <w:rFonts w:ascii="Times New Roman" w:hAnsi="Times New Roman"/>
              </w:rPr>
            </w:pPr>
            <w:r w:rsidRPr="00130FBF">
              <w:rPr>
                <w:rFonts w:ascii="Times New Roman" w:hAnsi="Times New Roman"/>
              </w:rPr>
              <w:t>- Сколько способов подбора проверочных слов с безударными гласными?</w:t>
            </w:r>
          </w:p>
          <w:p w:rsidR="00CD5725" w:rsidRPr="00387675" w:rsidRDefault="00CD5725" w:rsidP="009E234A">
            <w:pPr>
              <w:pStyle w:val="ParagraphStyle"/>
              <w:rPr>
                <w:rFonts w:ascii="Times New Roman" w:hAnsi="Times New Roman"/>
                <w:i/>
              </w:rPr>
            </w:pPr>
            <w:r w:rsidRPr="00130FBF">
              <w:rPr>
                <w:rFonts w:ascii="Times New Roman" w:hAnsi="Times New Roman"/>
              </w:rPr>
              <w:t>(два, изменить форму слова и подобрать однокоренное слово)</w:t>
            </w:r>
          </w:p>
        </w:tc>
        <w:tc>
          <w:tcPr>
            <w:tcW w:w="1843" w:type="dxa"/>
          </w:tcPr>
          <w:p w:rsidR="00CD5725" w:rsidRPr="003D5D6D" w:rsidRDefault="00CD5725" w:rsidP="009E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 xml:space="preserve">Формирует целостную систему ведущих знаний по теме урока. </w:t>
            </w:r>
          </w:p>
        </w:tc>
        <w:tc>
          <w:tcPr>
            <w:tcW w:w="1814" w:type="dxa"/>
          </w:tcPr>
          <w:p w:rsidR="00CD5725" w:rsidRPr="003D5D6D" w:rsidRDefault="00CD5725" w:rsidP="009E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Обобщают и систематизируют знания</w:t>
            </w:r>
          </w:p>
        </w:tc>
      </w:tr>
      <w:tr w:rsidR="00CD5725" w:rsidRPr="003D5D6D" w:rsidTr="00E80E1D">
        <w:trPr>
          <w:gridAfter w:val="4"/>
          <w:wAfter w:w="13579" w:type="dxa"/>
          <w:trHeight w:val="230"/>
        </w:trPr>
        <w:tc>
          <w:tcPr>
            <w:tcW w:w="2298" w:type="dxa"/>
            <w:vMerge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5725" w:rsidRPr="003D5D6D" w:rsidTr="00E80E1D">
        <w:tc>
          <w:tcPr>
            <w:tcW w:w="2298" w:type="dxa"/>
            <w:vMerge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iCs/>
                <w:sz w:val="20"/>
                <w:szCs w:val="20"/>
              </w:rPr>
            </w:pPr>
            <w:r w:rsidRPr="003D5D6D">
              <w:rPr>
                <w:rFonts w:ascii="Times New Roman" w:hAnsi="Times New Roman"/>
                <w:iCs/>
                <w:sz w:val="20"/>
                <w:szCs w:val="20"/>
              </w:rPr>
              <w:t>Рефлексия</w:t>
            </w:r>
          </w:p>
        </w:tc>
        <w:tc>
          <w:tcPr>
            <w:tcW w:w="7938" w:type="dxa"/>
          </w:tcPr>
          <w:p w:rsidR="00CD5725" w:rsidRDefault="00CD5725" w:rsidP="009E234A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387675">
              <w:rPr>
                <w:rFonts w:ascii="Times New Roman" w:hAnsi="Times New Roman"/>
                <w:bCs/>
              </w:rPr>
              <w:t xml:space="preserve">А сейчас каждый </w:t>
            </w:r>
            <w:r>
              <w:rPr>
                <w:rFonts w:ascii="Times New Roman" w:hAnsi="Times New Roman"/>
                <w:bCs/>
              </w:rPr>
              <w:t>возьмёт в руки свою звездочку и прикрепит на доску напротив той строки, которая больше всего ему подходит.</w:t>
            </w:r>
          </w:p>
          <w:p w:rsidR="00CD5725" w:rsidRDefault="00CD5725" w:rsidP="009E234A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Урок полезен,все понятно </w:t>
            </w:r>
          </w:p>
          <w:p w:rsidR="00CD5725" w:rsidRDefault="00CD5725" w:rsidP="009E234A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Лишь кое-что чуть-чуть неясно</w:t>
            </w:r>
          </w:p>
          <w:p w:rsidR="00CD5725" w:rsidRDefault="00CD5725" w:rsidP="009E234A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Еще придется потрудиться </w:t>
            </w:r>
          </w:p>
          <w:p w:rsidR="00CD5725" w:rsidRDefault="00CD5725" w:rsidP="009E234A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Да, трудно все-таки учиться!</w:t>
            </w:r>
          </w:p>
          <w:p w:rsidR="00CD5725" w:rsidRPr="00E80E1D" w:rsidRDefault="00CD5725" w:rsidP="009E234A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Спасибо за урок. До свидания! </w:t>
            </w:r>
          </w:p>
        </w:tc>
        <w:tc>
          <w:tcPr>
            <w:tcW w:w="1843" w:type="dxa"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Мобилизирует  учащихся на рефлексию своего поведения; обеспечивает усвоение принципов саморегуляции и сотрудничества.</w:t>
            </w:r>
          </w:p>
        </w:tc>
        <w:tc>
          <w:tcPr>
            <w:tcW w:w="1814" w:type="dxa"/>
          </w:tcPr>
          <w:p w:rsidR="00CD5725" w:rsidRPr="003D5D6D" w:rsidRDefault="00CD5725" w:rsidP="009E23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5D6D">
              <w:rPr>
                <w:rFonts w:ascii="Times New Roman" w:hAnsi="Times New Roman"/>
                <w:sz w:val="20"/>
                <w:szCs w:val="20"/>
              </w:rPr>
              <w:t>Соотносят цель учебной деятельности и ее результаты , намечают дальнейшие цели деятельности.</w:t>
            </w:r>
          </w:p>
        </w:tc>
      </w:tr>
    </w:tbl>
    <w:p w:rsidR="00CD5725" w:rsidRPr="003D5D6D" w:rsidRDefault="00CD5725" w:rsidP="00E855D2">
      <w:pPr>
        <w:spacing w:after="0" w:line="240" w:lineRule="auto"/>
        <w:rPr>
          <w:rFonts w:ascii="Times New Roman" w:hAnsi="Times New Roman"/>
          <w:sz w:val="24"/>
          <w:szCs w:val="24"/>
        </w:rPr>
        <w:sectPr w:rsidR="00CD5725" w:rsidRPr="003D5D6D" w:rsidSect="00CD2359">
          <w:pgSz w:w="16838" w:h="11906" w:orient="landscape"/>
          <w:pgMar w:top="1247" w:right="539" w:bottom="425" w:left="709" w:header="709" w:footer="709" w:gutter="0"/>
          <w:cols w:space="708"/>
          <w:docGrid w:linePitch="360"/>
        </w:sectPr>
      </w:pPr>
    </w:p>
    <w:p w:rsidR="00CD5725" w:rsidRPr="003D5D6D" w:rsidRDefault="00CD5725" w:rsidP="00E85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5725" w:rsidRPr="003D5D6D" w:rsidSect="00DA7FE7">
      <w:type w:val="continuous"/>
      <w:pgSz w:w="16838" w:h="11906" w:orient="landscape"/>
      <w:pgMar w:top="993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00C"/>
    <w:multiLevelType w:val="hybridMultilevel"/>
    <w:tmpl w:val="1CE4BC7E"/>
    <w:lvl w:ilvl="0" w:tplc="78D4FE7A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9F1084A"/>
    <w:multiLevelType w:val="multilevel"/>
    <w:tmpl w:val="4FD8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36B18"/>
    <w:multiLevelType w:val="hybridMultilevel"/>
    <w:tmpl w:val="781097F4"/>
    <w:lvl w:ilvl="0" w:tplc="07188E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D7688"/>
    <w:multiLevelType w:val="hybridMultilevel"/>
    <w:tmpl w:val="846C8B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2645A"/>
    <w:multiLevelType w:val="hybridMultilevel"/>
    <w:tmpl w:val="029C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B649F"/>
    <w:multiLevelType w:val="hybridMultilevel"/>
    <w:tmpl w:val="4D1A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71EDB"/>
    <w:multiLevelType w:val="hybridMultilevel"/>
    <w:tmpl w:val="64FA27FC"/>
    <w:lvl w:ilvl="0" w:tplc="A6163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829DA"/>
    <w:multiLevelType w:val="multilevel"/>
    <w:tmpl w:val="9B8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E23BD"/>
    <w:multiLevelType w:val="multilevel"/>
    <w:tmpl w:val="684C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E5CE6"/>
    <w:multiLevelType w:val="multilevel"/>
    <w:tmpl w:val="9B54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E6EA5"/>
    <w:multiLevelType w:val="multilevel"/>
    <w:tmpl w:val="0484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C2520"/>
    <w:multiLevelType w:val="hybridMultilevel"/>
    <w:tmpl w:val="62CA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82C0A"/>
    <w:multiLevelType w:val="hybridMultilevel"/>
    <w:tmpl w:val="29E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07899"/>
    <w:multiLevelType w:val="multilevel"/>
    <w:tmpl w:val="BA14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C646E"/>
    <w:multiLevelType w:val="multilevel"/>
    <w:tmpl w:val="4FBE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838F2"/>
    <w:multiLevelType w:val="hybridMultilevel"/>
    <w:tmpl w:val="3908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E81DCB"/>
    <w:multiLevelType w:val="hybridMultilevel"/>
    <w:tmpl w:val="A4D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1E2F22"/>
    <w:multiLevelType w:val="multilevel"/>
    <w:tmpl w:val="B10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90818"/>
    <w:multiLevelType w:val="hybridMultilevel"/>
    <w:tmpl w:val="D44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772F40"/>
    <w:multiLevelType w:val="hybridMultilevel"/>
    <w:tmpl w:val="5C9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423FD"/>
    <w:multiLevelType w:val="hybridMultilevel"/>
    <w:tmpl w:val="3E12BB08"/>
    <w:lvl w:ilvl="0" w:tplc="5664A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694CBD"/>
    <w:multiLevelType w:val="multilevel"/>
    <w:tmpl w:val="6EF0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8F40EB"/>
    <w:multiLevelType w:val="hybridMultilevel"/>
    <w:tmpl w:val="3C1A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D25265"/>
    <w:multiLevelType w:val="hybridMultilevel"/>
    <w:tmpl w:val="5248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07CE4"/>
    <w:multiLevelType w:val="hybridMultilevel"/>
    <w:tmpl w:val="C86E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5802C1"/>
    <w:multiLevelType w:val="hybridMultilevel"/>
    <w:tmpl w:val="D120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20171"/>
    <w:multiLevelType w:val="hybridMultilevel"/>
    <w:tmpl w:val="BDA05D4C"/>
    <w:lvl w:ilvl="0" w:tplc="4E048020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7">
    <w:nsid w:val="71C84798"/>
    <w:multiLevelType w:val="hybridMultilevel"/>
    <w:tmpl w:val="14CC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090ED7"/>
    <w:multiLevelType w:val="hybridMultilevel"/>
    <w:tmpl w:val="3CA6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4E6310"/>
    <w:multiLevelType w:val="hybridMultilevel"/>
    <w:tmpl w:val="C2944A76"/>
    <w:lvl w:ilvl="0" w:tplc="5F9079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2D3A8D"/>
    <w:multiLevelType w:val="hybridMultilevel"/>
    <w:tmpl w:val="FD2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C70491"/>
    <w:multiLevelType w:val="multilevel"/>
    <w:tmpl w:val="D5A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51533"/>
    <w:multiLevelType w:val="hybridMultilevel"/>
    <w:tmpl w:val="417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16"/>
  </w:num>
  <w:num w:numId="5">
    <w:abstractNumId w:val="29"/>
  </w:num>
  <w:num w:numId="6">
    <w:abstractNumId w:val="25"/>
  </w:num>
  <w:num w:numId="7">
    <w:abstractNumId w:val="19"/>
  </w:num>
  <w:num w:numId="8">
    <w:abstractNumId w:val="26"/>
  </w:num>
  <w:num w:numId="9">
    <w:abstractNumId w:val="0"/>
  </w:num>
  <w:num w:numId="10">
    <w:abstractNumId w:val="1"/>
  </w:num>
  <w:num w:numId="11">
    <w:abstractNumId w:val="21"/>
  </w:num>
  <w:num w:numId="12">
    <w:abstractNumId w:val="14"/>
  </w:num>
  <w:num w:numId="13">
    <w:abstractNumId w:val="13"/>
  </w:num>
  <w:num w:numId="14">
    <w:abstractNumId w:val="23"/>
  </w:num>
  <w:num w:numId="15">
    <w:abstractNumId w:val="4"/>
  </w:num>
  <w:num w:numId="16">
    <w:abstractNumId w:val="12"/>
  </w:num>
  <w:num w:numId="17">
    <w:abstractNumId w:val="5"/>
  </w:num>
  <w:num w:numId="18">
    <w:abstractNumId w:val="31"/>
  </w:num>
  <w:num w:numId="19">
    <w:abstractNumId w:val="9"/>
  </w:num>
  <w:num w:numId="20">
    <w:abstractNumId w:val="7"/>
  </w:num>
  <w:num w:numId="21">
    <w:abstractNumId w:val="10"/>
  </w:num>
  <w:num w:numId="22">
    <w:abstractNumId w:val="27"/>
  </w:num>
  <w:num w:numId="23">
    <w:abstractNumId w:val="28"/>
  </w:num>
  <w:num w:numId="24">
    <w:abstractNumId w:val="18"/>
  </w:num>
  <w:num w:numId="25">
    <w:abstractNumId w:val="11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3"/>
  </w:num>
  <w:num w:numId="31">
    <w:abstractNumId w:val="6"/>
  </w:num>
  <w:num w:numId="32">
    <w:abstractNumId w:val="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123"/>
    <w:rsid w:val="00003B04"/>
    <w:rsid w:val="000122AE"/>
    <w:rsid w:val="00031D97"/>
    <w:rsid w:val="00032A81"/>
    <w:rsid w:val="00037192"/>
    <w:rsid w:val="00037F1D"/>
    <w:rsid w:val="00041B97"/>
    <w:rsid w:val="00050BBA"/>
    <w:rsid w:val="00055313"/>
    <w:rsid w:val="000556D3"/>
    <w:rsid w:val="00060103"/>
    <w:rsid w:val="0007036C"/>
    <w:rsid w:val="00070C10"/>
    <w:rsid w:val="000759FE"/>
    <w:rsid w:val="00083178"/>
    <w:rsid w:val="00086B9D"/>
    <w:rsid w:val="00087B40"/>
    <w:rsid w:val="00091FBF"/>
    <w:rsid w:val="00095BFE"/>
    <w:rsid w:val="000A5FE9"/>
    <w:rsid w:val="000A7011"/>
    <w:rsid w:val="000A798F"/>
    <w:rsid w:val="000B76AF"/>
    <w:rsid w:val="000C19AC"/>
    <w:rsid w:val="000C1B69"/>
    <w:rsid w:val="000C3AAC"/>
    <w:rsid w:val="000C6F6F"/>
    <w:rsid w:val="000D1E6E"/>
    <w:rsid w:val="000D2497"/>
    <w:rsid w:val="000D5D03"/>
    <w:rsid w:val="000D5F47"/>
    <w:rsid w:val="000E09CF"/>
    <w:rsid w:val="000E5C40"/>
    <w:rsid w:val="000E61A9"/>
    <w:rsid w:val="000F401A"/>
    <w:rsid w:val="000F6C1F"/>
    <w:rsid w:val="00100EA1"/>
    <w:rsid w:val="001040EC"/>
    <w:rsid w:val="001126D2"/>
    <w:rsid w:val="00112792"/>
    <w:rsid w:val="00114C1B"/>
    <w:rsid w:val="001169A3"/>
    <w:rsid w:val="00117700"/>
    <w:rsid w:val="00123143"/>
    <w:rsid w:val="00124512"/>
    <w:rsid w:val="00126773"/>
    <w:rsid w:val="00130FBF"/>
    <w:rsid w:val="00133062"/>
    <w:rsid w:val="001438FB"/>
    <w:rsid w:val="00147833"/>
    <w:rsid w:val="00151312"/>
    <w:rsid w:val="00161A4B"/>
    <w:rsid w:val="00163AB8"/>
    <w:rsid w:val="0016412B"/>
    <w:rsid w:val="0017201C"/>
    <w:rsid w:val="00173EC5"/>
    <w:rsid w:val="00175E29"/>
    <w:rsid w:val="0017720C"/>
    <w:rsid w:val="00184707"/>
    <w:rsid w:val="00192FCB"/>
    <w:rsid w:val="001938FF"/>
    <w:rsid w:val="00195A1F"/>
    <w:rsid w:val="00196DE2"/>
    <w:rsid w:val="001A2EEC"/>
    <w:rsid w:val="001A37BB"/>
    <w:rsid w:val="001A4BB0"/>
    <w:rsid w:val="001A5F53"/>
    <w:rsid w:val="001A7CF0"/>
    <w:rsid w:val="001B0507"/>
    <w:rsid w:val="001B33C1"/>
    <w:rsid w:val="001C497C"/>
    <w:rsid w:val="001D0866"/>
    <w:rsid w:val="001E2598"/>
    <w:rsid w:val="001E3419"/>
    <w:rsid w:val="001E58D5"/>
    <w:rsid w:val="001E6A3E"/>
    <w:rsid w:val="002003FC"/>
    <w:rsid w:val="00201589"/>
    <w:rsid w:val="00206BDB"/>
    <w:rsid w:val="00206BF9"/>
    <w:rsid w:val="002072A6"/>
    <w:rsid w:val="00214359"/>
    <w:rsid w:val="002144A7"/>
    <w:rsid w:val="00216677"/>
    <w:rsid w:val="00224471"/>
    <w:rsid w:val="002318E6"/>
    <w:rsid w:val="00234D28"/>
    <w:rsid w:val="00236916"/>
    <w:rsid w:val="00240002"/>
    <w:rsid w:val="00252515"/>
    <w:rsid w:val="0025336C"/>
    <w:rsid w:val="002535BE"/>
    <w:rsid w:val="00255002"/>
    <w:rsid w:val="00255495"/>
    <w:rsid w:val="002602BB"/>
    <w:rsid w:val="00261C8B"/>
    <w:rsid w:val="00263763"/>
    <w:rsid w:val="00270EEA"/>
    <w:rsid w:val="00272921"/>
    <w:rsid w:val="00274865"/>
    <w:rsid w:val="00274C4F"/>
    <w:rsid w:val="002774FF"/>
    <w:rsid w:val="00277E57"/>
    <w:rsid w:val="00285C33"/>
    <w:rsid w:val="002908DA"/>
    <w:rsid w:val="002923A5"/>
    <w:rsid w:val="002A1D90"/>
    <w:rsid w:val="002A53C2"/>
    <w:rsid w:val="002A7E4B"/>
    <w:rsid w:val="002B3279"/>
    <w:rsid w:val="002B720A"/>
    <w:rsid w:val="002C0590"/>
    <w:rsid w:val="002C6045"/>
    <w:rsid w:val="002C7048"/>
    <w:rsid w:val="002C7051"/>
    <w:rsid w:val="002D25CD"/>
    <w:rsid w:val="002D6005"/>
    <w:rsid w:val="002E2E39"/>
    <w:rsid w:val="002E3336"/>
    <w:rsid w:val="002E67CF"/>
    <w:rsid w:val="002F1E93"/>
    <w:rsid w:val="002F27DD"/>
    <w:rsid w:val="002F6CAF"/>
    <w:rsid w:val="002F7817"/>
    <w:rsid w:val="00300965"/>
    <w:rsid w:val="00302754"/>
    <w:rsid w:val="00302C44"/>
    <w:rsid w:val="003107E8"/>
    <w:rsid w:val="003123DB"/>
    <w:rsid w:val="003127EE"/>
    <w:rsid w:val="00312ACE"/>
    <w:rsid w:val="00313114"/>
    <w:rsid w:val="0031489A"/>
    <w:rsid w:val="00314ABF"/>
    <w:rsid w:val="0031657F"/>
    <w:rsid w:val="00320634"/>
    <w:rsid w:val="003211DC"/>
    <w:rsid w:val="00321643"/>
    <w:rsid w:val="00321908"/>
    <w:rsid w:val="00322C23"/>
    <w:rsid w:val="00324375"/>
    <w:rsid w:val="0032619B"/>
    <w:rsid w:val="00326FE5"/>
    <w:rsid w:val="0033485E"/>
    <w:rsid w:val="00334982"/>
    <w:rsid w:val="00335998"/>
    <w:rsid w:val="00340480"/>
    <w:rsid w:val="003413DD"/>
    <w:rsid w:val="00345F6B"/>
    <w:rsid w:val="00346506"/>
    <w:rsid w:val="00350CF7"/>
    <w:rsid w:val="00355AB4"/>
    <w:rsid w:val="00362124"/>
    <w:rsid w:val="00363252"/>
    <w:rsid w:val="00367C77"/>
    <w:rsid w:val="003735D8"/>
    <w:rsid w:val="00374CFB"/>
    <w:rsid w:val="00380284"/>
    <w:rsid w:val="00387675"/>
    <w:rsid w:val="00393F8F"/>
    <w:rsid w:val="003944DC"/>
    <w:rsid w:val="00395970"/>
    <w:rsid w:val="003A1B02"/>
    <w:rsid w:val="003A469E"/>
    <w:rsid w:val="003A503C"/>
    <w:rsid w:val="003B00DE"/>
    <w:rsid w:val="003B30E1"/>
    <w:rsid w:val="003B5198"/>
    <w:rsid w:val="003C099B"/>
    <w:rsid w:val="003D0E38"/>
    <w:rsid w:val="003D3625"/>
    <w:rsid w:val="003D5D6D"/>
    <w:rsid w:val="003D66E1"/>
    <w:rsid w:val="003E0125"/>
    <w:rsid w:val="003E0CA6"/>
    <w:rsid w:val="003E27C8"/>
    <w:rsid w:val="003E63DE"/>
    <w:rsid w:val="003E65DF"/>
    <w:rsid w:val="004021B6"/>
    <w:rsid w:val="00405C18"/>
    <w:rsid w:val="004063D6"/>
    <w:rsid w:val="004110E0"/>
    <w:rsid w:val="00411A1A"/>
    <w:rsid w:val="00424A8E"/>
    <w:rsid w:val="00425ABC"/>
    <w:rsid w:val="004307F7"/>
    <w:rsid w:val="004318A2"/>
    <w:rsid w:val="004525E2"/>
    <w:rsid w:val="004547C7"/>
    <w:rsid w:val="00454A2E"/>
    <w:rsid w:val="00461659"/>
    <w:rsid w:val="00463AC7"/>
    <w:rsid w:val="00471F7A"/>
    <w:rsid w:val="00474A11"/>
    <w:rsid w:val="00483A27"/>
    <w:rsid w:val="00484C93"/>
    <w:rsid w:val="00490A02"/>
    <w:rsid w:val="004A0748"/>
    <w:rsid w:val="004A0CD4"/>
    <w:rsid w:val="004A6C8B"/>
    <w:rsid w:val="004A7A35"/>
    <w:rsid w:val="004B4D83"/>
    <w:rsid w:val="004B7906"/>
    <w:rsid w:val="004C00A2"/>
    <w:rsid w:val="004C1C94"/>
    <w:rsid w:val="004C4584"/>
    <w:rsid w:val="004C49E0"/>
    <w:rsid w:val="004D0072"/>
    <w:rsid w:val="004D21BE"/>
    <w:rsid w:val="004E2C7D"/>
    <w:rsid w:val="004F089C"/>
    <w:rsid w:val="004F1B18"/>
    <w:rsid w:val="004F1FE1"/>
    <w:rsid w:val="004F4085"/>
    <w:rsid w:val="00506C2B"/>
    <w:rsid w:val="00514A3E"/>
    <w:rsid w:val="005163FE"/>
    <w:rsid w:val="00520FD5"/>
    <w:rsid w:val="00521161"/>
    <w:rsid w:val="00525953"/>
    <w:rsid w:val="00530624"/>
    <w:rsid w:val="00530798"/>
    <w:rsid w:val="00540418"/>
    <w:rsid w:val="0054228F"/>
    <w:rsid w:val="00543470"/>
    <w:rsid w:val="00546608"/>
    <w:rsid w:val="00551ED6"/>
    <w:rsid w:val="00556208"/>
    <w:rsid w:val="00556E47"/>
    <w:rsid w:val="00556E59"/>
    <w:rsid w:val="00557848"/>
    <w:rsid w:val="005610C9"/>
    <w:rsid w:val="005619D4"/>
    <w:rsid w:val="00561AD7"/>
    <w:rsid w:val="00564A92"/>
    <w:rsid w:val="0056784E"/>
    <w:rsid w:val="00572BB8"/>
    <w:rsid w:val="00573C14"/>
    <w:rsid w:val="00574B61"/>
    <w:rsid w:val="00576B50"/>
    <w:rsid w:val="00582E1D"/>
    <w:rsid w:val="00587911"/>
    <w:rsid w:val="00587962"/>
    <w:rsid w:val="00590563"/>
    <w:rsid w:val="00592207"/>
    <w:rsid w:val="005A6052"/>
    <w:rsid w:val="005A6248"/>
    <w:rsid w:val="005B1409"/>
    <w:rsid w:val="005B759A"/>
    <w:rsid w:val="005C1A2A"/>
    <w:rsid w:val="005C458C"/>
    <w:rsid w:val="005C78B6"/>
    <w:rsid w:val="005D2BDF"/>
    <w:rsid w:val="005D571D"/>
    <w:rsid w:val="005E1281"/>
    <w:rsid w:val="005E1C28"/>
    <w:rsid w:val="005E585D"/>
    <w:rsid w:val="005F32F6"/>
    <w:rsid w:val="00601822"/>
    <w:rsid w:val="00606E74"/>
    <w:rsid w:val="00610C68"/>
    <w:rsid w:val="00611448"/>
    <w:rsid w:val="006120A7"/>
    <w:rsid w:val="0061486E"/>
    <w:rsid w:val="006163C3"/>
    <w:rsid w:val="006214C5"/>
    <w:rsid w:val="006239CE"/>
    <w:rsid w:val="00626FA9"/>
    <w:rsid w:val="00630AEC"/>
    <w:rsid w:val="00632D3C"/>
    <w:rsid w:val="006333F9"/>
    <w:rsid w:val="00634FB9"/>
    <w:rsid w:val="00635205"/>
    <w:rsid w:val="006356EE"/>
    <w:rsid w:val="00637CC6"/>
    <w:rsid w:val="00643FF2"/>
    <w:rsid w:val="006524A2"/>
    <w:rsid w:val="0065771C"/>
    <w:rsid w:val="0065798D"/>
    <w:rsid w:val="00657D23"/>
    <w:rsid w:val="00660D5F"/>
    <w:rsid w:val="00663F7D"/>
    <w:rsid w:val="00666190"/>
    <w:rsid w:val="00667B7B"/>
    <w:rsid w:val="006702D4"/>
    <w:rsid w:val="00671D4D"/>
    <w:rsid w:val="006721F0"/>
    <w:rsid w:val="0067784B"/>
    <w:rsid w:val="00683604"/>
    <w:rsid w:val="00685CAA"/>
    <w:rsid w:val="0068626E"/>
    <w:rsid w:val="0069012C"/>
    <w:rsid w:val="00690422"/>
    <w:rsid w:val="00692027"/>
    <w:rsid w:val="00692C0C"/>
    <w:rsid w:val="00695555"/>
    <w:rsid w:val="006A4CC8"/>
    <w:rsid w:val="006A5E04"/>
    <w:rsid w:val="006A610E"/>
    <w:rsid w:val="006A7DE9"/>
    <w:rsid w:val="006B4025"/>
    <w:rsid w:val="006B78E3"/>
    <w:rsid w:val="006C04E2"/>
    <w:rsid w:val="006C384C"/>
    <w:rsid w:val="006C7FF1"/>
    <w:rsid w:val="006D3DA7"/>
    <w:rsid w:val="006D7123"/>
    <w:rsid w:val="006E2B65"/>
    <w:rsid w:val="006E61F7"/>
    <w:rsid w:val="006E645F"/>
    <w:rsid w:val="006F1B0D"/>
    <w:rsid w:val="006F2B08"/>
    <w:rsid w:val="006F4D28"/>
    <w:rsid w:val="006F52A7"/>
    <w:rsid w:val="00703D52"/>
    <w:rsid w:val="007048F0"/>
    <w:rsid w:val="007160A8"/>
    <w:rsid w:val="00724088"/>
    <w:rsid w:val="007345D5"/>
    <w:rsid w:val="00736BB3"/>
    <w:rsid w:val="007415E6"/>
    <w:rsid w:val="00741742"/>
    <w:rsid w:val="007421EF"/>
    <w:rsid w:val="00742811"/>
    <w:rsid w:val="007522F5"/>
    <w:rsid w:val="0075495E"/>
    <w:rsid w:val="00755CAF"/>
    <w:rsid w:val="00755D03"/>
    <w:rsid w:val="00760733"/>
    <w:rsid w:val="0076129C"/>
    <w:rsid w:val="007614D5"/>
    <w:rsid w:val="00763AAD"/>
    <w:rsid w:val="007664DB"/>
    <w:rsid w:val="00770DF4"/>
    <w:rsid w:val="00771AED"/>
    <w:rsid w:val="00781534"/>
    <w:rsid w:val="007816E0"/>
    <w:rsid w:val="00783A4C"/>
    <w:rsid w:val="00786501"/>
    <w:rsid w:val="0079637A"/>
    <w:rsid w:val="007A172C"/>
    <w:rsid w:val="007A7957"/>
    <w:rsid w:val="007B2917"/>
    <w:rsid w:val="007B50A0"/>
    <w:rsid w:val="007B6AEF"/>
    <w:rsid w:val="007C1CD7"/>
    <w:rsid w:val="007C5954"/>
    <w:rsid w:val="007C7808"/>
    <w:rsid w:val="007C7DEC"/>
    <w:rsid w:val="007D4D2A"/>
    <w:rsid w:val="007D5BFF"/>
    <w:rsid w:val="007E46B6"/>
    <w:rsid w:val="007E7B4A"/>
    <w:rsid w:val="007F1B19"/>
    <w:rsid w:val="007F47E7"/>
    <w:rsid w:val="007F5A5C"/>
    <w:rsid w:val="007F7CF0"/>
    <w:rsid w:val="0080010D"/>
    <w:rsid w:val="00801528"/>
    <w:rsid w:val="00804D8E"/>
    <w:rsid w:val="00807322"/>
    <w:rsid w:val="00807443"/>
    <w:rsid w:val="00810DD1"/>
    <w:rsid w:val="0081145E"/>
    <w:rsid w:val="008119A2"/>
    <w:rsid w:val="00812C50"/>
    <w:rsid w:val="00813A78"/>
    <w:rsid w:val="00815592"/>
    <w:rsid w:val="00820384"/>
    <w:rsid w:val="0082233E"/>
    <w:rsid w:val="00822BB2"/>
    <w:rsid w:val="00823258"/>
    <w:rsid w:val="00823B5E"/>
    <w:rsid w:val="00824F34"/>
    <w:rsid w:val="00825B40"/>
    <w:rsid w:val="00842C8D"/>
    <w:rsid w:val="008446DC"/>
    <w:rsid w:val="008446E3"/>
    <w:rsid w:val="00846A5D"/>
    <w:rsid w:val="00860380"/>
    <w:rsid w:val="008612D3"/>
    <w:rsid w:val="0086198C"/>
    <w:rsid w:val="008650B9"/>
    <w:rsid w:val="00870343"/>
    <w:rsid w:val="00870D88"/>
    <w:rsid w:val="00873D42"/>
    <w:rsid w:val="00884AEE"/>
    <w:rsid w:val="00885D72"/>
    <w:rsid w:val="00887127"/>
    <w:rsid w:val="00894F59"/>
    <w:rsid w:val="00897401"/>
    <w:rsid w:val="008A1E7F"/>
    <w:rsid w:val="008B3D25"/>
    <w:rsid w:val="008B715A"/>
    <w:rsid w:val="008B74EF"/>
    <w:rsid w:val="008C0DEA"/>
    <w:rsid w:val="008C5A21"/>
    <w:rsid w:val="008C5D17"/>
    <w:rsid w:val="008C7022"/>
    <w:rsid w:val="008D120E"/>
    <w:rsid w:val="008D3C41"/>
    <w:rsid w:val="008D40E7"/>
    <w:rsid w:val="008D5802"/>
    <w:rsid w:val="008D6FFD"/>
    <w:rsid w:val="008E36C8"/>
    <w:rsid w:val="008E4FB1"/>
    <w:rsid w:val="008F0322"/>
    <w:rsid w:val="008F7A52"/>
    <w:rsid w:val="009068F4"/>
    <w:rsid w:val="009245D5"/>
    <w:rsid w:val="009245F9"/>
    <w:rsid w:val="00924746"/>
    <w:rsid w:val="00927247"/>
    <w:rsid w:val="009278EC"/>
    <w:rsid w:val="00934607"/>
    <w:rsid w:val="00935329"/>
    <w:rsid w:val="0094069B"/>
    <w:rsid w:val="00942ACF"/>
    <w:rsid w:val="00946D99"/>
    <w:rsid w:val="009500BA"/>
    <w:rsid w:val="00950E25"/>
    <w:rsid w:val="00953A1C"/>
    <w:rsid w:val="00956FD5"/>
    <w:rsid w:val="009617EC"/>
    <w:rsid w:val="00974818"/>
    <w:rsid w:val="00991B46"/>
    <w:rsid w:val="009943BD"/>
    <w:rsid w:val="009963E7"/>
    <w:rsid w:val="009A5D96"/>
    <w:rsid w:val="009A7838"/>
    <w:rsid w:val="009B33EF"/>
    <w:rsid w:val="009B44F9"/>
    <w:rsid w:val="009B5366"/>
    <w:rsid w:val="009C0655"/>
    <w:rsid w:val="009C2B1B"/>
    <w:rsid w:val="009C7FAD"/>
    <w:rsid w:val="009D06BE"/>
    <w:rsid w:val="009D0774"/>
    <w:rsid w:val="009D199E"/>
    <w:rsid w:val="009D2AA5"/>
    <w:rsid w:val="009D43D6"/>
    <w:rsid w:val="009D58C0"/>
    <w:rsid w:val="009D654F"/>
    <w:rsid w:val="009E234A"/>
    <w:rsid w:val="009E372F"/>
    <w:rsid w:val="009F7222"/>
    <w:rsid w:val="009F740D"/>
    <w:rsid w:val="009F78EF"/>
    <w:rsid w:val="00A01110"/>
    <w:rsid w:val="00A042FF"/>
    <w:rsid w:val="00A123D5"/>
    <w:rsid w:val="00A2214D"/>
    <w:rsid w:val="00A2353B"/>
    <w:rsid w:val="00A250B9"/>
    <w:rsid w:val="00A315F8"/>
    <w:rsid w:val="00A3321B"/>
    <w:rsid w:val="00A34B9B"/>
    <w:rsid w:val="00A36555"/>
    <w:rsid w:val="00A479CF"/>
    <w:rsid w:val="00A5067C"/>
    <w:rsid w:val="00A521A6"/>
    <w:rsid w:val="00A553B8"/>
    <w:rsid w:val="00A55870"/>
    <w:rsid w:val="00A62217"/>
    <w:rsid w:val="00A6360A"/>
    <w:rsid w:val="00A7382D"/>
    <w:rsid w:val="00A7481B"/>
    <w:rsid w:val="00A801E0"/>
    <w:rsid w:val="00A80374"/>
    <w:rsid w:val="00A80391"/>
    <w:rsid w:val="00A85D2C"/>
    <w:rsid w:val="00A9261A"/>
    <w:rsid w:val="00A961B0"/>
    <w:rsid w:val="00A9725E"/>
    <w:rsid w:val="00AA6D33"/>
    <w:rsid w:val="00AB20A4"/>
    <w:rsid w:val="00AB3B42"/>
    <w:rsid w:val="00AB4A0E"/>
    <w:rsid w:val="00AC0731"/>
    <w:rsid w:val="00AD2C1F"/>
    <w:rsid w:val="00AD2E2C"/>
    <w:rsid w:val="00AD7B17"/>
    <w:rsid w:val="00AE1452"/>
    <w:rsid w:val="00AE1F7D"/>
    <w:rsid w:val="00AE25BF"/>
    <w:rsid w:val="00AE275B"/>
    <w:rsid w:val="00AE5AFA"/>
    <w:rsid w:val="00AF0A28"/>
    <w:rsid w:val="00AF10C0"/>
    <w:rsid w:val="00AF1541"/>
    <w:rsid w:val="00AF4B60"/>
    <w:rsid w:val="00AF527A"/>
    <w:rsid w:val="00AF6F23"/>
    <w:rsid w:val="00B01A1B"/>
    <w:rsid w:val="00B01DC2"/>
    <w:rsid w:val="00B04958"/>
    <w:rsid w:val="00B12BAF"/>
    <w:rsid w:val="00B1571F"/>
    <w:rsid w:val="00B20380"/>
    <w:rsid w:val="00B230F5"/>
    <w:rsid w:val="00B27B4E"/>
    <w:rsid w:val="00B33853"/>
    <w:rsid w:val="00B3398C"/>
    <w:rsid w:val="00B3691A"/>
    <w:rsid w:val="00B47BCE"/>
    <w:rsid w:val="00B57F46"/>
    <w:rsid w:val="00B644C7"/>
    <w:rsid w:val="00B700EE"/>
    <w:rsid w:val="00B83BFB"/>
    <w:rsid w:val="00B95307"/>
    <w:rsid w:val="00B974F7"/>
    <w:rsid w:val="00BA34DD"/>
    <w:rsid w:val="00BA464F"/>
    <w:rsid w:val="00BA68DF"/>
    <w:rsid w:val="00BA6ADC"/>
    <w:rsid w:val="00BB1700"/>
    <w:rsid w:val="00BB2A35"/>
    <w:rsid w:val="00BB366D"/>
    <w:rsid w:val="00BB4427"/>
    <w:rsid w:val="00BB67B0"/>
    <w:rsid w:val="00BC5A95"/>
    <w:rsid w:val="00BC5CA6"/>
    <w:rsid w:val="00BD1D88"/>
    <w:rsid w:val="00BD4CFB"/>
    <w:rsid w:val="00BE028E"/>
    <w:rsid w:val="00BE08D1"/>
    <w:rsid w:val="00BE1C01"/>
    <w:rsid w:val="00BE6F6D"/>
    <w:rsid w:val="00BE7B15"/>
    <w:rsid w:val="00C003E9"/>
    <w:rsid w:val="00C0168C"/>
    <w:rsid w:val="00C04483"/>
    <w:rsid w:val="00C05AD0"/>
    <w:rsid w:val="00C0708B"/>
    <w:rsid w:val="00C2158D"/>
    <w:rsid w:val="00C216E9"/>
    <w:rsid w:val="00C431DC"/>
    <w:rsid w:val="00C47CD6"/>
    <w:rsid w:val="00C52F8E"/>
    <w:rsid w:val="00C52FBC"/>
    <w:rsid w:val="00C53081"/>
    <w:rsid w:val="00C53F83"/>
    <w:rsid w:val="00C55A34"/>
    <w:rsid w:val="00C56386"/>
    <w:rsid w:val="00C60814"/>
    <w:rsid w:val="00C61F3C"/>
    <w:rsid w:val="00C62E82"/>
    <w:rsid w:val="00C675AA"/>
    <w:rsid w:val="00C706C9"/>
    <w:rsid w:val="00C72C01"/>
    <w:rsid w:val="00C75DBC"/>
    <w:rsid w:val="00C76129"/>
    <w:rsid w:val="00C76A3E"/>
    <w:rsid w:val="00C7796D"/>
    <w:rsid w:val="00C85D72"/>
    <w:rsid w:val="00C87060"/>
    <w:rsid w:val="00C935B2"/>
    <w:rsid w:val="00C940B6"/>
    <w:rsid w:val="00C97416"/>
    <w:rsid w:val="00CA2BEE"/>
    <w:rsid w:val="00CB1167"/>
    <w:rsid w:val="00CB3689"/>
    <w:rsid w:val="00CB4090"/>
    <w:rsid w:val="00CB6A36"/>
    <w:rsid w:val="00CB7FB0"/>
    <w:rsid w:val="00CC2AA8"/>
    <w:rsid w:val="00CC5E36"/>
    <w:rsid w:val="00CC7D87"/>
    <w:rsid w:val="00CD2332"/>
    <w:rsid w:val="00CD2359"/>
    <w:rsid w:val="00CD3322"/>
    <w:rsid w:val="00CD438E"/>
    <w:rsid w:val="00CD4FD1"/>
    <w:rsid w:val="00CD5725"/>
    <w:rsid w:val="00CE461B"/>
    <w:rsid w:val="00CE462E"/>
    <w:rsid w:val="00CE4B22"/>
    <w:rsid w:val="00CF40D1"/>
    <w:rsid w:val="00CF4FEA"/>
    <w:rsid w:val="00CF5765"/>
    <w:rsid w:val="00D05E06"/>
    <w:rsid w:val="00D10080"/>
    <w:rsid w:val="00D13D1E"/>
    <w:rsid w:val="00D209F2"/>
    <w:rsid w:val="00D34E4F"/>
    <w:rsid w:val="00D35ECE"/>
    <w:rsid w:val="00D35F01"/>
    <w:rsid w:val="00D44905"/>
    <w:rsid w:val="00D51B76"/>
    <w:rsid w:val="00D5399B"/>
    <w:rsid w:val="00D53EB9"/>
    <w:rsid w:val="00D54D03"/>
    <w:rsid w:val="00D61310"/>
    <w:rsid w:val="00D633CF"/>
    <w:rsid w:val="00D64B33"/>
    <w:rsid w:val="00D664CD"/>
    <w:rsid w:val="00D668A0"/>
    <w:rsid w:val="00D7086A"/>
    <w:rsid w:val="00D72338"/>
    <w:rsid w:val="00D80636"/>
    <w:rsid w:val="00D84878"/>
    <w:rsid w:val="00D86736"/>
    <w:rsid w:val="00D91EC1"/>
    <w:rsid w:val="00D94369"/>
    <w:rsid w:val="00D97F56"/>
    <w:rsid w:val="00DA38D4"/>
    <w:rsid w:val="00DA7FE7"/>
    <w:rsid w:val="00DB1B47"/>
    <w:rsid w:val="00DB276B"/>
    <w:rsid w:val="00DB38ED"/>
    <w:rsid w:val="00DB4C6D"/>
    <w:rsid w:val="00DB4E28"/>
    <w:rsid w:val="00DB5270"/>
    <w:rsid w:val="00DB60E5"/>
    <w:rsid w:val="00DC4135"/>
    <w:rsid w:val="00DD078A"/>
    <w:rsid w:val="00DD3819"/>
    <w:rsid w:val="00DD3A8E"/>
    <w:rsid w:val="00DD65CB"/>
    <w:rsid w:val="00DE5BB0"/>
    <w:rsid w:val="00DE6870"/>
    <w:rsid w:val="00DE7FF5"/>
    <w:rsid w:val="00DF06A2"/>
    <w:rsid w:val="00DF2037"/>
    <w:rsid w:val="00DF2794"/>
    <w:rsid w:val="00DF4D4D"/>
    <w:rsid w:val="00DF66C0"/>
    <w:rsid w:val="00E01E94"/>
    <w:rsid w:val="00E02482"/>
    <w:rsid w:val="00E05259"/>
    <w:rsid w:val="00E126F0"/>
    <w:rsid w:val="00E131A2"/>
    <w:rsid w:val="00E13AF3"/>
    <w:rsid w:val="00E13B99"/>
    <w:rsid w:val="00E153AA"/>
    <w:rsid w:val="00E24C03"/>
    <w:rsid w:val="00E26BAA"/>
    <w:rsid w:val="00E27FDD"/>
    <w:rsid w:val="00E36BD2"/>
    <w:rsid w:val="00E37060"/>
    <w:rsid w:val="00E43E0D"/>
    <w:rsid w:val="00E52F20"/>
    <w:rsid w:val="00E54196"/>
    <w:rsid w:val="00E54E0F"/>
    <w:rsid w:val="00E6068C"/>
    <w:rsid w:val="00E61776"/>
    <w:rsid w:val="00E61DC1"/>
    <w:rsid w:val="00E642D8"/>
    <w:rsid w:val="00E72094"/>
    <w:rsid w:val="00E73F5A"/>
    <w:rsid w:val="00E76415"/>
    <w:rsid w:val="00E80E1D"/>
    <w:rsid w:val="00E8279B"/>
    <w:rsid w:val="00E84904"/>
    <w:rsid w:val="00E855D2"/>
    <w:rsid w:val="00E85ED0"/>
    <w:rsid w:val="00E87631"/>
    <w:rsid w:val="00E9051F"/>
    <w:rsid w:val="00E911DB"/>
    <w:rsid w:val="00E977C6"/>
    <w:rsid w:val="00EA1900"/>
    <w:rsid w:val="00EA789A"/>
    <w:rsid w:val="00EB21DD"/>
    <w:rsid w:val="00EB47E1"/>
    <w:rsid w:val="00EB5673"/>
    <w:rsid w:val="00EB7121"/>
    <w:rsid w:val="00EB7E0E"/>
    <w:rsid w:val="00EC2807"/>
    <w:rsid w:val="00EC2E73"/>
    <w:rsid w:val="00EC47D1"/>
    <w:rsid w:val="00ED0E4D"/>
    <w:rsid w:val="00ED792E"/>
    <w:rsid w:val="00EE2EC3"/>
    <w:rsid w:val="00EE5AA2"/>
    <w:rsid w:val="00EE5F6A"/>
    <w:rsid w:val="00EE7875"/>
    <w:rsid w:val="00EF121B"/>
    <w:rsid w:val="00EF25DC"/>
    <w:rsid w:val="00EF27D1"/>
    <w:rsid w:val="00EF28A6"/>
    <w:rsid w:val="00EF3B5B"/>
    <w:rsid w:val="00EF46B2"/>
    <w:rsid w:val="00EF6C12"/>
    <w:rsid w:val="00F01D75"/>
    <w:rsid w:val="00F042AF"/>
    <w:rsid w:val="00F0442C"/>
    <w:rsid w:val="00F144C3"/>
    <w:rsid w:val="00F20B6C"/>
    <w:rsid w:val="00F23347"/>
    <w:rsid w:val="00F23A96"/>
    <w:rsid w:val="00F247B5"/>
    <w:rsid w:val="00F2588F"/>
    <w:rsid w:val="00F31275"/>
    <w:rsid w:val="00F320E4"/>
    <w:rsid w:val="00F33949"/>
    <w:rsid w:val="00F33E20"/>
    <w:rsid w:val="00F34AF7"/>
    <w:rsid w:val="00F3719A"/>
    <w:rsid w:val="00F40FFC"/>
    <w:rsid w:val="00F42699"/>
    <w:rsid w:val="00F42C28"/>
    <w:rsid w:val="00F43533"/>
    <w:rsid w:val="00F4453E"/>
    <w:rsid w:val="00F46F88"/>
    <w:rsid w:val="00F517FB"/>
    <w:rsid w:val="00F55B8A"/>
    <w:rsid w:val="00F673BD"/>
    <w:rsid w:val="00F851CD"/>
    <w:rsid w:val="00F878AB"/>
    <w:rsid w:val="00F87EC4"/>
    <w:rsid w:val="00F91354"/>
    <w:rsid w:val="00F91924"/>
    <w:rsid w:val="00F92C74"/>
    <w:rsid w:val="00F945FA"/>
    <w:rsid w:val="00F9706E"/>
    <w:rsid w:val="00FA0AF0"/>
    <w:rsid w:val="00FA2D38"/>
    <w:rsid w:val="00FA4B83"/>
    <w:rsid w:val="00FA5EFD"/>
    <w:rsid w:val="00FA75D8"/>
    <w:rsid w:val="00FB0726"/>
    <w:rsid w:val="00FB746B"/>
    <w:rsid w:val="00FC106B"/>
    <w:rsid w:val="00FC1FBA"/>
    <w:rsid w:val="00FC2932"/>
    <w:rsid w:val="00FC6F93"/>
    <w:rsid w:val="00FD1100"/>
    <w:rsid w:val="00FD1EB4"/>
    <w:rsid w:val="00FD4D54"/>
    <w:rsid w:val="00FD7AC1"/>
    <w:rsid w:val="00FE188A"/>
    <w:rsid w:val="00FE289C"/>
    <w:rsid w:val="00FE2CDA"/>
    <w:rsid w:val="00FE7ACB"/>
    <w:rsid w:val="00FF6037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D71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6D71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10D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42AF"/>
    <w:pPr>
      <w:ind w:left="720"/>
      <w:contextualSpacing/>
    </w:pPr>
  </w:style>
  <w:style w:type="paragraph" w:customStyle="1" w:styleId="c9">
    <w:name w:val="c9"/>
    <w:basedOn w:val="Normal"/>
    <w:uiPriority w:val="99"/>
    <w:rsid w:val="0037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3735D8"/>
  </w:style>
  <w:style w:type="character" w:styleId="Emphasis">
    <w:name w:val="Emphasis"/>
    <w:basedOn w:val="DefaultParagraphFont"/>
    <w:uiPriority w:val="99"/>
    <w:qFormat/>
    <w:rsid w:val="001A5F53"/>
    <w:rPr>
      <w:rFonts w:cs="Times New Roman"/>
      <w:i/>
    </w:rPr>
  </w:style>
  <w:style w:type="paragraph" w:customStyle="1" w:styleId="c1">
    <w:name w:val="c1"/>
    <w:basedOn w:val="Normal"/>
    <w:uiPriority w:val="99"/>
    <w:rsid w:val="001A5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1A5F53"/>
  </w:style>
  <w:style w:type="paragraph" w:customStyle="1" w:styleId="c5">
    <w:name w:val="c5"/>
    <w:basedOn w:val="Normal"/>
    <w:uiPriority w:val="99"/>
    <w:rsid w:val="00CF5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221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217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semiHidden/>
    <w:rsid w:val="00C7796D"/>
    <w:rPr>
      <w:rFonts w:cs="Times New Roman"/>
      <w:color w:val="024C99"/>
      <w:u w:val="single"/>
    </w:rPr>
  </w:style>
  <w:style w:type="paragraph" w:customStyle="1" w:styleId="c2">
    <w:name w:val="c2"/>
    <w:basedOn w:val="Normal"/>
    <w:uiPriority w:val="99"/>
    <w:rsid w:val="00EB7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131A2"/>
    <w:rPr>
      <w:rFonts w:cs="Times New Roman"/>
      <w:b/>
      <w:bCs/>
    </w:rPr>
  </w:style>
  <w:style w:type="paragraph" w:styleId="NoSpacing">
    <w:name w:val="No Spacing"/>
    <w:uiPriority w:val="99"/>
    <w:qFormat/>
    <w:rsid w:val="002533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7</Pages>
  <Words>1969</Words>
  <Characters>11226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</cp:lastModifiedBy>
  <cp:revision>5</cp:revision>
  <cp:lastPrinted>2020-10-13T07:59:00Z</cp:lastPrinted>
  <dcterms:created xsi:type="dcterms:W3CDTF">2020-10-13T08:03:00Z</dcterms:created>
  <dcterms:modified xsi:type="dcterms:W3CDTF">2021-12-09T12:44:00Z</dcterms:modified>
</cp:coreProperties>
</file>