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89" w:rsidRDefault="00094B89" w:rsidP="00BE49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3 «Звёздочка»</w:t>
      </w:r>
    </w:p>
    <w:p w:rsidR="00094B89" w:rsidRDefault="00094B89" w:rsidP="00BE49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Гурьевска Кемеровской области»</w:t>
      </w:r>
    </w:p>
    <w:p w:rsidR="00094B89" w:rsidRDefault="00094B89" w:rsidP="00BE49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8200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ООД</w:t>
      </w:r>
    </w:p>
    <w:p w:rsidR="00094B89" w:rsidRDefault="00094B89" w:rsidP="008200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подготовительной группы</w:t>
      </w:r>
    </w:p>
    <w:p w:rsidR="00094B89" w:rsidRDefault="00094B89" w:rsidP="00BE4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«Мой родной город - Гурьевск»</w:t>
      </w:r>
    </w:p>
    <w:p w:rsidR="00094B89" w:rsidRDefault="00094B89" w:rsidP="00BE4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B89" w:rsidRDefault="00094B89" w:rsidP="00BE4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B89" w:rsidRDefault="00094B89" w:rsidP="00BE4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B89" w:rsidRDefault="00094B89" w:rsidP="00BE4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B89" w:rsidRDefault="00094B89" w:rsidP="00BE49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094B89" w:rsidRDefault="00094B89" w:rsidP="00BE49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Надежда Николаевна</w:t>
      </w:r>
    </w:p>
    <w:p w:rsidR="00094B89" w:rsidRDefault="00094B89" w:rsidP="00BE49C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Гурьевский муниципальный округ 2023</w:t>
      </w:r>
    </w:p>
    <w:p w:rsidR="00094B89" w:rsidRDefault="00094B89" w:rsidP="00BE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BE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о родном городе Гурьевске. </w:t>
      </w:r>
    </w:p>
    <w:p w:rsidR="00094B89" w:rsidRPr="00BE49CC" w:rsidRDefault="00094B89" w:rsidP="001F455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творческие способности, умение анализировать, сравнивать, выделять характерные существенные признаки предметов и явлений окружающей жизни в процессе освоений знаний о родном городе.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Расширить и уточнить знания детей о родном городе.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чувство патриотизма, любви к своей малой родине, желание трудиться на ее благо, беречь и умножать богатство.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Прохожие, экскурсовод, гражданин, микроавтобус, общеэстетическое образование.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 xml:space="preserve">: Занятие по обобщению и систематизации.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>Используемые приемы, методы, технологии обучения:</w:t>
      </w:r>
      <w:r>
        <w:rPr>
          <w:rFonts w:ascii="Times New Roman" w:hAnsi="Times New Roman" w:cs="Times New Roman"/>
          <w:sz w:val="28"/>
          <w:szCs w:val="28"/>
        </w:rPr>
        <w:t xml:space="preserve"> игровые, художественное слово, наглядность, ТСО.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>Используемые формы познавательной деятельности детей:</w:t>
      </w:r>
      <w:r>
        <w:rPr>
          <w:rFonts w:ascii="Times New Roman" w:hAnsi="Times New Roman" w:cs="Times New Roman"/>
          <w:sz w:val="28"/>
          <w:szCs w:val="28"/>
        </w:rPr>
        <w:t xml:space="preserve"> вопросы познавательного характера, мини - описательные рассказы, вопросы на смекалку, фото-загадки.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флаг, герб, фотографии города Гурьевска, мяч, карточки – схемы.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CC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BE49CC">
        <w:rPr>
          <w:rFonts w:ascii="Times New Roman" w:hAnsi="Times New Roman" w:cs="Times New Roman"/>
          <w:sz w:val="28"/>
          <w:szCs w:val="28"/>
        </w:rPr>
        <w:t xml:space="preserve">Рассматривание альбома «Мой город»,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CC">
        <w:rPr>
          <w:rFonts w:ascii="Times New Roman" w:hAnsi="Times New Roman" w:cs="Times New Roman"/>
          <w:sz w:val="28"/>
          <w:szCs w:val="28"/>
        </w:rPr>
        <w:t xml:space="preserve">выставка рисунков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CC">
        <w:rPr>
          <w:rFonts w:ascii="Times New Roman" w:hAnsi="Times New Roman" w:cs="Times New Roman"/>
          <w:sz w:val="28"/>
          <w:szCs w:val="28"/>
        </w:rPr>
        <w:t>о городе,  выставка поделок, посещение различных мероприятий проводимых в городе.</w:t>
      </w:r>
    </w:p>
    <w:p w:rsidR="00094B89" w:rsidRPr="00EE5471" w:rsidRDefault="00094B89" w:rsidP="001F455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471">
        <w:rPr>
          <w:rFonts w:ascii="Times New Roman" w:hAnsi="Times New Roman" w:cs="Times New Roman"/>
          <w:b/>
          <w:bCs/>
          <w:sz w:val="28"/>
          <w:szCs w:val="28"/>
        </w:rPr>
        <w:t xml:space="preserve">Ход образовательной деятельности: </w:t>
      </w:r>
    </w:p>
    <w:p w:rsidR="00094B89" w:rsidRPr="00BE49CC" w:rsidRDefault="00094B89" w:rsidP="001F455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BE49CC">
        <w:rPr>
          <w:b/>
          <w:bCs/>
          <w:sz w:val="28"/>
          <w:szCs w:val="28"/>
        </w:rPr>
        <w:t>Воспитатель:</w:t>
      </w:r>
      <w:r w:rsidRPr="00BE49C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к нам пришли гости</w:t>
      </w:r>
      <w:r w:rsidRPr="00BE49CC">
        <w:rPr>
          <w:sz w:val="28"/>
          <w:szCs w:val="28"/>
        </w:rPr>
        <w:t>, давайте поздороваемся и поприветствуем их.</w:t>
      </w:r>
    </w:p>
    <w:p w:rsidR="00094B89" w:rsidRPr="00BE49CC" w:rsidRDefault="00094B89" w:rsidP="001F45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E49CC">
        <w:rPr>
          <w:sz w:val="28"/>
          <w:szCs w:val="28"/>
        </w:rPr>
        <w:t>Здравствуй, небо голубое,</w:t>
      </w:r>
      <w:r w:rsidRPr="00BE49CC">
        <w:rPr>
          <w:sz w:val="28"/>
          <w:szCs w:val="28"/>
        </w:rPr>
        <w:br/>
        <w:t>Здравствуй, солнце золотое,</w:t>
      </w:r>
      <w:r w:rsidRPr="00BE49CC">
        <w:rPr>
          <w:sz w:val="28"/>
          <w:szCs w:val="28"/>
        </w:rPr>
        <w:br/>
        <w:t>Здравствуй, вольный ветерок,</w:t>
      </w:r>
      <w:r w:rsidRPr="00BE49CC">
        <w:rPr>
          <w:sz w:val="28"/>
          <w:szCs w:val="28"/>
        </w:rPr>
        <w:br/>
        <w:t>Здравствуй, маленький дубок,</w:t>
      </w:r>
      <w:r w:rsidRPr="00BE49CC">
        <w:rPr>
          <w:sz w:val="28"/>
          <w:szCs w:val="28"/>
        </w:rPr>
        <w:br/>
        <w:t>Мы живем в родном краю,</w:t>
      </w:r>
      <w:r w:rsidRPr="00BE49CC">
        <w:rPr>
          <w:sz w:val="28"/>
          <w:szCs w:val="28"/>
        </w:rPr>
        <w:br/>
        <w:t>Всех я вас приветствую! </w:t>
      </w:r>
    </w:p>
    <w:p w:rsidR="00094B89" w:rsidRPr="00F94D68" w:rsidRDefault="00094B89" w:rsidP="001F45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Послушайте стихотворение «Малая Родина» </w:t>
      </w:r>
    </w:p>
    <w:p w:rsidR="00094B89" w:rsidRDefault="00094B89" w:rsidP="001F455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Малая Родина,</w:t>
      </w:r>
    </w:p>
    <w:p w:rsidR="00094B89" w:rsidRDefault="00094B89" w:rsidP="001F455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Островок земли,</w:t>
      </w:r>
    </w:p>
    <w:p w:rsidR="00094B89" w:rsidRDefault="00094B89" w:rsidP="001F455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 окном смородина,</w:t>
      </w:r>
    </w:p>
    <w:p w:rsidR="00094B89" w:rsidRDefault="00094B89" w:rsidP="001F455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Вишни  расцвели.</w:t>
      </w:r>
    </w:p>
    <w:p w:rsidR="00094B89" w:rsidRDefault="00094B89" w:rsidP="001F455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Яблоня кудрявая,</w:t>
      </w:r>
    </w:p>
    <w:p w:rsidR="00094B89" w:rsidRDefault="00094B89" w:rsidP="001F455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под ней скамья.</w:t>
      </w:r>
    </w:p>
    <w:p w:rsidR="00094B89" w:rsidRDefault="00094B89" w:rsidP="001F455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Ласковая малая,</w:t>
      </w:r>
    </w:p>
    <w:p w:rsidR="00094B89" w:rsidRDefault="00094B89" w:rsidP="001F455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Родина моя.</w:t>
      </w:r>
    </w:p>
    <w:p w:rsidR="00094B89" w:rsidRPr="00BE49CC" w:rsidRDefault="00094B89" w:rsidP="001F45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Для нас  Малая Родина – наш город. Как  называется город,  в котором мы живём? (</w:t>
      </w:r>
      <w:r w:rsidRPr="00F94D68">
        <w:rPr>
          <w:b/>
          <w:bCs/>
          <w:sz w:val="28"/>
          <w:szCs w:val="28"/>
        </w:rPr>
        <w:t>Слайд 1</w:t>
      </w:r>
      <w:r>
        <w:rPr>
          <w:b/>
          <w:bCs/>
          <w:sz w:val="28"/>
          <w:szCs w:val="28"/>
        </w:rPr>
        <w:t>)</w:t>
      </w:r>
    </w:p>
    <w:p w:rsidR="00094B89" w:rsidRDefault="00094B89" w:rsidP="001F455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Как называют жителей нашего города?  (Гурьяне)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подойдите, пожалуйста, к столу и посмотрите, что за предметы лежат на столе?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(Фотографии города Гурьевска – улицы, обелиски, памятники, герб, флаг, книга о городе, газета «Знаменка»).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о чем мы сегодня будем говорить?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 - о городе Гурьевске).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предлагаю совершить путешествие по нашему городу, не покидая нашей группы! Как это можно сделать?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предлагают свои варианты: на чем и как можно путешествовать по городу. Затем все вместе выбирают из несколько предложенных вариантов.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стульев строят машину – микроавтобус, перед экраном телевизора, и занимают свои места.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D8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6D86">
        <w:rPr>
          <w:rFonts w:ascii="Times New Roman" w:hAnsi="Times New Roman" w:cs="Times New Roman"/>
          <w:b/>
          <w:bCs/>
          <w:sz w:val="28"/>
          <w:szCs w:val="28"/>
        </w:rPr>
        <w:t>.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вы не против, я буду экскурсоводом по нашему городу, а вы мне будете помогать.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в путешествие от нашего детского сада, и смотрим в окно автобуса.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путешествуют  по городу под песню «Мы едем, едем, едем»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94D6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2, 3).  </w:t>
      </w:r>
      <w:r>
        <w:rPr>
          <w:rFonts w:ascii="Times New Roman" w:hAnsi="Times New Roman" w:cs="Times New Roman"/>
          <w:sz w:val="28"/>
          <w:szCs w:val="28"/>
        </w:rPr>
        <w:t>Первая остановка  -  улица Кирова,  Гурьевская библиотека имени Небогатова. Ребята, зачем люди ходят в библиотеку? В честь кого она названа ?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послушать  ребят, которые  приготовили для нас стихи Гурьевских поэтов (2 ребенка)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 вспомнить пословицы и поговорки о Родине и сыграть в игру  «Доскажи словечко» с мячом.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«Нет в мире краше,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…….(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Родины нашей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94B89" w:rsidRPr="00B57252" w:rsidRDefault="00094B89" w:rsidP="001F4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«Своя земля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……(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горе мила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B57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«Человек без Родины,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…………(что соловей без песни)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7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«Одна у человека мать, - одна у него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…..(Родина)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7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 морем теплее, - а на Родине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….(светлее)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7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чужой сторонушке – рад своей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……(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воронушке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7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чужой стороне – и весна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…….(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красна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7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«Всякому мила – своя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…..(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7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«Везде хорошо, - а дома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…..(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7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«Своя земля – и в горе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…..(мила)</w:t>
      </w:r>
      <w:r w:rsidRPr="00B5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8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нам пора продолжить наше путешествие, занимайте свои места в автобусе и едем дальше. С левой стороны мы видим здание  техникума железнодорожного транспорта. Здесь выпускники школ получают различные профессии – слесарь, сварщик, электромонтер.</w:t>
      </w:r>
      <w:r w:rsidRPr="004B7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77C1"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автобус  подъезжает к большому  зданию с высоким крыльцом, кто знает, что это за здание? (</w:t>
      </w:r>
      <w:r w:rsidRPr="004B77C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- «Детская школа искусств № 22 г. Гурьевска».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B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вы многому здесь учитесь и много узнаете.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станете постарше, вы можете выбрать отделение по душе, и учиться, познавать новое. Здесь проходят праздники,  утренники, развлечения и спектакли, выставки. Занимаются не только дети, но и подростки. </w:t>
      </w:r>
      <w:r w:rsidRPr="008B5FF8">
        <w:rPr>
          <w:rFonts w:ascii="Times New Roman" w:hAnsi="Times New Roman" w:cs="Times New Roman"/>
          <w:b/>
          <w:bCs/>
          <w:sz w:val="28"/>
          <w:szCs w:val="28"/>
        </w:rPr>
        <w:t>(Слайд 6)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послушать гимн Гурьевска и рассказать о чем в нем поется.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B3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8243B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автобусе мы ехали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клуба  доехали.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и потом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Путешествовать начнем. 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 «Городской Дворец культуры металлургов» </w:t>
      </w:r>
      <w:r w:rsidRPr="008B5FF8">
        <w:rPr>
          <w:rFonts w:ascii="Times New Roman" w:hAnsi="Times New Roman" w:cs="Times New Roman"/>
          <w:b/>
          <w:bCs/>
          <w:sz w:val="28"/>
          <w:szCs w:val="28"/>
        </w:rPr>
        <w:t>(Слайд 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B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Предлагаю вам поиграть в интересную игру.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ровный круг мы встаем и  играть начнем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кому мячик попадает, быстро нам ответ дает.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 Гурьевска называют…? 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 А. Небогатов – это известный музыкант или поэт?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городе есть метро?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Предприятие «Гурьевский металлургический завод имени Михаила Константиновича Курако» выпускает посуду?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Там растут ели, сосны, любимое место для отдыха Гурьян?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Наш детский сад стоит на улице Ленина?  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городе основной вид транспорта трамвай?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детских садах Гурьевска воспитываются школьники и подростки? 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этом здании останавливаются гости города? 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Гурьевск находится в Московской области?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B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Занимайте свои места, нам пора двигаться дальше. (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B77C1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7C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выезжаем на главную улицу нашего города, улицу Ленина и попадаем в сквер Металлургов. На его территории располагается Воскресная школа и Церковь Святого Авива, Гурия и Самона, По улице слева и справа по тротуарам спешат куда-то прохожие, мелькают жилые дома, магазины, павильоны. (</w:t>
      </w:r>
      <w:r w:rsidRPr="004B77C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9). </w:t>
      </w:r>
      <w:r>
        <w:rPr>
          <w:rFonts w:ascii="Times New Roman" w:hAnsi="Times New Roman" w:cs="Times New Roman"/>
          <w:sz w:val="28"/>
          <w:szCs w:val="28"/>
        </w:rPr>
        <w:t>И вот мы подъехали к Городскому Клубу горняков» (</w:t>
      </w:r>
      <w:r w:rsidRPr="004B77C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). Следующая остановка - вокзальная площадь.</w:t>
      </w:r>
      <w:r w:rsidRPr="004B7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77C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). Перед нами здание вокзала, вокзал был построен в нашем городе очень давно, а сейчас он выглядит современно, маленький,  но очень уютный, со своей чайной комнатой, где можно ожидая автобуса, чтобы уехать  в другой город выпить чай, кофе, съесть очень вкусные пироги, пирожные и попробовать очень много разных сладостей. Территория вокзала огорожена и имеет шлагбаум, для того, чтобы было безопасно пассажирам уезжающим из города и гостям города которые приезжают к нам.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пришла пора  возвращаться в детский сад, а по дороге мы с вами поговорим, куда вы ходили с родителями?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детей.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обращается к детям: Хорошо, а что мы с вами можем сделать для нашего города, что бы он с каждым годом становился наряднее, уютнее, красивее, и что бы нам с вами и нашем жителям – Гурьянам, было жить в городе комфортно и интересно? 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право мы с вами подъезжаем к  Мемориалу «Аллея Героев Великой Отечественной войны» </w:t>
      </w:r>
      <w:r>
        <w:rPr>
          <w:rFonts w:ascii="Times New Roman" w:hAnsi="Times New Roman" w:cs="Times New Roman"/>
          <w:b/>
          <w:bCs/>
          <w:sz w:val="28"/>
          <w:szCs w:val="28"/>
        </w:rPr>
        <w:t>(С</w:t>
      </w:r>
      <w:r w:rsidRPr="004320D4">
        <w:rPr>
          <w:rFonts w:ascii="Times New Roman" w:hAnsi="Times New Roman" w:cs="Times New Roman"/>
          <w:b/>
          <w:bCs/>
          <w:sz w:val="28"/>
          <w:szCs w:val="28"/>
        </w:rPr>
        <w:t>лайд12),</w:t>
      </w:r>
      <w:r>
        <w:rPr>
          <w:rFonts w:ascii="Times New Roman" w:hAnsi="Times New Roman" w:cs="Times New Roman"/>
          <w:sz w:val="28"/>
          <w:szCs w:val="28"/>
        </w:rPr>
        <w:t xml:space="preserve"> который находится рядом с нашем детским садом и школой. Это мемориальные комплексы воинам ушедшим с Гурьевского района на Великую Отечественную войну. Вместе родителями посетите это место, посмотрите на мемориальные комплексы, пусть вам почитают фамилии, имена, отчества героев, какими наградами они награждены.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00B4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подошло к концу, мы с вами подъехали к нашему детскому саду. </w:t>
      </w:r>
      <w:r w:rsidRPr="004320D4">
        <w:rPr>
          <w:rFonts w:ascii="Times New Roman" w:hAnsi="Times New Roman" w:cs="Times New Roman"/>
          <w:b/>
          <w:bCs/>
          <w:sz w:val="28"/>
          <w:szCs w:val="28"/>
        </w:rPr>
        <w:t>(Слайд1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320D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вам понравилось сегодняшнее наше путешествие по родному городу?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вам больше  запомнилось?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узнали? 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путешествие получилось интересным?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бы вы еще хотели побывать в нашем городе?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каких местах города вам интересно услышать? 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мы вместе с вами подумаем, как нам осуществить наши желания. 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дома то, что вы запомнили в нашем путешествии, рисунки принесите  в группу, мы с вами сделаем выставку и пригласим младших воспитанников нашего детского сада. Спасибо вам, что вы были моими помощниками в нашем путешествии, читали стихи, отвечали на вопросы полным ответом, рассказывали, как вы проводите свое время с семьей, гуляя по городу, и чтобы вы сделали, что бы наш город становился  уютнее.</w:t>
      </w: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89" w:rsidRDefault="00094B89" w:rsidP="001F4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89" w:rsidRPr="00A02E2D" w:rsidRDefault="00094B89" w:rsidP="001F4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B89" w:rsidRPr="00A02E2D" w:rsidSect="00F94D6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89" w:rsidRDefault="00094B89" w:rsidP="00F94D68">
      <w:pPr>
        <w:spacing w:after="0" w:line="240" w:lineRule="auto"/>
      </w:pPr>
      <w:r>
        <w:separator/>
      </w:r>
    </w:p>
  </w:endnote>
  <w:endnote w:type="continuationSeparator" w:id="0">
    <w:p w:rsidR="00094B89" w:rsidRDefault="00094B89" w:rsidP="00F9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89" w:rsidRDefault="00094B89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094B89" w:rsidRDefault="00094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89" w:rsidRDefault="00094B89" w:rsidP="00F94D68">
      <w:pPr>
        <w:spacing w:after="0" w:line="240" w:lineRule="auto"/>
      </w:pPr>
      <w:r>
        <w:separator/>
      </w:r>
    </w:p>
  </w:footnote>
  <w:footnote w:type="continuationSeparator" w:id="0">
    <w:p w:rsidR="00094B89" w:rsidRDefault="00094B89" w:rsidP="00F9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A76"/>
    <w:rsid w:val="00094B89"/>
    <w:rsid w:val="000B4A76"/>
    <w:rsid w:val="000D42B6"/>
    <w:rsid w:val="000F5DDB"/>
    <w:rsid w:val="00176BE3"/>
    <w:rsid w:val="00183FE2"/>
    <w:rsid w:val="001D178A"/>
    <w:rsid w:val="001D7B8B"/>
    <w:rsid w:val="001F455E"/>
    <w:rsid w:val="001F7228"/>
    <w:rsid w:val="00283FDD"/>
    <w:rsid w:val="00292558"/>
    <w:rsid w:val="002F62EF"/>
    <w:rsid w:val="00335BE7"/>
    <w:rsid w:val="003C0A0F"/>
    <w:rsid w:val="004320D4"/>
    <w:rsid w:val="004B77C1"/>
    <w:rsid w:val="004C2BD5"/>
    <w:rsid w:val="00516814"/>
    <w:rsid w:val="005E03C8"/>
    <w:rsid w:val="0063608B"/>
    <w:rsid w:val="00665BE6"/>
    <w:rsid w:val="006D0D03"/>
    <w:rsid w:val="00766900"/>
    <w:rsid w:val="007A1301"/>
    <w:rsid w:val="007B2D20"/>
    <w:rsid w:val="007C6C76"/>
    <w:rsid w:val="008200B4"/>
    <w:rsid w:val="008243B3"/>
    <w:rsid w:val="0086482B"/>
    <w:rsid w:val="008B5FF8"/>
    <w:rsid w:val="008E55D3"/>
    <w:rsid w:val="00904FAE"/>
    <w:rsid w:val="009627A3"/>
    <w:rsid w:val="00993B49"/>
    <w:rsid w:val="009A660A"/>
    <w:rsid w:val="00A02E2D"/>
    <w:rsid w:val="00A21EA2"/>
    <w:rsid w:val="00A454EF"/>
    <w:rsid w:val="00A51333"/>
    <w:rsid w:val="00A9473A"/>
    <w:rsid w:val="00AB67A2"/>
    <w:rsid w:val="00B51238"/>
    <w:rsid w:val="00B57252"/>
    <w:rsid w:val="00BE49CC"/>
    <w:rsid w:val="00C758D4"/>
    <w:rsid w:val="00CD4040"/>
    <w:rsid w:val="00D21DF5"/>
    <w:rsid w:val="00D23CBC"/>
    <w:rsid w:val="00D41C93"/>
    <w:rsid w:val="00D740DD"/>
    <w:rsid w:val="00DC0986"/>
    <w:rsid w:val="00E4195B"/>
    <w:rsid w:val="00EE5471"/>
    <w:rsid w:val="00EF6D86"/>
    <w:rsid w:val="00EF75EA"/>
    <w:rsid w:val="00F94D68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BE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E49CC"/>
  </w:style>
  <w:style w:type="paragraph" w:customStyle="1" w:styleId="c4">
    <w:name w:val="c4"/>
    <w:basedOn w:val="Normal"/>
    <w:uiPriority w:val="99"/>
    <w:rsid w:val="00BE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E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49CC"/>
    <w:rPr>
      <w:b/>
      <w:bCs/>
    </w:rPr>
  </w:style>
  <w:style w:type="paragraph" w:styleId="Header">
    <w:name w:val="header"/>
    <w:basedOn w:val="Normal"/>
    <w:link w:val="HeaderChar"/>
    <w:uiPriority w:val="99"/>
    <w:rsid w:val="00F9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D68"/>
  </w:style>
  <w:style w:type="paragraph" w:styleId="Footer">
    <w:name w:val="footer"/>
    <w:basedOn w:val="Normal"/>
    <w:link w:val="FooterChar"/>
    <w:uiPriority w:val="99"/>
    <w:rsid w:val="00F9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D68"/>
  </w:style>
  <w:style w:type="paragraph" w:styleId="BalloonText">
    <w:name w:val="Balloon Text"/>
    <w:basedOn w:val="Normal"/>
    <w:link w:val="BalloonTextChar"/>
    <w:uiPriority w:val="99"/>
    <w:semiHidden/>
    <w:rsid w:val="00EE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FF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614</TotalTime>
  <Pages>8</Pages>
  <Words>1192</Words>
  <Characters>6795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2020-10-29T11:29:00Z</cp:lastPrinted>
  <dcterms:created xsi:type="dcterms:W3CDTF">2020-10-25T03:40:00Z</dcterms:created>
  <dcterms:modified xsi:type="dcterms:W3CDTF">2023-06-24T17:54:00Z</dcterms:modified>
</cp:coreProperties>
</file>