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26" w:rsidRPr="0059013D" w:rsidRDefault="00AE4B26" w:rsidP="0059013D">
      <w:pPr>
        <w:jc w:val="center"/>
        <w:rPr>
          <w:rFonts w:ascii="Times New Roman" w:hAnsi="Times New Roman" w:cs="Times New Roman"/>
          <w:b/>
          <w:bCs/>
        </w:rPr>
      </w:pPr>
      <w:r w:rsidRPr="0059013D">
        <w:rPr>
          <w:rFonts w:ascii="Times New Roman" w:hAnsi="Times New Roman" w:cs="Times New Roman"/>
          <w:b/>
          <w:bCs/>
        </w:rPr>
        <w:t xml:space="preserve">СЦЕНАРИЙ  </w:t>
      </w:r>
      <w:r w:rsidRPr="0059013D">
        <w:rPr>
          <w:rStyle w:val="c1"/>
          <w:b/>
          <w:bCs/>
          <w:i/>
          <w:iCs/>
          <w:color w:val="000000"/>
        </w:rPr>
        <w:t>развлечения для педагогов</w:t>
      </w:r>
      <w:r w:rsidRPr="0059013D">
        <w:rPr>
          <w:rFonts w:ascii="Times New Roman" w:hAnsi="Times New Roman" w:cs="Times New Roman"/>
          <w:b/>
          <w:bCs/>
        </w:rPr>
        <w:t xml:space="preserve"> </w:t>
      </w:r>
    </w:p>
    <w:p w:rsidR="00AE4B26" w:rsidRPr="0059013D" w:rsidRDefault="00AE4B26" w:rsidP="0059013D">
      <w:pPr>
        <w:jc w:val="center"/>
        <w:rPr>
          <w:rFonts w:ascii="Times New Roman" w:hAnsi="Times New Roman" w:cs="Times New Roman"/>
          <w:b/>
          <w:bCs/>
        </w:rPr>
      </w:pPr>
      <w:r w:rsidRPr="0059013D">
        <w:rPr>
          <w:rFonts w:ascii="Times New Roman" w:hAnsi="Times New Roman" w:cs="Times New Roman"/>
          <w:b/>
          <w:bCs/>
        </w:rPr>
        <w:t>«ПОСИДЕЛКИ  В  РУССКОЙ  ИЗБЕ»</w:t>
      </w:r>
    </w:p>
    <w:p w:rsidR="00AE4B26" w:rsidRDefault="00AE4B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</w:p>
    <w:p w:rsidR="00AE4B26" w:rsidRPr="006B03EC" w:rsidRDefault="00AE4B26" w:rsidP="006B03EC">
      <w:pPr>
        <w:jc w:val="right"/>
        <w:rPr>
          <w:rFonts w:ascii="Times New Roman" w:hAnsi="Times New Roman" w:cs="Times New Roman"/>
          <w:i/>
          <w:iCs/>
        </w:rPr>
      </w:pPr>
      <w:r w:rsidRPr="006B03EC">
        <w:rPr>
          <w:rFonts w:ascii="Times New Roman" w:hAnsi="Times New Roman" w:cs="Times New Roman"/>
          <w:i/>
          <w:iCs/>
        </w:rPr>
        <w:t>Воспитатели: Гринес Елена Александровна</w:t>
      </w:r>
    </w:p>
    <w:p w:rsidR="00AE4B26" w:rsidRPr="006B03EC" w:rsidRDefault="00AE4B26" w:rsidP="006B03EC">
      <w:pPr>
        <w:jc w:val="right"/>
        <w:rPr>
          <w:rFonts w:ascii="Times New Roman" w:hAnsi="Times New Roman" w:cs="Times New Roman"/>
          <w:i/>
          <w:iCs/>
        </w:rPr>
      </w:pPr>
      <w:r w:rsidRPr="006B03EC">
        <w:rPr>
          <w:rFonts w:ascii="Times New Roman" w:hAnsi="Times New Roman" w:cs="Times New Roman"/>
          <w:i/>
          <w:iCs/>
        </w:rPr>
        <w:t>Наумова Елена Васильевна</w:t>
      </w:r>
    </w:p>
    <w:p w:rsidR="00AE4B26" w:rsidRPr="006B03EC" w:rsidRDefault="00AE4B26" w:rsidP="006B03EC">
      <w:pPr>
        <w:jc w:val="right"/>
        <w:rPr>
          <w:rFonts w:ascii="Times New Roman" w:hAnsi="Times New Roman" w:cs="Times New Roman"/>
          <w:i/>
          <w:iCs/>
        </w:rPr>
      </w:pPr>
      <w:r w:rsidRPr="006B03EC">
        <w:rPr>
          <w:rFonts w:ascii="Times New Roman" w:hAnsi="Times New Roman" w:cs="Times New Roman"/>
          <w:i/>
          <w:iCs/>
        </w:rPr>
        <w:t>Федосейкина Ольга Федоровна</w:t>
      </w:r>
    </w:p>
    <w:p w:rsidR="00AE4B26" w:rsidRPr="00FC52B1" w:rsidRDefault="00AE4B26">
      <w:pPr>
        <w:rPr>
          <w:rFonts w:ascii="Times New Roman" w:hAnsi="Times New Roman" w:cs="Times New Roman"/>
          <w:b/>
          <w:bCs/>
          <w:u w:val="single"/>
        </w:rPr>
      </w:pPr>
      <w:r w:rsidRPr="00FC52B1">
        <w:rPr>
          <w:rFonts w:ascii="Times New Roman" w:hAnsi="Times New Roman" w:cs="Times New Roman"/>
          <w:b/>
          <w:bCs/>
          <w:u w:val="single"/>
        </w:rPr>
        <w:t>Цели:</w:t>
      </w:r>
    </w:p>
    <w:p w:rsidR="00AE4B26" w:rsidRPr="000E6D28" w:rsidRDefault="00AE4B26" w:rsidP="00A5417A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0E6D28">
        <w:rPr>
          <w:rFonts w:ascii="Times New Roman" w:hAnsi="Times New Roman" w:cs="Times New Roman"/>
        </w:rPr>
        <w:t>Знакомство со старинными русскими песнями, пословицами, поговорками, обычаями и традициями русского народа.</w:t>
      </w:r>
    </w:p>
    <w:p w:rsidR="00AE4B26" w:rsidRPr="000E6D28" w:rsidRDefault="00AE4B26" w:rsidP="000E6D28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0E6D28">
        <w:rPr>
          <w:rFonts w:ascii="Times New Roman" w:hAnsi="Times New Roman" w:cs="Times New Roman"/>
        </w:rPr>
        <w:t xml:space="preserve">Формировать интерес и уважение к традициям на Руси. </w:t>
      </w:r>
    </w:p>
    <w:p w:rsidR="00AE4B26" w:rsidRPr="000E6D28" w:rsidRDefault="00AE4B26" w:rsidP="000E6D28">
      <w:pPr>
        <w:numPr>
          <w:ilvl w:val="0"/>
          <w:numId w:val="1"/>
        </w:numPr>
        <w:spacing w:after="120"/>
        <w:jc w:val="both"/>
        <w:rPr>
          <w:rStyle w:val="c0"/>
          <w:rFonts w:ascii="Times New Roman" w:hAnsi="Times New Roman" w:cs="Times New Roman"/>
        </w:rPr>
      </w:pPr>
      <w:r w:rsidRPr="000E6D28">
        <w:rPr>
          <w:rStyle w:val="c0"/>
          <w:rFonts w:ascii="Times New Roman" w:hAnsi="Times New Roman" w:cs="Times New Roman"/>
          <w:color w:val="000000"/>
        </w:rPr>
        <w:t>Развивать эстетическое восприятие фольклорных произведений;</w:t>
      </w:r>
    </w:p>
    <w:p w:rsidR="00AE4B26" w:rsidRPr="000E6D28" w:rsidRDefault="00AE4B26" w:rsidP="000E6D28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0E6D28">
        <w:rPr>
          <w:rFonts w:ascii="Times New Roman" w:hAnsi="Times New Roman" w:cs="Times New Roman"/>
        </w:rPr>
        <w:t>Активизация интереса педагогов к истокам и истории своего народа</w:t>
      </w:r>
    </w:p>
    <w:p w:rsidR="00AE4B26" w:rsidRPr="000E6D28" w:rsidRDefault="00AE4B26" w:rsidP="000E6D28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0E6D28">
        <w:rPr>
          <w:rStyle w:val="c0"/>
          <w:rFonts w:ascii="Times New Roman" w:hAnsi="Times New Roman" w:cs="Times New Roman"/>
          <w:color w:val="000000"/>
        </w:rPr>
        <w:t xml:space="preserve"> Воспитывать интерес, любовь к народным традициям;</w:t>
      </w:r>
    </w:p>
    <w:p w:rsidR="00AE4B26" w:rsidRPr="00136654" w:rsidRDefault="00AE4B26" w:rsidP="000E6D28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>
        <w:rPr>
          <w:rStyle w:val="c0"/>
          <w:color w:val="000000"/>
        </w:rPr>
        <w:t xml:space="preserve">      </w:t>
      </w:r>
    </w:p>
    <w:p w:rsidR="00AE4B26" w:rsidRPr="00FC52B1" w:rsidRDefault="00AE4B26" w:rsidP="00FC52B1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FC52B1">
        <w:rPr>
          <w:b/>
          <w:bCs/>
          <w:i/>
          <w:iCs/>
          <w:sz w:val="28"/>
          <w:szCs w:val="28"/>
          <w:u w:val="single"/>
        </w:rPr>
        <w:t>Ведущая и участники праздника одеты в русские костюмы.</w:t>
      </w:r>
    </w:p>
    <w:p w:rsidR="00AE4B26" w:rsidRDefault="00AE4B26" w:rsidP="006574A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E4B26" w:rsidRDefault="00AE4B26" w:rsidP="006574A6">
      <w:pPr>
        <w:spacing w:after="120"/>
        <w:rPr>
          <w:rFonts w:ascii="Times New Roman" w:hAnsi="Times New Roman" w:cs="Times New Roman"/>
          <w:b/>
          <w:bCs/>
          <w:i/>
          <w:iCs/>
          <w:u w:val="single"/>
        </w:rPr>
      </w:pPr>
      <w:r w:rsidRPr="00A5417A">
        <w:rPr>
          <w:rFonts w:ascii="Times New Roman" w:hAnsi="Times New Roman" w:cs="Times New Roman"/>
          <w:b/>
          <w:bCs/>
          <w:i/>
          <w:iCs/>
          <w:u w:val="single"/>
        </w:rPr>
        <w:t>Звучит песня «В горнице моей…»</w:t>
      </w:r>
    </w:p>
    <w:p w:rsidR="00AE4B26" w:rsidRPr="00A5417A" w:rsidRDefault="00AE4B26" w:rsidP="0059013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давние времена, на Руси, когда был на полях убран урожай, люди собирались в избах на посиделках, За песнями гости плели кружева, вышивали, изготавливали  куклы обереги, вырезали игрушки из дерева,  ну и конечно же пли чай с ароматными пирогами. Посмотрите , как это было!</w:t>
      </w:r>
    </w:p>
    <w:p w:rsidR="00AE4B26" w:rsidRDefault="00AE4B26" w:rsidP="00C53E11">
      <w:pPr>
        <w:spacing w:after="120"/>
        <w:jc w:val="both"/>
        <w:rPr>
          <w:color w:val="181818"/>
        </w:rPr>
      </w:pPr>
      <w:r w:rsidRPr="00C53E11">
        <w:rPr>
          <w:rFonts w:ascii="Times New Roman" w:hAnsi="Times New Roman" w:cs="Times New Roman"/>
          <w:b/>
          <w:bCs/>
          <w:u w:val="single"/>
        </w:rPr>
        <w:t>Хозяйка</w:t>
      </w:r>
      <w:r>
        <w:rPr>
          <w:rFonts w:ascii="Times New Roman" w:hAnsi="Times New Roman" w:cs="Times New Roman"/>
          <w:b/>
          <w:bCs/>
          <w:u w:val="single"/>
        </w:rPr>
        <w:t xml:space="preserve"> 1</w:t>
      </w:r>
      <w:r>
        <w:rPr>
          <w:rFonts w:ascii="Times New Roman" w:hAnsi="Times New Roman" w:cs="Times New Roman"/>
        </w:rPr>
        <w:t xml:space="preserve"> - </w:t>
      </w:r>
      <w:r w:rsidRPr="00C53E11">
        <w:rPr>
          <w:rFonts w:ascii="Times New Roman" w:hAnsi="Times New Roman" w:cs="Times New Roman"/>
          <w:color w:val="181818"/>
        </w:rPr>
        <w:t>Добро пожаловать, гости званые и желанные! Всех в нашу избу приглашаем, душевно встречаем! Не смущайтесь, не стесняйтесь, удобно располагайтесь!</w:t>
      </w:r>
    </w:p>
    <w:p w:rsidR="00AE4B26" w:rsidRDefault="00AE4B26" w:rsidP="006574A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 старинку,  наши предки</w:t>
      </w:r>
    </w:p>
    <w:p w:rsidR="00AE4B26" w:rsidRDefault="00AE4B26" w:rsidP="006574A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Собирали посиделки,</w:t>
      </w:r>
    </w:p>
    <w:p w:rsidR="00AE4B26" w:rsidRDefault="00AE4B26" w:rsidP="006574A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бывало на Руси</w:t>
      </w:r>
    </w:p>
    <w:p w:rsidR="00AE4B26" w:rsidRDefault="00AE4B26" w:rsidP="006574A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шуткой ели калачи. </w:t>
      </w:r>
    </w:p>
    <w:p w:rsidR="00AE4B26" w:rsidRDefault="00AE4B26" w:rsidP="006574A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Народ посмотреть и себя показать</w:t>
      </w:r>
    </w:p>
    <w:p w:rsidR="00AE4B26" w:rsidRDefault="00AE4B26" w:rsidP="006574A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Хороводы водить, нескладушки петь,</w:t>
      </w:r>
    </w:p>
    <w:p w:rsidR="00AE4B26" w:rsidRDefault="00AE4B26" w:rsidP="006574A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Веселые потешки - прибаутки сказывать,</w:t>
      </w:r>
    </w:p>
    <w:p w:rsidR="00AE4B26" w:rsidRDefault="00AE4B26" w:rsidP="006574A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Загадки хитроумные загадывать.</w:t>
      </w:r>
    </w:p>
    <w:p w:rsidR="00AE4B26" w:rsidRDefault="00AE4B26" w:rsidP="006574A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Чайку попить, хозяйку повеселить.</w:t>
      </w:r>
    </w:p>
    <w:p w:rsidR="00AE4B26" w:rsidRDefault="00AE4B26" w:rsidP="006574A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Рассказать, послушать, пирогов покушать.</w:t>
      </w:r>
    </w:p>
    <w:p w:rsidR="00AE4B26" w:rsidRDefault="00AE4B26" w:rsidP="006574A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Посмеяться, поплясать, себя показать.</w:t>
      </w:r>
    </w:p>
    <w:p w:rsidR="00AE4B26" w:rsidRDefault="00AE4B26" w:rsidP="006574A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Ниток напрясть, носков навязать.</w:t>
      </w:r>
    </w:p>
    <w:p w:rsidR="00AE4B26" w:rsidRDefault="00AE4B26" w:rsidP="00C53E11">
      <w:pPr>
        <w:spacing w:after="120"/>
        <w:ind w:firstLine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Вышить к празднику рубаху.</w:t>
      </w:r>
    </w:p>
    <w:p w:rsidR="00AE4B26" w:rsidRDefault="00AE4B26" w:rsidP="00C53E11">
      <w:pPr>
        <w:spacing w:after="120"/>
        <w:ind w:firstLine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Спеть про Дуню-тонкопряху.</w:t>
      </w:r>
    </w:p>
    <w:p w:rsidR="00AE4B26" w:rsidRDefault="00AE4B26" w:rsidP="00C53E11">
      <w:pPr>
        <w:spacing w:after="120"/>
        <w:ind w:firstLine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Выбрать девушку-красу</w:t>
      </w:r>
    </w:p>
    <w:p w:rsidR="00AE4B26" w:rsidRDefault="00AE4B26" w:rsidP="00C53E11">
      <w:pPr>
        <w:spacing w:after="120"/>
        <w:ind w:firstLine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подергать за косу.</w:t>
      </w:r>
    </w:p>
    <w:p w:rsidR="00AE4B26" w:rsidRDefault="00AE4B26" w:rsidP="006574A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дружка поглядеть, частушки попеть.</w:t>
      </w:r>
    </w:p>
    <w:p w:rsidR="00AE4B26" w:rsidRDefault="00AE4B26" w:rsidP="006574A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Загадать загадку, станцевать вприсядку.</w:t>
      </w:r>
    </w:p>
    <w:p w:rsidR="00AE4B26" w:rsidRDefault="00AE4B26" w:rsidP="006574A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хозяюшке поклон и за хлеб и за соль.</w:t>
      </w:r>
    </w:p>
    <w:p w:rsidR="00AE4B26" w:rsidRDefault="00AE4B26" w:rsidP="00C53E11">
      <w:pPr>
        <w:spacing w:after="120"/>
        <w:jc w:val="both"/>
        <w:rPr>
          <w:rFonts w:ascii="Times New Roman" w:hAnsi="Times New Roman" w:cs="Times New Roman"/>
        </w:rPr>
      </w:pPr>
      <w:r w:rsidRPr="00C53E11">
        <w:rPr>
          <w:rFonts w:ascii="Times New Roman" w:hAnsi="Times New Roman" w:cs="Times New Roman"/>
          <w:b/>
          <w:bCs/>
          <w:u w:val="single"/>
        </w:rPr>
        <w:t>Хозяйка</w:t>
      </w:r>
      <w:r>
        <w:rPr>
          <w:rFonts w:ascii="Times New Roman" w:hAnsi="Times New Roman" w:cs="Times New Roman"/>
        </w:rPr>
        <w:t>.2 - У меня для каждого найдется и местечко и словечко. Всем ли места хватило?</w:t>
      </w:r>
    </w:p>
    <w:p w:rsidR="00AE4B26" w:rsidRPr="00C53E11" w:rsidRDefault="00AE4B26" w:rsidP="006574A6">
      <w:pPr>
        <w:spacing w:after="120"/>
        <w:rPr>
          <w:rFonts w:ascii="Times New Roman" w:hAnsi="Times New Roman" w:cs="Times New Roman"/>
          <w:b/>
          <w:bCs/>
          <w:u w:val="single"/>
        </w:rPr>
      </w:pPr>
      <w:r w:rsidRPr="00C53E11">
        <w:rPr>
          <w:rFonts w:ascii="Times New Roman" w:hAnsi="Times New Roman" w:cs="Times New Roman"/>
          <w:b/>
          <w:bCs/>
          <w:u w:val="single"/>
        </w:rPr>
        <w:t>Гости:</w:t>
      </w:r>
    </w:p>
    <w:p w:rsidR="00AE4B26" w:rsidRDefault="00AE4B26" w:rsidP="006574A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 тесноте, да не в обиде.</w:t>
      </w:r>
    </w:p>
    <w:p w:rsidR="00AE4B26" w:rsidRDefault="00AE4B26" w:rsidP="006574A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Добрый Иван и людям и нам.</w:t>
      </w:r>
    </w:p>
    <w:p w:rsidR="00AE4B26" w:rsidRDefault="00AE4B26" w:rsidP="006574A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Хозяюшка веселая и гости радостны</w:t>
      </w:r>
    </w:p>
    <w:p w:rsidR="00AE4B26" w:rsidRPr="00FC52B1" w:rsidRDefault="00AE4B26" w:rsidP="00FC52B1">
      <w:pPr>
        <w:spacing w:after="120"/>
        <w:rPr>
          <w:rFonts w:ascii="Times New Roman" w:hAnsi="Times New Roman" w:cs="Times New Roman"/>
        </w:rPr>
      </w:pPr>
      <w:r w:rsidRPr="00FC52B1">
        <w:rPr>
          <w:rFonts w:ascii="Times New Roman" w:hAnsi="Times New Roman" w:cs="Times New Roman"/>
          <w:b/>
          <w:bCs/>
          <w:u w:val="single"/>
        </w:rPr>
        <w:t>Хозяйка 1</w:t>
      </w:r>
      <w:r w:rsidRPr="00FC52B1">
        <w:rPr>
          <w:rFonts w:ascii="Times New Roman" w:hAnsi="Times New Roman" w:cs="Times New Roman"/>
        </w:rPr>
        <w:t xml:space="preserve">: </w:t>
      </w:r>
      <w:r w:rsidRPr="00FC52B1">
        <w:rPr>
          <w:rFonts w:ascii="Times New Roman" w:hAnsi="Times New Roman" w:cs="Times New Roman"/>
          <w:lang w:eastAsia="ru-RU"/>
        </w:rPr>
        <w:t>Давным – давно,  на Руси люди строили себе жилища из брёвен. Называли их избами</w:t>
      </w:r>
      <w:r w:rsidRPr="00FC52B1">
        <w:rPr>
          <w:rFonts w:ascii="Times New Roman" w:hAnsi="Times New Roman" w:cs="Times New Roman"/>
        </w:rPr>
        <w:t xml:space="preserve">   </w:t>
      </w:r>
      <w:r w:rsidRPr="00FC52B1">
        <w:rPr>
          <w:rFonts w:ascii="Times New Roman" w:hAnsi="Times New Roman" w:cs="Times New Roman"/>
          <w:lang w:eastAsia="ru-RU"/>
        </w:rPr>
        <w:t xml:space="preserve">- И все-то в избе было сделано из дерева: и полы, и потолок, и стены, и мебель, и посуда. Вот такой трудолюбивый русский народ!   </w:t>
      </w:r>
    </w:p>
    <w:p w:rsidR="00AE4B26" w:rsidRPr="00FC52B1" w:rsidRDefault="00AE4B26" w:rsidP="00F85672">
      <w:pPr>
        <w:spacing w:after="120"/>
        <w:jc w:val="both"/>
        <w:rPr>
          <w:rFonts w:ascii="Times New Roman" w:hAnsi="Times New Roman" w:cs="Times New Roman"/>
        </w:rPr>
      </w:pPr>
      <w:r w:rsidRPr="00FC52B1">
        <w:rPr>
          <w:rFonts w:ascii="Times New Roman" w:hAnsi="Times New Roman" w:cs="Times New Roman"/>
          <w:lang w:eastAsia="ru-RU"/>
        </w:rPr>
        <w:t>Гости дорогие, а знаете ли вы пословицы и поговорки о труде? </w:t>
      </w:r>
      <w:r w:rsidRPr="00FC52B1">
        <w:rPr>
          <w:rFonts w:ascii="Times New Roman" w:hAnsi="Times New Roman" w:cs="Times New Roman"/>
          <w:b/>
          <w:bCs/>
          <w:i/>
          <w:iCs/>
          <w:lang w:eastAsia="ru-RU"/>
        </w:rPr>
        <w:t>(ответы гостей)</w:t>
      </w:r>
      <w:r w:rsidRPr="00FC52B1">
        <w:rPr>
          <w:rFonts w:ascii="Times New Roman" w:hAnsi="Times New Roman" w:cs="Times New Roman"/>
        </w:rPr>
        <w:t xml:space="preserve">     </w:t>
      </w:r>
    </w:p>
    <w:p w:rsidR="00AE4B26" w:rsidRPr="00FC52B1" w:rsidRDefault="00AE4B26" w:rsidP="00F85672">
      <w:pPr>
        <w:shd w:val="clear" w:color="auto" w:fill="FFFFFF"/>
        <w:spacing w:line="336" w:lineRule="atLeast"/>
        <w:jc w:val="both"/>
        <w:rPr>
          <w:rFonts w:ascii="Times New Roman" w:hAnsi="Times New Roman" w:cs="Times New Roman"/>
          <w:lang w:eastAsia="ru-RU"/>
        </w:rPr>
      </w:pPr>
      <w:r w:rsidRPr="00FC52B1">
        <w:rPr>
          <w:rFonts w:ascii="Times New Roman" w:hAnsi="Times New Roman" w:cs="Times New Roman"/>
          <w:lang w:eastAsia="ru-RU"/>
        </w:rPr>
        <w:t>- Сейчас мы все вместе их вспомним. Мы начнём, а вы кончайте, хором, дружно отвечайте!</w:t>
      </w:r>
    </w:p>
    <w:p w:rsidR="00AE4B26" w:rsidRPr="00FC52B1" w:rsidRDefault="00AE4B26" w:rsidP="00F85672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FC52B1">
        <w:rPr>
          <w:rFonts w:ascii="Times New Roman" w:hAnsi="Times New Roman" w:cs="Times New Roman"/>
          <w:lang w:eastAsia="ru-RU"/>
        </w:rPr>
        <w:t>1.Без труда не вынешь и рыбку… (из пруда).</w:t>
      </w:r>
    </w:p>
    <w:p w:rsidR="00AE4B26" w:rsidRPr="00FC52B1" w:rsidRDefault="00AE4B26" w:rsidP="00F85672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FC52B1">
        <w:rPr>
          <w:rFonts w:ascii="Times New Roman" w:hAnsi="Times New Roman" w:cs="Times New Roman"/>
          <w:sz w:val="28"/>
          <w:szCs w:val="28"/>
          <w:lang w:eastAsia="ru-RU"/>
        </w:rPr>
        <w:t>2. Кто любит трудиться, тому без дела… (не сидится).</w:t>
      </w:r>
    </w:p>
    <w:p w:rsidR="00AE4B26" w:rsidRPr="00FC52B1" w:rsidRDefault="00AE4B26" w:rsidP="00F85672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FC52B1">
        <w:rPr>
          <w:rFonts w:ascii="Times New Roman" w:hAnsi="Times New Roman" w:cs="Times New Roman"/>
          <w:lang w:eastAsia="ru-RU"/>
        </w:rPr>
        <w:t>3. Долог день до вечера, коли делать … (нечего).</w:t>
      </w:r>
    </w:p>
    <w:p w:rsidR="00AE4B26" w:rsidRPr="00FC52B1" w:rsidRDefault="00AE4B26" w:rsidP="00F85672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FC52B1">
        <w:rPr>
          <w:rFonts w:ascii="Times New Roman" w:hAnsi="Times New Roman" w:cs="Times New Roman"/>
          <w:sz w:val="28"/>
          <w:szCs w:val="28"/>
          <w:lang w:eastAsia="ru-RU"/>
        </w:rPr>
        <w:t>4. Что посеешь, то и … (пожнешь).</w:t>
      </w:r>
    </w:p>
    <w:p w:rsidR="00AE4B26" w:rsidRPr="00FC52B1" w:rsidRDefault="00AE4B26" w:rsidP="00F85672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FC52B1">
        <w:rPr>
          <w:rFonts w:ascii="Times New Roman" w:hAnsi="Times New Roman" w:cs="Times New Roman"/>
          <w:lang w:eastAsia="ru-RU"/>
        </w:rPr>
        <w:t>5. Терпенье и труд,… (все перетрут).</w:t>
      </w:r>
    </w:p>
    <w:p w:rsidR="00AE4B26" w:rsidRPr="00FC52B1" w:rsidRDefault="00AE4B26" w:rsidP="00F85672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FC52B1">
        <w:rPr>
          <w:rFonts w:ascii="Times New Roman" w:hAnsi="Times New Roman" w:cs="Times New Roman"/>
          <w:lang w:eastAsia="ru-RU"/>
        </w:rPr>
        <w:t>6.Труд человека кормит,… (а лень портит).</w:t>
      </w:r>
    </w:p>
    <w:p w:rsidR="00AE4B26" w:rsidRPr="00FC52B1" w:rsidRDefault="00AE4B26" w:rsidP="00F85672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FC52B1">
        <w:rPr>
          <w:rFonts w:ascii="Times New Roman" w:hAnsi="Times New Roman" w:cs="Times New Roman"/>
          <w:lang w:eastAsia="ru-RU"/>
        </w:rPr>
        <w:t>7. Землю красит солнце, а… (человека труд).</w:t>
      </w:r>
    </w:p>
    <w:p w:rsidR="00AE4B26" w:rsidRPr="00FC52B1" w:rsidRDefault="00AE4B26" w:rsidP="00F85672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FC52B1">
        <w:rPr>
          <w:rFonts w:ascii="Times New Roman" w:hAnsi="Times New Roman" w:cs="Times New Roman"/>
          <w:lang w:eastAsia="ru-RU"/>
        </w:rPr>
        <w:t>8. Умелые руки… (не знают скуки).</w:t>
      </w:r>
    </w:p>
    <w:p w:rsidR="00AE4B26" w:rsidRPr="00FC52B1" w:rsidRDefault="00AE4B26" w:rsidP="00F85672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FC52B1">
        <w:rPr>
          <w:rFonts w:ascii="Times New Roman" w:hAnsi="Times New Roman" w:cs="Times New Roman"/>
          <w:lang w:eastAsia="ru-RU"/>
        </w:rPr>
        <w:t>9. Не всякий хлеб сеет, да всяк… (его ест).</w:t>
      </w:r>
    </w:p>
    <w:p w:rsidR="00AE4B26" w:rsidRPr="00FC52B1" w:rsidRDefault="00AE4B26" w:rsidP="00F85672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FC52B1">
        <w:rPr>
          <w:rFonts w:ascii="Times New Roman" w:hAnsi="Times New Roman" w:cs="Times New Roman"/>
          <w:lang w:eastAsia="ru-RU"/>
        </w:rPr>
        <w:t>10. Кончил дело,… (гуляй смело).</w:t>
      </w:r>
    </w:p>
    <w:p w:rsidR="00AE4B26" w:rsidRPr="00FC52B1" w:rsidRDefault="00AE4B26" w:rsidP="00F85672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FC52B1">
        <w:rPr>
          <w:rFonts w:ascii="Times New Roman" w:hAnsi="Times New Roman" w:cs="Times New Roman"/>
          <w:lang w:eastAsia="ru-RU"/>
        </w:rPr>
        <w:t>11. Дело мастера… (боится).</w:t>
      </w:r>
    </w:p>
    <w:p w:rsidR="00AE4B26" w:rsidRPr="00FC52B1" w:rsidRDefault="00AE4B26" w:rsidP="007F29F3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  <w:u w:val="single"/>
        </w:rPr>
      </w:pPr>
      <w:r w:rsidRPr="00FC52B1">
        <w:rPr>
          <w:b/>
          <w:bCs/>
          <w:sz w:val="28"/>
          <w:szCs w:val="28"/>
          <w:u w:val="single"/>
        </w:rPr>
        <w:t xml:space="preserve">Хозяйка 2 </w:t>
      </w:r>
      <w:r w:rsidRPr="00FC52B1">
        <w:rPr>
          <w:b/>
          <w:bCs/>
          <w:sz w:val="28"/>
          <w:szCs w:val="28"/>
        </w:rPr>
        <w:t>: - </w:t>
      </w:r>
      <w:r w:rsidRPr="00FC52B1">
        <w:rPr>
          <w:sz w:val="28"/>
          <w:szCs w:val="28"/>
        </w:rPr>
        <w:t xml:space="preserve">В избе самое главное – печка. - В ней и каша кипит, и хлебы пекутся - подрумяниваются, и тепло от неё, и поспать-подремать на ней можно, поэтому и песни о печи поются и хороводы пляшутся. </w:t>
      </w:r>
      <w:r w:rsidRPr="006B03EC">
        <w:rPr>
          <w:sz w:val="28"/>
          <w:szCs w:val="28"/>
        </w:rPr>
        <w:t>Давайте и мы встанем в широкий хоровод</w:t>
      </w:r>
      <w:r w:rsidRPr="00FC52B1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AE4B26" w:rsidRPr="00FC52B1" w:rsidRDefault="00AE4B26" w:rsidP="007F29F3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  <w:u w:val="single"/>
        </w:rPr>
      </w:pPr>
      <w:r w:rsidRPr="00FC52B1">
        <w:rPr>
          <w:b/>
          <w:bCs/>
          <w:i/>
          <w:iCs/>
          <w:sz w:val="28"/>
          <w:szCs w:val="28"/>
          <w:u w:val="single"/>
        </w:rPr>
        <w:t>Хоровод «На горе - то калина» или песня «Что стоишь качаясь, тонкая рябина»</w:t>
      </w:r>
    </w:p>
    <w:p w:rsidR="00AE4B26" w:rsidRPr="00FC52B1" w:rsidRDefault="00AE4B26" w:rsidP="00F85672">
      <w:pPr>
        <w:spacing w:after="120"/>
        <w:jc w:val="both"/>
        <w:rPr>
          <w:rFonts w:ascii="Times New Roman" w:hAnsi="Times New Roman" w:cs="Times New Roman"/>
          <w:lang w:eastAsia="ru-RU"/>
        </w:rPr>
      </w:pPr>
    </w:p>
    <w:p w:rsidR="00AE4B26" w:rsidRPr="00FC52B1" w:rsidRDefault="00AE4B26" w:rsidP="0058774B">
      <w:pPr>
        <w:shd w:val="clear" w:color="auto" w:fill="FFFFFF"/>
        <w:spacing w:line="336" w:lineRule="atLeast"/>
        <w:rPr>
          <w:rFonts w:ascii="Times New Roman" w:hAnsi="Times New Roman" w:cs="Times New Roman"/>
          <w:lang w:eastAsia="ru-RU"/>
        </w:rPr>
      </w:pPr>
      <w:r w:rsidRPr="00FC52B1">
        <w:rPr>
          <w:rFonts w:ascii="Times New Roman" w:hAnsi="Times New Roman" w:cs="Times New Roman"/>
          <w:b/>
          <w:bCs/>
          <w:u w:val="single"/>
          <w:lang w:eastAsia="ru-RU"/>
        </w:rPr>
        <w:t>Хозяйка 1</w:t>
      </w:r>
      <w:r w:rsidRPr="00FC52B1">
        <w:rPr>
          <w:rFonts w:ascii="Times New Roman" w:hAnsi="Times New Roman" w:cs="Times New Roman"/>
          <w:b/>
          <w:bCs/>
          <w:lang w:eastAsia="ru-RU"/>
        </w:rPr>
        <w:t>: </w:t>
      </w:r>
      <w:r w:rsidRPr="00FC52B1">
        <w:rPr>
          <w:rFonts w:ascii="Times New Roman" w:hAnsi="Times New Roman" w:cs="Times New Roman"/>
          <w:lang w:eastAsia="ru-RU"/>
        </w:rPr>
        <w:t>- Гости дорогие, не хотите ли сказочку послушать?</w:t>
      </w:r>
      <w:r w:rsidRPr="00FC52B1">
        <w:rPr>
          <w:rFonts w:ascii="Times New Roman" w:hAnsi="Times New Roman" w:cs="Times New Roman"/>
          <w:b/>
          <w:bCs/>
          <w:i/>
          <w:iCs/>
          <w:lang w:eastAsia="ru-RU"/>
        </w:rPr>
        <w:t>(Ответы гостей)</w:t>
      </w:r>
    </w:p>
    <w:p w:rsidR="00AE4B26" w:rsidRPr="00FC52B1" w:rsidRDefault="00AE4B26" w:rsidP="007F29F3">
      <w:pPr>
        <w:shd w:val="clear" w:color="auto" w:fill="FFFFFF"/>
        <w:spacing w:line="336" w:lineRule="atLeast"/>
        <w:jc w:val="both"/>
        <w:rPr>
          <w:rFonts w:ascii="Times New Roman" w:hAnsi="Times New Roman" w:cs="Times New Roman"/>
          <w:lang w:eastAsia="ru-RU"/>
        </w:rPr>
      </w:pPr>
      <w:r w:rsidRPr="00FC52B1">
        <w:rPr>
          <w:rFonts w:ascii="Times New Roman" w:hAnsi="Times New Roman" w:cs="Times New Roman"/>
          <w:lang w:eastAsia="ru-RU"/>
        </w:rPr>
        <w:t>- Её рассказала мне моя бабушка.</w:t>
      </w:r>
    </w:p>
    <w:p w:rsidR="00AE4B26" w:rsidRPr="00FC52B1" w:rsidRDefault="00AE4B26" w:rsidP="007F29F3">
      <w:pPr>
        <w:shd w:val="clear" w:color="auto" w:fill="FFFFFF"/>
        <w:spacing w:line="336" w:lineRule="atLeast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AE4B26" w:rsidRPr="00FC52B1" w:rsidRDefault="00AE4B26" w:rsidP="007F29F3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FC52B1">
        <w:rPr>
          <w:rFonts w:ascii="Times New Roman" w:hAnsi="Times New Roman" w:cs="Times New Roman"/>
          <w:lang w:eastAsia="ru-RU"/>
        </w:rPr>
        <w:t>- Летела сова – весёлая голова.</w:t>
      </w:r>
    </w:p>
    <w:p w:rsidR="00AE4B26" w:rsidRPr="00FC52B1" w:rsidRDefault="00AE4B26" w:rsidP="007F29F3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FC52B1">
        <w:rPr>
          <w:rFonts w:ascii="Times New Roman" w:hAnsi="Times New Roman" w:cs="Times New Roman"/>
          <w:lang w:eastAsia="ru-RU"/>
        </w:rPr>
        <w:t>Вот она летела – летела,</w:t>
      </w:r>
    </w:p>
    <w:p w:rsidR="00AE4B26" w:rsidRPr="00FC52B1" w:rsidRDefault="00AE4B26" w:rsidP="007F29F3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FC52B1">
        <w:rPr>
          <w:rFonts w:ascii="Times New Roman" w:hAnsi="Times New Roman" w:cs="Times New Roman"/>
          <w:lang w:eastAsia="ru-RU"/>
        </w:rPr>
        <w:t>На берёзку села,</w:t>
      </w:r>
    </w:p>
    <w:p w:rsidR="00AE4B26" w:rsidRPr="00FC52B1" w:rsidRDefault="00AE4B26" w:rsidP="007F29F3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FC52B1">
        <w:rPr>
          <w:rFonts w:ascii="Times New Roman" w:hAnsi="Times New Roman" w:cs="Times New Roman"/>
          <w:lang w:eastAsia="ru-RU"/>
        </w:rPr>
        <w:t>Хвостиком повертела,</w:t>
      </w:r>
    </w:p>
    <w:p w:rsidR="00AE4B26" w:rsidRPr="00FC52B1" w:rsidRDefault="00AE4B26" w:rsidP="007F29F3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FC52B1">
        <w:rPr>
          <w:rFonts w:ascii="Times New Roman" w:hAnsi="Times New Roman" w:cs="Times New Roman"/>
          <w:lang w:eastAsia="ru-RU"/>
        </w:rPr>
        <w:t>По сторонам поглядела.</w:t>
      </w:r>
    </w:p>
    <w:p w:rsidR="00AE4B26" w:rsidRPr="00FC52B1" w:rsidRDefault="00AE4B26" w:rsidP="007F29F3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FC52B1">
        <w:rPr>
          <w:rFonts w:ascii="Times New Roman" w:hAnsi="Times New Roman" w:cs="Times New Roman"/>
          <w:lang w:eastAsia="ru-RU"/>
        </w:rPr>
        <w:t>Песенку спела</w:t>
      </w:r>
    </w:p>
    <w:p w:rsidR="00AE4B26" w:rsidRPr="00FC52B1" w:rsidRDefault="00AE4B26" w:rsidP="007F29F3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FC52B1">
        <w:rPr>
          <w:rFonts w:ascii="Times New Roman" w:hAnsi="Times New Roman" w:cs="Times New Roman"/>
          <w:lang w:eastAsia="ru-RU"/>
        </w:rPr>
        <w:t>И опять полетела.</w:t>
      </w:r>
    </w:p>
    <w:p w:rsidR="00AE4B26" w:rsidRPr="00FC52B1" w:rsidRDefault="00AE4B26" w:rsidP="007F29F3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FC52B1">
        <w:rPr>
          <w:rFonts w:ascii="Times New Roman" w:hAnsi="Times New Roman" w:cs="Times New Roman"/>
          <w:lang w:eastAsia="ru-RU"/>
        </w:rPr>
        <w:t>Вот она летела, летела,</w:t>
      </w:r>
    </w:p>
    <w:p w:rsidR="00AE4B26" w:rsidRPr="00FC52B1" w:rsidRDefault="00AE4B26" w:rsidP="007F29F3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FC52B1">
        <w:rPr>
          <w:rFonts w:ascii="Times New Roman" w:hAnsi="Times New Roman" w:cs="Times New Roman"/>
          <w:lang w:eastAsia="ru-RU"/>
        </w:rPr>
        <w:t>На берёзку села,</w:t>
      </w:r>
    </w:p>
    <w:p w:rsidR="00AE4B26" w:rsidRPr="00FC52B1" w:rsidRDefault="00AE4B26" w:rsidP="007F29F3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FC52B1">
        <w:rPr>
          <w:rFonts w:ascii="Times New Roman" w:hAnsi="Times New Roman" w:cs="Times New Roman"/>
          <w:lang w:eastAsia="ru-RU"/>
        </w:rPr>
        <w:t>Хвостиком повертела,</w:t>
      </w:r>
    </w:p>
    <w:p w:rsidR="00AE4B26" w:rsidRPr="00FC52B1" w:rsidRDefault="00AE4B26" w:rsidP="007F29F3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FC52B1">
        <w:rPr>
          <w:rFonts w:ascii="Times New Roman" w:hAnsi="Times New Roman" w:cs="Times New Roman"/>
          <w:lang w:eastAsia="ru-RU"/>
        </w:rPr>
        <w:t>По сторонам поглядела,</w:t>
      </w:r>
    </w:p>
    <w:p w:rsidR="00AE4B26" w:rsidRPr="00FC52B1" w:rsidRDefault="00AE4B26" w:rsidP="007F29F3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FC52B1">
        <w:rPr>
          <w:rFonts w:ascii="Times New Roman" w:hAnsi="Times New Roman" w:cs="Times New Roman"/>
          <w:lang w:eastAsia="ru-RU"/>
        </w:rPr>
        <w:t>Песенку спела</w:t>
      </w:r>
    </w:p>
    <w:p w:rsidR="00AE4B26" w:rsidRPr="00FC52B1" w:rsidRDefault="00AE4B26" w:rsidP="007F29F3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FC52B1">
        <w:rPr>
          <w:rFonts w:ascii="Times New Roman" w:hAnsi="Times New Roman" w:cs="Times New Roman"/>
          <w:lang w:eastAsia="ru-RU"/>
        </w:rPr>
        <w:t>И опять полетела</w:t>
      </w:r>
    </w:p>
    <w:p w:rsidR="00AE4B26" w:rsidRPr="00FC52B1" w:rsidRDefault="00AE4B26" w:rsidP="007F29F3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FC52B1">
        <w:rPr>
          <w:rFonts w:ascii="Times New Roman" w:hAnsi="Times New Roman" w:cs="Times New Roman"/>
          <w:lang w:eastAsia="ru-RU"/>
        </w:rPr>
        <w:t>Сказывать ли дальше?</w:t>
      </w:r>
    </w:p>
    <w:p w:rsidR="00AE4B26" w:rsidRPr="00FC52B1" w:rsidRDefault="00AE4B26" w:rsidP="007F29F3">
      <w:pPr>
        <w:shd w:val="clear" w:color="auto" w:fill="FFFFFF"/>
        <w:spacing w:line="336" w:lineRule="atLeast"/>
        <w:rPr>
          <w:rFonts w:ascii="Times New Roman" w:hAnsi="Times New Roman" w:cs="Times New Roman"/>
          <w:b/>
          <w:bCs/>
          <w:lang w:eastAsia="ru-RU"/>
        </w:rPr>
      </w:pPr>
    </w:p>
    <w:p w:rsidR="00AE4B26" w:rsidRPr="00FC52B1" w:rsidRDefault="00AE4B26" w:rsidP="007F29F3">
      <w:pPr>
        <w:shd w:val="clear" w:color="auto" w:fill="FFFFFF"/>
        <w:spacing w:line="336" w:lineRule="atLeast"/>
        <w:rPr>
          <w:rFonts w:ascii="Times New Roman" w:hAnsi="Times New Roman" w:cs="Times New Roman"/>
          <w:lang w:eastAsia="ru-RU"/>
        </w:rPr>
      </w:pPr>
      <w:r w:rsidRPr="00FC52B1">
        <w:rPr>
          <w:rFonts w:ascii="Times New Roman" w:hAnsi="Times New Roman" w:cs="Times New Roman"/>
          <w:b/>
          <w:bCs/>
          <w:u w:val="single"/>
          <w:lang w:eastAsia="ru-RU"/>
        </w:rPr>
        <w:t>Хозяйка 2:</w:t>
      </w:r>
      <w:r w:rsidRPr="00FC52B1">
        <w:rPr>
          <w:rFonts w:ascii="Times New Roman" w:hAnsi="Times New Roman" w:cs="Times New Roman"/>
          <w:u w:val="single"/>
          <w:lang w:eastAsia="ru-RU"/>
        </w:rPr>
        <w:t>-</w:t>
      </w:r>
      <w:r w:rsidRPr="00FC52B1">
        <w:rPr>
          <w:rFonts w:ascii="Times New Roman" w:hAnsi="Times New Roman" w:cs="Times New Roman"/>
          <w:lang w:eastAsia="ru-RU"/>
        </w:rPr>
        <w:t xml:space="preserve"> Ой, не надо.</w:t>
      </w:r>
    </w:p>
    <w:p w:rsidR="00AE4B26" w:rsidRPr="00FC52B1" w:rsidRDefault="00AE4B26" w:rsidP="007F29F3">
      <w:pPr>
        <w:shd w:val="clear" w:color="auto" w:fill="FFFFFF"/>
        <w:spacing w:line="336" w:lineRule="atLeast"/>
        <w:rPr>
          <w:rFonts w:ascii="Times New Roman" w:hAnsi="Times New Roman" w:cs="Times New Roman"/>
          <w:lang w:eastAsia="ru-RU"/>
        </w:rPr>
      </w:pPr>
      <w:r w:rsidRPr="00FC52B1">
        <w:rPr>
          <w:rFonts w:ascii="Times New Roman" w:hAnsi="Times New Roman" w:cs="Times New Roman"/>
          <w:b/>
          <w:bCs/>
          <w:u w:val="single"/>
          <w:lang w:eastAsia="ru-RU"/>
        </w:rPr>
        <w:t>Хозяйка 1:</w:t>
      </w:r>
      <w:r w:rsidRPr="00FC52B1">
        <w:rPr>
          <w:rFonts w:ascii="Times New Roman" w:hAnsi="Times New Roman" w:cs="Times New Roman"/>
          <w:lang w:eastAsia="ru-RU"/>
        </w:rPr>
        <w:t xml:space="preserve"> - А почему?</w:t>
      </w:r>
    </w:p>
    <w:p w:rsidR="00AE4B26" w:rsidRPr="00FC52B1" w:rsidRDefault="00AE4B26" w:rsidP="007F29F3">
      <w:pPr>
        <w:shd w:val="clear" w:color="auto" w:fill="FFFFFF"/>
        <w:spacing w:line="336" w:lineRule="atLeast"/>
        <w:jc w:val="both"/>
        <w:rPr>
          <w:rFonts w:ascii="Times New Roman" w:hAnsi="Times New Roman" w:cs="Times New Roman"/>
          <w:lang w:eastAsia="ru-RU"/>
        </w:rPr>
      </w:pPr>
      <w:r w:rsidRPr="00FC52B1">
        <w:rPr>
          <w:rFonts w:ascii="Times New Roman" w:hAnsi="Times New Roman" w:cs="Times New Roman"/>
          <w:b/>
          <w:bCs/>
          <w:u w:val="single"/>
          <w:lang w:eastAsia="ru-RU"/>
        </w:rPr>
        <w:t>Хозяйка 2:</w:t>
      </w:r>
      <w:r w:rsidRPr="00FC52B1">
        <w:rPr>
          <w:rFonts w:ascii="Times New Roman" w:hAnsi="Times New Roman" w:cs="Times New Roman"/>
          <w:u w:val="single"/>
          <w:lang w:eastAsia="ru-RU"/>
        </w:rPr>
        <w:t>-</w:t>
      </w:r>
      <w:r w:rsidRPr="00FC52B1">
        <w:rPr>
          <w:rFonts w:ascii="Times New Roman" w:hAnsi="Times New Roman" w:cs="Times New Roman"/>
          <w:lang w:eastAsia="ru-RU"/>
        </w:rPr>
        <w:t xml:space="preserve"> Скучно. Я тоже сказку знаю. Может моя сказка понравится. Её рассказал мне мой дедушка.</w:t>
      </w:r>
    </w:p>
    <w:p w:rsidR="00AE4B26" w:rsidRPr="00FC52B1" w:rsidRDefault="00AE4B26" w:rsidP="007F29F3">
      <w:pPr>
        <w:shd w:val="clear" w:color="auto" w:fill="FFFFFF"/>
        <w:spacing w:line="336" w:lineRule="atLeast"/>
        <w:rPr>
          <w:rFonts w:ascii="Times New Roman" w:hAnsi="Times New Roman" w:cs="Times New Roman"/>
          <w:b/>
          <w:bCs/>
          <w:lang w:eastAsia="ru-RU"/>
        </w:rPr>
      </w:pPr>
    </w:p>
    <w:p w:rsidR="00AE4B26" w:rsidRPr="00FC52B1" w:rsidRDefault="00AE4B26" w:rsidP="007F29F3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FC52B1">
        <w:rPr>
          <w:rFonts w:ascii="Times New Roman" w:hAnsi="Times New Roman" w:cs="Times New Roman"/>
          <w:lang w:eastAsia="ru-RU"/>
        </w:rPr>
        <w:t>- Жил да был карась –</w:t>
      </w:r>
    </w:p>
    <w:p w:rsidR="00AE4B26" w:rsidRPr="00FC52B1" w:rsidRDefault="00AE4B26" w:rsidP="007F29F3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FC52B1">
        <w:rPr>
          <w:rFonts w:ascii="Times New Roman" w:hAnsi="Times New Roman" w:cs="Times New Roman"/>
          <w:lang w:eastAsia="ru-RU"/>
        </w:rPr>
        <w:t>Вот и сказка началась.</w:t>
      </w:r>
    </w:p>
    <w:p w:rsidR="00AE4B26" w:rsidRPr="00FC52B1" w:rsidRDefault="00AE4B26" w:rsidP="007F29F3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FC52B1">
        <w:rPr>
          <w:rFonts w:ascii="Times New Roman" w:hAnsi="Times New Roman" w:cs="Times New Roman"/>
          <w:lang w:eastAsia="ru-RU"/>
        </w:rPr>
        <w:t>Жили – были два налима –</w:t>
      </w:r>
    </w:p>
    <w:p w:rsidR="00AE4B26" w:rsidRPr="00FC52B1" w:rsidRDefault="00AE4B26" w:rsidP="007F29F3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FC52B1">
        <w:rPr>
          <w:rFonts w:ascii="Times New Roman" w:hAnsi="Times New Roman" w:cs="Times New Roman"/>
          <w:lang w:eastAsia="ru-RU"/>
        </w:rPr>
        <w:t>Вот и сказки половина.</w:t>
      </w:r>
    </w:p>
    <w:p w:rsidR="00AE4B26" w:rsidRPr="00FC52B1" w:rsidRDefault="00AE4B26" w:rsidP="007F29F3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FC52B1">
        <w:rPr>
          <w:rFonts w:ascii="Times New Roman" w:hAnsi="Times New Roman" w:cs="Times New Roman"/>
          <w:lang w:eastAsia="ru-RU"/>
        </w:rPr>
        <w:t>Жили – были два гуся –</w:t>
      </w:r>
    </w:p>
    <w:p w:rsidR="00AE4B26" w:rsidRPr="00FC52B1" w:rsidRDefault="00AE4B26" w:rsidP="007F29F3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FC52B1">
        <w:rPr>
          <w:rFonts w:ascii="Times New Roman" w:hAnsi="Times New Roman" w:cs="Times New Roman"/>
          <w:lang w:eastAsia="ru-RU"/>
        </w:rPr>
        <w:t>Вот и сказка вся!</w:t>
      </w:r>
    </w:p>
    <w:p w:rsidR="00AE4B26" w:rsidRPr="00F6279C" w:rsidRDefault="00AE4B26" w:rsidP="007F29F3">
      <w:pPr>
        <w:shd w:val="clear" w:color="auto" w:fill="FFFFFF"/>
        <w:spacing w:line="336" w:lineRule="atLeast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AE4B26" w:rsidRPr="00FC52B1" w:rsidRDefault="00AE4B26" w:rsidP="007F29F3">
      <w:pPr>
        <w:shd w:val="clear" w:color="auto" w:fill="FFFFFF"/>
        <w:spacing w:line="336" w:lineRule="atLeast"/>
        <w:jc w:val="both"/>
        <w:rPr>
          <w:rFonts w:ascii="Times New Roman" w:hAnsi="Times New Roman" w:cs="Times New Roman"/>
          <w:lang w:eastAsia="ru-RU"/>
        </w:rPr>
      </w:pPr>
      <w:r w:rsidRPr="00FC52B1">
        <w:rPr>
          <w:rFonts w:ascii="Times New Roman" w:hAnsi="Times New Roman" w:cs="Times New Roman"/>
          <w:b/>
          <w:bCs/>
          <w:u w:val="single"/>
          <w:lang w:eastAsia="ru-RU"/>
        </w:rPr>
        <w:t>Хозяйка 1:</w:t>
      </w:r>
      <w:r w:rsidRPr="00FC52B1">
        <w:rPr>
          <w:rFonts w:ascii="Times New Roman" w:hAnsi="Times New Roman" w:cs="Times New Roman"/>
          <w:u w:val="single"/>
          <w:lang w:eastAsia="ru-RU"/>
        </w:rPr>
        <w:t>–</w:t>
      </w:r>
      <w:r w:rsidRPr="00FC52B1">
        <w:rPr>
          <w:rFonts w:ascii="Times New Roman" w:hAnsi="Times New Roman" w:cs="Times New Roman"/>
          <w:lang w:eastAsia="ru-RU"/>
        </w:rPr>
        <w:t xml:space="preserve"> Да, эта шуточная, она понравилась.</w:t>
      </w:r>
    </w:p>
    <w:p w:rsidR="00AE4B26" w:rsidRPr="00FC52B1" w:rsidRDefault="00AE4B26" w:rsidP="007F29F3">
      <w:pPr>
        <w:shd w:val="clear" w:color="auto" w:fill="FFFFFF"/>
        <w:spacing w:line="336" w:lineRule="atLeast"/>
        <w:jc w:val="both"/>
        <w:rPr>
          <w:rFonts w:ascii="Times New Roman" w:hAnsi="Times New Roman" w:cs="Times New Roman"/>
          <w:b/>
          <w:bCs/>
          <w:lang w:eastAsia="ru-RU"/>
        </w:rPr>
      </w:pPr>
      <w:r w:rsidRPr="00FC52B1">
        <w:rPr>
          <w:rFonts w:ascii="Times New Roman" w:hAnsi="Times New Roman" w:cs="Times New Roman"/>
          <w:b/>
          <w:bCs/>
          <w:u w:val="single"/>
          <w:lang w:eastAsia="ru-RU"/>
        </w:rPr>
        <w:t>Хозяйка 2: </w:t>
      </w:r>
      <w:r w:rsidRPr="00FC52B1">
        <w:rPr>
          <w:rFonts w:ascii="Times New Roman" w:hAnsi="Times New Roman" w:cs="Times New Roman"/>
          <w:b/>
          <w:bCs/>
          <w:lang w:eastAsia="ru-RU"/>
        </w:rPr>
        <w:t xml:space="preserve">- </w:t>
      </w:r>
      <w:r w:rsidRPr="00FC52B1">
        <w:rPr>
          <w:rFonts w:ascii="Times New Roman" w:hAnsi="Times New Roman" w:cs="Times New Roman"/>
          <w:lang w:eastAsia="ru-RU"/>
        </w:rPr>
        <w:t>А что за веселье без задорных частушек! Где частушка поётся, там весело живётся! А вы гости дорогие, знаете частушки?</w:t>
      </w:r>
      <w:r w:rsidRPr="00FC52B1">
        <w:rPr>
          <w:rFonts w:ascii="Times New Roman" w:hAnsi="Times New Roman" w:cs="Times New Roman"/>
          <w:b/>
          <w:bCs/>
          <w:i/>
          <w:iCs/>
          <w:lang w:eastAsia="ru-RU"/>
        </w:rPr>
        <w:t xml:space="preserve">(Ответы гостей) </w:t>
      </w:r>
    </w:p>
    <w:p w:rsidR="00AE4B26" w:rsidRPr="00FC52B1" w:rsidRDefault="00AE4B26" w:rsidP="0058774B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FC52B1">
        <w:rPr>
          <w:rFonts w:ascii="Times New Roman" w:hAnsi="Times New Roman" w:cs="Times New Roman"/>
          <w:b/>
          <w:bCs/>
          <w:u w:val="single"/>
          <w:lang w:eastAsia="ru-RU"/>
        </w:rPr>
        <w:t>Хозяйка 1</w:t>
      </w:r>
      <w:r w:rsidRPr="00FC52B1">
        <w:rPr>
          <w:rFonts w:ascii="Times New Roman" w:hAnsi="Times New Roman" w:cs="Times New Roman"/>
          <w:u w:val="single"/>
          <w:lang w:eastAsia="ru-RU"/>
        </w:rPr>
        <w:t>Эй</w:t>
      </w:r>
      <w:r w:rsidRPr="00FC52B1">
        <w:rPr>
          <w:rFonts w:ascii="Times New Roman" w:hAnsi="Times New Roman" w:cs="Times New Roman"/>
          <w:lang w:eastAsia="ru-RU"/>
        </w:rPr>
        <w:t>, девчонки – хохотушки,</w:t>
      </w:r>
    </w:p>
    <w:p w:rsidR="00AE4B26" w:rsidRPr="00FC52B1" w:rsidRDefault="00AE4B26" w:rsidP="0058774B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FC52B1">
        <w:rPr>
          <w:rFonts w:ascii="Times New Roman" w:hAnsi="Times New Roman" w:cs="Times New Roman"/>
          <w:lang w:eastAsia="ru-RU"/>
        </w:rPr>
        <w:t>Выходите петь частушки!</w:t>
      </w:r>
    </w:p>
    <w:p w:rsidR="00AE4B26" w:rsidRPr="00FC52B1" w:rsidRDefault="00AE4B26" w:rsidP="0058774B">
      <w:pPr>
        <w:shd w:val="clear" w:color="auto" w:fill="FFFFFF"/>
        <w:spacing w:line="336" w:lineRule="atLeast"/>
        <w:rPr>
          <w:rFonts w:ascii="Times New Roman" w:hAnsi="Times New Roman" w:cs="Times New Roman"/>
          <w:u w:val="single"/>
          <w:lang w:eastAsia="ru-RU"/>
        </w:rPr>
      </w:pPr>
      <w:r w:rsidRPr="00FC52B1">
        <w:rPr>
          <w:rFonts w:ascii="Times New Roman" w:hAnsi="Times New Roman" w:cs="Times New Roman"/>
          <w:b/>
          <w:bCs/>
          <w:u w:val="single"/>
          <w:lang w:eastAsia="ru-RU"/>
        </w:rPr>
        <w:t>Хозяйка 2:</w:t>
      </w:r>
    </w:p>
    <w:p w:rsidR="00AE4B26" w:rsidRPr="00FC52B1" w:rsidRDefault="00AE4B26" w:rsidP="0058774B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FC52B1">
        <w:rPr>
          <w:rFonts w:ascii="Times New Roman" w:hAnsi="Times New Roman" w:cs="Times New Roman"/>
          <w:lang w:eastAsia="ru-RU"/>
        </w:rPr>
        <w:t>Гармонист сейчас придёт</w:t>
      </w:r>
    </w:p>
    <w:p w:rsidR="00AE4B26" w:rsidRPr="00FC52B1" w:rsidRDefault="00AE4B26" w:rsidP="0058774B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FC52B1">
        <w:rPr>
          <w:rFonts w:ascii="Times New Roman" w:hAnsi="Times New Roman" w:cs="Times New Roman"/>
          <w:lang w:eastAsia="ru-RU"/>
        </w:rPr>
        <w:t>Нам сыграет, подпоёт!</w:t>
      </w:r>
    </w:p>
    <w:p w:rsidR="00AE4B26" w:rsidRPr="00F6279C" w:rsidRDefault="00AE4B26" w:rsidP="0058774B">
      <w:pPr>
        <w:shd w:val="clear" w:color="auto" w:fill="FFFFFF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AE4B26" w:rsidRPr="00FC52B1" w:rsidRDefault="00AE4B26" w:rsidP="0058774B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FC52B1">
        <w:rPr>
          <w:rFonts w:ascii="Times New Roman" w:hAnsi="Times New Roman" w:cs="Times New Roman"/>
          <w:b/>
          <w:bCs/>
          <w:i/>
          <w:iCs/>
          <w:lang w:eastAsia="ru-RU"/>
        </w:rPr>
        <w:t>Входит гармонист. Хозяйки и гости исполняют частушки.</w:t>
      </w:r>
    </w:p>
    <w:p w:rsidR="00AE4B26" w:rsidRPr="00FC52B1" w:rsidRDefault="00AE4B26" w:rsidP="00E0169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eastAsia="ru-RU"/>
        </w:rPr>
      </w:pPr>
      <w:r w:rsidRPr="00FC52B1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Начинаем петь частушки,</w:t>
      </w:r>
      <w:r w:rsidRPr="00FC52B1">
        <w:rPr>
          <w:rFonts w:ascii="Times New Roman" w:hAnsi="Times New Roman" w:cs="Times New Roman"/>
          <w:sz w:val="28"/>
          <w:szCs w:val="28"/>
        </w:rPr>
        <w:br/>
      </w:r>
      <w:r w:rsidRPr="00FC52B1">
        <w:rPr>
          <w:rFonts w:ascii="Times New Roman" w:hAnsi="Times New Roman" w:cs="Times New Roman"/>
          <w:sz w:val="28"/>
          <w:szCs w:val="28"/>
          <w:shd w:val="clear" w:color="auto" w:fill="FFFFFF"/>
        </w:rPr>
        <w:t>Просим не смеяться:</w:t>
      </w:r>
      <w:r w:rsidRPr="00FC52B1">
        <w:rPr>
          <w:rFonts w:ascii="Times New Roman" w:hAnsi="Times New Roman" w:cs="Times New Roman"/>
          <w:sz w:val="28"/>
          <w:szCs w:val="28"/>
        </w:rPr>
        <w:br/>
      </w:r>
      <w:r w:rsidRPr="00FC52B1">
        <w:rPr>
          <w:rFonts w:ascii="Times New Roman" w:hAnsi="Times New Roman" w:cs="Times New Roman"/>
          <w:sz w:val="28"/>
          <w:szCs w:val="28"/>
          <w:shd w:val="clear" w:color="auto" w:fill="FFFFFF"/>
        </w:rPr>
        <w:t>Тут народу очень много,</w:t>
      </w:r>
      <w:r w:rsidRPr="00FC52B1">
        <w:rPr>
          <w:rFonts w:ascii="Times New Roman" w:hAnsi="Times New Roman" w:cs="Times New Roman"/>
          <w:sz w:val="28"/>
          <w:szCs w:val="28"/>
        </w:rPr>
        <w:br/>
      </w:r>
      <w:r w:rsidRPr="00FC52B1">
        <w:rPr>
          <w:rFonts w:ascii="Times New Roman" w:hAnsi="Times New Roman" w:cs="Times New Roman"/>
          <w:sz w:val="28"/>
          <w:szCs w:val="28"/>
          <w:shd w:val="clear" w:color="auto" w:fill="FFFFFF"/>
        </w:rPr>
        <w:t>Можем растеряться!</w:t>
      </w:r>
    </w:p>
    <w:p w:rsidR="00AE4B26" w:rsidRPr="00FC52B1" w:rsidRDefault="00AE4B26" w:rsidP="00E0169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hanging="720"/>
        <w:rPr>
          <w:rStyle w:val="c1"/>
          <w:rFonts w:ascii="Times New Roman" w:hAnsi="Times New Roman" w:cs="Times New Roman"/>
          <w:sz w:val="28"/>
          <w:szCs w:val="28"/>
          <w:lang w:eastAsia="ru-RU"/>
        </w:rPr>
      </w:pPr>
      <w:r w:rsidRPr="00FC52B1">
        <w:rPr>
          <w:rStyle w:val="c1"/>
          <w:rFonts w:ascii="Times New Roman" w:hAnsi="Times New Roman" w:cs="Times New Roman"/>
          <w:sz w:val="28"/>
          <w:szCs w:val="28"/>
        </w:rPr>
        <w:t>Мы частушек много знаем</w:t>
      </w:r>
    </w:p>
    <w:p w:rsidR="00AE4B26" w:rsidRPr="00FC52B1" w:rsidRDefault="00AE4B26" w:rsidP="00E01690">
      <w:pPr>
        <w:pStyle w:val="ListParagraph"/>
        <w:shd w:val="clear" w:color="auto" w:fill="FFFFFF"/>
        <w:tabs>
          <w:tab w:val="left" w:pos="110"/>
        </w:tabs>
        <w:spacing w:after="0" w:line="240" w:lineRule="auto"/>
        <w:ind w:hanging="550"/>
        <w:rPr>
          <w:rStyle w:val="c1"/>
          <w:rFonts w:ascii="Times New Roman" w:hAnsi="Times New Roman" w:cs="Times New Roman"/>
          <w:sz w:val="28"/>
          <w:szCs w:val="28"/>
        </w:rPr>
      </w:pPr>
      <w:r w:rsidRPr="00FC52B1">
        <w:rPr>
          <w:rStyle w:val="c1"/>
          <w:rFonts w:ascii="Times New Roman" w:hAnsi="Times New Roman" w:cs="Times New Roman"/>
          <w:sz w:val="28"/>
          <w:szCs w:val="28"/>
        </w:rPr>
        <w:t xml:space="preserve">       И хороших и плохих.</w:t>
      </w:r>
    </w:p>
    <w:p w:rsidR="00AE4B26" w:rsidRPr="00FC52B1" w:rsidRDefault="00AE4B26" w:rsidP="00E01690">
      <w:pPr>
        <w:pStyle w:val="ListParagraph"/>
        <w:shd w:val="clear" w:color="auto" w:fill="FFFFFF"/>
        <w:tabs>
          <w:tab w:val="left" w:pos="110"/>
        </w:tabs>
        <w:spacing w:after="0" w:line="240" w:lineRule="auto"/>
        <w:ind w:hanging="55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C52B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Хорошо тому послушать,</w:t>
      </w:r>
    </w:p>
    <w:p w:rsidR="00AE4B26" w:rsidRPr="00FC52B1" w:rsidRDefault="00AE4B26" w:rsidP="00E01690">
      <w:pPr>
        <w:pStyle w:val="ListParagraph"/>
        <w:shd w:val="clear" w:color="auto" w:fill="FFFFFF"/>
        <w:tabs>
          <w:tab w:val="left" w:pos="110"/>
        </w:tabs>
        <w:spacing w:after="0" w:line="240" w:lineRule="auto"/>
        <w:ind w:hanging="55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C52B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Кто не знает никаких!</w:t>
      </w:r>
    </w:p>
    <w:p w:rsidR="00AE4B26" w:rsidRPr="00FC52B1" w:rsidRDefault="00AE4B26" w:rsidP="00E0169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5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Эй, гармошка удалая, </w:t>
      </w:r>
    </w:p>
    <w:p w:rsidR="00AE4B26" w:rsidRPr="00FC52B1" w:rsidRDefault="00AE4B26" w:rsidP="00E01690">
      <w:pPr>
        <w:pStyle w:val="ListParagraph"/>
        <w:shd w:val="clear" w:color="auto" w:fill="FFFFFF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5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Озорная, огневая</w:t>
      </w:r>
      <w:r w:rsidRPr="00FC52B1">
        <w:rPr>
          <w:rFonts w:ascii="Times New Roman" w:hAnsi="Times New Roman" w:cs="Times New Roman"/>
          <w:sz w:val="28"/>
          <w:szCs w:val="28"/>
        </w:rPr>
        <w:br/>
      </w:r>
      <w:r w:rsidRPr="00FC52B1">
        <w:rPr>
          <w:rFonts w:ascii="Times New Roman" w:hAnsi="Times New Roman" w:cs="Times New Roman"/>
          <w:sz w:val="28"/>
          <w:szCs w:val="28"/>
          <w:shd w:val="clear" w:color="auto" w:fill="FFFFFF"/>
        </w:rPr>
        <w:t>Мех растянешь посильней </w:t>
      </w:r>
      <w:r w:rsidRPr="00FC52B1">
        <w:rPr>
          <w:rFonts w:ascii="Times New Roman" w:hAnsi="Times New Roman" w:cs="Times New Roman"/>
          <w:sz w:val="28"/>
          <w:szCs w:val="28"/>
        </w:rPr>
        <w:br/>
      </w:r>
      <w:r w:rsidRPr="00FC52B1">
        <w:rPr>
          <w:rFonts w:ascii="Times New Roman" w:hAnsi="Times New Roman" w:cs="Times New Roman"/>
          <w:sz w:val="28"/>
          <w:szCs w:val="28"/>
          <w:shd w:val="clear" w:color="auto" w:fill="FFFFFF"/>
        </w:rPr>
        <w:t>Сразу станет веселей! </w:t>
      </w:r>
    </w:p>
    <w:p w:rsidR="00AE4B26" w:rsidRPr="00FC52B1" w:rsidRDefault="00AE4B26" w:rsidP="00E0169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52B1">
        <w:rPr>
          <w:rFonts w:ascii="Times New Roman" w:hAnsi="Times New Roman" w:cs="Times New Roman"/>
          <w:sz w:val="28"/>
          <w:szCs w:val="28"/>
          <w:shd w:val="clear" w:color="auto" w:fill="FFFFFF"/>
        </w:rPr>
        <w:t>Сшила платье из капусты, </w:t>
      </w:r>
      <w:r w:rsidRPr="00FC52B1">
        <w:rPr>
          <w:rFonts w:ascii="Times New Roman" w:hAnsi="Times New Roman" w:cs="Times New Roman"/>
          <w:sz w:val="28"/>
          <w:szCs w:val="28"/>
        </w:rPr>
        <w:br/>
      </w:r>
      <w:r w:rsidRPr="00FC52B1">
        <w:rPr>
          <w:rFonts w:ascii="Times New Roman" w:hAnsi="Times New Roman" w:cs="Times New Roman"/>
          <w:sz w:val="28"/>
          <w:szCs w:val="28"/>
          <w:shd w:val="clear" w:color="auto" w:fill="FFFFFF"/>
        </w:rPr>
        <w:t>Огурцом отделала,</w:t>
      </w:r>
      <w:r w:rsidRPr="00FC52B1">
        <w:rPr>
          <w:rFonts w:ascii="Times New Roman" w:hAnsi="Times New Roman" w:cs="Times New Roman"/>
          <w:sz w:val="28"/>
          <w:szCs w:val="28"/>
        </w:rPr>
        <w:br/>
      </w:r>
      <w:r w:rsidRPr="00FC52B1">
        <w:rPr>
          <w:rFonts w:ascii="Times New Roman" w:hAnsi="Times New Roman" w:cs="Times New Roman"/>
          <w:sz w:val="28"/>
          <w:szCs w:val="28"/>
          <w:shd w:val="clear" w:color="auto" w:fill="FFFFFF"/>
        </w:rPr>
        <w:t>Рассердилась, платье съела, </w:t>
      </w:r>
      <w:r w:rsidRPr="00FC52B1">
        <w:rPr>
          <w:rFonts w:ascii="Times New Roman" w:hAnsi="Times New Roman" w:cs="Times New Roman"/>
          <w:sz w:val="28"/>
          <w:szCs w:val="28"/>
        </w:rPr>
        <w:br/>
      </w:r>
      <w:r w:rsidRPr="00FC52B1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я наделала!</w:t>
      </w:r>
    </w:p>
    <w:p w:rsidR="00AE4B26" w:rsidRPr="00FC52B1" w:rsidRDefault="00AE4B26" w:rsidP="00E0169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52B1">
        <w:rPr>
          <w:rFonts w:ascii="Times New Roman" w:hAnsi="Times New Roman" w:cs="Times New Roman"/>
          <w:sz w:val="28"/>
          <w:szCs w:val="28"/>
          <w:shd w:val="clear" w:color="auto" w:fill="FFFFFF"/>
        </w:rPr>
        <w:t>Никогда не унывала</w:t>
      </w:r>
      <w:r w:rsidRPr="00FC52B1">
        <w:rPr>
          <w:rFonts w:ascii="Times New Roman" w:hAnsi="Times New Roman" w:cs="Times New Roman"/>
          <w:sz w:val="28"/>
          <w:szCs w:val="28"/>
        </w:rPr>
        <w:br/>
      </w:r>
      <w:r w:rsidRPr="00FC52B1">
        <w:rPr>
          <w:rFonts w:ascii="Times New Roman" w:hAnsi="Times New Roman" w:cs="Times New Roman"/>
          <w:sz w:val="28"/>
          <w:szCs w:val="28"/>
          <w:shd w:val="clear" w:color="auto" w:fill="FFFFFF"/>
        </w:rPr>
        <w:t>И не буду унывать</w:t>
      </w:r>
      <w:r w:rsidRPr="00FC52B1">
        <w:rPr>
          <w:rFonts w:ascii="Times New Roman" w:hAnsi="Times New Roman" w:cs="Times New Roman"/>
          <w:sz w:val="28"/>
          <w:szCs w:val="28"/>
        </w:rPr>
        <w:br/>
      </w:r>
      <w:r w:rsidRPr="00FC52B1">
        <w:rPr>
          <w:rFonts w:ascii="Times New Roman" w:hAnsi="Times New Roman" w:cs="Times New Roman"/>
          <w:sz w:val="28"/>
          <w:szCs w:val="28"/>
          <w:shd w:val="clear" w:color="auto" w:fill="FFFFFF"/>
        </w:rPr>
        <w:t>Как трещоткою трещала</w:t>
      </w:r>
      <w:r w:rsidRPr="00FC52B1">
        <w:rPr>
          <w:rFonts w:ascii="Times New Roman" w:hAnsi="Times New Roman" w:cs="Times New Roman"/>
          <w:sz w:val="28"/>
          <w:szCs w:val="28"/>
        </w:rPr>
        <w:br/>
      </w:r>
      <w:r w:rsidRPr="00FC52B1">
        <w:rPr>
          <w:rFonts w:ascii="Times New Roman" w:hAnsi="Times New Roman" w:cs="Times New Roman"/>
          <w:sz w:val="28"/>
          <w:szCs w:val="28"/>
          <w:shd w:val="clear" w:color="auto" w:fill="FFFFFF"/>
        </w:rPr>
        <w:t>Так и буду продолжать.</w:t>
      </w:r>
    </w:p>
    <w:p w:rsidR="00AE4B26" w:rsidRPr="00FC52B1" w:rsidRDefault="00AE4B26" w:rsidP="00E0169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52B1">
        <w:rPr>
          <w:rFonts w:ascii="Times New Roman" w:hAnsi="Times New Roman" w:cs="Times New Roman"/>
          <w:sz w:val="28"/>
          <w:szCs w:val="28"/>
          <w:shd w:val="clear" w:color="auto" w:fill="FFFFFF"/>
        </w:rPr>
        <w:t>Я кокошником стучу</w:t>
      </w:r>
      <w:r w:rsidRPr="00FC52B1">
        <w:rPr>
          <w:rFonts w:ascii="Times New Roman" w:hAnsi="Times New Roman" w:cs="Times New Roman"/>
          <w:sz w:val="28"/>
          <w:szCs w:val="28"/>
        </w:rPr>
        <w:br/>
      </w:r>
      <w:r w:rsidRPr="00FC52B1">
        <w:rPr>
          <w:rFonts w:ascii="Times New Roman" w:hAnsi="Times New Roman" w:cs="Times New Roman"/>
          <w:sz w:val="28"/>
          <w:szCs w:val="28"/>
          <w:shd w:val="clear" w:color="auto" w:fill="FFFFFF"/>
        </w:rPr>
        <w:t>Пляску русскую учу</w:t>
      </w:r>
      <w:r w:rsidRPr="00FC52B1">
        <w:rPr>
          <w:rFonts w:ascii="Times New Roman" w:hAnsi="Times New Roman" w:cs="Times New Roman"/>
          <w:sz w:val="28"/>
          <w:szCs w:val="28"/>
        </w:rPr>
        <w:br/>
      </w:r>
      <w:r w:rsidRPr="00FC52B1">
        <w:rPr>
          <w:rFonts w:ascii="Times New Roman" w:hAnsi="Times New Roman" w:cs="Times New Roman"/>
          <w:sz w:val="28"/>
          <w:szCs w:val="28"/>
          <w:shd w:val="clear" w:color="auto" w:fill="FFFFFF"/>
        </w:rPr>
        <w:t>Пляска русская моя</w:t>
      </w:r>
      <w:r w:rsidRPr="00FC52B1">
        <w:rPr>
          <w:rFonts w:ascii="Times New Roman" w:hAnsi="Times New Roman" w:cs="Times New Roman"/>
          <w:sz w:val="28"/>
          <w:szCs w:val="28"/>
        </w:rPr>
        <w:br/>
      </w:r>
      <w:r w:rsidRPr="00FC52B1">
        <w:rPr>
          <w:rFonts w:ascii="Times New Roman" w:hAnsi="Times New Roman" w:cs="Times New Roman"/>
          <w:sz w:val="28"/>
          <w:szCs w:val="28"/>
          <w:shd w:val="clear" w:color="auto" w:fill="FFFFFF"/>
        </w:rPr>
        <w:t>Замечательная!</w:t>
      </w:r>
    </w:p>
    <w:p w:rsidR="00AE4B26" w:rsidRPr="00FC52B1" w:rsidRDefault="00AE4B26" w:rsidP="00E0169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52B1">
        <w:rPr>
          <w:rFonts w:ascii="Times New Roman" w:hAnsi="Times New Roman" w:cs="Times New Roman"/>
          <w:sz w:val="28"/>
          <w:szCs w:val="28"/>
          <w:shd w:val="clear" w:color="auto" w:fill="FFFFFF"/>
        </w:rPr>
        <w:t>У березки, у сосенки, </w:t>
      </w:r>
      <w:r w:rsidRPr="00FC52B1">
        <w:rPr>
          <w:rFonts w:ascii="Times New Roman" w:hAnsi="Times New Roman" w:cs="Times New Roman"/>
          <w:sz w:val="28"/>
          <w:szCs w:val="28"/>
        </w:rPr>
        <w:br/>
      </w:r>
      <w:r w:rsidRPr="00FC52B1">
        <w:rPr>
          <w:rFonts w:ascii="Times New Roman" w:hAnsi="Times New Roman" w:cs="Times New Roman"/>
          <w:sz w:val="28"/>
          <w:szCs w:val="28"/>
          <w:shd w:val="clear" w:color="auto" w:fill="FFFFFF"/>
        </w:rPr>
        <w:t>Тоненькие веточки, </w:t>
      </w:r>
      <w:r w:rsidRPr="00FC52B1">
        <w:rPr>
          <w:rFonts w:ascii="Times New Roman" w:hAnsi="Times New Roman" w:cs="Times New Roman"/>
          <w:sz w:val="28"/>
          <w:szCs w:val="28"/>
        </w:rPr>
        <w:br/>
      </w:r>
      <w:r w:rsidRPr="00FC52B1">
        <w:rPr>
          <w:rFonts w:ascii="Times New Roman" w:hAnsi="Times New Roman" w:cs="Times New Roman"/>
          <w:sz w:val="28"/>
          <w:szCs w:val="28"/>
          <w:shd w:val="clear" w:color="auto" w:fill="FFFFFF"/>
        </w:rPr>
        <w:t>А мы - бойкие девчата,</w:t>
      </w:r>
      <w:r w:rsidRPr="00FC52B1">
        <w:rPr>
          <w:rFonts w:ascii="Times New Roman" w:hAnsi="Times New Roman" w:cs="Times New Roman"/>
          <w:sz w:val="28"/>
          <w:szCs w:val="28"/>
        </w:rPr>
        <w:br/>
      </w:r>
      <w:r w:rsidRPr="00FC52B1">
        <w:rPr>
          <w:rFonts w:ascii="Times New Roman" w:hAnsi="Times New Roman" w:cs="Times New Roman"/>
          <w:sz w:val="28"/>
          <w:szCs w:val="28"/>
          <w:shd w:val="clear" w:color="auto" w:fill="FFFFFF"/>
        </w:rPr>
        <w:t>Всё мы как конфеточки!</w:t>
      </w:r>
    </w:p>
    <w:p w:rsidR="00AE4B26" w:rsidRPr="00FC52B1" w:rsidRDefault="00AE4B26" w:rsidP="00E0169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FC52B1">
        <w:rPr>
          <w:rFonts w:ascii="Times New Roman" w:hAnsi="Times New Roman" w:cs="Times New Roman"/>
          <w:sz w:val="28"/>
          <w:szCs w:val="28"/>
          <w:shd w:val="clear" w:color="auto" w:fill="FFFFFF"/>
        </w:rPr>
        <w:t>Напекла я пирогов,</w:t>
      </w:r>
      <w:r w:rsidRPr="00FC52B1">
        <w:rPr>
          <w:rFonts w:ascii="Times New Roman" w:hAnsi="Times New Roman" w:cs="Times New Roman"/>
          <w:sz w:val="28"/>
          <w:szCs w:val="28"/>
        </w:rPr>
        <w:br/>
      </w:r>
      <w:r w:rsidRPr="00FC52B1">
        <w:rPr>
          <w:rFonts w:ascii="Times New Roman" w:hAnsi="Times New Roman" w:cs="Times New Roman"/>
          <w:sz w:val="28"/>
          <w:szCs w:val="28"/>
          <w:shd w:val="clear" w:color="auto" w:fill="FFFFFF"/>
        </w:rPr>
        <w:t>На окно поставила.</w:t>
      </w:r>
      <w:r w:rsidRPr="00FC52B1">
        <w:rPr>
          <w:rFonts w:ascii="Times New Roman" w:hAnsi="Times New Roman" w:cs="Times New Roman"/>
          <w:sz w:val="28"/>
          <w:szCs w:val="28"/>
        </w:rPr>
        <w:br/>
      </w:r>
      <w:r w:rsidRPr="00FC52B1">
        <w:rPr>
          <w:rFonts w:ascii="Times New Roman" w:hAnsi="Times New Roman" w:cs="Times New Roman"/>
          <w:sz w:val="28"/>
          <w:szCs w:val="28"/>
          <w:shd w:val="clear" w:color="auto" w:fill="FFFFFF"/>
        </w:rPr>
        <w:t>Поклевала все ворона,</w:t>
      </w:r>
      <w:r w:rsidRPr="00FC52B1">
        <w:rPr>
          <w:rFonts w:ascii="Times New Roman" w:hAnsi="Times New Roman" w:cs="Times New Roman"/>
          <w:sz w:val="28"/>
          <w:szCs w:val="28"/>
        </w:rPr>
        <w:br/>
      </w:r>
      <w:r w:rsidRPr="00FC52B1">
        <w:rPr>
          <w:rFonts w:ascii="Times New Roman" w:hAnsi="Times New Roman" w:cs="Times New Roman"/>
          <w:sz w:val="28"/>
          <w:szCs w:val="28"/>
          <w:shd w:val="clear" w:color="auto" w:fill="FFFFFF"/>
        </w:rPr>
        <w:t>Крошек не оставила.</w:t>
      </w:r>
    </w:p>
    <w:p w:rsidR="00AE4B26" w:rsidRPr="00FC52B1" w:rsidRDefault="00AE4B26" w:rsidP="00E0169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FC52B1">
        <w:rPr>
          <w:rFonts w:ascii="Times New Roman" w:hAnsi="Times New Roman" w:cs="Times New Roman"/>
          <w:sz w:val="28"/>
          <w:szCs w:val="28"/>
        </w:rPr>
        <w:t>Не гармошка завлекает,</w:t>
      </w:r>
      <w:r w:rsidRPr="00FC52B1">
        <w:rPr>
          <w:rFonts w:ascii="Times New Roman" w:hAnsi="Times New Roman" w:cs="Times New Roman"/>
          <w:sz w:val="28"/>
          <w:szCs w:val="28"/>
        </w:rPr>
        <w:br/>
        <w:t>Не ее веселый тон.</w:t>
      </w:r>
      <w:r w:rsidRPr="00FC52B1">
        <w:rPr>
          <w:rFonts w:ascii="Times New Roman" w:hAnsi="Times New Roman" w:cs="Times New Roman"/>
          <w:sz w:val="28"/>
          <w:szCs w:val="28"/>
        </w:rPr>
        <w:br/>
        <w:t>Завлекает, кто играет —</w:t>
      </w:r>
      <w:r w:rsidRPr="00FC52B1">
        <w:rPr>
          <w:rFonts w:ascii="Times New Roman" w:hAnsi="Times New Roman" w:cs="Times New Roman"/>
          <w:sz w:val="28"/>
          <w:szCs w:val="28"/>
        </w:rPr>
        <w:br/>
        <w:t>До чего хороший он!</w:t>
      </w:r>
    </w:p>
    <w:p w:rsidR="00AE4B26" w:rsidRPr="00FC52B1" w:rsidRDefault="00AE4B26" w:rsidP="00E01690">
      <w:pPr>
        <w:pStyle w:val="ListParagraph"/>
        <w:shd w:val="clear" w:color="auto" w:fill="FFFFFF"/>
        <w:spacing w:after="0" w:line="240" w:lineRule="auto"/>
        <w:ind w:left="660" w:hanging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5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10. Я накрашу губки ярко,</w:t>
      </w:r>
      <w:r w:rsidRPr="00FC52B1">
        <w:rPr>
          <w:rFonts w:ascii="Times New Roman" w:hAnsi="Times New Roman" w:cs="Times New Roman"/>
          <w:sz w:val="28"/>
          <w:szCs w:val="28"/>
        </w:rPr>
        <w:br/>
      </w:r>
      <w:r w:rsidRPr="00FC52B1">
        <w:rPr>
          <w:rFonts w:ascii="Times New Roman" w:hAnsi="Times New Roman" w:cs="Times New Roman"/>
          <w:sz w:val="28"/>
          <w:szCs w:val="28"/>
          <w:shd w:val="clear" w:color="auto" w:fill="FFFFFF"/>
        </w:rPr>
        <w:t>Я пойду через село,</w:t>
      </w:r>
      <w:r w:rsidRPr="00FC52B1">
        <w:rPr>
          <w:rFonts w:ascii="Times New Roman" w:hAnsi="Times New Roman" w:cs="Times New Roman"/>
          <w:sz w:val="28"/>
          <w:szCs w:val="28"/>
        </w:rPr>
        <w:br/>
      </w:r>
      <w:r w:rsidRPr="00FC52B1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всем ребятам жарко,</w:t>
      </w:r>
      <w:r w:rsidRPr="00FC52B1">
        <w:rPr>
          <w:rFonts w:ascii="Times New Roman" w:hAnsi="Times New Roman" w:cs="Times New Roman"/>
          <w:sz w:val="28"/>
          <w:szCs w:val="28"/>
        </w:rPr>
        <w:br/>
      </w:r>
      <w:r w:rsidRPr="00FC52B1">
        <w:rPr>
          <w:rFonts w:ascii="Times New Roman" w:hAnsi="Times New Roman" w:cs="Times New Roman"/>
          <w:sz w:val="28"/>
          <w:szCs w:val="28"/>
          <w:shd w:val="clear" w:color="auto" w:fill="FFFFFF"/>
        </w:rPr>
        <w:t>Ну а мне-то - весело.</w:t>
      </w:r>
    </w:p>
    <w:p w:rsidR="00AE4B26" w:rsidRPr="00FC52B1" w:rsidRDefault="00AE4B26" w:rsidP="00E01690">
      <w:pPr>
        <w:pStyle w:val="NormalWeb"/>
        <w:shd w:val="clear" w:color="auto" w:fill="FFFFFF"/>
        <w:spacing w:before="0" w:beforeAutospacing="0" w:after="0" w:afterAutospacing="0"/>
        <w:ind w:hanging="110"/>
        <w:textAlignment w:val="baseline"/>
        <w:rPr>
          <w:color w:val="000000"/>
          <w:sz w:val="28"/>
          <w:szCs w:val="28"/>
        </w:rPr>
      </w:pPr>
      <w:r w:rsidRPr="00FC52B1">
        <w:rPr>
          <w:sz w:val="28"/>
          <w:szCs w:val="28"/>
          <w:shd w:val="clear" w:color="auto" w:fill="FFFFFF"/>
        </w:rPr>
        <w:t xml:space="preserve">  11. </w:t>
      </w:r>
      <w:r w:rsidRPr="00FC52B1">
        <w:rPr>
          <w:color w:val="000000"/>
          <w:sz w:val="28"/>
          <w:szCs w:val="28"/>
        </w:rPr>
        <w:t>У частушки есть начало,</w:t>
      </w:r>
    </w:p>
    <w:p w:rsidR="00AE4B26" w:rsidRPr="00FC52B1" w:rsidRDefault="00AE4B26" w:rsidP="00E01690">
      <w:pPr>
        <w:pStyle w:val="NormalWeb"/>
        <w:shd w:val="clear" w:color="auto" w:fill="FFFFFF"/>
        <w:spacing w:before="0" w:beforeAutospacing="0" w:after="0" w:afterAutospacing="0"/>
        <w:ind w:left="660" w:hanging="720"/>
        <w:textAlignment w:val="baseline"/>
        <w:rPr>
          <w:color w:val="000000"/>
          <w:sz w:val="28"/>
          <w:szCs w:val="28"/>
        </w:rPr>
      </w:pPr>
      <w:r w:rsidRPr="00FC52B1">
        <w:rPr>
          <w:color w:val="000000"/>
          <w:sz w:val="28"/>
          <w:szCs w:val="28"/>
        </w:rPr>
        <w:t xml:space="preserve">       У частушки есть конец.</w:t>
      </w:r>
    </w:p>
    <w:p w:rsidR="00AE4B26" w:rsidRPr="00FC52B1" w:rsidRDefault="00AE4B26" w:rsidP="00E01690">
      <w:pPr>
        <w:pStyle w:val="NormalWeb"/>
        <w:shd w:val="clear" w:color="auto" w:fill="FFFFFF"/>
        <w:spacing w:before="0" w:beforeAutospacing="0" w:after="0" w:afterAutospacing="0"/>
        <w:ind w:left="660" w:hanging="720"/>
        <w:textAlignment w:val="baseline"/>
        <w:rPr>
          <w:color w:val="000000"/>
          <w:sz w:val="28"/>
          <w:szCs w:val="28"/>
        </w:rPr>
      </w:pPr>
      <w:r w:rsidRPr="00FC52B1">
        <w:rPr>
          <w:color w:val="000000"/>
          <w:sz w:val="28"/>
          <w:szCs w:val="28"/>
        </w:rPr>
        <w:t xml:space="preserve">       Кто частушки наши слушал,</w:t>
      </w:r>
    </w:p>
    <w:p w:rsidR="00AE4B26" w:rsidRPr="00FC52B1" w:rsidRDefault="00AE4B26" w:rsidP="00E01690">
      <w:pPr>
        <w:pStyle w:val="NormalWeb"/>
        <w:shd w:val="clear" w:color="auto" w:fill="FFFFFF"/>
        <w:spacing w:before="0" w:beforeAutospacing="0" w:after="0" w:afterAutospacing="0"/>
        <w:ind w:left="660" w:hanging="720"/>
        <w:textAlignment w:val="baseline"/>
        <w:rPr>
          <w:rFonts w:cs="Calibri"/>
          <w:color w:val="000000"/>
          <w:sz w:val="28"/>
          <w:szCs w:val="28"/>
        </w:rPr>
      </w:pPr>
      <w:r w:rsidRPr="00FC52B1">
        <w:rPr>
          <w:sz w:val="28"/>
          <w:szCs w:val="28"/>
        </w:rPr>
        <w:t xml:space="preserve">         Прямо скажем - молодец!             </w:t>
      </w:r>
    </w:p>
    <w:p w:rsidR="00AE4B26" w:rsidRPr="00FC52B1" w:rsidRDefault="00AE4B26" w:rsidP="00E01690">
      <w:pPr>
        <w:pStyle w:val="c4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8"/>
          <w:szCs w:val="28"/>
        </w:rPr>
      </w:pPr>
    </w:p>
    <w:p w:rsidR="00AE4B26" w:rsidRDefault="00AE4B26" w:rsidP="00FC52B1">
      <w:pPr>
        <w:pStyle w:val="NormalWeb"/>
        <w:shd w:val="clear" w:color="auto" w:fill="FFFFFF"/>
        <w:spacing w:before="0" w:beforeAutospacing="0" w:after="0" w:afterAutospacing="0"/>
        <w:jc w:val="both"/>
        <w:rPr>
          <w:rFonts w:cs="Calibri"/>
          <w:b/>
          <w:bCs/>
          <w:sz w:val="28"/>
          <w:szCs w:val="28"/>
        </w:rPr>
      </w:pPr>
      <w:r w:rsidRPr="00FC52B1">
        <w:rPr>
          <w:b/>
          <w:bCs/>
          <w:sz w:val="28"/>
          <w:szCs w:val="28"/>
          <w:u w:val="single"/>
        </w:rPr>
        <w:t>Хозяйка 1:</w:t>
      </w:r>
      <w:r w:rsidRPr="00FC52B1">
        <w:rPr>
          <w:rFonts w:cs="Calibri"/>
          <w:b/>
          <w:bCs/>
          <w:sz w:val="28"/>
          <w:szCs w:val="28"/>
        </w:rPr>
        <w:t>  </w:t>
      </w:r>
      <w:r w:rsidRPr="00FC52B1">
        <w:rPr>
          <w:b/>
          <w:bCs/>
          <w:sz w:val="28"/>
          <w:szCs w:val="28"/>
        </w:rPr>
        <w:t xml:space="preserve">- </w:t>
      </w:r>
      <w:r w:rsidRPr="00FC52B1">
        <w:rPr>
          <w:sz w:val="28"/>
          <w:szCs w:val="28"/>
          <w:shd w:val="clear" w:color="auto" w:fill="FFFFFF"/>
        </w:rPr>
        <w:t>Время даром не теряем! Посиделки продолжаем!</w:t>
      </w:r>
      <w:r w:rsidRPr="00FC52B1">
        <w:rPr>
          <w:b/>
          <w:bCs/>
          <w:sz w:val="28"/>
          <w:szCs w:val="28"/>
        </w:rPr>
        <w:t xml:space="preserve"> </w:t>
      </w:r>
    </w:p>
    <w:p w:rsidR="00AE4B26" w:rsidRPr="00FC52B1" w:rsidRDefault="00AE4B26" w:rsidP="00FC52B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Хозяйка 2</w:t>
      </w:r>
      <w:r w:rsidRPr="00FC52B1">
        <w:rPr>
          <w:b/>
          <w:bCs/>
          <w:sz w:val="28"/>
          <w:szCs w:val="28"/>
        </w:rPr>
        <w:t xml:space="preserve">:  - </w:t>
      </w:r>
      <w:r w:rsidRPr="00FC52B1">
        <w:rPr>
          <w:sz w:val="28"/>
          <w:szCs w:val="28"/>
        </w:rPr>
        <w:t>А ещё на посиделках обязательно играли в игры.</w:t>
      </w:r>
    </w:p>
    <w:p w:rsidR="00AE4B26" w:rsidRPr="00FC52B1" w:rsidRDefault="00AE4B26" w:rsidP="00FC52B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52B1">
        <w:rPr>
          <w:sz w:val="28"/>
          <w:szCs w:val="28"/>
        </w:rPr>
        <w:t>Трататушки, тра-ра-ра!</w:t>
      </w:r>
      <w:r w:rsidRPr="00FC52B1">
        <w:rPr>
          <w:sz w:val="28"/>
          <w:szCs w:val="28"/>
        </w:rPr>
        <w:br/>
        <w:t>Игре очередь пришла!</w:t>
      </w:r>
    </w:p>
    <w:p w:rsidR="00AE4B26" w:rsidRPr="00FC52B1" w:rsidRDefault="00AE4B26" w:rsidP="00FC52B1">
      <w:pPr>
        <w:shd w:val="clear" w:color="auto" w:fill="FFFFFF"/>
        <w:spacing w:before="240" w:after="240" w:line="327" w:lineRule="atLeast"/>
        <w:outlineLvl w:val="2"/>
        <w:rPr>
          <w:rFonts w:ascii="Times New Roman" w:hAnsi="Times New Roman" w:cs="Times New Roman"/>
          <w:b/>
          <w:bCs/>
          <w:i/>
          <w:iCs/>
          <w:u w:val="single"/>
          <w:lang w:eastAsia="ru-RU"/>
        </w:rPr>
      </w:pPr>
      <w:r w:rsidRPr="00FC52B1">
        <w:rPr>
          <w:rFonts w:ascii="Times New Roman" w:hAnsi="Times New Roman" w:cs="Times New Roman"/>
          <w:b/>
          <w:bCs/>
          <w:i/>
          <w:iCs/>
          <w:u w:val="single"/>
        </w:rPr>
        <w:t>Проводится русская народная игра «</w:t>
      </w:r>
      <w:r w:rsidRPr="00FC52B1">
        <w:rPr>
          <w:rFonts w:ascii="Times New Roman" w:hAnsi="Times New Roman" w:cs="Times New Roman"/>
          <w:b/>
          <w:bCs/>
          <w:i/>
          <w:iCs/>
          <w:u w:val="single"/>
          <w:lang w:eastAsia="ru-RU"/>
        </w:rPr>
        <w:t>Золотые ворота»</w:t>
      </w:r>
    </w:p>
    <w:p w:rsidR="00AE4B26" w:rsidRPr="00FC52B1" w:rsidRDefault="00AE4B26" w:rsidP="00FC52B1">
      <w:pPr>
        <w:shd w:val="clear" w:color="auto" w:fill="FFFFFF"/>
        <w:jc w:val="both"/>
        <w:rPr>
          <w:rFonts w:ascii="Times New Roman" w:hAnsi="Times New Roman" w:cs="Times New Roman"/>
          <w:lang w:eastAsia="ru-RU"/>
        </w:rPr>
      </w:pPr>
      <w:r w:rsidRPr="00FC52B1">
        <w:rPr>
          <w:rFonts w:ascii="Times New Roman" w:hAnsi="Times New Roman" w:cs="Times New Roman"/>
          <w:lang w:eastAsia="ru-RU"/>
        </w:rPr>
        <w:t>Эта игра отличается большой динамичностью и рассчитана не столько на ловкость ее участников, сколько на их везение. Правила «Золотых ворот» следующие: два игрока становятся напротив друг друга и соединяют руки таким образом, чтобы получились ворота. Остальные участники берутся за руки и по очереди проходят через них. Игроки, составляющие ворота при этом напевают:</w:t>
      </w:r>
    </w:p>
    <w:p w:rsidR="00AE4B26" w:rsidRPr="00FC52B1" w:rsidRDefault="00AE4B26" w:rsidP="00FC52B1">
      <w:pPr>
        <w:shd w:val="clear" w:color="auto" w:fill="FFFFFF"/>
        <w:jc w:val="both"/>
        <w:rPr>
          <w:rFonts w:ascii="Times New Roman" w:hAnsi="Times New Roman" w:cs="Times New Roman"/>
          <w:lang w:eastAsia="ru-RU"/>
        </w:rPr>
      </w:pPr>
    </w:p>
    <w:p w:rsidR="00AE4B26" w:rsidRPr="00FC52B1" w:rsidRDefault="00AE4B26" w:rsidP="00FC52B1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FC52B1">
        <w:rPr>
          <w:rFonts w:ascii="Times New Roman" w:hAnsi="Times New Roman" w:cs="Times New Roman"/>
          <w:lang w:eastAsia="ru-RU"/>
        </w:rPr>
        <w:t>Золотые ворота</w:t>
      </w:r>
      <w:r w:rsidRPr="00FC52B1">
        <w:rPr>
          <w:rFonts w:ascii="Times New Roman" w:hAnsi="Times New Roman" w:cs="Times New Roman"/>
          <w:lang w:eastAsia="ru-RU"/>
        </w:rPr>
        <w:br/>
        <w:t>Пропускают не всегда!</w:t>
      </w:r>
      <w:r w:rsidRPr="00FC52B1">
        <w:rPr>
          <w:rFonts w:ascii="Times New Roman" w:hAnsi="Times New Roman" w:cs="Times New Roman"/>
          <w:lang w:eastAsia="ru-RU"/>
        </w:rPr>
        <w:br/>
        <w:t>Первый раз прощается,</w:t>
      </w:r>
      <w:r w:rsidRPr="00FC52B1">
        <w:rPr>
          <w:rFonts w:ascii="Times New Roman" w:hAnsi="Times New Roman" w:cs="Times New Roman"/>
          <w:lang w:eastAsia="ru-RU"/>
        </w:rPr>
        <w:br/>
        <w:t>Второй раз запрещается,</w:t>
      </w:r>
      <w:r w:rsidRPr="00FC52B1">
        <w:rPr>
          <w:rFonts w:ascii="Times New Roman" w:hAnsi="Times New Roman" w:cs="Times New Roman"/>
          <w:lang w:eastAsia="ru-RU"/>
        </w:rPr>
        <w:br/>
        <w:t>А на третий раз</w:t>
      </w:r>
      <w:r w:rsidRPr="00FC52B1">
        <w:rPr>
          <w:rFonts w:ascii="Times New Roman" w:hAnsi="Times New Roman" w:cs="Times New Roman"/>
          <w:lang w:eastAsia="ru-RU"/>
        </w:rPr>
        <w:br/>
        <w:t>Не пропустим вас!</w:t>
      </w:r>
    </w:p>
    <w:p w:rsidR="00AE4B26" w:rsidRPr="00FC52B1" w:rsidRDefault="00AE4B26" w:rsidP="00FC52B1">
      <w:pPr>
        <w:shd w:val="clear" w:color="auto" w:fill="FFFFFF"/>
        <w:rPr>
          <w:rFonts w:ascii="Times New Roman" w:hAnsi="Times New Roman" w:cs="Times New Roman"/>
          <w:lang w:eastAsia="ru-RU"/>
        </w:rPr>
      </w:pPr>
    </w:p>
    <w:p w:rsidR="00AE4B26" w:rsidRPr="00FC52B1" w:rsidRDefault="00AE4B26" w:rsidP="00FC52B1">
      <w:pPr>
        <w:shd w:val="clear" w:color="auto" w:fill="FFFFFF"/>
        <w:jc w:val="both"/>
        <w:rPr>
          <w:rFonts w:ascii="Times New Roman" w:hAnsi="Times New Roman" w:cs="Times New Roman"/>
          <w:lang w:eastAsia="ru-RU"/>
        </w:rPr>
      </w:pPr>
      <w:r w:rsidRPr="00FC52B1">
        <w:rPr>
          <w:rFonts w:ascii="Times New Roman" w:hAnsi="Times New Roman" w:cs="Times New Roman"/>
          <w:shd w:val="clear" w:color="auto" w:fill="FFFFFF"/>
        </w:rPr>
        <w:t>После того, как заканчивается песня, они опускают руку, и те игроки, которые попались, также становятся воротами. Таким образом, постепенно уменьшается цепочка участников. Игра заканчивается в тот момент, когда все становятся «воротами».</w:t>
      </w:r>
    </w:p>
    <w:p w:rsidR="00AE4B26" w:rsidRPr="00FC52B1" w:rsidRDefault="00AE4B26" w:rsidP="006574A6">
      <w:pPr>
        <w:spacing w:after="120"/>
        <w:rPr>
          <w:rFonts w:ascii="Times New Roman" w:hAnsi="Times New Roman" w:cs="Times New Roman"/>
          <w:b/>
          <w:bCs/>
          <w:i/>
          <w:iCs/>
          <w:u w:val="single"/>
        </w:rPr>
      </w:pPr>
      <w:r w:rsidRPr="00FC52B1">
        <w:rPr>
          <w:rFonts w:ascii="Times New Roman" w:hAnsi="Times New Roman" w:cs="Times New Roman"/>
          <w:b/>
          <w:bCs/>
          <w:i/>
          <w:iCs/>
          <w:u w:val="single"/>
        </w:rPr>
        <w:t>Слышится чихание. Заходит Домовой.</w:t>
      </w:r>
    </w:p>
    <w:p w:rsidR="00AE4B26" w:rsidRPr="00FC52B1" w:rsidRDefault="00AE4B26" w:rsidP="006574A6">
      <w:pPr>
        <w:spacing w:after="120"/>
        <w:rPr>
          <w:rFonts w:ascii="Times New Roman" w:hAnsi="Times New Roman" w:cs="Times New Roman"/>
        </w:rPr>
      </w:pPr>
      <w:r w:rsidRPr="00FC52B1">
        <w:rPr>
          <w:rFonts w:ascii="Times New Roman" w:hAnsi="Times New Roman" w:cs="Times New Roman"/>
          <w:b/>
          <w:bCs/>
          <w:u w:val="single"/>
        </w:rPr>
        <w:t>Домовой:.</w:t>
      </w:r>
      <w:r w:rsidRPr="00FC52B1">
        <w:rPr>
          <w:rFonts w:ascii="Times New Roman" w:hAnsi="Times New Roman" w:cs="Times New Roman"/>
        </w:rPr>
        <w:t xml:space="preserve"> - Кто шумит, кто поет, мне спать не дает?</w:t>
      </w:r>
    </w:p>
    <w:p w:rsidR="00AE4B26" w:rsidRPr="00FC52B1" w:rsidRDefault="00AE4B26" w:rsidP="006574A6">
      <w:pPr>
        <w:spacing w:after="120"/>
        <w:rPr>
          <w:rFonts w:ascii="Times New Roman" w:hAnsi="Times New Roman" w:cs="Times New Roman"/>
        </w:rPr>
      </w:pPr>
      <w:r w:rsidRPr="00FC52B1">
        <w:rPr>
          <w:rFonts w:ascii="Times New Roman" w:hAnsi="Times New Roman" w:cs="Times New Roman"/>
          <w:b/>
          <w:bCs/>
          <w:u w:val="single"/>
          <w:lang w:eastAsia="ru-RU"/>
        </w:rPr>
        <w:t>Хозяйка</w:t>
      </w:r>
      <w:r w:rsidRPr="00FC52B1">
        <w:rPr>
          <w:rFonts w:ascii="Times New Roman" w:hAnsi="Times New Roman" w:cs="Times New Roman"/>
          <w:u w:val="single"/>
        </w:rPr>
        <w:t>:</w:t>
      </w:r>
      <w:r w:rsidRPr="00FC52B1">
        <w:rPr>
          <w:rFonts w:ascii="Times New Roman" w:hAnsi="Times New Roman" w:cs="Times New Roman"/>
        </w:rPr>
        <w:t xml:space="preserve"> - Никак Домовой пожаловал. Заходи к нам на посиделки.</w:t>
      </w:r>
    </w:p>
    <w:p w:rsidR="00AE4B26" w:rsidRPr="00FC52B1" w:rsidRDefault="00AE4B26" w:rsidP="006574A6">
      <w:pPr>
        <w:spacing w:after="120"/>
        <w:rPr>
          <w:rFonts w:ascii="Times New Roman" w:hAnsi="Times New Roman" w:cs="Times New Roman"/>
        </w:rPr>
      </w:pPr>
      <w:r w:rsidRPr="00FC52B1">
        <w:rPr>
          <w:rFonts w:ascii="Times New Roman" w:hAnsi="Times New Roman" w:cs="Times New Roman"/>
          <w:b/>
          <w:bCs/>
          <w:u w:val="single"/>
        </w:rPr>
        <w:t>Домовой</w:t>
      </w:r>
      <w:r w:rsidRPr="00FC52B1">
        <w:rPr>
          <w:rFonts w:ascii="Times New Roman" w:hAnsi="Times New Roman" w:cs="Times New Roman"/>
        </w:rPr>
        <w:t>: - Сяду рядышком на лавку,</w:t>
      </w:r>
    </w:p>
    <w:p w:rsidR="00AE4B26" w:rsidRPr="00FC52B1" w:rsidRDefault="00AE4B26" w:rsidP="006574A6">
      <w:pPr>
        <w:spacing w:after="120"/>
        <w:rPr>
          <w:rFonts w:ascii="Times New Roman" w:hAnsi="Times New Roman" w:cs="Times New Roman"/>
        </w:rPr>
      </w:pPr>
      <w:r w:rsidRPr="00FC52B1">
        <w:rPr>
          <w:rFonts w:ascii="Times New Roman" w:hAnsi="Times New Roman" w:cs="Times New Roman"/>
        </w:rPr>
        <w:t xml:space="preserve">          Вместе с вами посижу,</w:t>
      </w:r>
    </w:p>
    <w:p w:rsidR="00AE4B26" w:rsidRPr="00FC52B1" w:rsidRDefault="00AE4B26" w:rsidP="006574A6">
      <w:pPr>
        <w:spacing w:after="120"/>
        <w:rPr>
          <w:rFonts w:ascii="Times New Roman" w:hAnsi="Times New Roman" w:cs="Times New Roman"/>
        </w:rPr>
      </w:pPr>
      <w:r w:rsidRPr="00FC52B1">
        <w:rPr>
          <w:rFonts w:ascii="Times New Roman" w:hAnsi="Times New Roman" w:cs="Times New Roman"/>
        </w:rPr>
        <w:t xml:space="preserve">          Загадаю ва загадки,</w:t>
      </w:r>
    </w:p>
    <w:p w:rsidR="00AE4B26" w:rsidRPr="00FC52B1" w:rsidRDefault="00AE4B26" w:rsidP="006574A6">
      <w:pPr>
        <w:spacing w:after="120"/>
        <w:rPr>
          <w:rFonts w:ascii="Times New Roman" w:hAnsi="Times New Roman" w:cs="Times New Roman"/>
        </w:rPr>
      </w:pPr>
      <w:r w:rsidRPr="00FC52B1">
        <w:rPr>
          <w:rFonts w:ascii="Times New Roman" w:hAnsi="Times New Roman" w:cs="Times New Roman"/>
        </w:rPr>
        <w:t xml:space="preserve">          Кто смышленей, погляжу.</w:t>
      </w:r>
    </w:p>
    <w:p w:rsidR="00AE4B26" w:rsidRPr="00FC52B1" w:rsidRDefault="00AE4B26" w:rsidP="006574A6">
      <w:pPr>
        <w:spacing w:after="120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AE4B26" w:rsidRPr="00FC52B1" w:rsidRDefault="00AE4B26" w:rsidP="00FC52B1">
      <w:pPr>
        <w:spacing w:after="120"/>
        <w:jc w:val="both"/>
        <w:rPr>
          <w:rFonts w:ascii="Times New Roman" w:hAnsi="Times New Roman" w:cs="Times New Roman"/>
        </w:rPr>
      </w:pPr>
      <w:r w:rsidRPr="00FC52B1">
        <w:rPr>
          <w:rFonts w:ascii="Times New Roman" w:hAnsi="Times New Roman" w:cs="Times New Roman"/>
          <w:b/>
          <w:bCs/>
          <w:i/>
          <w:iCs/>
          <w:u w:val="single"/>
        </w:rPr>
        <w:t xml:space="preserve"> ЗАГАДКИ</w:t>
      </w:r>
      <w:r w:rsidRPr="00FC52B1">
        <w:rPr>
          <w:rFonts w:ascii="Times New Roman" w:hAnsi="Times New Roman" w:cs="Times New Roman"/>
        </w:rPr>
        <w:t>.</w:t>
      </w:r>
    </w:p>
    <w:p w:rsidR="00AE4B26" w:rsidRPr="00FC52B1" w:rsidRDefault="00AE4B26" w:rsidP="00C007D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50" w:hanging="550"/>
        <w:rPr>
          <w:color w:val="000000"/>
          <w:sz w:val="28"/>
          <w:szCs w:val="28"/>
        </w:rPr>
      </w:pPr>
      <w:r w:rsidRPr="00FC52B1">
        <w:rPr>
          <w:color w:val="000000"/>
          <w:sz w:val="28"/>
          <w:szCs w:val="28"/>
        </w:rPr>
        <w:t>Кольцо не простое, кольцо золотое.</w:t>
      </w:r>
    </w:p>
    <w:p w:rsidR="00AE4B26" w:rsidRPr="00FC52B1" w:rsidRDefault="00AE4B26" w:rsidP="00C007D3">
      <w:pPr>
        <w:pStyle w:val="NormalWeb"/>
        <w:shd w:val="clear" w:color="auto" w:fill="FFFFFF"/>
        <w:spacing w:before="0" w:beforeAutospacing="0" w:after="0" w:afterAutospacing="0"/>
        <w:ind w:left="550" w:hanging="550"/>
        <w:rPr>
          <w:color w:val="000000"/>
          <w:sz w:val="28"/>
          <w:szCs w:val="28"/>
        </w:rPr>
      </w:pPr>
      <w:r w:rsidRPr="00FC52B1">
        <w:rPr>
          <w:color w:val="000000"/>
          <w:sz w:val="28"/>
          <w:szCs w:val="28"/>
        </w:rPr>
        <w:t>Блестящее, хрустящее,</w:t>
      </w:r>
    </w:p>
    <w:p w:rsidR="00AE4B26" w:rsidRPr="00FC52B1" w:rsidRDefault="00AE4B26" w:rsidP="00C007D3">
      <w:pPr>
        <w:pStyle w:val="NormalWeb"/>
        <w:shd w:val="clear" w:color="auto" w:fill="FFFFFF"/>
        <w:spacing w:before="0" w:beforeAutospacing="0" w:after="0" w:afterAutospacing="0"/>
        <w:ind w:left="550" w:hanging="550"/>
        <w:rPr>
          <w:color w:val="000000"/>
          <w:sz w:val="28"/>
          <w:szCs w:val="28"/>
        </w:rPr>
      </w:pPr>
      <w:r w:rsidRPr="00FC52B1">
        <w:rPr>
          <w:color w:val="000000"/>
          <w:sz w:val="28"/>
          <w:szCs w:val="28"/>
        </w:rPr>
        <w:t>Всем на загляденье –</w:t>
      </w:r>
    </w:p>
    <w:p w:rsidR="00AE4B26" w:rsidRPr="00FC52B1" w:rsidRDefault="00AE4B26" w:rsidP="00C007D3">
      <w:pPr>
        <w:pStyle w:val="NormalWeb"/>
        <w:shd w:val="clear" w:color="auto" w:fill="FFFFFF"/>
        <w:spacing w:before="0" w:beforeAutospacing="0" w:after="0" w:afterAutospacing="0"/>
        <w:ind w:left="550" w:hanging="550"/>
        <w:rPr>
          <w:rFonts w:cs="Calibri"/>
          <w:color w:val="000000"/>
          <w:sz w:val="28"/>
          <w:szCs w:val="28"/>
        </w:rPr>
      </w:pPr>
      <w:r w:rsidRPr="00FC52B1">
        <w:rPr>
          <w:color w:val="000000"/>
          <w:sz w:val="28"/>
          <w:szCs w:val="28"/>
        </w:rPr>
        <w:t xml:space="preserve">Ну и объедение! </w:t>
      </w:r>
      <w:r w:rsidRPr="00FC52B1">
        <w:rPr>
          <w:b/>
          <w:bCs/>
          <w:color w:val="000000"/>
          <w:sz w:val="28"/>
          <w:szCs w:val="28"/>
        </w:rPr>
        <w:t>(Баранки, бублики)</w:t>
      </w:r>
    </w:p>
    <w:p w:rsidR="00AE4B26" w:rsidRPr="00FC52B1" w:rsidRDefault="00AE4B26" w:rsidP="00C007D3">
      <w:pPr>
        <w:pStyle w:val="NormalWeb"/>
        <w:shd w:val="clear" w:color="auto" w:fill="FFFFFF"/>
        <w:spacing w:before="0" w:beforeAutospacing="0" w:after="0" w:afterAutospacing="0"/>
        <w:ind w:left="550" w:hanging="550"/>
        <w:rPr>
          <w:rFonts w:cs="Calibri"/>
          <w:color w:val="000000"/>
          <w:sz w:val="28"/>
          <w:szCs w:val="28"/>
        </w:rPr>
      </w:pPr>
    </w:p>
    <w:p w:rsidR="00AE4B26" w:rsidRPr="00FC52B1" w:rsidRDefault="00AE4B26" w:rsidP="00C007D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50" w:hanging="550"/>
        <w:rPr>
          <w:rFonts w:cs="Calibri"/>
          <w:b/>
          <w:bCs/>
          <w:color w:val="000000"/>
          <w:sz w:val="28"/>
          <w:szCs w:val="28"/>
        </w:rPr>
      </w:pPr>
      <w:r w:rsidRPr="00FC52B1">
        <w:rPr>
          <w:rFonts w:cs="Calibri"/>
          <w:color w:val="0A0A0A"/>
          <w:sz w:val="28"/>
          <w:szCs w:val="28"/>
          <w:shd w:val="clear" w:color="auto" w:fill="FFFFFF"/>
        </w:rPr>
        <w:t> </w:t>
      </w:r>
      <w:r w:rsidRPr="00FC52B1">
        <w:rPr>
          <w:color w:val="000000"/>
          <w:sz w:val="28"/>
          <w:szCs w:val="28"/>
        </w:rPr>
        <w:t>Что на сковородку наливают</w:t>
      </w:r>
    </w:p>
    <w:p w:rsidR="00AE4B26" w:rsidRPr="00FC52B1" w:rsidRDefault="00AE4B26" w:rsidP="00C007D3">
      <w:pPr>
        <w:pStyle w:val="NormalWeb"/>
        <w:shd w:val="clear" w:color="auto" w:fill="FFFFFF"/>
        <w:spacing w:before="0" w:beforeAutospacing="0" w:after="0" w:afterAutospacing="0"/>
        <w:ind w:left="550" w:hanging="550"/>
        <w:rPr>
          <w:b/>
          <w:bCs/>
          <w:color w:val="000000"/>
          <w:sz w:val="28"/>
          <w:szCs w:val="28"/>
        </w:rPr>
      </w:pPr>
      <w:r w:rsidRPr="00FC52B1">
        <w:rPr>
          <w:color w:val="000000"/>
          <w:sz w:val="28"/>
          <w:szCs w:val="28"/>
        </w:rPr>
        <w:t xml:space="preserve">Да вчетверо сгибают? </w:t>
      </w:r>
      <w:r w:rsidRPr="00FC52B1">
        <w:rPr>
          <w:b/>
          <w:bCs/>
          <w:color w:val="000000"/>
          <w:sz w:val="28"/>
          <w:szCs w:val="28"/>
        </w:rPr>
        <w:t>(Блины)</w:t>
      </w:r>
    </w:p>
    <w:p w:rsidR="00AE4B26" w:rsidRPr="00FC52B1" w:rsidRDefault="00AE4B26" w:rsidP="00C007D3">
      <w:pPr>
        <w:pStyle w:val="NormalWeb"/>
        <w:shd w:val="clear" w:color="auto" w:fill="FFFFFF"/>
        <w:spacing w:before="0" w:beforeAutospacing="0" w:after="0" w:afterAutospacing="0"/>
        <w:ind w:left="550" w:hanging="550"/>
        <w:rPr>
          <w:b/>
          <w:bCs/>
          <w:color w:val="000000"/>
          <w:sz w:val="28"/>
          <w:szCs w:val="28"/>
        </w:rPr>
      </w:pPr>
    </w:p>
    <w:p w:rsidR="00AE4B26" w:rsidRPr="00FC52B1" w:rsidRDefault="00AE4B26" w:rsidP="00C007D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50" w:hanging="550"/>
        <w:rPr>
          <w:rFonts w:cs="Calibri"/>
          <w:b/>
          <w:bCs/>
          <w:color w:val="000000"/>
          <w:sz w:val="28"/>
          <w:szCs w:val="28"/>
        </w:rPr>
      </w:pPr>
      <w:r w:rsidRPr="00FC52B1">
        <w:rPr>
          <w:color w:val="000000"/>
          <w:sz w:val="28"/>
          <w:szCs w:val="28"/>
        </w:rPr>
        <w:t>На столе, накрытом к чаю,</w:t>
      </w:r>
    </w:p>
    <w:p w:rsidR="00AE4B26" w:rsidRPr="00FC52B1" w:rsidRDefault="00AE4B26" w:rsidP="00C007D3">
      <w:pPr>
        <w:pStyle w:val="NormalWeb"/>
        <w:shd w:val="clear" w:color="auto" w:fill="FFFFFF"/>
        <w:spacing w:before="0" w:beforeAutospacing="0" w:after="0" w:afterAutospacing="0"/>
        <w:ind w:left="550" w:hanging="550"/>
        <w:rPr>
          <w:rFonts w:cs="Calibri"/>
          <w:b/>
          <w:bCs/>
          <w:color w:val="000000"/>
          <w:sz w:val="28"/>
          <w:szCs w:val="28"/>
        </w:rPr>
      </w:pPr>
      <w:r w:rsidRPr="00FC52B1">
        <w:rPr>
          <w:color w:val="000000"/>
          <w:sz w:val="28"/>
          <w:szCs w:val="28"/>
        </w:rPr>
        <w:t>Испуская важно пар,</w:t>
      </w:r>
    </w:p>
    <w:p w:rsidR="00AE4B26" w:rsidRPr="00FC52B1" w:rsidRDefault="00AE4B26" w:rsidP="00C007D3">
      <w:pPr>
        <w:pStyle w:val="NormalWeb"/>
        <w:shd w:val="clear" w:color="auto" w:fill="FFFFFF"/>
        <w:spacing w:before="0" w:beforeAutospacing="0" w:after="0" w:afterAutospacing="0"/>
        <w:ind w:left="550" w:hanging="550"/>
        <w:rPr>
          <w:rFonts w:cs="Calibri"/>
          <w:b/>
          <w:bCs/>
          <w:color w:val="000000"/>
          <w:sz w:val="28"/>
          <w:szCs w:val="28"/>
        </w:rPr>
      </w:pPr>
      <w:r w:rsidRPr="00FC52B1">
        <w:rPr>
          <w:color w:val="000000"/>
          <w:sz w:val="28"/>
          <w:szCs w:val="28"/>
        </w:rPr>
        <w:t>Среди блюдечек и чашек</w:t>
      </w:r>
    </w:p>
    <w:p w:rsidR="00AE4B26" w:rsidRPr="00FC52B1" w:rsidRDefault="00AE4B26" w:rsidP="00C007D3">
      <w:pPr>
        <w:pStyle w:val="NormalWeb"/>
        <w:shd w:val="clear" w:color="auto" w:fill="FFFFFF"/>
        <w:spacing w:before="0" w:beforeAutospacing="0" w:after="0" w:afterAutospacing="0"/>
        <w:ind w:left="550" w:hanging="550"/>
        <w:rPr>
          <w:b/>
          <w:bCs/>
          <w:color w:val="000000"/>
          <w:sz w:val="28"/>
          <w:szCs w:val="28"/>
        </w:rPr>
      </w:pPr>
      <w:r w:rsidRPr="00FC52B1">
        <w:rPr>
          <w:color w:val="000000"/>
          <w:sz w:val="28"/>
          <w:szCs w:val="28"/>
        </w:rPr>
        <w:t>Самый главный - …</w:t>
      </w:r>
      <w:r w:rsidRPr="00FC52B1">
        <w:rPr>
          <w:b/>
          <w:bCs/>
          <w:color w:val="000000"/>
          <w:sz w:val="28"/>
          <w:szCs w:val="28"/>
        </w:rPr>
        <w:t>(Самовар)</w:t>
      </w:r>
    </w:p>
    <w:p w:rsidR="00AE4B26" w:rsidRPr="00FC52B1" w:rsidRDefault="00AE4B26" w:rsidP="00C007D3">
      <w:pPr>
        <w:pStyle w:val="NormalWeb"/>
        <w:shd w:val="clear" w:color="auto" w:fill="FFFFFF"/>
        <w:spacing w:before="0" w:beforeAutospacing="0" w:after="0" w:afterAutospacing="0"/>
        <w:ind w:left="550" w:hanging="550"/>
        <w:rPr>
          <w:b/>
          <w:bCs/>
          <w:color w:val="000000"/>
          <w:sz w:val="28"/>
          <w:szCs w:val="28"/>
        </w:rPr>
      </w:pPr>
    </w:p>
    <w:p w:rsidR="00AE4B26" w:rsidRPr="00FC52B1" w:rsidRDefault="00AE4B26" w:rsidP="00C007D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50" w:hanging="550"/>
        <w:rPr>
          <w:rFonts w:cs="Calibri"/>
          <w:b/>
          <w:bCs/>
          <w:color w:val="000000"/>
          <w:sz w:val="28"/>
          <w:szCs w:val="28"/>
        </w:rPr>
      </w:pPr>
      <w:r w:rsidRPr="00FC52B1">
        <w:rPr>
          <w:color w:val="000000"/>
          <w:sz w:val="28"/>
          <w:szCs w:val="28"/>
        </w:rPr>
        <w:t xml:space="preserve">Свинка золота щетинка, </w:t>
      </w:r>
    </w:p>
    <w:p w:rsidR="00AE4B26" w:rsidRPr="00FC52B1" w:rsidRDefault="00AE4B26" w:rsidP="00C007D3">
      <w:pPr>
        <w:pStyle w:val="NormalWeb"/>
        <w:shd w:val="clear" w:color="auto" w:fill="FFFFFF"/>
        <w:spacing w:before="0" w:beforeAutospacing="0" w:after="0" w:afterAutospacing="0"/>
        <w:ind w:left="550" w:hanging="550"/>
        <w:rPr>
          <w:color w:val="000000"/>
          <w:sz w:val="28"/>
          <w:szCs w:val="28"/>
        </w:rPr>
      </w:pPr>
      <w:r w:rsidRPr="00FC52B1">
        <w:rPr>
          <w:color w:val="000000"/>
          <w:sz w:val="28"/>
          <w:szCs w:val="28"/>
        </w:rPr>
        <w:t xml:space="preserve">Льняной хвост, </w:t>
      </w:r>
    </w:p>
    <w:p w:rsidR="00AE4B26" w:rsidRPr="00FC52B1" w:rsidRDefault="00AE4B26" w:rsidP="00C007D3">
      <w:pPr>
        <w:pStyle w:val="NormalWeb"/>
        <w:shd w:val="clear" w:color="auto" w:fill="FFFFFF"/>
        <w:spacing w:before="0" w:beforeAutospacing="0" w:after="0" w:afterAutospacing="0"/>
        <w:ind w:left="550" w:hanging="550"/>
        <w:rPr>
          <w:color w:val="000000"/>
          <w:sz w:val="28"/>
          <w:szCs w:val="28"/>
        </w:rPr>
      </w:pPr>
      <w:r w:rsidRPr="00FC52B1">
        <w:rPr>
          <w:color w:val="000000"/>
          <w:sz w:val="28"/>
          <w:szCs w:val="28"/>
        </w:rPr>
        <w:t xml:space="preserve">По белу свету скачет, </w:t>
      </w:r>
    </w:p>
    <w:p w:rsidR="00AE4B26" w:rsidRPr="00FC52B1" w:rsidRDefault="00AE4B26" w:rsidP="00C007D3">
      <w:pPr>
        <w:pStyle w:val="NormalWeb"/>
        <w:shd w:val="clear" w:color="auto" w:fill="FFFFFF"/>
        <w:spacing w:before="0" w:beforeAutospacing="0" w:after="0" w:afterAutospacing="0"/>
        <w:ind w:left="550" w:hanging="550"/>
        <w:rPr>
          <w:b/>
          <w:bCs/>
          <w:color w:val="000000"/>
          <w:sz w:val="28"/>
          <w:szCs w:val="28"/>
        </w:rPr>
      </w:pPr>
      <w:r w:rsidRPr="00FC52B1">
        <w:rPr>
          <w:color w:val="000000"/>
          <w:sz w:val="28"/>
          <w:szCs w:val="28"/>
        </w:rPr>
        <w:t xml:space="preserve">Весь свет красит. </w:t>
      </w:r>
      <w:r w:rsidRPr="00FC52B1">
        <w:rPr>
          <w:b/>
          <w:bCs/>
          <w:color w:val="000000"/>
          <w:sz w:val="28"/>
          <w:szCs w:val="28"/>
        </w:rPr>
        <w:t>(Иголка с ниткой)</w:t>
      </w:r>
    </w:p>
    <w:p w:rsidR="00AE4B26" w:rsidRPr="00FC52B1" w:rsidRDefault="00AE4B26" w:rsidP="00C007D3">
      <w:pPr>
        <w:pStyle w:val="NormalWeb"/>
        <w:shd w:val="clear" w:color="auto" w:fill="FFFFFF"/>
        <w:spacing w:before="0" w:beforeAutospacing="0" w:after="0" w:afterAutospacing="0"/>
        <w:ind w:left="550" w:hanging="550"/>
        <w:rPr>
          <w:b/>
          <w:bCs/>
          <w:color w:val="000000"/>
          <w:sz w:val="28"/>
          <w:szCs w:val="28"/>
        </w:rPr>
      </w:pPr>
    </w:p>
    <w:p w:rsidR="00AE4B26" w:rsidRPr="00FC52B1" w:rsidRDefault="00AE4B26" w:rsidP="00C007D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50" w:hanging="550"/>
        <w:rPr>
          <w:rFonts w:cs="Calibri"/>
          <w:b/>
          <w:bCs/>
          <w:color w:val="000000"/>
          <w:sz w:val="28"/>
          <w:szCs w:val="28"/>
        </w:rPr>
      </w:pPr>
      <w:r w:rsidRPr="00FC52B1">
        <w:rPr>
          <w:color w:val="000000"/>
          <w:sz w:val="28"/>
          <w:szCs w:val="28"/>
        </w:rPr>
        <w:t>Маленько, кругленько,</w:t>
      </w:r>
    </w:p>
    <w:p w:rsidR="00AE4B26" w:rsidRPr="00FC52B1" w:rsidRDefault="00AE4B26" w:rsidP="00C007D3">
      <w:pPr>
        <w:pStyle w:val="NormalWeb"/>
        <w:shd w:val="clear" w:color="auto" w:fill="FFFFFF"/>
        <w:spacing w:before="0" w:beforeAutospacing="0" w:after="0" w:afterAutospacing="0"/>
        <w:ind w:left="550" w:hanging="550"/>
        <w:rPr>
          <w:b/>
          <w:bCs/>
          <w:color w:val="000000"/>
          <w:sz w:val="28"/>
          <w:szCs w:val="28"/>
        </w:rPr>
      </w:pPr>
      <w:r w:rsidRPr="00FC52B1">
        <w:rPr>
          <w:color w:val="000000"/>
          <w:sz w:val="28"/>
          <w:szCs w:val="28"/>
        </w:rPr>
        <w:t xml:space="preserve">А за хвост не поднять. </w:t>
      </w:r>
      <w:r w:rsidRPr="00FC52B1">
        <w:rPr>
          <w:b/>
          <w:bCs/>
          <w:color w:val="000000"/>
          <w:sz w:val="28"/>
          <w:szCs w:val="28"/>
        </w:rPr>
        <w:t>(Клубок)</w:t>
      </w:r>
    </w:p>
    <w:p w:rsidR="00AE4B26" w:rsidRPr="00FC52B1" w:rsidRDefault="00AE4B26" w:rsidP="00C007D3">
      <w:pPr>
        <w:pStyle w:val="NormalWeb"/>
        <w:shd w:val="clear" w:color="auto" w:fill="FFFFFF"/>
        <w:spacing w:before="0" w:beforeAutospacing="0" w:after="0" w:afterAutospacing="0"/>
        <w:ind w:left="550" w:hanging="550"/>
        <w:rPr>
          <w:rFonts w:cs="Calibri"/>
          <w:color w:val="000000"/>
          <w:sz w:val="28"/>
          <w:szCs w:val="28"/>
        </w:rPr>
      </w:pPr>
    </w:p>
    <w:p w:rsidR="00AE4B26" w:rsidRPr="00FC52B1" w:rsidRDefault="00AE4B26" w:rsidP="00C007D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50" w:hanging="550"/>
        <w:rPr>
          <w:b/>
          <w:bCs/>
          <w:color w:val="000000"/>
          <w:sz w:val="28"/>
          <w:szCs w:val="28"/>
        </w:rPr>
      </w:pPr>
      <w:r w:rsidRPr="00FC52B1">
        <w:rPr>
          <w:color w:val="000000"/>
          <w:sz w:val="28"/>
          <w:szCs w:val="28"/>
        </w:rPr>
        <w:t xml:space="preserve">Чем больше верчусь, тем больше толстею. </w:t>
      </w:r>
      <w:r w:rsidRPr="00FC52B1">
        <w:rPr>
          <w:b/>
          <w:bCs/>
          <w:color w:val="000000"/>
          <w:sz w:val="28"/>
          <w:szCs w:val="28"/>
        </w:rPr>
        <w:t>(Веретено)</w:t>
      </w:r>
    </w:p>
    <w:p w:rsidR="00AE4B26" w:rsidRPr="00FC52B1" w:rsidRDefault="00AE4B26" w:rsidP="00C007D3">
      <w:pPr>
        <w:pStyle w:val="NormalWeb"/>
        <w:shd w:val="clear" w:color="auto" w:fill="FFFFFF"/>
        <w:spacing w:before="0" w:beforeAutospacing="0" w:after="0" w:afterAutospacing="0"/>
        <w:ind w:left="550" w:hanging="550"/>
        <w:rPr>
          <w:rFonts w:cs="Calibri"/>
          <w:b/>
          <w:bCs/>
          <w:color w:val="000000"/>
          <w:sz w:val="28"/>
          <w:szCs w:val="28"/>
        </w:rPr>
      </w:pPr>
    </w:p>
    <w:p w:rsidR="00AE4B26" w:rsidRPr="00FC52B1" w:rsidRDefault="00AE4B26" w:rsidP="00C007D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50" w:hanging="550"/>
        <w:rPr>
          <w:b/>
          <w:bCs/>
          <w:color w:val="000000"/>
          <w:sz w:val="28"/>
          <w:szCs w:val="28"/>
        </w:rPr>
      </w:pPr>
      <w:r w:rsidRPr="00FC52B1">
        <w:rPr>
          <w:color w:val="000000"/>
          <w:sz w:val="28"/>
          <w:szCs w:val="28"/>
        </w:rPr>
        <w:t xml:space="preserve">У дядюшки у Никона вся лысина истыкана. </w:t>
      </w:r>
      <w:r w:rsidRPr="00FC52B1">
        <w:rPr>
          <w:b/>
          <w:bCs/>
          <w:color w:val="000000"/>
          <w:sz w:val="28"/>
          <w:szCs w:val="28"/>
        </w:rPr>
        <w:t>(Напёрсток)</w:t>
      </w:r>
    </w:p>
    <w:p w:rsidR="00AE4B26" w:rsidRPr="00FC52B1" w:rsidRDefault="00AE4B26" w:rsidP="00C007D3">
      <w:pPr>
        <w:pStyle w:val="NormalWeb"/>
        <w:shd w:val="clear" w:color="auto" w:fill="FFFFFF"/>
        <w:spacing w:before="0" w:beforeAutospacing="0" w:after="0" w:afterAutospacing="0"/>
        <w:ind w:left="550" w:hanging="550"/>
        <w:rPr>
          <w:rFonts w:cs="Calibri"/>
          <w:b/>
          <w:bCs/>
          <w:color w:val="000000"/>
          <w:sz w:val="28"/>
          <w:szCs w:val="28"/>
        </w:rPr>
      </w:pPr>
    </w:p>
    <w:p w:rsidR="00AE4B26" w:rsidRPr="00FC52B1" w:rsidRDefault="00AE4B26" w:rsidP="00C007D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50" w:hanging="550"/>
        <w:rPr>
          <w:rFonts w:cs="Calibri"/>
          <w:b/>
          <w:bCs/>
          <w:color w:val="000000"/>
          <w:sz w:val="28"/>
          <w:szCs w:val="28"/>
        </w:rPr>
      </w:pPr>
      <w:r w:rsidRPr="00FC52B1">
        <w:rPr>
          <w:color w:val="000000"/>
          <w:sz w:val="28"/>
          <w:szCs w:val="28"/>
        </w:rPr>
        <w:t>Таять может, да не лед.</w:t>
      </w:r>
    </w:p>
    <w:p w:rsidR="00AE4B26" w:rsidRPr="00FC52B1" w:rsidRDefault="00AE4B26" w:rsidP="00C007D3">
      <w:pPr>
        <w:pStyle w:val="NormalWeb"/>
        <w:shd w:val="clear" w:color="auto" w:fill="FFFFFF"/>
        <w:spacing w:before="0" w:beforeAutospacing="0" w:after="0" w:afterAutospacing="0"/>
        <w:ind w:left="550" w:hanging="550"/>
        <w:rPr>
          <w:b/>
          <w:bCs/>
          <w:color w:val="000000"/>
          <w:sz w:val="28"/>
          <w:szCs w:val="28"/>
        </w:rPr>
      </w:pPr>
      <w:r w:rsidRPr="00FC52B1">
        <w:rPr>
          <w:color w:val="000000"/>
          <w:sz w:val="28"/>
          <w:szCs w:val="28"/>
        </w:rPr>
        <w:t>Не фонарь, а свет дает.</w:t>
      </w:r>
      <w:r w:rsidRPr="00FC52B1">
        <w:rPr>
          <w:b/>
          <w:bCs/>
          <w:color w:val="000000"/>
          <w:sz w:val="28"/>
          <w:szCs w:val="28"/>
        </w:rPr>
        <w:t>(Свеча)</w:t>
      </w:r>
    </w:p>
    <w:p w:rsidR="00AE4B26" w:rsidRDefault="00AE4B26" w:rsidP="006574A6">
      <w:pPr>
        <w:spacing w:after="120"/>
        <w:rPr>
          <w:rFonts w:ascii="Times New Roman" w:hAnsi="Times New Roman" w:cs="Times New Roman"/>
        </w:rPr>
      </w:pPr>
    </w:p>
    <w:p w:rsidR="00AE4B26" w:rsidRPr="00C007D3" w:rsidRDefault="00AE4B26" w:rsidP="00C007D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007D3">
        <w:rPr>
          <w:b/>
          <w:bCs/>
          <w:sz w:val="28"/>
          <w:szCs w:val="28"/>
          <w:u w:val="single"/>
        </w:rPr>
        <w:t>Хозяйка 2:</w:t>
      </w:r>
      <w:r w:rsidRPr="00C007D3">
        <w:rPr>
          <w:rFonts w:cs="Calibri"/>
          <w:b/>
          <w:bCs/>
          <w:sz w:val="28"/>
          <w:szCs w:val="28"/>
        </w:rPr>
        <w:t>  </w:t>
      </w:r>
      <w:r w:rsidRPr="00C007D3">
        <w:rPr>
          <w:b/>
          <w:bCs/>
          <w:sz w:val="28"/>
          <w:szCs w:val="28"/>
        </w:rPr>
        <w:t xml:space="preserve">- </w:t>
      </w:r>
      <w:r w:rsidRPr="00C007D3">
        <w:rPr>
          <w:color w:val="000000"/>
          <w:sz w:val="28"/>
          <w:szCs w:val="28"/>
        </w:rPr>
        <w:t xml:space="preserve">Но и даже на посиделках не только веселились, но и работали. Как говорится в русской пословице «От скуки бери дело в руки». Вот и проводили время за любимым рукоделием. </w:t>
      </w:r>
      <w:r w:rsidRPr="00C007D3">
        <w:rPr>
          <w:sz w:val="28"/>
          <w:szCs w:val="28"/>
        </w:rPr>
        <w:t>Девушки - за прялкой сидели, или узоры вышивали, а молодые парни из глины посуду лепили, другие из дерева ложки да плошки вытачивали.</w:t>
      </w:r>
    </w:p>
    <w:p w:rsidR="00AE4B26" w:rsidRPr="00F6279C" w:rsidRDefault="00AE4B26" w:rsidP="00C007D3">
      <w:pPr>
        <w:shd w:val="clear" w:color="auto" w:fill="FFFFFF"/>
        <w:spacing w:line="336" w:lineRule="atLeast"/>
        <w:rPr>
          <w:b/>
          <w:bCs/>
          <w:sz w:val="32"/>
          <w:szCs w:val="32"/>
        </w:rPr>
      </w:pPr>
    </w:p>
    <w:p w:rsidR="00AE4B26" w:rsidRPr="00C007D3" w:rsidRDefault="00AE4B26" w:rsidP="00C007D3">
      <w:pPr>
        <w:shd w:val="clear" w:color="auto" w:fill="FFFFFF"/>
        <w:spacing w:line="336" w:lineRule="atLeast"/>
        <w:rPr>
          <w:rFonts w:ascii="Times New Roman" w:hAnsi="Times New Roman" w:cs="Times New Roman"/>
          <w:b/>
          <w:bCs/>
          <w:lang w:eastAsia="ru-RU"/>
        </w:rPr>
      </w:pPr>
      <w:r w:rsidRPr="00C007D3">
        <w:rPr>
          <w:rFonts w:ascii="Times New Roman" w:hAnsi="Times New Roman" w:cs="Times New Roman"/>
          <w:b/>
          <w:bCs/>
          <w:u w:val="single"/>
        </w:rPr>
        <w:t>Хозяйка 1</w:t>
      </w:r>
      <w:r w:rsidRPr="00C007D3">
        <w:rPr>
          <w:rFonts w:ascii="Times New Roman" w:hAnsi="Times New Roman" w:cs="Times New Roman"/>
          <w:b/>
          <w:bCs/>
        </w:rPr>
        <w:t xml:space="preserve">:  - </w:t>
      </w:r>
      <w:r w:rsidRPr="00C007D3">
        <w:rPr>
          <w:rFonts w:ascii="Times New Roman" w:hAnsi="Times New Roman" w:cs="Times New Roman"/>
          <w:shd w:val="clear" w:color="auto" w:fill="FFFFFF"/>
        </w:rPr>
        <w:t xml:space="preserve">И мы с вами займёмся делом. А делать мы будем тряпичных кукол. </w:t>
      </w:r>
    </w:p>
    <w:p w:rsidR="00AE4B26" w:rsidRPr="00F6279C" w:rsidRDefault="00AE4B26" w:rsidP="00C007D3">
      <w:pPr>
        <w:shd w:val="clear" w:color="auto" w:fill="FFFFFF"/>
        <w:rPr>
          <w:rFonts w:ascii="Times New Roman" w:hAnsi="Times New Roman" w:cs="Times New Roman"/>
          <w:sz w:val="32"/>
          <w:szCs w:val="32"/>
          <w:lang w:eastAsia="ru-RU"/>
        </w:rPr>
      </w:pPr>
      <w:r w:rsidRPr="00C007D3">
        <w:rPr>
          <w:rFonts w:ascii="Times New Roman" w:hAnsi="Times New Roman" w:cs="Times New Roman"/>
          <w:lang w:eastAsia="ru-RU"/>
        </w:rPr>
        <w:t>Сначала сделаем куклу-пеленашку</w:t>
      </w:r>
      <w:r w:rsidRPr="00F6279C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AE4B26" w:rsidRPr="00C007D3" w:rsidRDefault="00AE4B26" w:rsidP="00C007D3">
      <w:pPr>
        <w:shd w:val="clear" w:color="auto" w:fill="FFFFFF"/>
        <w:jc w:val="both"/>
        <w:rPr>
          <w:rFonts w:ascii="Times New Roman" w:hAnsi="Times New Roman" w:cs="Times New Roman"/>
          <w:lang w:eastAsia="ru-RU"/>
        </w:rPr>
      </w:pPr>
      <w:r w:rsidRPr="00C007D3">
        <w:rPr>
          <w:rFonts w:ascii="Times New Roman" w:hAnsi="Times New Roman" w:cs="Times New Roman"/>
          <w:lang w:eastAsia="ru-RU"/>
        </w:rPr>
        <w:t xml:space="preserve">- Пеленашка – древняя куколка. </w:t>
      </w:r>
      <w:r w:rsidRPr="00C007D3">
        <w:rPr>
          <w:rFonts w:ascii="Times New Roman" w:hAnsi="Times New Roman" w:cs="Times New Roman"/>
        </w:rPr>
        <w:t xml:space="preserve">Куколка-пеленашка на вид очень простая куколка - младенчик в платочке, запеленатый в пеленку и обвитый свивальником. Пеленашка или кукла-младенчик служила оберегом, т.е. оберегала младенца от всего плохого, злого. Спеленатую куклу подкладывали к младенцу в колыбель, где она находилась до крещения ребенка, чтобы принимать на себя все напасти, угрожавшие младенцу – оберегать его. Так же давали куклу в ручку ребенка в качестве естественного массажера. Куклу изготавливали из куска ношеной домотканой одежды. Считалось, что ношеная ткань несет в себе частичку жизненной силы. Считалось, что с родным, домашним материалом кукле передается частичка жизненной силы. </w:t>
      </w:r>
    </w:p>
    <w:p w:rsidR="00AE4B26" w:rsidRDefault="00AE4B26" w:rsidP="00C007D3">
      <w:pPr>
        <w:rPr>
          <w:rFonts w:ascii="Times New Roman" w:hAnsi="Times New Roman" w:cs="Times New Roman"/>
        </w:rPr>
      </w:pPr>
    </w:p>
    <w:p w:rsidR="00AE4B26" w:rsidRPr="00C007D3" w:rsidRDefault="00AE4B26" w:rsidP="00C007D3">
      <w:pPr>
        <w:rPr>
          <w:rFonts w:ascii="Times New Roman" w:hAnsi="Times New Roman" w:cs="Times New Roman"/>
        </w:rPr>
      </w:pPr>
      <w:r w:rsidRPr="00C007D3">
        <w:rPr>
          <w:rFonts w:ascii="Times New Roman" w:hAnsi="Times New Roman" w:cs="Times New Roman"/>
        </w:rPr>
        <w:t>Свёрнутая из старенькой рубашки,</w:t>
      </w:r>
    </w:p>
    <w:p w:rsidR="00AE4B26" w:rsidRPr="00C007D3" w:rsidRDefault="00AE4B26" w:rsidP="00C007D3">
      <w:pPr>
        <w:rPr>
          <w:rFonts w:ascii="Times New Roman" w:hAnsi="Times New Roman" w:cs="Times New Roman"/>
        </w:rPr>
      </w:pPr>
      <w:r w:rsidRPr="00C007D3">
        <w:rPr>
          <w:rFonts w:ascii="Times New Roman" w:hAnsi="Times New Roman" w:cs="Times New Roman"/>
        </w:rPr>
        <w:t>Ниткой перетянута льняной,</w:t>
      </w:r>
    </w:p>
    <w:p w:rsidR="00AE4B26" w:rsidRPr="00C007D3" w:rsidRDefault="00AE4B26" w:rsidP="00C007D3">
      <w:pPr>
        <w:rPr>
          <w:rFonts w:ascii="Times New Roman" w:hAnsi="Times New Roman" w:cs="Times New Roman"/>
        </w:rPr>
      </w:pPr>
      <w:r w:rsidRPr="00C007D3">
        <w:rPr>
          <w:rFonts w:ascii="Times New Roman" w:hAnsi="Times New Roman" w:cs="Times New Roman"/>
        </w:rPr>
        <w:t>Маленькая кукла- пеленашка</w:t>
      </w:r>
    </w:p>
    <w:p w:rsidR="00AE4B26" w:rsidRPr="00C007D3" w:rsidRDefault="00AE4B26" w:rsidP="00C007D3">
      <w:pPr>
        <w:rPr>
          <w:rFonts w:ascii="Times New Roman" w:hAnsi="Times New Roman" w:cs="Times New Roman"/>
        </w:rPr>
      </w:pPr>
      <w:r w:rsidRPr="00C007D3">
        <w:rPr>
          <w:rFonts w:ascii="Times New Roman" w:hAnsi="Times New Roman" w:cs="Times New Roman"/>
        </w:rPr>
        <w:t>Охраняет малыша покой.</w:t>
      </w:r>
    </w:p>
    <w:p w:rsidR="00AE4B26" w:rsidRPr="00C007D3" w:rsidRDefault="00AE4B26" w:rsidP="00C007D3">
      <w:pPr>
        <w:rPr>
          <w:rFonts w:ascii="Times New Roman" w:hAnsi="Times New Roman" w:cs="Times New Roman"/>
        </w:rPr>
      </w:pPr>
      <w:r w:rsidRPr="00C007D3">
        <w:rPr>
          <w:rFonts w:ascii="Times New Roman" w:hAnsi="Times New Roman" w:cs="Times New Roman"/>
        </w:rPr>
        <w:t>Не боится кукла непогоды,</w:t>
      </w:r>
    </w:p>
    <w:p w:rsidR="00AE4B26" w:rsidRPr="00C007D3" w:rsidRDefault="00AE4B26" w:rsidP="00C007D3">
      <w:pPr>
        <w:rPr>
          <w:rFonts w:ascii="Times New Roman" w:hAnsi="Times New Roman" w:cs="Times New Roman"/>
        </w:rPr>
      </w:pPr>
      <w:r w:rsidRPr="00C007D3">
        <w:rPr>
          <w:rFonts w:ascii="Times New Roman" w:hAnsi="Times New Roman" w:cs="Times New Roman"/>
        </w:rPr>
        <w:t>Ни болезней, ни дурных людей.</w:t>
      </w:r>
    </w:p>
    <w:p w:rsidR="00AE4B26" w:rsidRPr="00C007D3" w:rsidRDefault="00AE4B26" w:rsidP="00C007D3">
      <w:pPr>
        <w:rPr>
          <w:rFonts w:ascii="Times New Roman" w:hAnsi="Times New Roman" w:cs="Times New Roman"/>
        </w:rPr>
      </w:pPr>
      <w:r w:rsidRPr="00C007D3">
        <w:rPr>
          <w:rFonts w:ascii="Times New Roman" w:hAnsi="Times New Roman" w:cs="Times New Roman"/>
        </w:rPr>
        <w:t>Обойдут младенца все невзгоды,</w:t>
      </w:r>
    </w:p>
    <w:p w:rsidR="00AE4B26" w:rsidRPr="00C007D3" w:rsidRDefault="00AE4B26" w:rsidP="00C007D3">
      <w:pPr>
        <w:rPr>
          <w:rFonts w:ascii="Times New Roman" w:hAnsi="Times New Roman" w:cs="Times New Roman"/>
        </w:rPr>
      </w:pPr>
      <w:r w:rsidRPr="00C007D3">
        <w:rPr>
          <w:rFonts w:ascii="Times New Roman" w:hAnsi="Times New Roman" w:cs="Times New Roman"/>
        </w:rPr>
        <w:t>Если спит он в колыбельке с ней.</w:t>
      </w:r>
    </w:p>
    <w:p w:rsidR="00AE4B26" w:rsidRPr="00C007D3" w:rsidRDefault="00AE4B26" w:rsidP="00C007D3">
      <w:pPr>
        <w:rPr>
          <w:rFonts w:ascii="Times New Roman" w:hAnsi="Times New Roman" w:cs="Times New Roman"/>
        </w:rPr>
      </w:pPr>
      <w:r w:rsidRPr="00C007D3">
        <w:rPr>
          <w:rFonts w:ascii="Times New Roman" w:hAnsi="Times New Roman" w:cs="Times New Roman"/>
        </w:rPr>
        <w:t>Пеленашка день и ночь в работе</w:t>
      </w:r>
    </w:p>
    <w:p w:rsidR="00AE4B26" w:rsidRPr="00C007D3" w:rsidRDefault="00AE4B26" w:rsidP="00C007D3">
      <w:pPr>
        <w:rPr>
          <w:rFonts w:ascii="Times New Roman" w:hAnsi="Times New Roman" w:cs="Times New Roman"/>
        </w:rPr>
      </w:pPr>
      <w:r w:rsidRPr="00C007D3">
        <w:rPr>
          <w:rFonts w:ascii="Times New Roman" w:hAnsi="Times New Roman" w:cs="Times New Roman"/>
        </w:rPr>
        <w:t>Оберегом ведь недаром прослыла.</w:t>
      </w:r>
    </w:p>
    <w:p w:rsidR="00AE4B26" w:rsidRPr="00C007D3" w:rsidRDefault="00AE4B26" w:rsidP="00C007D3">
      <w:pPr>
        <w:rPr>
          <w:rFonts w:ascii="Times New Roman" w:hAnsi="Times New Roman" w:cs="Times New Roman"/>
        </w:rPr>
      </w:pPr>
      <w:r w:rsidRPr="00C007D3">
        <w:rPr>
          <w:rFonts w:ascii="Times New Roman" w:hAnsi="Times New Roman" w:cs="Times New Roman"/>
        </w:rPr>
        <w:t>В ней частичка ласки и заботы,</w:t>
      </w:r>
    </w:p>
    <w:p w:rsidR="00AE4B26" w:rsidRPr="00C007D3" w:rsidRDefault="00AE4B26" w:rsidP="00C007D3">
      <w:pPr>
        <w:rPr>
          <w:rFonts w:ascii="Times New Roman" w:hAnsi="Times New Roman" w:cs="Times New Roman"/>
        </w:rPr>
      </w:pPr>
      <w:r w:rsidRPr="00C007D3">
        <w:rPr>
          <w:rFonts w:ascii="Times New Roman" w:hAnsi="Times New Roman" w:cs="Times New Roman"/>
        </w:rPr>
        <w:t>И родителей любовь хранит она.</w:t>
      </w:r>
    </w:p>
    <w:p w:rsidR="00AE4B26" w:rsidRPr="00F6279C" w:rsidRDefault="00AE4B26" w:rsidP="00C007D3">
      <w:pPr>
        <w:rPr>
          <w:rFonts w:ascii="Times New Roman" w:hAnsi="Times New Roman" w:cs="Times New Roman"/>
          <w:sz w:val="32"/>
          <w:szCs w:val="32"/>
        </w:rPr>
      </w:pPr>
    </w:p>
    <w:p w:rsidR="00AE4B26" w:rsidRPr="00C007D3" w:rsidRDefault="00AE4B26" w:rsidP="00C007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C007D3">
        <w:rPr>
          <w:b/>
          <w:bCs/>
          <w:i/>
          <w:iCs/>
          <w:color w:val="000000"/>
          <w:sz w:val="28"/>
          <w:szCs w:val="28"/>
        </w:rPr>
        <w:t>Показ этапов выполнения куклы «Пеленашки».</w:t>
      </w:r>
    </w:p>
    <w:p w:rsidR="00AE4B26" w:rsidRPr="00C007D3" w:rsidRDefault="00AE4B26" w:rsidP="00C007D3">
      <w:pPr>
        <w:jc w:val="both"/>
        <w:rPr>
          <w:rFonts w:ascii="Times New Roman" w:hAnsi="Times New Roman" w:cs="Times New Roman"/>
          <w:b/>
          <w:bCs/>
          <w:color w:val="211E1E"/>
          <w:lang w:eastAsia="ru-RU"/>
        </w:rPr>
      </w:pPr>
      <w:r w:rsidRPr="00C007D3">
        <w:rPr>
          <w:rFonts w:ascii="Times New Roman" w:hAnsi="Times New Roman" w:cs="Times New Roman"/>
        </w:rPr>
        <w:t>- В изготовлении пеленашка проста. Делают ее из длинного лоскута белой ношеной ткани. Ткань плотно скручиваем в скатку, перетягиваем посередине специально изготовленным пояском - свивальником. А поясок, он просто свит из двух нитей. Завязываем узел, символизирующий пупок - центр жизненной силы. Потом обозначаем голову. Для этого перетягиваем скатку нитями, выделяя треть длины. Повязываем платочек, запеленываем плотно в пеленку и обертываем ленточкой. Кукла готова. Её можно покачать и укачивая спеть колыбельную.</w:t>
      </w:r>
    </w:p>
    <w:p w:rsidR="00AE4B26" w:rsidRPr="00F6279C" w:rsidRDefault="00AE4B26" w:rsidP="00C007D3">
      <w:pPr>
        <w:pStyle w:val="NormalWeb"/>
        <w:shd w:val="clear" w:color="auto" w:fill="FFFFFF"/>
        <w:spacing w:before="0" w:beforeAutospacing="0" w:after="0" w:afterAutospacing="0" w:line="321" w:lineRule="atLeast"/>
        <w:rPr>
          <w:rFonts w:cs="Calibri"/>
          <w:sz w:val="32"/>
          <w:szCs w:val="32"/>
        </w:rPr>
      </w:pPr>
    </w:p>
    <w:p w:rsidR="00AE4B26" w:rsidRPr="00C007D3" w:rsidRDefault="00AE4B26" w:rsidP="00C007D3">
      <w:pPr>
        <w:shd w:val="clear" w:color="auto" w:fill="FFFFFF"/>
        <w:spacing w:line="336" w:lineRule="atLeast"/>
        <w:jc w:val="both"/>
        <w:rPr>
          <w:rFonts w:ascii="Times New Roman" w:hAnsi="Times New Roman" w:cs="Times New Roman"/>
          <w:b/>
          <w:bCs/>
          <w:color w:val="211E1E"/>
          <w:lang w:eastAsia="ru-RU"/>
        </w:rPr>
      </w:pPr>
      <w:r w:rsidRPr="00C007D3">
        <w:rPr>
          <w:rFonts w:ascii="Times New Roman" w:hAnsi="Times New Roman" w:cs="Times New Roman"/>
          <w:b/>
          <w:bCs/>
          <w:u w:val="single"/>
          <w:lang w:eastAsia="ru-RU"/>
        </w:rPr>
        <w:t>Хозяйка 2:</w:t>
      </w:r>
      <w:r w:rsidRPr="00C007D3">
        <w:rPr>
          <w:rFonts w:ascii="Times New Roman" w:hAnsi="Times New Roman" w:cs="Times New Roman"/>
          <w:b/>
          <w:bCs/>
          <w:lang w:eastAsia="ru-RU"/>
        </w:rPr>
        <w:t xml:space="preserve"> - </w:t>
      </w:r>
      <w:r w:rsidRPr="00C007D3">
        <w:rPr>
          <w:rFonts w:ascii="Times New Roman" w:hAnsi="Times New Roman" w:cs="Times New Roman"/>
          <w:lang w:eastAsia="ru-RU"/>
        </w:rPr>
        <w:t xml:space="preserve">Повеселились от души, потрудились в меру, </w:t>
      </w:r>
      <w:r w:rsidRPr="00C007D3">
        <w:rPr>
          <w:rFonts w:ascii="Times New Roman" w:hAnsi="Times New Roman" w:cs="Times New Roman"/>
          <w:color w:val="211E1E"/>
          <w:shd w:val="clear" w:color="auto" w:fill="FFFFFF"/>
        </w:rPr>
        <w:t>нужно немножко подкрепиться.</w:t>
      </w:r>
    </w:p>
    <w:p w:rsidR="00AE4B26" w:rsidRPr="00C007D3" w:rsidRDefault="00AE4B26" w:rsidP="00C007D3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C007D3">
        <w:rPr>
          <w:b/>
          <w:bCs/>
          <w:sz w:val="28"/>
          <w:szCs w:val="28"/>
          <w:u w:val="single"/>
        </w:rPr>
        <w:t>Хозяйка 1: </w:t>
      </w:r>
    </w:p>
    <w:p w:rsidR="00AE4B26" w:rsidRPr="00C007D3" w:rsidRDefault="00AE4B26" w:rsidP="00C007D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07D3">
        <w:rPr>
          <w:sz w:val="28"/>
          <w:szCs w:val="28"/>
        </w:rPr>
        <w:t>Просим вас к столу садится -</w:t>
      </w:r>
    </w:p>
    <w:p w:rsidR="00AE4B26" w:rsidRPr="00C007D3" w:rsidRDefault="00AE4B26" w:rsidP="00C007D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07D3">
        <w:rPr>
          <w:sz w:val="28"/>
          <w:szCs w:val="28"/>
        </w:rPr>
        <w:t>Вкусным чаем насладиться.</w:t>
      </w:r>
    </w:p>
    <w:p w:rsidR="00AE4B26" w:rsidRPr="00C007D3" w:rsidRDefault="00AE4B26" w:rsidP="00C007D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07D3">
        <w:rPr>
          <w:sz w:val="28"/>
          <w:szCs w:val="28"/>
        </w:rPr>
        <w:t>К чаю ароматному</w:t>
      </w:r>
    </w:p>
    <w:p w:rsidR="00AE4B26" w:rsidRPr="00C007D3" w:rsidRDefault="00AE4B26" w:rsidP="00C007D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07D3">
        <w:rPr>
          <w:sz w:val="28"/>
          <w:szCs w:val="28"/>
        </w:rPr>
        <w:t>Угощенье знатное,</w:t>
      </w:r>
    </w:p>
    <w:p w:rsidR="00AE4B26" w:rsidRPr="00C007D3" w:rsidRDefault="00AE4B26" w:rsidP="00C007D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07D3">
        <w:rPr>
          <w:sz w:val="28"/>
          <w:szCs w:val="28"/>
        </w:rPr>
        <w:t>Чай нам жажду утоляет,</w:t>
      </w:r>
    </w:p>
    <w:p w:rsidR="00AE4B26" w:rsidRPr="00C007D3" w:rsidRDefault="00AE4B26" w:rsidP="00C007D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07D3">
        <w:rPr>
          <w:sz w:val="28"/>
          <w:szCs w:val="28"/>
        </w:rPr>
        <w:t>Да людей навек сближает.</w:t>
      </w:r>
    </w:p>
    <w:p w:rsidR="00AE4B26" w:rsidRPr="00F6279C" w:rsidRDefault="00AE4B26" w:rsidP="00C007D3">
      <w:pPr>
        <w:shd w:val="clear" w:color="auto" w:fill="FFFFFF"/>
        <w:spacing w:line="336" w:lineRule="atLeast"/>
        <w:jc w:val="both"/>
        <w:rPr>
          <w:rFonts w:ascii="Arial" w:hAnsi="Arial" w:cs="Arial"/>
          <w:color w:val="FF0000"/>
          <w:sz w:val="32"/>
          <w:szCs w:val="32"/>
          <w:lang w:eastAsia="ru-RU"/>
        </w:rPr>
      </w:pPr>
      <w:r w:rsidRPr="00F6279C">
        <w:rPr>
          <w:rFonts w:ascii="Arial" w:hAnsi="Arial" w:cs="Arial"/>
          <w:color w:val="FF0000"/>
          <w:sz w:val="32"/>
          <w:szCs w:val="32"/>
          <w:lang w:eastAsia="ru-RU"/>
        </w:rPr>
        <w:tab/>
      </w:r>
    </w:p>
    <w:p w:rsidR="00AE4B26" w:rsidRPr="00C007D3" w:rsidRDefault="00AE4B26" w:rsidP="00C007D3">
      <w:pPr>
        <w:pStyle w:val="NormalWeb"/>
        <w:shd w:val="clear" w:color="auto" w:fill="FFFFFF"/>
        <w:spacing w:before="0" w:beforeAutospacing="0" w:after="0" w:afterAutospacing="0"/>
        <w:jc w:val="both"/>
        <w:rPr>
          <w:rFonts w:cs="Calibri"/>
          <w:b/>
          <w:bCs/>
          <w:sz w:val="28"/>
          <w:szCs w:val="28"/>
        </w:rPr>
      </w:pPr>
      <w:r w:rsidRPr="00C007D3">
        <w:rPr>
          <w:b/>
          <w:bCs/>
          <w:i/>
          <w:iCs/>
          <w:sz w:val="28"/>
          <w:szCs w:val="28"/>
        </w:rPr>
        <w:t>Гости рассаживаются за стол. Хозяйки угощают гостей чаем.Проходит чаепитие. За чаепитием хозяйки расспрашивают гостей.</w:t>
      </w:r>
    </w:p>
    <w:p w:rsidR="00AE4B26" w:rsidRPr="00C007D3" w:rsidRDefault="00AE4B26" w:rsidP="00C007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AE4B26" w:rsidRPr="00C007D3" w:rsidRDefault="00AE4B26" w:rsidP="00C007D3">
      <w:pPr>
        <w:pStyle w:val="NormalWeb"/>
        <w:shd w:val="clear" w:color="auto" w:fill="FFFFFF"/>
        <w:spacing w:before="0" w:beforeAutospacing="0" w:after="0" w:afterAutospacing="0"/>
        <w:jc w:val="both"/>
        <w:rPr>
          <w:rFonts w:cs="Calibri"/>
          <w:b/>
          <w:bCs/>
          <w:i/>
          <w:iCs/>
          <w:sz w:val="28"/>
          <w:szCs w:val="28"/>
        </w:rPr>
      </w:pPr>
      <w:r w:rsidRPr="00C007D3">
        <w:rPr>
          <w:b/>
          <w:bCs/>
          <w:sz w:val="28"/>
          <w:szCs w:val="28"/>
          <w:u w:val="single"/>
        </w:rPr>
        <w:t>Хозяйка 2</w:t>
      </w:r>
      <w:r w:rsidRPr="00C007D3">
        <w:rPr>
          <w:b/>
          <w:bCs/>
          <w:sz w:val="28"/>
          <w:szCs w:val="28"/>
        </w:rPr>
        <w:t>:</w:t>
      </w:r>
      <w:r w:rsidRPr="00C007D3">
        <w:rPr>
          <w:b/>
          <w:bCs/>
          <w:color w:val="000000"/>
          <w:sz w:val="28"/>
          <w:szCs w:val="28"/>
        </w:rPr>
        <w:t>- </w:t>
      </w:r>
      <w:r w:rsidRPr="00C007D3">
        <w:rPr>
          <w:color w:val="000000"/>
          <w:sz w:val="28"/>
          <w:szCs w:val="28"/>
        </w:rPr>
        <w:t>Ну вот, дорогие гости, мы вам показали, как примерно проходили посиделки у наших прабабушек и прадедушек.</w:t>
      </w:r>
    </w:p>
    <w:p w:rsidR="00AE4B26" w:rsidRPr="00C007D3" w:rsidRDefault="00AE4B26" w:rsidP="00C007D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7D3">
        <w:rPr>
          <w:color w:val="000000"/>
          <w:sz w:val="28"/>
          <w:szCs w:val="28"/>
        </w:rPr>
        <w:t>- Что вам понравилось?</w:t>
      </w:r>
    </w:p>
    <w:p w:rsidR="00AE4B26" w:rsidRPr="00C007D3" w:rsidRDefault="00AE4B26" w:rsidP="00C007D3">
      <w:pPr>
        <w:shd w:val="clear" w:color="auto" w:fill="FFFFFF"/>
        <w:rPr>
          <w:rFonts w:ascii="Times New Roman" w:hAnsi="Times New Roman" w:cs="Times New Roman"/>
          <w:b/>
          <w:bCs/>
          <w:lang w:eastAsia="ru-RU"/>
        </w:rPr>
      </w:pPr>
    </w:p>
    <w:p w:rsidR="00AE4B26" w:rsidRPr="00C007D3" w:rsidRDefault="00AE4B26" w:rsidP="00C007D3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C007D3">
        <w:rPr>
          <w:rFonts w:ascii="Times New Roman" w:hAnsi="Times New Roman" w:cs="Times New Roman"/>
          <w:b/>
          <w:bCs/>
          <w:u w:val="single"/>
          <w:lang w:eastAsia="ru-RU"/>
        </w:rPr>
        <w:t>Хозяйка 1:</w:t>
      </w:r>
      <w:r w:rsidRPr="00C007D3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C007D3">
        <w:rPr>
          <w:rFonts w:ascii="Times New Roman" w:hAnsi="Times New Roman" w:cs="Times New Roman"/>
          <w:color w:val="000000"/>
        </w:rPr>
        <w:t>- Что запомнилось?</w:t>
      </w:r>
    </w:p>
    <w:p w:rsidR="00AE4B26" w:rsidRPr="00C007D3" w:rsidRDefault="00AE4B26" w:rsidP="00C007D3">
      <w:pPr>
        <w:pStyle w:val="NormalWeb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8"/>
          <w:szCs w:val="28"/>
        </w:rPr>
      </w:pPr>
    </w:p>
    <w:p w:rsidR="00AE4B26" w:rsidRPr="00C007D3" w:rsidRDefault="00AE4B26" w:rsidP="00C007D3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C007D3">
        <w:rPr>
          <w:rFonts w:ascii="Times New Roman" w:hAnsi="Times New Roman" w:cs="Times New Roman"/>
          <w:b/>
          <w:bCs/>
          <w:u w:val="single"/>
          <w:lang w:eastAsia="ru-RU"/>
        </w:rPr>
        <w:t>Хозяйка 2:</w:t>
      </w:r>
      <w:r w:rsidRPr="00C007D3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C007D3">
        <w:rPr>
          <w:rFonts w:ascii="Times New Roman" w:hAnsi="Times New Roman" w:cs="Times New Roman"/>
          <w:color w:val="000000"/>
        </w:rPr>
        <w:t>- Что узнали нового?</w:t>
      </w:r>
    </w:p>
    <w:p w:rsidR="00AE4B26" w:rsidRPr="00C007D3" w:rsidRDefault="00AE4B26" w:rsidP="00C007D3">
      <w:pPr>
        <w:pStyle w:val="NormalWeb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8"/>
          <w:szCs w:val="28"/>
        </w:rPr>
      </w:pPr>
    </w:p>
    <w:p w:rsidR="00AE4B26" w:rsidRPr="00C007D3" w:rsidRDefault="00AE4B26" w:rsidP="00C007D3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C007D3">
        <w:rPr>
          <w:rFonts w:ascii="Times New Roman" w:hAnsi="Times New Roman" w:cs="Times New Roman"/>
          <w:b/>
          <w:bCs/>
          <w:u w:val="single"/>
          <w:lang w:eastAsia="ru-RU"/>
        </w:rPr>
        <w:t>Хозяйка 1:</w:t>
      </w:r>
      <w:r w:rsidRPr="00C007D3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C007D3">
        <w:rPr>
          <w:rFonts w:ascii="Times New Roman" w:hAnsi="Times New Roman" w:cs="Times New Roman"/>
          <w:color w:val="000000"/>
        </w:rPr>
        <w:t>- О чём расскажите дома?</w:t>
      </w:r>
    </w:p>
    <w:p w:rsidR="00AE4B26" w:rsidRPr="00C007D3" w:rsidRDefault="00AE4B26" w:rsidP="00C007D3">
      <w:pPr>
        <w:shd w:val="clear" w:color="auto" w:fill="FFFFFF"/>
        <w:spacing w:line="336" w:lineRule="atLeast"/>
        <w:rPr>
          <w:rFonts w:ascii="Times New Roman" w:hAnsi="Times New Roman" w:cs="Times New Roman"/>
          <w:b/>
          <w:bCs/>
          <w:color w:val="211E1E"/>
          <w:lang w:eastAsia="ru-RU"/>
        </w:rPr>
      </w:pPr>
    </w:p>
    <w:p w:rsidR="00AE4B26" w:rsidRPr="00C007D3" w:rsidRDefault="00AE4B26" w:rsidP="00C007D3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C007D3">
        <w:rPr>
          <w:rFonts w:ascii="Times New Roman" w:hAnsi="Times New Roman" w:cs="Times New Roman"/>
          <w:lang w:eastAsia="ru-RU"/>
        </w:rPr>
        <w:t>Прощаясь с вами, мы желаем</w:t>
      </w:r>
    </w:p>
    <w:p w:rsidR="00AE4B26" w:rsidRPr="00C007D3" w:rsidRDefault="00AE4B26" w:rsidP="00C007D3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C007D3">
        <w:rPr>
          <w:rFonts w:ascii="Times New Roman" w:hAnsi="Times New Roman" w:cs="Times New Roman"/>
          <w:lang w:eastAsia="ru-RU"/>
        </w:rPr>
        <w:t>В мире жить, всем дружить,</w:t>
      </w:r>
    </w:p>
    <w:p w:rsidR="00AE4B26" w:rsidRPr="00C007D3" w:rsidRDefault="00AE4B26" w:rsidP="00C007D3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C007D3">
        <w:rPr>
          <w:rFonts w:ascii="Times New Roman" w:hAnsi="Times New Roman" w:cs="Times New Roman"/>
          <w:lang w:eastAsia="ru-RU"/>
        </w:rPr>
        <w:t>Родным краем дорожить,</w:t>
      </w:r>
    </w:p>
    <w:p w:rsidR="00AE4B26" w:rsidRPr="00C007D3" w:rsidRDefault="00AE4B26" w:rsidP="00C007D3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C007D3">
        <w:rPr>
          <w:rFonts w:ascii="Times New Roman" w:hAnsi="Times New Roman" w:cs="Times New Roman"/>
          <w:lang w:eastAsia="ru-RU"/>
        </w:rPr>
        <w:t>А на праздниках весёлых</w:t>
      </w:r>
    </w:p>
    <w:p w:rsidR="00AE4B26" w:rsidRPr="00C007D3" w:rsidRDefault="00AE4B26" w:rsidP="00C007D3">
      <w:pPr>
        <w:shd w:val="clear" w:color="auto" w:fill="FFFFFF"/>
        <w:spacing w:after="225"/>
        <w:rPr>
          <w:rFonts w:ascii="Times New Roman" w:hAnsi="Times New Roman" w:cs="Times New Roman"/>
          <w:lang w:eastAsia="ru-RU"/>
        </w:rPr>
      </w:pPr>
      <w:r w:rsidRPr="00C007D3">
        <w:rPr>
          <w:rFonts w:ascii="Times New Roman" w:hAnsi="Times New Roman" w:cs="Times New Roman"/>
          <w:lang w:eastAsia="ru-RU"/>
        </w:rPr>
        <w:t>Петь, плясать и не тужить!</w:t>
      </w:r>
    </w:p>
    <w:p w:rsidR="00AE4B26" w:rsidRPr="00C007D3" w:rsidRDefault="00AE4B26" w:rsidP="00C007D3">
      <w:pPr>
        <w:shd w:val="clear" w:color="auto" w:fill="FFFFFF"/>
        <w:rPr>
          <w:rFonts w:ascii="Times New Roman" w:hAnsi="Times New Roman" w:cs="Times New Roman"/>
          <w:u w:val="single"/>
          <w:lang w:eastAsia="ru-RU"/>
        </w:rPr>
      </w:pPr>
      <w:r w:rsidRPr="00C007D3">
        <w:rPr>
          <w:rFonts w:ascii="Times New Roman" w:hAnsi="Times New Roman" w:cs="Times New Roman"/>
          <w:b/>
          <w:bCs/>
          <w:u w:val="single"/>
          <w:lang w:eastAsia="ru-RU"/>
        </w:rPr>
        <w:t>Хозяйка 2:</w:t>
      </w:r>
    </w:p>
    <w:p w:rsidR="00AE4B26" w:rsidRPr="00C007D3" w:rsidRDefault="00AE4B26" w:rsidP="00C007D3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C007D3">
        <w:rPr>
          <w:rFonts w:ascii="Times New Roman" w:hAnsi="Times New Roman" w:cs="Times New Roman"/>
          <w:lang w:eastAsia="ru-RU"/>
        </w:rPr>
        <w:t>Мы делились новостями,</w:t>
      </w:r>
    </w:p>
    <w:p w:rsidR="00AE4B26" w:rsidRPr="00C007D3" w:rsidRDefault="00AE4B26" w:rsidP="00C007D3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C007D3">
        <w:rPr>
          <w:rFonts w:ascii="Times New Roman" w:hAnsi="Times New Roman" w:cs="Times New Roman"/>
          <w:lang w:eastAsia="ru-RU"/>
        </w:rPr>
        <w:t>Мы старались вас развлечь.</w:t>
      </w:r>
    </w:p>
    <w:p w:rsidR="00AE4B26" w:rsidRPr="00C007D3" w:rsidRDefault="00AE4B26" w:rsidP="00C007D3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C007D3">
        <w:rPr>
          <w:rFonts w:ascii="Times New Roman" w:hAnsi="Times New Roman" w:cs="Times New Roman"/>
          <w:lang w:eastAsia="ru-RU"/>
        </w:rPr>
        <w:t>Мы прощаемся с гостями</w:t>
      </w:r>
    </w:p>
    <w:p w:rsidR="00AE4B26" w:rsidRPr="00C007D3" w:rsidRDefault="00AE4B26" w:rsidP="00C007D3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C007D3">
        <w:rPr>
          <w:rFonts w:ascii="Times New Roman" w:hAnsi="Times New Roman" w:cs="Times New Roman"/>
          <w:lang w:eastAsia="ru-RU"/>
        </w:rPr>
        <w:t>Говоря:</w:t>
      </w:r>
    </w:p>
    <w:p w:rsidR="00AE4B26" w:rsidRPr="00C007D3" w:rsidRDefault="00AE4B26" w:rsidP="00C007D3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C007D3">
        <w:rPr>
          <w:rFonts w:ascii="Times New Roman" w:hAnsi="Times New Roman" w:cs="Times New Roman"/>
          <w:b/>
          <w:bCs/>
          <w:u w:val="single"/>
          <w:lang w:eastAsia="ru-RU"/>
        </w:rPr>
        <w:t>Все:</w:t>
      </w:r>
      <w:r w:rsidRPr="00C007D3">
        <w:rPr>
          <w:rFonts w:ascii="Times New Roman" w:hAnsi="Times New Roman" w:cs="Times New Roman"/>
          <w:b/>
          <w:bCs/>
          <w:lang w:eastAsia="ru-RU"/>
        </w:rPr>
        <w:t> </w:t>
      </w:r>
      <w:r w:rsidRPr="00C007D3">
        <w:rPr>
          <w:rFonts w:ascii="Times New Roman" w:hAnsi="Times New Roman" w:cs="Times New Roman"/>
          <w:lang w:eastAsia="ru-RU"/>
        </w:rPr>
        <w:t>До новых встреч!</w:t>
      </w:r>
    </w:p>
    <w:p w:rsidR="00AE4B26" w:rsidRPr="00C007D3" w:rsidRDefault="00AE4B26" w:rsidP="00C007D3">
      <w:pPr>
        <w:rPr>
          <w:rFonts w:ascii="Arial" w:hAnsi="Arial" w:cs="Arial"/>
          <w:b/>
          <w:bCs/>
          <w:color w:val="211E1E"/>
          <w:lang w:eastAsia="ru-RU"/>
        </w:rPr>
      </w:pPr>
    </w:p>
    <w:p w:rsidR="00AE4B26" w:rsidRPr="00C007D3" w:rsidRDefault="00AE4B26" w:rsidP="006574A6">
      <w:pPr>
        <w:spacing w:after="120"/>
        <w:rPr>
          <w:rFonts w:ascii="Times New Roman" w:hAnsi="Times New Roman" w:cs="Times New Roman"/>
          <w:b/>
          <w:bCs/>
          <w:u w:val="single"/>
        </w:rPr>
      </w:pPr>
      <w:r w:rsidRPr="00C007D3">
        <w:rPr>
          <w:rFonts w:ascii="Times New Roman" w:hAnsi="Times New Roman" w:cs="Times New Roman"/>
          <w:b/>
          <w:bCs/>
          <w:u w:val="single"/>
        </w:rPr>
        <w:t>Литература.</w:t>
      </w:r>
    </w:p>
    <w:p w:rsidR="00AE4B26" w:rsidRDefault="00AE4B26" w:rsidP="006574A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фольклор-«Детский музыкальный праздник»</w:t>
      </w:r>
    </w:p>
    <w:p w:rsidR="00AE4B26" w:rsidRDefault="00AE4B26" w:rsidP="006574A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И.Каплунова-«Как у нашиху ворот»</w:t>
      </w:r>
    </w:p>
    <w:p w:rsidR="00AE4B26" w:rsidRDefault="00AE4B26" w:rsidP="006574A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С.И.Мерзлякова «Музыкально-игровой материал»</w:t>
      </w:r>
    </w:p>
    <w:p w:rsidR="00AE4B26" w:rsidRDefault="00AE4B26" w:rsidP="006574A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«Розовый слон»Москва.Издательство «Современная музыка»</w:t>
      </w:r>
    </w:p>
    <w:p w:rsidR="00AE4B26" w:rsidRDefault="00AE4B26" w:rsidP="006574A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Мастер-класс по изготовлению обрядовых кукол.</w:t>
      </w:r>
    </w:p>
    <w:p w:rsidR="00AE4B26" w:rsidRDefault="00AE4B26" w:rsidP="006574A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AE4B26" w:rsidRDefault="00AE4B26" w:rsidP="006574A6">
      <w:pPr>
        <w:spacing w:after="120"/>
        <w:rPr>
          <w:rFonts w:ascii="Times New Roman" w:hAnsi="Times New Roman" w:cs="Times New Roman"/>
        </w:rPr>
      </w:pPr>
    </w:p>
    <w:p w:rsidR="00AE4B26" w:rsidRPr="00681C10" w:rsidRDefault="00AE4B26" w:rsidP="006574A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.</w:t>
      </w:r>
    </w:p>
    <w:sectPr w:rsidR="00AE4B26" w:rsidRPr="00681C10" w:rsidSect="00963A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BD8"/>
    <w:multiLevelType w:val="hybridMultilevel"/>
    <w:tmpl w:val="799827DA"/>
    <w:lvl w:ilvl="0" w:tplc="769482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93B3ED4"/>
    <w:multiLevelType w:val="hybridMultilevel"/>
    <w:tmpl w:val="9386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A6C89"/>
    <w:multiLevelType w:val="multilevel"/>
    <w:tmpl w:val="7736B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275355D3"/>
    <w:multiLevelType w:val="hybridMultilevel"/>
    <w:tmpl w:val="58B6A6B6"/>
    <w:lvl w:ilvl="0" w:tplc="AA9EEA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D625CB2"/>
    <w:multiLevelType w:val="hybridMultilevel"/>
    <w:tmpl w:val="391EA984"/>
    <w:lvl w:ilvl="0" w:tplc="4104A9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16C68E0"/>
    <w:multiLevelType w:val="hybridMultilevel"/>
    <w:tmpl w:val="1F4A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15CAE"/>
    <w:multiLevelType w:val="hybridMultilevel"/>
    <w:tmpl w:val="965247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3855C57"/>
    <w:multiLevelType w:val="hybridMultilevel"/>
    <w:tmpl w:val="EADEEF4C"/>
    <w:lvl w:ilvl="0" w:tplc="C68C92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E66436C"/>
    <w:multiLevelType w:val="hybridMultilevel"/>
    <w:tmpl w:val="DA688008"/>
    <w:lvl w:ilvl="0" w:tplc="15A4724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7FE24BD"/>
    <w:multiLevelType w:val="hybridMultilevel"/>
    <w:tmpl w:val="A044014C"/>
    <w:lvl w:ilvl="0" w:tplc="5DFE54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B2504A0"/>
    <w:multiLevelType w:val="hybridMultilevel"/>
    <w:tmpl w:val="09E03954"/>
    <w:lvl w:ilvl="0" w:tplc="BC2695A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FD602EC"/>
    <w:multiLevelType w:val="hybridMultilevel"/>
    <w:tmpl w:val="9216F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C10"/>
    <w:rsid w:val="00003B4A"/>
    <w:rsid w:val="0000403F"/>
    <w:rsid w:val="000E6D28"/>
    <w:rsid w:val="00136654"/>
    <w:rsid w:val="00162A3F"/>
    <w:rsid w:val="00233179"/>
    <w:rsid w:val="002F46F2"/>
    <w:rsid w:val="003140C5"/>
    <w:rsid w:val="00383410"/>
    <w:rsid w:val="003F56F5"/>
    <w:rsid w:val="004C295A"/>
    <w:rsid w:val="00557675"/>
    <w:rsid w:val="0058774B"/>
    <w:rsid w:val="0059013D"/>
    <w:rsid w:val="005D50F8"/>
    <w:rsid w:val="006574A6"/>
    <w:rsid w:val="00681C10"/>
    <w:rsid w:val="006A473A"/>
    <w:rsid w:val="006A56A9"/>
    <w:rsid w:val="006B0353"/>
    <w:rsid w:val="006B03EC"/>
    <w:rsid w:val="00757BB1"/>
    <w:rsid w:val="007F29F3"/>
    <w:rsid w:val="00830BE9"/>
    <w:rsid w:val="00830EB2"/>
    <w:rsid w:val="008653A2"/>
    <w:rsid w:val="00935328"/>
    <w:rsid w:val="00963A76"/>
    <w:rsid w:val="00A21A72"/>
    <w:rsid w:val="00A264FB"/>
    <w:rsid w:val="00A5417A"/>
    <w:rsid w:val="00AB5322"/>
    <w:rsid w:val="00AE4B26"/>
    <w:rsid w:val="00BF0FF0"/>
    <w:rsid w:val="00C007D3"/>
    <w:rsid w:val="00C0267A"/>
    <w:rsid w:val="00C245BF"/>
    <w:rsid w:val="00C50B81"/>
    <w:rsid w:val="00C53E11"/>
    <w:rsid w:val="00C5608C"/>
    <w:rsid w:val="00CA780E"/>
    <w:rsid w:val="00D04ABF"/>
    <w:rsid w:val="00D55DAF"/>
    <w:rsid w:val="00D60689"/>
    <w:rsid w:val="00E01690"/>
    <w:rsid w:val="00E851C5"/>
    <w:rsid w:val="00F450DE"/>
    <w:rsid w:val="00F6279C"/>
    <w:rsid w:val="00F85672"/>
    <w:rsid w:val="00F863A3"/>
    <w:rsid w:val="00FA0395"/>
    <w:rsid w:val="00FC52B1"/>
    <w:rsid w:val="00FD0A55"/>
    <w:rsid w:val="00FD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A9"/>
    <w:rPr>
      <w:rFonts w:cs="Calibri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uiPriority w:val="99"/>
    <w:rsid w:val="000E6D2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0E6D28"/>
  </w:style>
  <w:style w:type="character" w:customStyle="1" w:styleId="c1">
    <w:name w:val="c1"/>
    <w:basedOn w:val="DefaultParagraphFont"/>
    <w:uiPriority w:val="99"/>
    <w:rsid w:val="0059013D"/>
  </w:style>
  <w:style w:type="paragraph" w:styleId="ListParagraph">
    <w:name w:val="List Paragraph"/>
    <w:basedOn w:val="Normal"/>
    <w:uiPriority w:val="99"/>
    <w:qFormat/>
    <w:rsid w:val="00F85672"/>
    <w:pPr>
      <w:spacing w:after="200" w:line="276" w:lineRule="auto"/>
      <w:ind w:left="720"/>
    </w:pPr>
    <w:rPr>
      <w:sz w:val="22"/>
      <w:szCs w:val="22"/>
    </w:rPr>
  </w:style>
  <w:style w:type="paragraph" w:styleId="NormalWeb">
    <w:name w:val="Normal (Web)"/>
    <w:basedOn w:val="Normal"/>
    <w:uiPriority w:val="99"/>
    <w:rsid w:val="007F29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E016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8</Pages>
  <Words>1505</Words>
  <Characters>8581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4</cp:revision>
  <dcterms:created xsi:type="dcterms:W3CDTF">2014-02-12T07:39:00Z</dcterms:created>
  <dcterms:modified xsi:type="dcterms:W3CDTF">2023-12-17T18:20:00Z</dcterms:modified>
</cp:coreProperties>
</file>