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bCs/>
          <w:lang w:eastAsia="ru-RU"/>
        </w:rPr>
        <w:t>«Где прячется</w:t>
      </w:r>
      <w:r w:rsidRPr="001B3496">
        <w:rPr>
          <w:rFonts w:ascii="Times New Roman" w:hAnsi="Times New Roman"/>
          <w:lang w:eastAsia="ru-RU"/>
        </w:rPr>
        <w:t xml:space="preserve"> </w:t>
      </w:r>
      <w:r w:rsidRPr="001B3496">
        <w:rPr>
          <w:rFonts w:ascii="Times New Roman" w:hAnsi="Times New Roman"/>
          <w:b/>
          <w:bCs/>
          <w:lang w:eastAsia="ru-RU"/>
        </w:rPr>
        <w:t>здоровье»</w:t>
      </w:r>
      <w:r w:rsidRPr="001B3496">
        <w:rPr>
          <w:rFonts w:ascii="Times New Roman" w:hAnsi="Times New Roman"/>
          <w:b/>
          <w:bCs/>
          <w:lang w:eastAsia="ru-RU"/>
        </w:rPr>
        <w:br/>
        <w:t xml:space="preserve">Конспект занятия в </w:t>
      </w:r>
      <w:r>
        <w:rPr>
          <w:rFonts w:ascii="Times New Roman" w:hAnsi="Times New Roman"/>
          <w:b/>
          <w:bCs/>
          <w:lang w:eastAsia="ru-RU"/>
        </w:rPr>
        <w:t>старшей</w:t>
      </w:r>
      <w:r w:rsidRPr="001B3496">
        <w:rPr>
          <w:rFonts w:ascii="Times New Roman" w:hAnsi="Times New Roman"/>
          <w:b/>
          <w:bCs/>
          <w:lang w:eastAsia="ru-RU"/>
        </w:rPr>
        <w:t xml:space="preserve"> группе.</w:t>
      </w:r>
    </w:p>
    <w:p w:rsidR="00B6740C" w:rsidRPr="001B3496" w:rsidRDefault="00B6740C" w:rsidP="008C5BDF">
      <w:pPr>
        <w:jc w:val="both"/>
        <w:rPr>
          <w:rFonts w:ascii="Times New Roman" w:hAnsi="Times New Roman"/>
        </w:rPr>
      </w:pPr>
      <w:r w:rsidRPr="001B3496">
        <w:rPr>
          <w:rFonts w:ascii="Times New Roman" w:hAnsi="Times New Roman"/>
          <w:b/>
        </w:rPr>
        <w:t xml:space="preserve">1. </w:t>
      </w:r>
      <w:r w:rsidRPr="001B3496">
        <w:rPr>
          <w:rFonts w:ascii="Times New Roman" w:hAnsi="Times New Roman"/>
        </w:rPr>
        <w:t>Обобщить представления детей о здоровье и его компонентах (гигиена, свежий воздух, правильное питание, двигательная активность, хорошее настроение)</w:t>
      </w:r>
    </w:p>
    <w:p w:rsidR="00B6740C" w:rsidRPr="001B3496" w:rsidRDefault="00B6740C" w:rsidP="008C5BD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2. Развивать познавательный интерес, мыслительную активность, воображение.</w:t>
      </w:r>
      <w:r w:rsidRPr="001B3496">
        <w:rPr>
          <w:rFonts w:ascii="Times New Roman" w:hAnsi="Times New Roman"/>
          <w:lang w:eastAsia="ru-RU"/>
        </w:rPr>
        <w:br/>
        <w:t xml:space="preserve">3. Воспитывать желание быть здоровым, внимательно относиться к себе. </w:t>
      </w:r>
    </w:p>
    <w:p w:rsidR="00B6740C" w:rsidRPr="001B3496" w:rsidRDefault="00B6740C" w:rsidP="008C5BD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4. Формирование у детей и поддержка их уверенности в собственных возможностях и способностях.</w:t>
      </w:r>
    </w:p>
    <w:p w:rsidR="00B6740C" w:rsidRPr="001B3496" w:rsidRDefault="00B6740C" w:rsidP="008C5BD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bCs/>
          <w:lang w:eastAsia="ru-RU"/>
        </w:rPr>
        <w:t>Методы и приемы:</w:t>
      </w:r>
      <w:r w:rsidRPr="001B3496">
        <w:rPr>
          <w:rFonts w:ascii="Times New Roman" w:hAnsi="Times New Roman"/>
          <w:lang w:eastAsia="ru-RU"/>
        </w:rPr>
        <w:t xml:space="preserve"> познавательная деятельность с оздоровительной направленностью, дыхательные и двигательные упражнения, игра, исследовательские действия.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bCs/>
          <w:lang w:eastAsia="ru-RU"/>
        </w:rPr>
        <w:t>Оборудование:</w:t>
      </w:r>
      <w:r w:rsidRPr="001B3496">
        <w:rPr>
          <w:rFonts w:ascii="Times New Roman" w:hAnsi="Times New Roman"/>
          <w:lang w:eastAsia="ru-RU"/>
        </w:rPr>
        <w:t xml:space="preserve"> модель солнца, набор иллюстраций – «Продукты питания», макет дерева, телефон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 </w:t>
      </w:r>
      <w:r w:rsidRPr="001B3496">
        <w:rPr>
          <w:rFonts w:ascii="Times New Roman" w:hAnsi="Times New Roman"/>
          <w:b/>
          <w:bCs/>
          <w:lang w:eastAsia="ru-RU"/>
        </w:rPr>
        <w:t>Сюрпризный момент:  </w:t>
      </w:r>
      <w:r w:rsidRPr="001B3496">
        <w:rPr>
          <w:rFonts w:ascii="Times New Roman" w:hAnsi="Times New Roman"/>
          <w:lang w:eastAsia="ru-RU"/>
        </w:rPr>
        <w:t xml:space="preserve"> гномик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 </w:t>
      </w:r>
      <w:r w:rsidRPr="001B3496">
        <w:rPr>
          <w:rFonts w:ascii="Times New Roman" w:hAnsi="Times New Roman"/>
          <w:b/>
          <w:bCs/>
          <w:lang w:eastAsia="ru-RU"/>
        </w:rPr>
        <w:t>Предварительная работа:</w:t>
      </w:r>
      <w:r w:rsidRPr="001B3496">
        <w:rPr>
          <w:rFonts w:ascii="Times New Roman" w:hAnsi="Times New Roman"/>
          <w:lang w:eastAsia="ru-RU"/>
        </w:rPr>
        <w:t xml:space="preserve">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1. Беседа   с детьми о гигиене, здоровом образе жизни.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2. Рассматривание с детьми демонстрационного материала на тему: «Соблюдай личную гигиену»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3. Чтение детям художественной литературы: «Мойдодыр», «Федорино горе» (Чуковский К.И.), «Вредные советы» (Б.Заходер).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4.Выполнение физических упражнений в процессе физкультурных занятий и утренней гимнастики.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5. Выполнение дыхательных упражнений.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6. Подготовка атрибутов к занятию.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На экране появляется гномик, он чихает.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Воспитатель: </w:t>
      </w:r>
      <w:r w:rsidRPr="001B3496">
        <w:rPr>
          <w:rFonts w:ascii="Times New Roman" w:hAnsi="Times New Roman"/>
          <w:lang w:eastAsia="ru-RU"/>
        </w:rPr>
        <w:t>Ребята, вы слышите? Что это?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Гномик опять чихает.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</w:t>
      </w:r>
      <w:r w:rsidRPr="001B3496">
        <w:rPr>
          <w:rFonts w:ascii="Times New Roman" w:hAnsi="Times New Roman"/>
          <w:lang w:eastAsia="ru-RU"/>
        </w:rPr>
        <w:t>: Ребята, я пришёл к вам за помощью. (снова чихает) Вы мне поможете?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Ситуативная беседа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 Что случилось с гномиком? Кто ему может помочь? Как нам вызвать врача? По какому номеру нужно позвонить? Что мы скажем врачу по телефону?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Дети идут к телефону и звонят 03.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Врач:</w:t>
      </w:r>
      <w:r w:rsidRPr="001B3496">
        <w:rPr>
          <w:rFonts w:ascii="Times New Roman" w:hAnsi="Times New Roman"/>
          <w:lang w:eastAsia="ru-RU"/>
        </w:rPr>
        <w:t xml:space="preserve"> Алло!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>  Здравствуйте, мы бы хотели вызвать врача.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Врач:</w:t>
      </w:r>
      <w:r w:rsidRPr="001B3496">
        <w:rPr>
          <w:rFonts w:ascii="Times New Roman" w:hAnsi="Times New Roman"/>
          <w:lang w:eastAsia="ru-RU"/>
        </w:rPr>
        <w:t xml:space="preserve"> Что случилось?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>  Кажется, у нас гномик заболел.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Врач: </w:t>
      </w:r>
      <w:r w:rsidRPr="001B3496">
        <w:rPr>
          <w:rFonts w:ascii="Times New Roman" w:hAnsi="Times New Roman"/>
          <w:lang w:eastAsia="ru-RU"/>
        </w:rPr>
        <w:t>Ожидайте в течении дня, доктор приедет. А пока помогите и поддержите, чем сможете.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>  Пожалуйста, поспешите! Наш адрес: м-он Индустриальный, детский сад «Колокольчик», группа №6.</w:t>
      </w:r>
    </w:p>
    <w:p w:rsidR="00B6740C" w:rsidRPr="001B3496" w:rsidRDefault="00B6740C" w:rsidP="008F63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iCs/>
          <w:lang w:eastAsia="ru-RU"/>
        </w:rPr>
        <w:t> </w:t>
      </w: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>   Что-то я совсем без сил, мне кажется, что я потерял свое здоровье и не знаю, где его найти. Что же мне делать?</w:t>
      </w:r>
    </w:p>
    <w:p w:rsidR="00B6740C" w:rsidRPr="001B3496" w:rsidRDefault="00B6740C" w:rsidP="008F63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 Воспитатель:</w:t>
      </w:r>
      <w:r w:rsidRPr="001B3496">
        <w:rPr>
          <w:rFonts w:ascii="Times New Roman" w:hAnsi="Times New Roman"/>
          <w:lang w:eastAsia="ru-RU"/>
        </w:rPr>
        <w:t>  Гномик потерял своё здоровье и просит нас помочь его найти. Где же его можно поискать?</w:t>
      </w:r>
    </w:p>
    <w:p w:rsidR="00B6740C" w:rsidRPr="001B3496" w:rsidRDefault="00B6740C" w:rsidP="00EF6635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Присаживаемся на ковёр</w:t>
      </w:r>
    </w:p>
    <w:p w:rsidR="00B6740C" w:rsidRPr="001B3496" w:rsidRDefault="00B6740C" w:rsidP="00013BB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  Я открою тебе, Гномик и вам, ребята, маленький секрет. Наше здоровье можно сравнить с солнышком, у которого много лучиков. Мы будем их искать. И что бы найти первый лучик нашего здоровья, я предлагаю вам поиграть в игру  </w:t>
      </w:r>
      <w:r w:rsidRPr="001B3496">
        <w:rPr>
          <w:rFonts w:ascii="Times New Roman" w:hAnsi="Times New Roman"/>
          <w:b/>
          <w:i/>
          <w:lang w:eastAsia="ru-RU"/>
        </w:rPr>
        <w:t xml:space="preserve">« Правильно, правильно, совершенно верно».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                                                1.Чтоб расти и закаляться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                                                   Надо спортом заниматься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 2.Будет пусть тебе не лень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Чистить зубы 2 раза в день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 3.Чтобы зубы не болели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Ешь конфеты-карамели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 4.Вот еще совет простой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Руки мой перед едой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5.От мамы своей быстро вы убегайте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Ногти свои ей подстричь не давайте.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  6.Если на улице лужа иль грязь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Надо туда непременно упасть. </w:t>
      </w:r>
    </w:p>
    <w:p w:rsidR="00B6740C" w:rsidRPr="001B3496" w:rsidRDefault="00B6740C" w:rsidP="00013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 </w:t>
      </w: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>  Вот мы и нашли первый лучик здоровья.</w:t>
      </w:r>
    </w:p>
    <w:p w:rsidR="00B6740C" w:rsidRPr="001B3496" w:rsidRDefault="00B6740C" w:rsidP="00013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Открываю первый лучик</w:t>
      </w:r>
    </w:p>
    <w:p w:rsidR="00B6740C" w:rsidRPr="001B3496" w:rsidRDefault="00B6740C" w:rsidP="00013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 xml:space="preserve"> Это лучик как правильно ухаживать за своим телом. А ты, гномик, соблюдаешь правила личной гигиены?</w:t>
      </w:r>
    </w:p>
    <w:p w:rsidR="00B6740C" w:rsidRPr="001B3496" w:rsidRDefault="00B6740C" w:rsidP="00013BB7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 Да, но не всегда, но теперь я понимаю, что это зря.(виновато) Ребята, а давайте дальше будем лучики искать.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  Хорошо, будем искать следующий лучик. Предлагаю провести небольшое наблюдение. Попробуйте глубоко вздохнуть, а потом закройте ладошкой нос и рот. Что вы чувствуете? (трудно дышать) Почему?(ответы детей) Трудно дышать, потому что не хватает воздуха. Он необходим нам для дыхания, а свежий воздух нужен для здоровья. Что мы делаем для того, чтобы дышать свежим воздухом? 2-й лучик нашего солнышка здоровья – это свежий воздух.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iCs/>
          <w:lang w:eastAsia="ru-RU"/>
        </w:rPr>
        <w:t>Открываю 2-й лучик.</w:t>
      </w:r>
      <w:r w:rsidRPr="001B3496">
        <w:rPr>
          <w:rFonts w:ascii="Times New Roman" w:hAnsi="Times New Roman"/>
          <w:lang w:eastAsia="ru-RU"/>
        </w:rPr>
        <w:t xml:space="preserve"> 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А ещё, очень важно правильно дышать. А, ты, гномик, умеешь правильно дышать?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 Не знаю.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>  Мы тебя научим.</w:t>
      </w:r>
    </w:p>
    <w:p w:rsidR="00B6740C" w:rsidRPr="001B3496" w:rsidRDefault="00B6740C" w:rsidP="00F571F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 xml:space="preserve">Дыхательная гимнастика  </w:t>
      </w:r>
    </w:p>
    <w:p w:rsidR="00B6740C" w:rsidRPr="001B3496" w:rsidRDefault="00B6740C" w:rsidP="00F571F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Дует ветер высоко, (воздушная струя направлена вверх)</w:t>
      </w:r>
    </w:p>
    <w:p w:rsidR="00B6740C" w:rsidRPr="001B3496" w:rsidRDefault="00B6740C" w:rsidP="00F571F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Дует ветер далеко, (воздушная струя направлена вперёд)</w:t>
      </w:r>
    </w:p>
    <w:p w:rsidR="00B6740C" w:rsidRPr="001B3496" w:rsidRDefault="00B6740C" w:rsidP="00F571F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Дует ветер низко, (воздушная струя направлена вниз)</w:t>
      </w:r>
    </w:p>
    <w:p w:rsidR="00B6740C" w:rsidRPr="001B3496" w:rsidRDefault="00B6740C" w:rsidP="00F571F1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lang w:eastAsia="ru-RU"/>
        </w:rPr>
        <w:t>Дует ветер близко. (воздушная струя направлена на ладонь)</w:t>
      </w:r>
    </w:p>
    <w:p w:rsidR="00B6740C" w:rsidRPr="001B3496" w:rsidRDefault="00B6740C" w:rsidP="006F6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   Оказывается так интересно правильно дышать. Мне так понравились эти упражнения. Теперь я буду делать их каждый день. 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 Это чудо-дерево.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 А что же в нём чудесного?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Воспитатель: </w:t>
      </w:r>
      <w:r w:rsidRPr="001B3496">
        <w:rPr>
          <w:rFonts w:ascii="Times New Roman" w:hAnsi="Times New Roman"/>
          <w:lang w:eastAsia="ru-RU"/>
        </w:rPr>
        <w:t>На нём растут только полезные продукты.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> А где они, я ничего не вижу.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 Воспитатель:</w:t>
      </w:r>
      <w:r w:rsidRPr="001B3496">
        <w:rPr>
          <w:rFonts w:ascii="Times New Roman" w:hAnsi="Times New Roman"/>
          <w:lang w:eastAsia="ru-RU"/>
        </w:rPr>
        <w:t xml:space="preserve"> И правда, где же они? Почему они упали? (ответы детей) Такой сильный ветер поднялся, поэтому они и упали. Поможете мне развесить их обратно?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Игра «Чудо-дерево»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 Вот какое чудо-дерево у нас растёт! Посмотри, Гномик!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Гномик: </w:t>
      </w:r>
      <w:r w:rsidRPr="001B3496">
        <w:rPr>
          <w:rFonts w:ascii="Times New Roman" w:hAnsi="Times New Roman"/>
          <w:lang w:eastAsia="ru-RU"/>
        </w:rPr>
        <w:t>Ух ты, здорово! Вот это чудо-дерево! И правда только полезные продукты на нём растут. Значит, третий лучик – это правильное питание. А я не всегда правильно питался. Да, был не прав.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Открываю третий лучик.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Воспитатель: </w:t>
      </w:r>
      <w:r w:rsidRPr="001B3496">
        <w:rPr>
          <w:rFonts w:ascii="Times New Roman" w:hAnsi="Times New Roman"/>
          <w:lang w:eastAsia="ru-RU"/>
        </w:rPr>
        <w:t>Вот уже и третий лучик здоровья мы с вами нашли. Лучик – правильное питание.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 Что-то я засиделся. Размяться хочется, потанцевать или попрыгать.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 Мы знаем замечательную разминку. Она тебе точно понравится.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Разминка «Фиксики»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 Посмотрите, какие мы стали сильные. (трогаем мускулы) И у Гномика силы прибавились. Как же называется четвёртый лучик солнышка здоровья, может вы догадались? ( ответы детей)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Открываю четвёртый лучик.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</w:t>
      </w:r>
      <w:r w:rsidRPr="001B3496">
        <w:rPr>
          <w:rFonts w:ascii="Times New Roman" w:hAnsi="Times New Roman"/>
          <w:lang w:eastAsia="ru-RU"/>
        </w:rPr>
        <w:t>: Мы вместе с Гномиком позанимались зарядкой и посмотрите, какой он стал радостный. У меня тоже хорошее настроение. А у вас какое настроение?(ответы детей) Подскажите мне, как называется пятый лучик?(хорошее настроение) А хотите мы сами сделаем этот лучик? Я приглашаю вас к столам. Украсим лучик нашими улыбками и хорошим настроением.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Во время работы ведётся ситуативная беседа.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Украшаем лучик и прикрепляем его.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 Теперь-то я понял, где искать здоровье. Посмотрите, как улыбается солнышко, оно радуется, что мы вместе узнали, как найти и сохранить свое здоровье.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Воспитатель:</w:t>
      </w:r>
      <w:r w:rsidRPr="001B3496">
        <w:rPr>
          <w:rFonts w:ascii="Times New Roman" w:hAnsi="Times New Roman"/>
          <w:lang w:eastAsia="ru-RU"/>
        </w:rPr>
        <w:t xml:space="preserve"> Дети, вам нравится солнышко? Какой лучик больше всего? (ответы детей) Мы нашли все лучики. Перед нами солнышко. Такое солнышко живёт в каждом из нас. Возьмите его себе, храните его, оберегайте и никуда от себя не отпускайте.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Звучит сирена скорой помощи.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B3496">
        <w:rPr>
          <w:rFonts w:ascii="Times New Roman" w:hAnsi="Times New Roman"/>
          <w:b/>
          <w:i/>
          <w:lang w:eastAsia="ru-RU"/>
        </w:rPr>
        <w:t>Входит врач.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Врач: </w:t>
      </w:r>
      <w:r w:rsidRPr="001B3496">
        <w:rPr>
          <w:rFonts w:ascii="Times New Roman" w:hAnsi="Times New Roman"/>
          <w:lang w:eastAsia="ru-RU"/>
        </w:rPr>
        <w:t>Врача вызывали? Где больной?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Дети показывают на Гномика.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Врач:</w:t>
      </w:r>
      <w:r w:rsidRPr="001B3496"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  <w:r w:rsidRPr="001B3496">
        <w:rPr>
          <w:rFonts w:ascii="Times New Roman" w:hAnsi="Times New Roman"/>
          <w:lang w:eastAsia="ru-RU"/>
        </w:rPr>
        <w:t>Какой же он больной? Он танцует и веселится!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 xml:space="preserve">Воспитатель: </w:t>
      </w:r>
      <w:r w:rsidRPr="001B3496">
        <w:rPr>
          <w:rFonts w:ascii="Times New Roman" w:hAnsi="Times New Roman"/>
          <w:lang w:eastAsia="ru-RU"/>
        </w:rPr>
        <w:t>Мы ему помогли. Что мы помогли найти Гномику?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Дети:</w:t>
      </w:r>
      <w:r w:rsidRPr="001B3496">
        <w:rPr>
          <w:rFonts w:ascii="Times New Roman" w:hAnsi="Times New Roman"/>
          <w:lang w:eastAsia="ru-RU"/>
        </w:rPr>
        <w:t xml:space="preserve"> Мы ему помогли здоровье найти.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Врач</w:t>
      </w:r>
      <w:r w:rsidRPr="001B3496">
        <w:rPr>
          <w:rFonts w:ascii="Times New Roman" w:hAnsi="Times New Roman"/>
          <w:lang w:eastAsia="ru-RU"/>
        </w:rPr>
        <w:t>: Вы сами ему помогали? Молодцы! Значит вы выросли! Пойдёмте со мной, я измерю ваш рост и вес.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Дети вместе с врачом отправляются в медицинский кабинет.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Гномик:</w:t>
      </w:r>
      <w:r w:rsidRPr="001B3496">
        <w:rPr>
          <w:rFonts w:ascii="Times New Roman" w:hAnsi="Times New Roman"/>
          <w:lang w:eastAsia="ru-RU"/>
        </w:rPr>
        <w:t xml:space="preserve"> Ребята, ребята подождите меня! Я тоже хочу свой рост и вес измерить!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u w:val="single"/>
          <w:lang w:eastAsia="ru-RU"/>
        </w:rPr>
        <w:t>Воспитатель</w:t>
      </w:r>
      <w:r w:rsidRPr="001B3496">
        <w:rPr>
          <w:rFonts w:ascii="Times New Roman" w:hAnsi="Times New Roman"/>
          <w:lang w:eastAsia="ru-RU"/>
        </w:rPr>
        <w:t>: Догоняй, Гномик!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1B3496">
        <w:rPr>
          <w:rFonts w:ascii="Times New Roman" w:hAnsi="Times New Roman"/>
          <w:i/>
          <w:lang w:eastAsia="ru-RU"/>
        </w:rPr>
        <w:t>Гномик убегает.</w:t>
      </w:r>
    </w:p>
    <w:p w:rsidR="00B6740C" w:rsidRPr="001B3496" w:rsidRDefault="00B6740C" w:rsidP="00297832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B6740C" w:rsidRPr="001B3496" w:rsidRDefault="00B6740C" w:rsidP="00297832"/>
    <w:p w:rsidR="00B6740C" w:rsidRPr="001B3496" w:rsidRDefault="00B6740C"/>
    <w:sectPr w:rsidR="00B6740C" w:rsidRPr="001B3496" w:rsidSect="00E2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579B"/>
    <w:multiLevelType w:val="multilevel"/>
    <w:tmpl w:val="2A4E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0241AA"/>
    <w:multiLevelType w:val="multilevel"/>
    <w:tmpl w:val="A0A2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E57CBD"/>
    <w:multiLevelType w:val="multilevel"/>
    <w:tmpl w:val="0074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28"/>
    <w:rsid w:val="00013BB7"/>
    <w:rsid w:val="000A72C8"/>
    <w:rsid w:val="00187D92"/>
    <w:rsid w:val="001B3496"/>
    <w:rsid w:val="001C5AF7"/>
    <w:rsid w:val="00266D89"/>
    <w:rsid w:val="00297832"/>
    <w:rsid w:val="003E4FCF"/>
    <w:rsid w:val="004665EA"/>
    <w:rsid w:val="004E452B"/>
    <w:rsid w:val="005B27A0"/>
    <w:rsid w:val="005E5C7E"/>
    <w:rsid w:val="005E7860"/>
    <w:rsid w:val="005F6F6C"/>
    <w:rsid w:val="006C7A3A"/>
    <w:rsid w:val="006F6528"/>
    <w:rsid w:val="007401B7"/>
    <w:rsid w:val="00746FC4"/>
    <w:rsid w:val="00783FC1"/>
    <w:rsid w:val="008A5F8F"/>
    <w:rsid w:val="008C2E5B"/>
    <w:rsid w:val="008C5BDF"/>
    <w:rsid w:val="008F6380"/>
    <w:rsid w:val="008F6599"/>
    <w:rsid w:val="0094290A"/>
    <w:rsid w:val="00965BC9"/>
    <w:rsid w:val="00A718CA"/>
    <w:rsid w:val="00A72D53"/>
    <w:rsid w:val="00AC3AEF"/>
    <w:rsid w:val="00B6740C"/>
    <w:rsid w:val="00D13DDD"/>
    <w:rsid w:val="00D25989"/>
    <w:rsid w:val="00D53162"/>
    <w:rsid w:val="00E151B4"/>
    <w:rsid w:val="00E2655D"/>
    <w:rsid w:val="00E46515"/>
    <w:rsid w:val="00E53EDE"/>
    <w:rsid w:val="00EF6635"/>
    <w:rsid w:val="00F17B81"/>
    <w:rsid w:val="00F571F1"/>
    <w:rsid w:val="00F8171A"/>
    <w:rsid w:val="00F92CA1"/>
    <w:rsid w:val="00FD3D2F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65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652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976</Words>
  <Characters>5569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2017-11-28T00:15:00Z</cp:lastPrinted>
  <dcterms:created xsi:type="dcterms:W3CDTF">2014-01-27T15:23:00Z</dcterms:created>
  <dcterms:modified xsi:type="dcterms:W3CDTF">2004-12-31T18:16:00Z</dcterms:modified>
</cp:coreProperties>
</file>