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0" w:rsidRPr="005F75E2" w:rsidRDefault="00823920" w:rsidP="005F75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логопедического занятия для обучающихся 5 класса с УО по коррекции навыка  чтения.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3"/>
        <w:gridCol w:w="7048"/>
      </w:tblGrid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Автор (ФИО, должность)</w:t>
            </w:r>
          </w:p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Москалёва Юлия Максимовна</w:t>
            </w:r>
          </w:p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F7600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  <w:bookmarkStart w:id="0" w:name="_GoBack"/>
            <w:bookmarkEnd w:id="0"/>
            <w:r w:rsidRPr="005F75E2">
              <w:rPr>
                <w:rFonts w:ascii="Times New Roman" w:hAnsi="Times New Roman"/>
                <w:sz w:val="28"/>
                <w:szCs w:val="28"/>
              </w:rPr>
              <w:t xml:space="preserve">логопедического занятия по коррекции навыка чтения </w:t>
            </w:r>
          </w:p>
        </w:tc>
      </w:tr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Вид ресурса</w:t>
            </w:r>
          </w:p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Технологическая карта логопедического занятия</w:t>
            </w:r>
          </w:p>
        </w:tc>
      </w:tr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Цель и задачи ресурса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БУД</w:t>
            </w:r>
          </w:p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Cs/>
                <w:sz w:val="28"/>
                <w:szCs w:val="28"/>
              </w:rPr>
              <w:t>Цель:  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коррекция навыка чтения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5E2">
              <w:rPr>
                <w:rFonts w:ascii="Times New Roman" w:hAnsi="Times New Roman"/>
                <w:iCs/>
                <w:sz w:val="28"/>
                <w:szCs w:val="28"/>
              </w:rPr>
              <w:t>Задачи: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5E2">
              <w:rPr>
                <w:rFonts w:ascii="Times New Roman" w:hAnsi="Times New Roman"/>
                <w:iCs/>
                <w:sz w:val="28"/>
                <w:szCs w:val="28"/>
              </w:rPr>
              <w:t>Образовательные:</w:t>
            </w:r>
          </w:p>
          <w:p w:rsidR="00823920" w:rsidRPr="005F75E2" w:rsidRDefault="00823920" w:rsidP="005F75E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актуализировать предшествующие знания и опыт, имеющие отношение к изучаемой теме;</w:t>
            </w:r>
          </w:p>
          <w:p w:rsidR="00823920" w:rsidRPr="005F75E2" w:rsidRDefault="00823920" w:rsidP="005F75E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закреплять навыки звуко-буквенного, слогового анализа и синтеза.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iCs/>
                <w:sz w:val="28"/>
                <w:szCs w:val="28"/>
              </w:rPr>
              <w:t>Коррекционно-развивающие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3920" w:rsidRPr="005F75E2" w:rsidRDefault="00823920" w:rsidP="005F75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развивать серийную организацию артикуляторных движений;</w:t>
            </w:r>
          </w:p>
          <w:p w:rsidR="00823920" w:rsidRPr="005F75E2" w:rsidRDefault="00823920" w:rsidP="005F75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развивать способность охватывать целостные образы слов;</w:t>
            </w:r>
          </w:p>
          <w:p w:rsidR="00823920" w:rsidRPr="005F75E2" w:rsidRDefault="00823920" w:rsidP="005F75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развивать навыки быстрого, правильного чтения;</w:t>
            </w:r>
          </w:p>
          <w:p w:rsidR="00823920" w:rsidRPr="005F75E2" w:rsidRDefault="00823920" w:rsidP="005F75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развивать понимание обучающимися смысловое содержание текста.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iCs/>
                <w:sz w:val="28"/>
                <w:szCs w:val="28"/>
              </w:rPr>
              <w:t>Воспитательные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3920" w:rsidRPr="005F75E2" w:rsidRDefault="00823920" w:rsidP="005F75E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воспитывать умение осуществлять самоконтроль; </w:t>
            </w:r>
          </w:p>
          <w:p w:rsidR="00823920" w:rsidRPr="005F75E2" w:rsidRDefault="00823920" w:rsidP="005F75E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формировать интерес к материалу логопедических занятий;</w:t>
            </w:r>
          </w:p>
          <w:p w:rsidR="00823920" w:rsidRPr="005F75E2" w:rsidRDefault="00823920" w:rsidP="005F75E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воспитывать ответственное отношение к учебной деятельности;</w:t>
            </w:r>
          </w:p>
          <w:p w:rsidR="00823920" w:rsidRPr="005F75E2" w:rsidRDefault="00823920" w:rsidP="005F75E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воспитывать умение самостоятельно оценивать результаты своей деятельности.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Оборудование у обучающихся: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индивидуальные карточки с текстами.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индивидуальные карточки к заданиям «Верное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-неверное утверждение» и «Бортовой журнал».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5E2">
              <w:rPr>
                <w:rFonts w:ascii="Times New Roman" w:hAnsi="Times New Roman"/>
                <w:i/>
                <w:sz w:val="28"/>
                <w:szCs w:val="28"/>
              </w:rPr>
              <w:t>Личностными результатами   являются:   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позитивное отношение к правильной устной и письменной речи;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эмоциональность; умение осознавать и определять (называть) свои эмоции;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интерес к чтению, к ведению диалога с автором текста; потребность в чтении;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5E2">
              <w:rPr>
                <w:rFonts w:ascii="Times New Roman" w:hAnsi="Times New Roman"/>
                <w:i/>
                <w:sz w:val="28"/>
                <w:szCs w:val="28"/>
              </w:rPr>
              <w:t>Предметные результаты: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r w:rsidRPr="005F75E2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научится: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Читать и понимать смысловое содержание текста.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Отвечать на вопросы по содержанию прочитанного.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Придумывать вопросы к предложению и отвечать на них.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Обучающийся </w:t>
            </w:r>
            <w:r w:rsidRPr="005F75E2">
              <w:rPr>
                <w:rFonts w:ascii="Times New Roman" w:hAnsi="Times New Roman"/>
                <w:i/>
                <w:sz w:val="28"/>
                <w:szCs w:val="28"/>
              </w:rPr>
              <w:t>получит возможность научиться: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Задавать «тонкие» и «толстые» вопросы к прочитанному тексту и отвечать на них.</w:t>
            </w:r>
          </w:p>
          <w:p w:rsidR="00823920" w:rsidRPr="005F75E2" w:rsidRDefault="00823920" w:rsidP="005F75E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5E2">
              <w:rPr>
                <w:rFonts w:ascii="Times New Roman" w:hAnsi="Times New Roman"/>
                <w:i/>
                <w:sz w:val="28"/>
                <w:szCs w:val="28"/>
              </w:rPr>
              <w:t>Метапредметные результаты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Регулятивные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Принимать и сохранять цели и задачи решения типовых учебных и практических задач, осуществлять коллективный поиск средств их осуществления.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Осознанно действовать на основе разных видов инструкций для решения практических и учебных задач, осуществлять взаимный контроль в совместной  деятельности.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Обладать готовностью к осуществлению  самоконтроля в процессе деятельности.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Адекватно реагировать на внешний контроль и оценку, корректировать в соответствии с ней свою деятельность.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Коммуникативные Б</w:t>
            </w: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Вступать и поддерживать коммуникацию в разных ситуациях социального взаимодействия, слушать собеседника, вступать в диалог и поддерживать его, использовать доступные источники и средства получения информации для решения коммуникативных и познавательных задач.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для которого </w:t>
            </w: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предназначен ресурс</w:t>
            </w: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класса с УО</w:t>
            </w:r>
          </w:p>
        </w:tc>
      </w:tr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Майкрософт офис ворд</w:t>
            </w:r>
          </w:p>
        </w:tc>
      </w:tr>
      <w:tr w:rsidR="00823920" w:rsidRPr="0002333A" w:rsidTr="002E7148">
        <w:tc>
          <w:tcPr>
            <w:tcW w:w="2914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Занятие проводится после изучения данной темы на предыдущих занятиях и уроках. На последующих занятиях продолжается отработка приёмов, используемых на данном занятии.</w:t>
            </w:r>
          </w:p>
        </w:tc>
      </w:tr>
      <w:tr w:rsidR="00823920" w:rsidRPr="0002333A" w:rsidTr="002E7148">
        <w:tc>
          <w:tcPr>
            <w:tcW w:w="14709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</w:tc>
      </w:tr>
      <w:tr w:rsidR="00823920" w:rsidRPr="0002333A" w:rsidTr="002E7148">
        <w:tc>
          <w:tcPr>
            <w:tcW w:w="14709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1) Генике Е. А. Активные методы обучения: новый подход. — М.: Нацио</w:t>
            </w:r>
            <w:r w:rsidRPr="005F75E2">
              <w:rPr>
                <w:rFonts w:ascii="Times New Roman" w:hAnsi="Times New Roman"/>
                <w:sz w:val="28"/>
                <w:szCs w:val="28"/>
              </w:rPr>
              <w:softHyphen/>
              <w:t>нальный книжный центр, ИФ «Сентябрь», 2015.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2) Елецкая О. В., Горбачевская Н. Ю. Организация логопедической работы в школе. М. 2012.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3) Ефименкова Л.Н., Мисаренко Г.Г. Организация и методы коррекционной работы логопеда на школьном логопункте. М. , 2012..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4) КоноваленкоВ. В., Коноваленко С. В.Индивидуально-подгрупповая работа по коррекции звукопроизношения. М.2009.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5)«Копилочка активных методов обучения», </w:t>
            </w:r>
            <w:hyperlink r:id="rId5" w:history="1">
              <w:r w:rsidRPr="005F75E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http://www.moiuniversitet.ru/ebooks/kamo/kamo/</w:t>
              </w:r>
            </w:hyperlink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6) Логопедия в школе: Практический опыт / Под ред. В. С. Кукушина. – М.: ИКЦ «МарТ»; Ростов Н/Д: Издательский центр «Март», 2005.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7) Мазанова Е. В.Коррекция акустической дисграфии. – Конспекты занятий для логопеда/ Е. В. Мазанова.  – 2-е изд., испр. – М.: Издательство ГНОМ и Д, 2008.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8)  Садовникова И. Н. Нарушение письменной речи у младших школьников. М., 1999.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9)Ястребова А. В., Бессонова Т, П. Обучаем читать и писать без ошибок: Комплекс упражнений для работы учителей логопедов с младшими школьниками по предупреждению и коррекции недостатков чтения и письма. – М :Аркти, 2007.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920" w:rsidRPr="005F75E2" w:rsidRDefault="00823920" w:rsidP="005F75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920" w:rsidRPr="005F75E2" w:rsidRDefault="00823920" w:rsidP="005F75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4"/>
        <w:gridCol w:w="2301"/>
        <w:gridCol w:w="2227"/>
        <w:gridCol w:w="2409"/>
      </w:tblGrid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Этап, время</w:t>
            </w:r>
          </w:p>
        </w:tc>
        <w:tc>
          <w:tcPr>
            <w:tcW w:w="3003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Деятельность учителя - логопеда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0" w:line="276" w:lineRule="auto"/>
              <w:ind w:firstLine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Организационный момент.</w:t>
            </w:r>
            <w:r w:rsidRPr="005F75E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Развитие серийной организации артикуляторных движений.</w:t>
            </w:r>
          </w:p>
          <w:p w:rsidR="00823920" w:rsidRPr="005F75E2" w:rsidRDefault="00823920" w:rsidP="005F75E2">
            <w:pPr>
              <w:spacing w:after="0" w:line="276" w:lineRule="auto"/>
              <w:ind w:firstLine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мин.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 настроить учеников на занятие, активизировать внимание.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 xml:space="preserve"> Актуализировать имеющихся у детей знания об артикуляции гласных звуков. Тренировать чёткое произнесение гласных  звуков.</w:t>
            </w:r>
          </w:p>
        </w:tc>
        <w:tc>
          <w:tcPr>
            <w:tcW w:w="5670" w:type="dxa"/>
          </w:tcPr>
          <w:p w:rsidR="00823920" w:rsidRPr="005F75E2" w:rsidRDefault="00823920" w:rsidP="005F75E2">
            <w:pPr>
              <w:shd w:val="clear" w:color="auto" w:fill="FFFFFF"/>
              <w:spacing w:after="14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Сегодня мы с вами будем продолжать работу над навыком чтения.   Начнём наше занятие с речевой разминки.</w:t>
            </w:r>
          </w:p>
          <w:p w:rsidR="00823920" w:rsidRPr="005F75E2" w:rsidRDefault="00823920" w:rsidP="005F75E2">
            <w:pPr>
              <w:shd w:val="clear" w:color="auto" w:fill="FFFFFF"/>
              <w:spacing w:after="14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А, О, У, Ы, И, Э – произносим беззвучно с четкой артикуляцией.</w:t>
            </w:r>
          </w:p>
          <w:p w:rsidR="00823920" w:rsidRPr="005F75E2" w:rsidRDefault="00823920" w:rsidP="005F75E2">
            <w:pPr>
              <w:shd w:val="clear" w:color="auto" w:fill="FFFFFF"/>
              <w:spacing w:after="14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А-У, А-О, Ы-И, Э-А, И-О – четко произносим  пары звуков.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АОУИЭ, АИУОЭ – четкое и быстрое произносим серии гласных звуков.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Воспроизведение последовательности слов в речи. 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:rsidR="00823920" w:rsidRPr="005F75E2" w:rsidRDefault="00823920" w:rsidP="005F75E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интонационную выразительности речи (логическое ударение).</w:t>
            </w:r>
          </w:p>
          <w:p w:rsidR="00823920" w:rsidRPr="005F75E2" w:rsidRDefault="00823920" w:rsidP="005F75E2">
            <w:pPr>
              <w:shd w:val="clear" w:color="auto" w:fill="FFFFFF"/>
              <w:spacing w:after="141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hd w:val="clear" w:color="auto" w:fill="FFFFFF"/>
              <w:spacing w:after="14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Прочитайте скороговорку.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Смешно с шестом и с мешком идёт дед пешком.</w:t>
            </w:r>
          </w:p>
          <w:p w:rsidR="00823920" w:rsidRPr="005F75E2" w:rsidRDefault="00823920" w:rsidP="005F75E2">
            <w:pPr>
              <w:shd w:val="clear" w:color="auto" w:fill="FFFFFF"/>
              <w:spacing w:after="14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Прочитайте скороговорку с выделением указанных слов (логическое ударение).</w:t>
            </w:r>
          </w:p>
          <w:p w:rsidR="00823920" w:rsidRPr="005F75E2" w:rsidRDefault="00823920" w:rsidP="005F75E2">
            <w:pPr>
              <w:shd w:val="clear" w:color="auto" w:fill="FFFFFF"/>
              <w:spacing w:after="14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Прочитайте  скороговорку про себя и постарайтесь запомнить. Повторите скороговорку.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</w:rPr>
              <w:t>Дети читают скороговорки. Затем читают скороговорки с выделением указанных слов. Затем каждый читает одну скороговорку про себя и старается запомнить. Повторяют скороговорку.</w:t>
            </w: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. Работа с текстом. Стратегия «Чтение с остановками»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003" w:type="dxa"/>
          </w:tcPr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понимание</w:t>
            </w:r>
          </w:p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 смысловое содержание текста.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Наша разминка закончена. Я надеюсь, что она вам поможет лучше справиться со следующим заданием. Обратимся к тексту «Сказка». Читаем текст по 1 абзацу. Отвечаем на вопросы и выполняем задания.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Сказка. 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         Увидела Лягушка Лодку у берега реки. Дедушка-рыбак оставил Лодку, а сам пошел в село за хлебом. Захотелось Лягушке покататься. Вылезла она из лужи, прыгнула в Лодку, взяла весло. А тут к ней Рыбка подплывает и говорит: «Что ты задумала? Плаваешь только в луже, а Лодка любит глубину».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Какие герои действуют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 этой сказке?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Зачем лягушка прыгнула в лодку?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О чём предупредила её Рыбка?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Сравните свои ответы с ответами на экране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Работа в парах.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Найдите второе предложение и прочитайте его. Подумайте и составьте как можно больше вопросов к этому предложению. (в течение двух минут)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Проверка правильности выполнения задания. Один ученик из пары задаёт вопрос, а другой на него отвечает.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Как выдумаете, что будет дальше?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Ученики читают текст,  отвечают на вопросы. 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Первый  абзац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1 Лягушка, рыбак, рыбка, лодка.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2 Лягушка прыгнула в лодку, чтобы покататься.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3 Рыбка предупредила, что лодка любит глубину.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Дети составляют вопросы и отвечают на них.</w:t>
            </w: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. Работа со вторым абзацем текста. Самооценка</w:t>
            </w:r>
          </w:p>
        </w:tc>
        <w:tc>
          <w:tcPr>
            <w:tcW w:w="3003" w:type="dxa"/>
          </w:tcPr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понимание</w:t>
            </w:r>
          </w:p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 смысловое содержание текста.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Читаем второй абзац по ролям.  ( Выбираем, кто читает за  Рыбку, Лодку, Лягушку, автора)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 Не послушала Лягушка совета Рыбки, направила Лодку в свою лужу. Подплывает, а Лодка и говорит: «Лягушка, Лягушка, куда ты меня тащишь?» Отвечает Лягушка: «В свою родную лужу, пусть весь наш род увидит, как я плаваю». Улыбнулась Лодка и думает: «Вот придет Дедушка, он тебя научит плавать».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Какое из ваших предположений сбылось?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Сейчас мы снова поработаем в парах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Придумайте и задайте друг другу 1 «тонкий вопрос» (на который можно отвечать «да» или «нет» или один «толстый» (на который нужно дать развёрнутый ответ). Выберите вопрос, который вы будете составлять. Время на придумывание вопросов 2 минуты.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Кому легко было придумывать вопрос и отвечать на него поднимите солнышко.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Кому было сложно  что-то одно - придумывать  или вопрос или отвечать на него, поднимите звёздочку.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Кому было сложно и придумывать вопрос, и отвечать на него, поднимите тучку.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Второй абзац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Дети придумывают вопросы и задают друг другу.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Примерные вопросы детей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 Куда лягушка потащила свою Лодку?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 О чём спрашивала Лодка лягушку?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Зачем лягушка утащила Лодку? 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Что подумала Лодка о затее Лягушки?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5 Работа с третьим абзацем текста.</w:t>
            </w:r>
          </w:p>
        </w:tc>
        <w:tc>
          <w:tcPr>
            <w:tcW w:w="3003" w:type="dxa"/>
          </w:tcPr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понимание</w:t>
            </w:r>
          </w:p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 смысловое содержание текста.</w:t>
            </w:r>
          </w:p>
          <w:p w:rsidR="00823920" w:rsidRPr="005F75E2" w:rsidRDefault="00823920" w:rsidP="005F75E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Читаем третий абзац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Еле приволокла Лягушка Лодку в лужу. Застряла Лодка в грязи и не плывет дальше. Кряхтела-кряхтела Лягушка – не сдвинет Лодки. А весь лягушачий род уже выполз из лужи, выглядывают все: ведь Лягушка на всю лужу кричала: «Смотрите как хорошо я плаваю в Лодке». Стыдно стало Лягушке, как прыгнет она в лужу, так и полетели комья грязи во все стороны. А весь лягушачий род как захохочет.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Вопрос: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Почему замысел Лягушки провалился?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Поиграем в игру «Закончи предложение». Я вам читаю начало предложения, а вы находите в тексте третьего абзаца окончание и читаете его. 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 Еле приволокла …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А весь лягушачий род …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Стыдно стало Лягушке, …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Третий абзац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1 Замысел лягушки провалился, так как в луже было слишком мелко.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Дети подбирают окончание к предложениям.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…Лягушка Лодку в лужу. 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… уже выполз из лужи, выглядывают все: ведь Лягушка на всю лужу кричала: «Смотрите как хорошо я плаваю в Лодке».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… как прыгнет она в лужу, так и полетели комья грязи во все стороны.</w:t>
            </w: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5 Работа с четвёртым абзацем текста.</w:t>
            </w:r>
          </w:p>
        </w:tc>
        <w:tc>
          <w:tcPr>
            <w:tcW w:w="3003" w:type="dxa"/>
          </w:tcPr>
          <w:p w:rsidR="00823920" w:rsidRPr="005F75E2" w:rsidRDefault="00823920" w:rsidP="005F75E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         Читаем четвёртый абзац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Тут пришел Дедушка-рыбак, вытащил Лодку из лужи. Вспугнул лягушек, спрятались они в зеленой тине. Вечером осмелели, вылезли – да как захохочут. С тех пор каждую ночь они хохочут – с вечера до утра в болоте раздается жабий крик. Это они смеются над хвастливой Лягушкой.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Что сделал рыбак?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Почему ночью лягушки квакают?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Как можно озаглавить сказку?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Четвёртый абзац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1 Вытащил лодку из лужи.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2 Лягушки смеется над хвастливой лягушкой.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3. Хвастливая лягушка.</w:t>
            </w: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7. Стратегия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«Верное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5E2">
              <w:rPr>
                <w:rFonts w:ascii="Times New Roman" w:hAnsi="Times New Roman"/>
                <w:sz w:val="28"/>
                <w:szCs w:val="28"/>
              </w:rPr>
              <w:t>неверное утверждение»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823920" w:rsidRPr="005F75E2" w:rsidRDefault="00823920" w:rsidP="005F75E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Повышение учебной мотивации работы с текстом, формирование познавательного интереса.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Поиграем в игру «Верное – неверное». 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Прочитайте утверждения на ваших карточках. Поставьте плюс, если утверждение верное (соответствует содержанию текста) и минус, если утверждение   неверное, исправьте неверные утверждения.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1.Дедушка-рыбак оставил Лодку, а сам пошёл в село за молоком.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2.Не послушала Лягушка совета Рыбки и направила Лодку в свою реку.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3.Застряла Лодка в грязи и не плывёт дальше.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4.Вспугнул дедушка-рыбак лягушек, спрятались они в зелёной траве.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Обменяйтесь карточками с соседом по парте. Проверьте правильность выполнения задания, используя материал на слайде.</w:t>
            </w: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допущены ошибки, </w:t>
            </w:r>
            <w:r w:rsidRPr="005F75E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подчеркните их</w:t>
            </w: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Если всё выполнено правильно – верните задание и пожмите руку тому, кто его выполнял. Если допущены ошибки – верните задание и похлопайте по плечу того, кто его выполнял, пожелайте удачи в исправлении.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Дети ставят знак «плюс» или «минус» напротив утверждений.</w:t>
            </w:r>
          </w:p>
          <w:p w:rsidR="00823920" w:rsidRPr="005F75E2" w:rsidRDefault="00823920" w:rsidP="005F75E2">
            <w:pPr>
              <w:numPr>
                <w:ilvl w:val="1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– (за хлебом)</w:t>
            </w:r>
          </w:p>
          <w:p w:rsidR="00823920" w:rsidRPr="005F75E2" w:rsidRDefault="00823920" w:rsidP="005F75E2">
            <w:pPr>
              <w:numPr>
                <w:ilvl w:val="1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– (лужу)</w:t>
            </w:r>
          </w:p>
          <w:p w:rsidR="00823920" w:rsidRPr="005F75E2" w:rsidRDefault="00823920" w:rsidP="005F75E2">
            <w:pPr>
              <w:numPr>
                <w:ilvl w:val="1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823920" w:rsidRPr="005F75E2" w:rsidRDefault="00823920" w:rsidP="005F75E2">
            <w:pPr>
              <w:numPr>
                <w:ilvl w:val="1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– (в тине)</w:t>
            </w: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8. Стратегия «Бортовой журнал»</w:t>
            </w:r>
          </w:p>
          <w:p w:rsidR="00823920" w:rsidRPr="005F75E2" w:rsidRDefault="00823920" w:rsidP="005F75E2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003" w:type="dxa"/>
          </w:tcPr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понимание</w:t>
            </w:r>
          </w:p>
          <w:p w:rsidR="00823920" w:rsidRPr="005F75E2" w:rsidRDefault="00823920" w:rsidP="005F75E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 смысловое содержание текста.</w:t>
            </w:r>
          </w:p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Сейчас мы с вами должны заполнить наш «Бортовой журнал» по прочитанному тексту. Вспомните, что такое «Бортовой журнал» и кто его обычно ведёт. Мы с вами заполним подобный журнал о главном герое сказки. Работаем в группе.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1.Имя главного героя сказки.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2. Место жительства.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3.Род занятий.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4. Черты характера.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5.Интересные факты о личности литературного героя.</w:t>
            </w:r>
          </w:p>
          <w:p w:rsidR="00823920" w:rsidRPr="005F75E2" w:rsidRDefault="00823920" w:rsidP="005F75E2">
            <w:pPr>
              <w:spacing w:after="0" w:line="276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sz w:val="28"/>
                <w:szCs w:val="28"/>
                <w:lang w:eastAsia="ru-RU"/>
              </w:rPr>
              <w:t>Проверьте правильность выполнения заданий по образцу и исправьте ошибки, если они были допущены.</w:t>
            </w:r>
          </w:p>
          <w:p w:rsidR="00823920" w:rsidRPr="005F75E2" w:rsidRDefault="00823920" w:rsidP="005F75E2">
            <w:pPr>
              <w:spacing w:after="0" w:line="276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sz w:val="28"/>
                <w:szCs w:val="28"/>
                <w:lang w:eastAsia="ru-RU"/>
              </w:rPr>
              <w:t>Прочитайте записи в «Бортовом журнале».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5E2">
              <w:rPr>
                <w:rFonts w:ascii="Times New Roman" w:hAnsi="Times New Roman"/>
                <w:b/>
                <w:sz w:val="28"/>
                <w:szCs w:val="28"/>
              </w:rPr>
              <w:t>Ответьте на вопрос, каково ваше   отношение к данному герою.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 xml:space="preserve"> Работаем в парах. Придумайте продолжение к сказке (2-3 предложения)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Проверка правильности выполнения задания.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Бортовой журнал – специальный документ, в который записываются все данные о воздушном судне или корабле и все наблюдения за их состоянием во время полёта или плавания.</w:t>
            </w:r>
          </w:p>
          <w:p w:rsidR="00823920" w:rsidRPr="005F75E2" w:rsidRDefault="00823920" w:rsidP="005F75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Дети записывают ответы самостоятельно.</w:t>
            </w:r>
          </w:p>
          <w:p w:rsidR="00823920" w:rsidRPr="005F75E2" w:rsidRDefault="00823920" w:rsidP="005F75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Лягушка</w:t>
            </w:r>
          </w:p>
          <w:p w:rsidR="00823920" w:rsidRPr="005F75E2" w:rsidRDefault="00823920" w:rsidP="005F75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В луже</w:t>
            </w:r>
          </w:p>
          <w:p w:rsidR="00823920" w:rsidRPr="005F75E2" w:rsidRDefault="00823920" w:rsidP="005F75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Плавание в луже.</w:t>
            </w:r>
          </w:p>
          <w:p w:rsidR="00823920" w:rsidRPr="005F75E2" w:rsidRDefault="00823920" w:rsidP="005F75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Хвастливая, упрямая.</w:t>
            </w:r>
          </w:p>
          <w:p w:rsidR="00823920" w:rsidRPr="005F75E2" w:rsidRDefault="00823920" w:rsidP="005F75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Утащила лодку у рыбака и пыталась на ней кататься в луже.</w:t>
            </w:r>
          </w:p>
          <w:p w:rsidR="00823920" w:rsidRPr="005F75E2" w:rsidRDefault="00823920" w:rsidP="005F75E2">
            <w:pPr>
              <w:spacing w:after="0"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Негативное</w:t>
            </w:r>
          </w:p>
        </w:tc>
      </w:tr>
      <w:tr w:rsidR="00823920" w:rsidRPr="0002333A" w:rsidTr="002E7148">
        <w:tc>
          <w:tcPr>
            <w:tcW w:w="2634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9. Подведение итогов занятия. 1 мин.</w:t>
            </w:r>
          </w:p>
        </w:tc>
        <w:tc>
          <w:tcPr>
            <w:tcW w:w="3003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3920" w:rsidRPr="005F75E2" w:rsidRDefault="00823920" w:rsidP="005F75E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Если вам легко сегодня было выполнять все задания – прикрепите на доску солнышко. Если только вы частично выполняли без затруднений – прикрепите на доску звёздочку. Если в каждом задании у вас возникали затруднения – прикрепите на доску тучку.</w:t>
            </w:r>
          </w:p>
        </w:tc>
        <w:tc>
          <w:tcPr>
            <w:tcW w:w="3402" w:type="dxa"/>
          </w:tcPr>
          <w:p w:rsidR="00823920" w:rsidRPr="005F75E2" w:rsidRDefault="00823920" w:rsidP="005F75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75E2">
              <w:rPr>
                <w:rFonts w:ascii="Times New Roman" w:hAnsi="Times New Roman"/>
                <w:sz w:val="28"/>
                <w:szCs w:val="28"/>
              </w:rPr>
              <w:t>Дети выбирают нужный значок  и  прикрепляют его на доску.</w:t>
            </w:r>
          </w:p>
        </w:tc>
      </w:tr>
    </w:tbl>
    <w:p w:rsidR="00823920" w:rsidRDefault="00823920"/>
    <w:sectPr w:rsidR="00823920" w:rsidSect="00B2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49B"/>
    <w:multiLevelType w:val="multilevel"/>
    <w:tmpl w:val="1E7C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820919"/>
    <w:multiLevelType w:val="hybridMultilevel"/>
    <w:tmpl w:val="7A9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C800CC"/>
    <w:multiLevelType w:val="multilevel"/>
    <w:tmpl w:val="5F1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73AA6"/>
    <w:multiLevelType w:val="hybridMultilevel"/>
    <w:tmpl w:val="6C5A4CAA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6C720F43"/>
    <w:multiLevelType w:val="hybridMultilevel"/>
    <w:tmpl w:val="46C2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028"/>
    <w:rsid w:val="0002333A"/>
    <w:rsid w:val="00274348"/>
    <w:rsid w:val="002E7148"/>
    <w:rsid w:val="003316A4"/>
    <w:rsid w:val="003E5028"/>
    <w:rsid w:val="00470C29"/>
    <w:rsid w:val="00547344"/>
    <w:rsid w:val="005F75E2"/>
    <w:rsid w:val="007054EA"/>
    <w:rsid w:val="00823920"/>
    <w:rsid w:val="009773D4"/>
    <w:rsid w:val="00B2484D"/>
    <w:rsid w:val="00E00BE1"/>
    <w:rsid w:val="00E113B4"/>
    <w:rsid w:val="00F71365"/>
    <w:rsid w:val="00F76001"/>
    <w:rsid w:val="00F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universitet.ru/ebooks/kamo/ka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15</Pages>
  <Words>1794</Words>
  <Characters>10232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Юра</cp:lastModifiedBy>
  <cp:revision>5</cp:revision>
  <dcterms:created xsi:type="dcterms:W3CDTF">2020-08-31T07:08:00Z</dcterms:created>
  <dcterms:modified xsi:type="dcterms:W3CDTF">2024-02-20T05:28:00Z</dcterms:modified>
</cp:coreProperties>
</file>