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D99" w:rsidRPr="00A72BE3" w:rsidRDefault="00977D99" w:rsidP="00DD44E2">
      <w:pPr>
        <w:jc w:val="center"/>
        <w:rPr>
          <w:rFonts w:ascii="Times New Roman" w:hAnsi="Times New Roman"/>
          <w:sz w:val="32"/>
          <w:szCs w:val="32"/>
        </w:rPr>
      </w:pPr>
      <w:r w:rsidRPr="00A72BE3">
        <w:rPr>
          <w:rFonts w:ascii="Times New Roman" w:hAnsi="Times New Roman"/>
          <w:sz w:val="32"/>
          <w:szCs w:val="32"/>
        </w:rPr>
        <w:t>Метод опережающего обучения на уроках</w:t>
      </w:r>
      <w:r>
        <w:rPr>
          <w:rFonts w:ascii="Times New Roman" w:hAnsi="Times New Roman"/>
          <w:sz w:val="32"/>
          <w:szCs w:val="32"/>
        </w:rPr>
        <w:t xml:space="preserve"> лыжной</w:t>
      </w:r>
      <w:r w:rsidRPr="00A72BE3">
        <w:rPr>
          <w:rFonts w:ascii="Times New Roman" w:hAnsi="Times New Roman"/>
          <w:sz w:val="32"/>
          <w:szCs w:val="32"/>
        </w:rPr>
        <w:t xml:space="preserve"> подготовки</w:t>
      </w:r>
    </w:p>
    <w:p w:rsidR="00977D99" w:rsidRPr="00A72BE3" w:rsidRDefault="00977D99" w:rsidP="00A72BE3">
      <w:pPr>
        <w:jc w:val="center"/>
        <w:rPr>
          <w:rFonts w:ascii="Times New Roman" w:hAnsi="Times New Roman"/>
          <w:sz w:val="28"/>
          <w:szCs w:val="28"/>
        </w:rPr>
      </w:pPr>
      <w:r w:rsidRPr="00A72BE3">
        <w:rPr>
          <w:rFonts w:ascii="Times New Roman" w:hAnsi="Times New Roman"/>
          <w:sz w:val="28"/>
          <w:szCs w:val="28"/>
        </w:rPr>
        <w:t>Камин Ю.Н.</w:t>
      </w:r>
    </w:p>
    <w:p w:rsidR="00977D99" w:rsidRPr="00A72BE3" w:rsidRDefault="00977D99" w:rsidP="00A72BE3">
      <w:pPr>
        <w:jc w:val="center"/>
        <w:rPr>
          <w:rFonts w:ascii="Times New Roman" w:hAnsi="Times New Roman"/>
          <w:sz w:val="28"/>
          <w:szCs w:val="28"/>
        </w:rPr>
      </w:pPr>
      <w:r w:rsidRPr="00A72BE3">
        <w:rPr>
          <w:rFonts w:ascii="Times New Roman" w:hAnsi="Times New Roman"/>
          <w:sz w:val="28"/>
          <w:szCs w:val="28"/>
        </w:rPr>
        <w:t>Моу «Верхнемазинская СШ им. Д.В.Давыдова»</w:t>
      </w:r>
    </w:p>
    <w:p w:rsidR="00977D99" w:rsidRDefault="00977D99">
      <w:pPr>
        <w:rPr>
          <w:rFonts w:ascii="Times New Roman" w:hAnsi="Times New Roman"/>
          <w:sz w:val="28"/>
        </w:rPr>
      </w:pPr>
    </w:p>
    <w:p w:rsidR="00977D99" w:rsidRPr="00F022BE" w:rsidRDefault="00977D99">
      <w:pPr>
        <w:rPr>
          <w:rFonts w:ascii="Times New Roman" w:hAnsi="Times New Roman"/>
          <w:sz w:val="28"/>
        </w:rPr>
      </w:pPr>
      <w:r w:rsidRPr="00F022BE">
        <w:rPr>
          <w:rFonts w:ascii="Times New Roman" w:hAnsi="Times New Roman"/>
          <w:sz w:val="28"/>
        </w:rPr>
        <w:t>Метод опережающего обучения предполагает, что, изучая с учащимися программный материал, учитель исподволь включает в уроки новые элементы, такие, которые будут осваиваться в последующем. «Узнавание» учащи</w:t>
      </w:r>
      <w:r>
        <w:rPr>
          <w:rFonts w:ascii="Times New Roman" w:hAnsi="Times New Roman"/>
          <w:sz w:val="28"/>
        </w:rPr>
        <w:t>мся этих элементов при дальнейше</w:t>
      </w:r>
      <w:r w:rsidRPr="00F022BE">
        <w:rPr>
          <w:rFonts w:ascii="Times New Roman" w:hAnsi="Times New Roman"/>
          <w:sz w:val="28"/>
        </w:rPr>
        <w:t>м обучении позволяет им быстрее и эффективнее овладеть новым материалом, так как он будет в определенной степени уже знаком им. Преимущество данного метода в том, что он, увеличивая период времени на освоение нового материала, позволяет подтянуть самых слабых учеников до уровня лучших.</w:t>
      </w:r>
    </w:p>
    <w:p w:rsidR="00977D99" w:rsidRPr="00F022BE" w:rsidRDefault="00977D99">
      <w:pPr>
        <w:rPr>
          <w:rFonts w:ascii="Times New Roman" w:hAnsi="Times New Roman"/>
          <w:sz w:val="28"/>
        </w:rPr>
      </w:pPr>
      <w:r w:rsidRPr="00F022BE">
        <w:rPr>
          <w:rFonts w:ascii="Times New Roman" w:hAnsi="Times New Roman"/>
          <w:sz w:val="28"/>
        </w:rPr>
        <w:t xml:space="preserve">Возможность применения метода опережающего обучения на уроках лыжной подготовки обусловлена самим построением школьной программы физического воспитания. Последовательное построение учебного раздела «Лыжная подготовка», при котором за определенными элементами лыжной технике изучаются следующие, в той или иной степени связанные с предыдущими (и так от класса к классу), позволяет учителю физической культуры заглянуть вперед, проследить связь этих элементов и построить обучение таким образом, чтобы осуществить предполагаемое опережение. Последовательность учебного материала не должна исключать возможность его параллельного освоения. </w:t>
      </w:r>
    </w:p>
    <w:p w:rsidR="00977D99" w:rsidRPr="00F022BE" w:rsidRDefault="00977D99">
      <w:pPr>
        <w:rPr>
          <w:rFonts w:ascii="Times New Roman" w:hAnsi="Times New Roman"/>
          <w:sz w:val="28"/>
        </w:rPr>
      </w:pPr>
      <w:r w:rsidRPr="00F022BE">
        <w:rPr>
          <w:rFonts w:ascii="Times New Roman" w:hAnsi="Times New Roman"/>
          <w:sz w:val="28"/>
        </w:rPr>
        <w:t>Структура лыжных ходов во многом способствует эффективности применения в обучении данного метода. Почти в любом лыжном ходе имеются элементы, являющиеся опорой для освоения технике другого хода. Так, например, основной всех классических лыжных ходов является попеременный двухшажный ход. Главная задача учителя – научить учащихся этому ходу. Обучение осуществляют поэтапно. П</w:t>
      </w:r>
      <w:r>
        <w:rPr>
          <w:rFonts w:ascii="Times New Roman" w:hAnsi="Times New Roman"/>
          <w:sz w:val="28"/>
        </w:rPr>
        <w:t>о программе в 1 и во 2</w:t>
      </w:r>
      <w:r w:rsidRPr="00F022BE">
        <w:rPr>
          <w:rFonts w:ascii="Times New Roman" w:hAnsi="Times New Roman"/>
          <w:sz w:val="28"/>
        </w:rPr>
        <w:t xml:space="preserve"> классах изучают скользящий шаг на лыжах без палок и с палками; в 3 – переходят к освоению попеременного хода. </w:t>
      </w:r>
    </w:p>
    <w:p w:rsidR="00977D99" w:rsidRPr="00F022BE" w:rsidRDefault="00977D99">
      <w:pPr>
        <w:rPr>
          <w:rFonts w:ascii="Times New Roman" w:hAnsi="Times New Roman"/>
          <w:sz w:val="28"/>
        </w:rPr>
      </w:pPr>
      <w:r w:rsidRPr="00F022BE">
        <w:rPr>
          <w:rFonts w:ascii="Times New Roman" w:hAnsi="Times New Roman"/>
          <w:sz w:val="28"/>
        </w:rPr>
        <w:t>При этом учитель почти всегда сталкивается с такой трудностью: учащиеся довольно быстро осваивают основы скользящего шага без палок или держа палки в руках, но при попытке в 3 классе сразу же перейти к попеременному к двухшажному ходу (т.е. активно отталкиваться палками в сочетаниями со скользящим шагом) у них нарушается структура движения хода. Появляется дискоординация, вынос палок штырями вперед, двух</w:t>
      </w:r>
      <w:r>
        <w:rPr>
          <w:rFonts w:ascii="Times New Roman" w:hAnsi="Times New Roman"/>
          <w:sz w:val="28"/>
        </w:rPr>
        <w:t>-</w:t>
      </w:r>
      <w:r w:rsidRPr="00F022BE">
        <w:rPr>
          <w:rFonts w:ascii="Times New Roman" w:hAnsi="Times New Roman"/>
          <w:sz w:val="28"/>
        </w:rPr>
        <w:t>опорное скольжение и другие грубые ошибки. Почему подобное происходит? Дело в том, что, тщательно разучивая с учащимися в течении первых двух лет скользящий шаг и добиваясь образования прочного навыка в этом элементе хода, учитель очень часто не заглядывает вперед, но пытается так же тщательно обучить школьников отталкиванию палками,. Поэтому при  переходе к попеременному двухшажному ходу этот элемент</w:t>
      </w:r>
      <w:r>
        <w:rPr>
          <w:rFonts w:ascii="Times New Roman" w:hAnsi="Times New Roman"/>
          <w:sz w:val="28"/>
        </w:rPr>
        <w:t xml:space="preserve"> остается</w:t>
      </w:r>
      <w:r w:rsidRPr="00F022BE">
        <w:rPr>
          <w:rFonts w:ascii="Times New Roman" w:hAnsi="Times New Roman"/>
          <w:sz w:val="28"/>
        </w:rPr>
        <w:t xml:space="preserve"> абсолютно новым для учащихся и скоординировать его с движениями ног в скользящем шаге становится очень сложно.</w:t>
      </w:r>
    </w:p>
    <w:p w:rsidR="00977D99" w:rsidRPr="00F022BE" w:rsidRDefault="00977D99">
      <w:pPr>
        <w:rPr>
          <w:rFonts w:ascii="Times New Roman" w:hAnsi="Times New Roman"/>
          <w:sz w:val="28"/>
        </w:rPr>
      </w:pPr>
      <w:r w:rsidRPr="00F022BE">
        <w:rPr>
          <w:rFonts w:ascii="Times New Roman" w:hAnsi="Times New Roman"/>
          <w:sz w:val="28"/>
        </w:rPr>
        <w:t xml:space="preserve">Следует же, опережая начало обучения попеременному двухшажному ходу, сделать предварительно знакомыми ученикам все его основные элементы, а не только скользящий шаг. Для этого вместе с образованием прочного навыка скользящего шага уже </w:t>
      </w:r>
      <w:r>
        <w:rPr>
          <w:rFonts w:ascii="Times New Roman" w:hAnsi="Times New Roman"/>
          <w:sz w:val="28"/>
        </w:rPr>
        <w:t>на первом этапе обучения, в 1-2</w:t>
      </w:r>
      <w:r w:rsidRPr="00F022BE">
        <w:rPr>
          <w:rFonts w:ascii="Times New Roman" w:hAnsi="Times New Roman"/>
          <w:sz w:val="28"/>
        </w:rPr>
        <w:t xml:space="preserve"> классах, отдельно надо отрабатывать движения рук лыжника с палками по следующей схеме: вынос палок вперед _ постановка их на снег штырями вниз –назад- нажим руками и туловищем _ отталкивание назад за линию наклона туловища. Упражнения по этой схеме выполняют вначале на месте, затем  в движение под уклон и «полушагом» , с одной и двумя палками. Если вместе с прочным навыком скользящего шага будет так же прочно закреплен навык отталкивания палками, переход в 3 классе к попеременному двухшажному ходу пройдет без</w:t>
      </w:r>
      <w:r>
        <w:rPr>
          <w:rFonts w:ascii="Times New Roman" w:hAnsi="Times New Roman"/>
          <w:sz w:val="28"/>
        </w:rPr>
        <w:t xml:space="preserve"> особых затруднений. К</w:t>
      </w:r>
      <w:r w:rsidRPr="00F022BE">
        <w:rPr>
          <w:rFonts w:ascii="Times New Roman" w:hAnsi="Times New Roman"/>
          <w:sz w:val="28"/>
        </w:rPr>
        <w:t>оординированные ученики справятся с поставленной задачей без грубых ошибок.</w:t>
      </w:r>
    </w:p>
    <w:p w:rsidR="00977D99" w:rsidRPr="00F022BE" w:rsidRDefault="00977D99">
      <w:pPr>
        <w:rPr>
          <w:rFonts w:ascii="Times New Roman" w:hAnsi="Times New Roman"/>
          <w:sz w:val="28"/>
        </w:rPr>
      </w:pPr>
      <w:r w:rsidRPr="00F022BE">
        <w:rPr>
          <w:rFonts w:ascii="Times New Roman" w:hAnsi="Times New Roman"/>
          <w:sz w:val="28"/>
        </w:rPr>
        <w:t>Реализуя на практике содержание</w:t>
      </w:r>
      <w:r>
        <w:rPr>
          <w:rFonts w:ascii="Times New Roman" w:hAnsi="Times New Roman"/>
          <w:sz w:val="28"/>
        </w:rPr>
        <w:t xml:space="preserve"> учебных тем лыжной подготовке </w:t>
      </w:r>
      <w:r w:rsidRPr="00F022BE">
        <w:rPr>
          <w:rFonts w:ascii="Times New Roman" w:hAnsi="Times New Roman"/>
          <w:sz w:val="28"/>
        </w:rPr>
        <w:t>, учитель часто сталкивается с тем, что рамки учебной программы того или иного класса сдерживают возможности учащихся .Так изучение и совершенствование попеременного двухшажного хода продолжается с 1 по 5 класс и только в 5 классе  к этому добавляется изучение достаточно простого одновременного бесшажного хода. В тоже время учитель видит ,что многие учащиеся имеют желание и возможность освоить элементы лыжной техники, включенные в разделы  последующих лет обучения. Исходя из этого учитель  может исподволь готовить такое опережение программы ,включая в урок упражнения, вытекающие из уже изученных ранее ходов и являющиеся составной частью планируемых к изучению движений.</w:t>
      </w:r>
    </w:p>
    <w:p w:rsidR="00977D99" w:rsidRPr="00F022BE" w:rsidRDefault="00977D99">
      <w:pPr>
        <w:rPr>
          <w:rFonts w:ascii="Times New Roman" w:hAnsi="Times New Roman"/>
          <w:sz w:val="28"/>
        </w:rPr>
      </w:pPr>
      <w:r w:rsidRPr="00F022BE">
        <w:rPr>
          <w:rFonts w:ascii="Times New Roman" w:hAnsi="Times New Roman"/>
          <w:sz w:val="28"/>
        </w:rPr>
        <w:t>Например в процессе совершенствования учащихся  в технике попеременного двухшажного хода можно акцентировать их внимание на таких специально подготовленных упражнениях ,как самокат, самокат с отталкиванием одной палки, попеременная и одновременная постановка палок на снег, отталкивание палками при передвижениями под уклон бесшажным одновременным и попеременным ходами. Первые два упражнения вырабатывают навык отталкивания одной лыжной при скольжение на другой, следующие – умение применять попеременные отталкивания палками. Неоднократное выполнение этих упражнений позволит прочно зак</w:t>
      </w:r>
      <w:r>
        <w:rPr>
          <w:rFonts w:ascii="Times New Roman" w:hAnsi="Times New Roman"/>
          <w:sz w:val="28"/>
        </w:rPr>
        <w:t xml:space="preserve">репить эти навыки. Впоследствии  уверенное  владение </w:t>
      </w:r>
      <w:r w:rsidRPr="00F022BE">
        <w:rPr>
          <w:rFonts w:ascii="Times New Roman" w:hAnsi="Times New Roman"/>
          <w:sz w:val="28"/>
        </w:rPr>
        <w:t>этими данными упражнениями даст возможность учащимся легко перейти к одновременным ходам. Отталкивание ногой ,знакомое ученикам упражнения  «самокат», соединяется с также знакомым одновременным отталкиванием палками. В результате – одновременный одношажный ход уже намечен.</w:t>
      </w:r>
    </w:p>
    <w:p w:rsidR="00977D99" w:rsidRPr="00F022BE" w:rsidRDefault="00977D99">
      <w:pPr>
        <w:rPr>
          <w:rFonts w:ascii="Times New Roman" w:hAnsi="Times New Roman"/>
          <w:sz w:val="28"/>
        </w:rPr>
      </w:pPr>
      <w:r w:rsidRPr="00F022BE">
        <w:rPr>
          <w:rFonts w:ascii="Times New Roman" w:hAnsi="Times New Roman"/>
          <w:sz w:val="28"/>
        </w:rPr>
        <w:t>Еще пример. Разучивая поворот переступанием на месте, легко можно сделать и первый шаг – ступеньку к освоению данного поворота в движении. Для этого нужно хорошо разучив поворот переступанием на месте, в дальнейшем раз от разу требовать от учащихся наращивания быстроты движений в этом элементе техники. В итоге это приведет к тому, что школьники будут делать его как бы скользящими прыжками, отталкиваясь боковым ребром лыж. А это уже основа аналогичного поворота</w:t>
      </w:r>
      <w:r>
        <w:rPr>
          <w:rFonts w:ascii="Times New Roman" w:hAnsi="Times New Roman"/>
          <w:sz w:val="28"/>
        </w:rPr>
        <w:t xml:space="preserve"> в</w:t>
      </w:r>
      <w:r w:rsidRPr="00F022BE">
        <w:rPr>
          <w:rFonts w:ascii="Times New Roman" w:hAnsi="Times New Roman"/>
          <w:sz w:val="28"/>
        </w:rPr>
        <w:t xml:space="preserve"> движении. В дальнейшем к  данному знакомому учащимся движению  добавляется отталкивание палками и скольжение на каждой лыже. И поворот в движении будет разучен довольно быстро всеми занимающимися.</w:t>
      </w:r>
    </w:p>
    <w:p w:rsidR="00977D99" w:rsidRPr="00F022BE" w:rsidRDefault="00977D99">
      <w:pPr>
        <w:rPr>
          <w:rFonts w:ascii="Times New Roman" w:hAnsi="Times New Roman"/>
          <w:sz w:val="28"/>
        </w:rPr>
      </w:pPr>
      <w:r w:rsidRPr="00F022BE">
        <w:rPr>
          <w:rFonts w:ascii="Times New Roman" w:hAnsi="Times New Roman"/>
          <w:sz w:val="28"/>
        </w:rPr>
        <w:t>Разучивая стойки спуска ,учащиеся многократно спускаются со склона и заканчивают скольжение после выката на ровный участок .Чтобы прокат был не слишком далеким , учитель может показать им , как проще остановиться таким способом позже позволят учащимся легче понять и освоить торможение плугом и упором.</w:t>
      </w:r>
    </w:p>
    <w:p w:rsidR="00977D99" w:rsidRPr="00F022BE" w:rsidRDefault="00977D99">
      <w:pPr>
        <w:rPr>
          <w:rFonts w:ascii="Times New Roman" w:hAnsi="Times New Roman"/>
          <w:sz w:val="28"/>
        </w:rPr>
      </w:pPr>
      <w:r w:rsidRPr="00F022BE">
        <w:rPr>
          <w:rFonts w:ascii="Times New Roman" w:hAnsi="Times New Roman"/>
          <w:sz w:val="28"/>
        </w:rPr>
        <w:t>В лыжной технике, как правило, один элемент вытекает из другого, одно движение  из предыд</w:t>
      </w:r>
      <w:r>
        <w:rPr>
          <w:rFonts w:ascii="Times New Roman" w:hAnsi="Times New Roman"/>
          <w:sz w:val="28"/>
        </w:rPr>
        <w:t>ущих, диапазон навыков из самой</w:t>
      </w:r>
      <w:r w:rsidRPr="00F022BE">
        <w:rPr>
          <w:rFonts w:ascii="Times New Roman" w:hAnsi="Times New Roman"/>
          <w:sz w:val="28"/>
        </w:rPr>
        <w:t xml:space="preserve"> специфики учебной деятельности на лыжне. Учитель всегда найдет в изучаемом материале такие упражнения и технические элементы, кото</w:t>
      </w:r>
      <w:r>
        <w:rPr>
          <w:rFonts w:ascii="Times New Roman" w:hAnsi="Times New Roman"/>
          <w:sz w:val="28"/>
        </w:rPr>
        <w:t>рые помогут освоить последующие ,</w:t>
      </w:r>
      <w:r w:rsidRPr="00F022BE">
        <w:rPr>
          <w:rFonts w:ascii="Times New Roman" w:hAnsi="Times New Roman"/>
          <w:sz w:val="28"/>
        </w:rPr>
        <w:t xml:space="preserve"> более поздние и сло</w:t>
      </w:r>
      <w:r>
        <w:rPr>
          <w:rFonts w:ascii="Times New Roman" w:hAnsi="Times New Roman"/>
          <w:sz w:val="28"/>
        </w:rPr>
        <w:t>жные разделы программы ,</w:t>
      </w:r>
      <w:r w:rsidRPr="00F022BE">
        <w:rPr>
          <w:rFonts w:ascii="Times New Roman" w:hAnsi="Times New Roman"/>
          <w:sz w:val="28"/>
        </w:rPr>
        <w:t xml:space="preserve"> причем у школьников постоянно будет присутствовать ощу</w:t>
      </w:r>
      <w:r>
        <w:rPr>
          <w:rFonts w:ascii="Times New Roman" w:hAnsi="Times New Roman"/>
          <w:sz w:val="28"/>
        </w:rPr>
        <w:t>щения узнавания новых движений ,</w:t>
      </w:r>
      <w:r w:rsidRPr="00F022BE">
        <w:rPr>
          <w:rFonts w:ascii="Times New Roman" w:hAnsi="Times New Roman"/>
          <w:sz w:val="28"/>
        </w:rPr>
        <w:t xml:space="preserve"> знакомства  все с большим числом технических элементов.</w:t>
      </w:r>
    </w:p>
    <w:p w:rsidR="00977D99" w:rsidRPr="00F022BE" w:rsidRDefault="00977D99">
      <w:pPr>
        <w:rPr>
          <w:rFonts w:ascii="Times New Roman" w:hAnsi="Times New Roman"/>
          <w:sz w:val="28"/>
        </w:rPr>
      </w:pPr>
      <w:r w:rsidRPr="00F022BE">
        <w:rPr>
          <w:rFonts w:ascii="Times New Roman" w:hAnsi="Times New Roman"/>
          <w:sz w:val="28"/>
        </w:rPr>
        <w:t>Важным фактором, способствующим опережающему обучению, является предварительное создание у учеников правильного, ясного и четкого представления о движение. Это можно сделать , демонстрируя схемы основных фаз лыжных ходов или показывая эти фазы на самодельной шарнирной модели фигуры лыжника , а также с помощью объяснения рисунков, кинограмм , фотографий лыжников при выполнение ими различных ходов , подъемов , спусков , торможений , поворотов .</w:t>
      </w:r>
    </w:p>
    <w:p w:rsidR="00977D99" w:rsidRPr="00F022BE" w:rsidRDefault="00977D99">
      <w:pPr>
        <w:rPr>
          <w:rFonts w:ascii="Times New Roman" w:hAnsi="Times New Roman"/>
          <w:sz w:val="28"/>
        </w:rPr>
      </w:pPr>
      <w:r w:rsidRPr="00F022BE">
        <w:rPr>
          <w:rFonts w:ascii="Times New Roman" w:hAnsi="Times New Roman"/>
          <w:sz w:val="28"/>
        </w:rPr>
        <w:t>После такой подготовительной работы освоение нового учебного материала происходит легче и  быстрее, поскольку  учащихся уже создано надежное представление об движение. Этим создаются условия, обеспечивающие опережения в знание учащимися предмета изучения, знания и самых главных элементов лыжной техники.</w:t>
      </w:r>
    </w:p>
    <w:p w:rsidR="00977D99" w:rsidRPr="00F022BE" w:rsidRDefault="00977D99">
      <w:pPr>
        <w:rPr>
          <w:rFonts w:ascii="Times New Roman" w:hAnsi="Times New Roman"/>
          <w:sz w:val="28"/>
        </w:rPr>
      </w:pPr>
      <w:r w:rsidRPr="00F022BE">
        <w:rPr>
          <w:rFonts w:ascii="Times New Roman" w:hAnsi="Times New Roman"/>
          <w:sz w:val="28"/>
        </w:rPr>
        <w:t>Активизировать обучение наиболее трудным элементам  техники можно с помощью комментированного выполнения упражнения каждым учащимся и комментированным управлением. Если быть кратким, то суть метода в том ,что ученик перед началом выполнения движения проговаривает вслух , как он будет: какие движения и в какой последовательности он будет делать руками , ногами и туловищем. Такое комментирование ученик может осуществлять и по ходу выполнения упражнений. При  комментированном управление на уроках по совершенствованию лыжной техники работой класса руководит не только учитель. Но и ученики .Сначала это делает под руководством педагога наиболее сильный ученик, обладающей хорошей техникой. Он показывает упражнение , проговаривает все то , что делать , комментирует каждое свое движение . затем учащийся разбиваются на небольшие группы , и в каждой из них один из учеников демонстрирует технику упраж</w:t>
      </w:r>
      <w:r>
        <w:rPr>
          <w:rFonts w:ascii="Times New Roman" w:hAnsi="Times New Roman"/>
          <w:sz w:val="28"/>
        </w:rPr>
        <w:t>нений комментируя его . В даль</w:t>
      </w:r>
      <w:r w:rsidRPr="00F022BE">
        <w:rPr>
          <w:rFonts w:ascii="Times New Roman" w:hAnsi="Times New Roman"/>
          <w:sz w:val="28"/>
        </w:rPr>
        <w:t>нейшем ученики по очереди показывают это движение собственным комментарием и комментарием ведущего в группу по ис</w:t>
      </w:r>
      <w:r>
        <w:rPr>
          <w:rFonts w:ascii="Times New Roman" w:hAnsi="Times New Roman"/>
          <w:sz w:val="28"/>
        </w:rPr>
        <w:t>те</w:t>
      </w:r>
      <w:r w:rsidRPr="00F022BE">
        <w:rPr>
          <w:rFonts w:ascii="Times New Roman" w:hAnsi="Times New Roman"/>
          <w:sz w:val="28"/>
        </w:rPr>
        <w:t xml:space="preserve">чению заданного времени учитель просматривает результаты работы каждой группы , оценивает деятельность ведущего и всех учащихся. При этом учитель последовательно контролируя выполнения задания , может сосредоточить внимания на небольшой группе , наиболее слабых в координационном отношение учеников и уделить им больше времени , продуктивно поработав с ними. </w:t>
      </w:r>
    </w:p>
    <w:p w:rsidR="00977D99" w:rsidRPr="00F022BE" w:rsidRDefault="00977D99">
      <w:pPr>
        <w:rPr>
          <w:rFonts w:ascii="Times New Roman" w:hAnsi="Times New Roman"/>
          <w:sz w:val="28"/>
        </w:rPr>
      </w:pPr>
      <w:r w:rsidRPr="00F022BE">
        <w:rPr>
          <w:rFonts w:ascii="Times New Roman" w:hAnsi="Times New Roman"/>
          <w:sz w:val="28"/>
        </w:rPr>
        <w:t>Что касается функциональной подготовки учащихся, развитию у них выносливости – качества, во многом определяющего здоровья человека, то этот раздел программы так же требует от учителя физиче</w:t>
      </w:r>
      <w:r>
        <w:rPr>
          <w:rFonts w:ascii="Times New Roman" w:hAnsi="Times New Roman"/>
          <w:sz w:val="28"/>
        </w:rPr>
        <w:t>с</w:t>
      </w:r>
      <w:r w:rsidRPr="00F022BE">
        <w:rPr>
          <w:rFonts w:ascii="Times New Roman" w:hAnsi="Times New Roman"/>
          <w:sz w:val="28"/>
        </w:rPr>
        <w:t>кой культуры внимательной и творческой работы.</w:t>
      </w:r>
    </w:p>
    <w:p w:rsidR="00977D99" w:rsidRPr="00F022BE" w:rsidRDefault="00977D99">
      <w:pPr>
        <w:rPr>
          <w:rFonts w:ascii="Times New Roman" w:hAnsi="Times New Roman"/>
          <w:sz w:val="28"/>
        </w:rPr>
      </w:pPr>
      <w:r w:rsidRPr="00F022BE">
        <w:rPr>
          <w:rFonts w:ascii="Times New Roman" w:hAnsi="Times New Roman"/>
          <w:sz w:val="28"/>
        </w:rPr>
        <w:t>Диффер</w:t>
      </w:r>
      <w:r>
        <w:rPr>
          <w:rFonts w:ascii="Times New Roman" w:hAnsi="Times New Roman"/>
          <w:sz w:val="28"/>
        </w:rPr>
        <w:t>ен</w:t>
      </w:r>
      <w:r w:rsidRPr="00F022BE">
        <w:rPr>
          <w:rFonts w:ascii="Times New Roman" w:hAnsi="Times New Roman"/>
          <w:sz w:val="28"/>
        </w:rPr>
        <w:t>цирование заданий учащимся с учетом их биологич</w:t>
      </w:r>
      <w:r>
        <w:rPr>
          <w:rFonts w:ascii="Times New Roman" w:hAnsi="Times New Roman"/>
          <w:sz w:val="28"/>
        </w:rPr>
        <w:t xml:space="preserve">еского возраста </w:t>
      </w:r>
      <w:r w:rsidRPr="00F022BE">
        <w:rPr>
          <w:rFonts w:ascii="Times New Roman" w:hAnsi="Times New Roman"/>
          <w:sz w:val="28"/>
        </w:rPr>
        <w:t xml:space="preserve"> дает возможность большинству из них ни только справляться с требованиями учебной программы, но и значительно опережать их без осо</w:t>
      </w:r>
      <w:r>
        <w:rPr>
          <w:rFonts w:ascii="Times New Roman" w:hAnsi="Times New Roman"/>
          <w:sz w:val="28"/>
        </w:rPr>
        <w:t>бого напряжения. Такая дифференци</w:t>
      </w:r>
      <w:r w:rsidRPr="00F022BE">
        <w:rPr>
          <w:rFonts w:ascii="Times New Roman" w:hAnsi="Times New Roman"/>
          <w:sz w:val="28"/>
        </w:rPr>
        <w:t>ация в заданиях будет способствовать быстрому прогрессу наиболее способных учащихся и одновременно принесет большой эффект в подготовки в физически менее развитых учеников класса.  Обычное для лыжных уроков погоне на лыжне слабых учеников за сильными приводит к тому</w:t>
      </w:r>
      <w:r>
        <w:rPr>
          <w:rFonts w:ascii="Times New Roman" w:hAnsi="Times New Roman"/>
          <w:sz w:val="28"/>
        </w:rPr>
        <w:t xml:space="preserve"> ,</w:t>
      </w:r>
      <w:r w:rsidRPr="00F022BE">
        <w:rPr>
          <w:rFonts w:ascii="Times New Roman" w:hAnsi="Times New Roman"/>
          <w:sz w:val="28"/>
        </w:rPr>
        <w:t xml:space="preserve"> что они постоянно работаю не на оптимальных, а на максимальных предельных режимах частоты сердечных сокращений. А это не требует, а наоборот, истощает системы, лимитирующие выносливость организма. Кроме того, постоянное перенапряжение приводит к потере желания за</w:t>
      </w:r>
      <w:r>
        <w:rPr>
          <w:rFonts w:ascii="Times New Roman" w:hAnsi="Times New Roman"/>
          <w:sz w:val="28"/>
        </w:rPr>
        <w:t>ниматься лыжной подготовкой. От</w:t>
      </w:r>
      <w:r w:rsidRPr="00F022BE">
        <w:rPr>
          <w:rFonts w:ascii="Times New Roman" w:hAnsi="Times New Roman"/>
          <w:sz w:val="28"/>
        </w:rPr>
        <w:t>сюда проистекает пропуски занятий или пассивное поведение на них. Выполнение же строго доз</w:t>
      </w:r>
      <w:r>
        <w:rPr>
          <w:rFonts w:ascii="Times New Roman" w:hAnsi="Times New Roman"/>
          <w:sz w:val="28"/>
        </w:rPr>
        <w:t>ированных заданий соответствующи</w:t>
      </w:r>
      <w:r w:rsidRPr="00F022BE">
        <w:rPr>
          <w:rFonts w:ascii="Times New Roman" w:hAnsi="Times New Roman"/>
          <w:sz w:val="28"/>
        </w:rPr>
        <w:t>м возможностям каждого ученика режимом нагрузке по частоте сердечных сокращениям позволяет школьникам эффективнее раскрыть возможности своего организма. Совершенствование функциональных возможностей происходит активнее. Разрыв между сильными и слабыми учениками сокращается. Например, учащиеся 3 класса, опережающие по биологическому возрасту своих одноклассников, могут получить задание преодолеть не программные 2 км</w:t>
      </w:r>
      <w:r>
        <w:rPr>
          <w:rFonts w:ascii="Times New Roman" w:hAnsi="Times New Roman"/>
          <w:sz w:val="28"/>
        </w:rPr>
        <w:t xml:space="preserve"> </w:t>
      </w:r>
      <w:r w:rsidRPr="00F022BE">
        <w:rPr>
          <w:rFonts w:ascii="Times New Roman" w:hAnsi="Times New Roman"/>
          <w:sz w:val="28"/>
        </w:rPr>
        <w:t>,</w:t>
      </w:r>
      <w:r>
        <w:rPr>
          <w:rFonts w:ascii="Times New Roman" w:hAnsi="Times New Roman"/>
          <w:sz w:val="28"/>
        </w:rPr>
        <w:t xml:space="preserve"> </w:t>
      </w:r>
      <w:r w:rsidRPr="00F022BE">
        <w:rPr>
          <w:rFonts w:ascii="Times New Roman" w:hAnsi="Times New Roman"/>
          <w:sz w:val="28"/>
        </w:rPr>
        <w:t>а 2.5-3 км, менее сильные пройдут за это время заданные 2 км. Главное чтобы интенсивность передвижения не превышала оптимальное ЧСС – 160 -170 уд – мин.</w:t>
      </w:r>
    </w:p>
    <w:p w:rsidR="00977D99" w:rsidRPr="00F022BE" w:rsidRDefault="00977D99">
      <w:pPr>
        <w:rPr>
          <w:rFonts w:ascii="Times New Roman" w:hAnsi="Times New Roman"/>
          <w:sz w:val="28"/>
        </w:rPr>
      </w:pPr>
      <w:r w:rsidRPr="00F022BE">
        <w:rPr>
          <w:rFonts w:ascii="Times New Roman" w:hAnsi="Times New Roman"/>
          <w:sz w:val="28"/>
        </w:rPr>
        <w:t>При учете же биологическо</w:t>
      </w:r>
      <w:r>
        <w:rPr>
          <w:rFonts w:ascii="Times New Roman" w:hAnsi="Times New Roman"/>
          <w:sz w:val="28"/>
        </w:rPr>
        <w:t>го возраста учащиеся и дифференциации</w:t>
      </w:r>
      <w:r w:rsidRPr="00F022BE">
        <w:rPr>
          <w:rFonts w:ascii="Times New Roman" w:hAnsi="Times New Roman"/>
          <w:sz w:val="28"/>
        </w:rPr>
        <w:t xml:space="preserve"> заданий в соответствии сильные получаю нагрузки опережающие учебную программу. А так как требования</w:t>
      </w:r>
      <w:r>
        <w:rPr>
          <w:rFonts w:ascii="Times New Roman" w:hAnsi="Times New Roman"/>
          <w:sz w:val="28"/>
        </w:rPr>
        <w:t xml:space="preserve"> программы</w:t>
      </w:r>
      <w:r w:rsidRPr="00F022BE">
        <w:rPr>
          <w:rFonts w:ascii="Times New Roman" w:hAnsi="Times New Roman"/>
          <w:sz w:val="28"/>
        </w:rPr>
        <w:t xml:space="preserve"> от класса к</w:t>
      </w:r>
      <w:r>
        <w:rPr>
          <w:rFonts w:ascii="Times New Roman" w:hAnsi="Times New Roman"/>
          <w:sz w:val="28"/>
        </w:rPr>
        <w:t xml:space="preserve"> к</w:t>
      </w:r>
      <w:r w:rsidRPr="00F022BE">
        <w:rPr>
          <w:rFonts w:ascii="Times New Roman" w:hAnsi="Times New Roman"/>
          <w:sz w:val="28"/>
        </w:rPr>
        <w:t>лас</w:t>
      </w:r>
      <w:r>
        <w:rPr>
          <w:rFonts w:ascii="Times New Roman" w:hAnsi="Times New Roman"/>
          <w:sz w:val="28"/>
        </w:rPr>
        <w:t>с</w:t>
      </w:r>
      <w:r w:rsidRPr="00F022BE">
        <w:rPr>
          <w:rFonts w:ascii="Times New Roman" w:hAnsi="Times New Roman"/>
          <w:sz w:val="28"/>
        </w:rPr>
        <w:t>у увеличива</w:t>
      </w:r>
      <w:r>
        <w:rPr>
          <w:rFonts w:ascii="Times New Roman" w:hAnsi="Times New Roman"/>
          <w:sz w:val="28"/>
        </w:rPr>
        <w:t>ю</w:t>
      </w:r>
      <w:r w:rsidRPr="00F022BE">
        <w:rPr>
          <w:rFonts w:ascii="Times New Roman" w:hAnsi="Times New Roman"/>
          <w:sz w:val="28"/>
        </w:rPr>
        <w:t>тся, как правило</w:t>
      </w:r>
      <w:r>
        <w:rPr>
          <w:rFonts w:ascii="Times New Roman" w:hAnsi="Times New Roman"/>
          <w:sz w:val="28"/>
        </w:rPr>
        <w:t xml:space="preserve"> , не н</w:t>
      </w:r>
      <w:r w:rsidRPr="00F022BE">
        <w:rPr>
          <w:rFonts w:ascii="Times New Roman" w:hAnsi="Times New Roman"/>
          <w:sz w:val="28"/>
        </w:rPr>
        <w:t>а много, то выполнять задания с опережением программы для большинства учеников, владеющих технике лыжных ходов не составит особого труда. Тем более, что это не само цель, а большая возможность для совершенств</w:t>
      </w:r>
      <w:r>
        <w:rPr>
          <w:rFonts w:ascii="Times New Roman" w:hAnsi="Times New Roman"/>
          <w:sz w:val="28"/>
        </w:rPr>
        <w:t>ован</w:t>
      </w:r>
      <w:r w:rsidRPr="00F022BE">
        <w:rPr>
          <w:rFonts w:ascii="Times New Roman" w:hAnsi="Times New Roman"/>
          <w:sz w:val="28"/>
        </w:rPr>
        <w:t>ия важнейших систем организма, определяющих развитие выносливости. Тренир</w:t>
      </w:r>
      <w:r>
        <w:rPr>
          <w:rFonts w:ascii="Times New Roman" w:hAnsi="Times New Roman"/>
          <w:sz w:val="28"/>
        </w:rPr>
        <w:t>ует эти системы продолжительное воздействие</w:t>
      </w:r>
      <w:r w:rsidRPr="00F022BE">
        <w:rPr>
          <w:rFonts w:ascii="Times New Roman" w:hAnsi="Times New Roman"/>
          <w:sz w:val="28"/>
        </w:rPr>
        <w:t xml:space="preserve"> на них определенных двигательных режимов. </w:t>
      </w:r>
    </w:p>
    <w:p w:rsidR="00977D99" w:rsidRPr="00F022BE" w:rsidRDefault="00977D99">
      <w:pPr>
        <w:rPr>
          <w:rFonts w:ascii="Times New Roman" w:hAnsi="Times New Roman"/>
          <w:sz w:val="28"/>
        </w:rPr>
      </w:pPr>
      <w:r>
        <w:rPr>
          <w:rFonts w:ascii="Times New Roman" w:hAnsi="Times New Roman"/>
          <w:sz w:val="28"/>
        </w:rPr>
        <w:t>Имеется еще один фактор ,</w:t>
      </w:r>
      <w:r w:rsidRPr="00F022BE">
        <w:rPr>
          <w:rFonts w:ascii="Times New Roman" w:hAnsi="Times New Roman"/>
          <w:sz w:val="28"/>
        </w:rPr>
        <w:t xml:space="preserve"> способствующий  опережению в освоении программного материала . Это определенные наукой  периоды интенсивного развития у школьников физических качеств.</w:t>
      </w:r>
    </w:p>
    <w:p w:rsidR="00977D99" w:rsidRPr="00F022BE" w:rsidRDefault="00977D99">
      <w:pPr>
        <w:rPr>
          <w:rFonts w:ascii="Times New Roman" w:hAnsi="Times New Roman"/>
          <w:sz w:val="28"/>
        </w:rPr>
      </w:pPr>
      <w:r w:rsidRPr="00F022BE">
        <w:rPr>
          <w:rFonts w:ascii="Times New Roman" w:hAnsi="Times New Roman"/>
          <w:sz w:val="28"/>
        </w:rPr>
        <w:t>Отсюда целенаправленный подбор упражнений .В одном классе необходимы упражнения  с преимущественной направленностью на развитие силовой выносливости  - они дадут наибольшей эффект , в другом _ на развитие общей выносливости , в третьем –на повышение скоростных качеств. Так , с 1 по 8 класс интенсивно развивается быстрота , с 6 по 11 класс – скоростно - силовые качества, с 6 класса резко увеличивается силовые возможности школьников , с 7 класса следует  активно развивать выносливость – она дает в этот период наибольший прирост.</w:t>
      </w:r>
    </w:p>
    <w:p w:rsidR="00977D99" w:rsidRPr="00F022BE" w:rsidRDefault="00977D99">
      <w:pPr>
        <w:rPr>
          <w:rFonts w:ascii="Times New Roman" w:hAnsi="Times New Roman"/>
          <w:sz w:val="28"/>
        </w:rPr>
      </w:pPr>
      <w:r>
        <w:rPr>
          <w:rFonts w:ascii="Times New Roman" w:hAnsi="Times New Roman"/>
          <w:sz w:val="28"/>
        </w:rPr>
        <w:t>Базируясь на знании</w:t>
      </w:r>
      <w:r w:rsidRPr="00F022BE">
        <w:rPr>
          <w:rFonts w:ascii="Times New Roman" w:hAnsi="Times New Roman"/>
          <w:sz w:val="28"/>
        </w:rPr>
        <w:t xml:space="preserve"> данных особенностей развития физических качеств  и акцентируя внимания на них, учитель сможет наиболее рационально построить учебный процесс и получить необходимый эффект.</w:t>
      </w:r>
    </w:p>
    <w:sectPr w:rsidR="00977D99" w:rsidRPr="00F022BE" w:rsidSect="008118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54BF2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EE849B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EB2EB4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5DE3E3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26E7D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4F440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E7C96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D0A0C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627C2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2D6A58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7E2F"/>
    <w:rsid w:val="000805E1"/>
    <w:rsid w:val="000D7732"/>
    <w:rsid w:val="0014034E"/>
    <w:rsid w:val="00141E74"/>
    <w:rsid w:val="001C37B0"/>
    <w:rsid w:val="001E7E2F"/>
    <w:rsid w:val="00245E7E"/>
    <w:rsid w:val="002A16A8"/>
    <w:rsid w:val="002F0A9B"/>
    <w:rsid w:val="0031066B"/>
    <w:rsid w:val="00324E8D"/>
    <w:rsid w:val="003550CF"/>
    <w:rsid w:val="003812D5"/>
    <w:rsid w:val="003A751D"/>
    <w:rsid w:val="003C1F03"/>
    <w:rsid w:val="004B1438"/>
    <w:rsid w:val="004D1AB4"/>
    <w:rsid w:val="004F4BE5"/>
    <w:rsid w:val="0057323E"/>
    <w:rsid w:val="005C6F50"/>
    <w:rsid w:val="00622AD0"/>
    <w:rsid w:val="0064423D"/>
    <w:rsid w:val="00784517"/>
    <w:rsid w:val="007B4A84"/>
    <w:rsid w:val="0081182A"/>
    <w:rsid w:val="00860248"/>
    <w:rsid w:val="00883141"/>
    <w:rsid w:val="00912FB8"/>
    <w:rsid w:val="00977D99"/>
    <w:rsid w:val="009916BC"/>
    <w:rsid w:val="009D7999"/>
    <w:rsid w:val="00A72BE3"/>
    <w:rsid w:val="00A94D5D"/>
    <w:rsid w:val="00AA07BC"/>
    <w:rsid w:val="00AE42B1"/>
    <w:rsid w:val="00B1262F"/>
    <w:rsid w:val="00B45A21"/>
    <w:rsid w:val="00C1741F"/>
    <w:rsid w:val="00C20302"/>
    <w:rsid w:val="00C223F7"/>
    <w:rsid w:val="00C4603B"/>
    <w:rsid w:val="00CB7D4D"/>
    <w:rsid w:val="00DD44E2"/>
    <w:rsid w:val="00DD46CD"/>
    <w:rsid w:val="00DE690A"/>
    <w:rsid w:val="00DF7284"/>
    <w:rsid w:val="00E71BAF"/>
    <w:rsid w:val="00EC381A"/>
    <w:rsid w:val="00F022B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82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E7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7E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877</TotalTime>
  <Pages>6</Pages>
  <Words>1802</Words>
  <Characters>10272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Lesya</cp:lastModifiedBy>
  <cp:revision>21</cp:revision>
  <dcterms:created xsi:type="dcterms:W3CDTF">2014-02-19T19:11:00Z</dcterms:created>
  <dcterms:modified xsi:type="dcterms:W3CDTF">2018-01-22T15:29:00Z</dcterms:modified>
</cp:coreProperties>
</file>