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40" w:rsidRPr="00D80D5A" w:rsidRDefault="007E4840" w:rsidP="00AF18B3">
      <w:pPr>
        <w:spacing w:line="360" w:lineRule="auto"/>
        <w:ind w:firstLine="540"/>
        <w:jc w:val="center"/>
        <w:rPr>
          <w:b/>
          <w:sz w:val="28"/>
          <w:szCs w:val="28"/>
        </w:rPr>
      </w:pPr>
      <w:r w:rsidRPr="00D80D5A">
        <w:rPr>
          <w:b/>
          <w:sz w:val="28"/>
          <w:szCs w:val="28"/>
        </w:rPr>
        <w:t>ПОЯСНИТЕЛЬНАЯ ЗАПИСКА</w:t>
      </w:r>
    </w:p>
    <w:p w:rsidR="007E4840" w:rsidRPr="00D80D5A" w:rsidRDefault="007E4840" w:rsidP="00AF18B3">
      <w:pPr>
        <w:spacing w:line="360" w:lineRule="auto"/>
        <w:ind w:firstLine="540"/>
        <w:jc w:val="both"/>
        <w:rPr>
          <w:sz w:val="28"/>
          <w:szCs w:val="28"/>
        </w:rPr>
      </w:pPr>
      <w:r w:rsidRPr="00D80D5A">
        <w:rPr>
          <w:sz w:val="28"/>
          <w:szCs w:val="28"/>
        </w:rPr>
        <w:t>Театрализованная деятельность представляет собой сложный феномен человеческой культуры. С древних времен различные формы театрализованного действия служили самым наглядным способом передачи знаний и опыта в человеческом обществе.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w:t>
      </w:r>
    </w:p>
    <w:p w:rsidR="007E4840" w:rsidRPr="00D80D5A" w:rsidRDefault="007E4840" w:rsidP="00AF18B3">
      <w:pPr>
        <w:spacing w:line="360" w:lineRule="auto"/>
        <w:ind w:firstLine="540"/>
        <w:jc w:val="both"/>
        <w:rPr>
          <w:sz w:val="28"/>
          <w:szCs w:val="28"/>
        </w:rPr>
      </w:pPr>
      <w:r w:rsidRPr="00D80D5A">
        <w:rPr>
          <w:sz w:val="28"/>
          <w:szCs w:val="28"/>
        </w:rPr>
        <w:t xml:space="preserve">Наш детский сад - дошкольное образовательное учреждение комбинированного вида, реализует основную общеобразовательную программу дошкольного образования и коррекционную программу для детей, имеющих нарушения речи. Театрализованная деятельность для нас  - одно из средств развития всех психических процессов в воспитании, обучении и развитии детей.  Почему? Формируются коммуникативные навыки.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совершенствуется  диалогическая и монологическая  речь, ее грамматический строй. Исполняемая роль, особенно диалог с другим персонажем, ставит маленького актера перед необходимостью ясно, четко, понятно изъясняться. Коррекционно-развивающие игры, артикуляционные упражнения, игры на развитие мелкой моторики, творческие упражнения на снятие мышечного напряжения, игры на развитие интонационной выразительности, скороговорки на развитие дикции развивают все компоненты устной речи, произносительную сторону речи, связную речь. У дошкольников развивается литературная речь, они приобщаются к словесному искусству, происходит развитие художественного восприятия и эстетического вкуса.  При  ознакомлении  с различными видами искусств расширяется кругозор детей,  развиваются интеллектуальные возможности. </w:t>
      </w:r>
    </w:p>
    <w:p w:rsidR="007E4840" w:rsidRPr="00D80D5A" w:rsidRDefault="007E4840" w:rsidP="00AF18B3">
      <w:pPr>
        <w:spacing w:line="360" w:lineRule="auto"/>
        <w:ind w:firstLine="540"/>
        <w:jc w:val="both"/>
        <w:rPr>
          <w:sz w:val="28"/>
          <w:szCs w:val="28"/>
        </w:rPr>
      </w:pPr>
      <w:r w:rsidRPr="00D80D5A">
        <w:rPr>
          <w:sz w:val="28"/>
          <w:szCs w:val="28"/>
        </w:rPr>
        <w:t xml:space="preserve">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формируют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(дружба, доброта, честность, смелость).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позволяет ребенку решать личные проблемные ситуации опосредованно от лица какого-либо персонажа. Это помогает преодолевать робость, неуверенность в себе, застенчивость. Участвуя в ней, дети знакомятся с окружающим миром во всем его многообразии – через образы, краски, звуки, музыку, а умело поставленные педагогом вопросы побуждают думать, анализировать, делать выводы и обобщения.</w:t>
      </w:r>
    </w:p>
    <w:p w:rsidR="007E4840" w:rsidRPr="00D80D5A" w:rsidRDefault="007E4840" w:rsidP="00AF18B3">
      <w:pPr>
        <w:spacing w:line="360" w:lineRule="auto"/>
        <w:ind w:firstLine="540"/>
        <w:jc w:val="both"/>
        <w:rPr>
          <w:sz w:val="28"/>
          <w:szCs w:val="28"/>
        </w:rPr>
      </w:pPr>
      <w:r w:rsidRPr="00D80D5A">
        <w:rPr>
          <w:sz w:val="28"/>
          <w:szCs w:val="28"/>
        </w:rPr>
        <w:t>Для передачи  выразительности исполнения просто необходимо создание условий, в которых каждый ребенок мог бы передать свои эмоции, чувства, желания и взгляды, как в обычном разговоре, так и публично, не стесняясь слушателей. Привычку к выразительной публичной речи можно воспитать в человеке только путем привлечения его с малолетства и выступлением перед аудиторией. В этом огромную помощь могут оказать театрализованные занятия в дошкольных образовательных учреждениях.</w:t>
      </w:r>
    </w:p>
    <w:p w:rsidR="007E4840" w:rsidRPr="00D80D5A" w:rsidRDefault="007E4840" w:rsidP="00AF18B3">
      <w:pPr>
        <w:spacing w:line="360" w:lineRule="auto"/>
        <w:ind w:firstLine="540"/>
        <w:jc w:val="both"/>
        <w:rPr>
          <w:sz w:val="28"/>
          <w:szCs w:val="28"/>
        </w:rPr>
      </w:pPr>
      <w:r w:rsidRPr="00D80D5A">
        <w:rPr>
          <w:b/>
          <w:sz w:val="28"/>
          <w:szCs w:val="28"/>
        </w:rPr>
        <w:t>Цель:</w:t>
      </w:r>
      <w:r w:rsidRPr="00D80D5A">
        <w:rPr>
          <w:sz w:val="28"/>
          <w:szCs w:val="28"/>
        </w:rPr>
        <w:t xml:space="preserve"> </w:t>
      </w:r>
      <w:r w:rsidRPr="00D80D5A">
        <w:rPr>
          <w:b/>
          <w:sz w:val="28"/>
          <w:szCs w:val="28"/>
        </w:rPr>
        <w:t>развитие  театрализованной деятельности</w:t>
      </w:r>
      <w:r w:rsidRPr="00D80D5A">
        <w:rPr>
          <w:sz w:val="28"/>
          <w:szCs w:val="28"/>
        </w:rPr>
        <w:t xml:space="preserve"> дошкольников  старшего возраста (5-7 лет) </w:t>
      </w:r>
    </w:p>
    <w:p w:rsidR="007E4840" w:rsidRPr="00D80D5A" w:rsidRDefault="007E4840" w:rsidP="00AF18B3">
      <w:pPr>
        <w:spacing w:line="360" w:lineRule="auto"/>
        <w:ind w:firstLine="540"/>
        <w:jc w:val="both"/>
        <w:rPr>
          <w:b/>
          <w:sz w:val="28"/>
          <w:szCs w:val="28"/>
        </w:rPr>
      </w:pPr>
      <w:r w:rsidRPr="00D80D5A">
        <w:rPr>
          <w:b/>
          <w:sz w:val="28"/>
          <w:szCs w:val="28"/>
        </w:rPr>
        <w:t>Задачи:</w:t>
      </w:r>
    </w:p>
    <w:p w:rsidR="007E4840" w:rsidRPr="00D80D5A" w:rsidRDefault="007E4840" w:rsidP="00AF18B3">
      <w:pPr>
        <w:numPr>
          <w:ilvl w:val="0"/>
          <w:numId w:val="1"/>
        </w:numPr>
        <w:spacing w:line="360" w:lineRule="auto"/>
        <w:jc w:val="both"/>
        <w:rPr>
          <w:sz w:val="28"/>
          <w:szCs w:val="28"/>
        </w:rPr>
      </w:pPr>
      <w:r w:rsidRPr="00D80D5A">
        <w:rPr>
          <w:sz w:val="28"/>
          <w:szCs w:val="28"/>
        </w:rPr>
        <w:t>Создать условия для развития творческой активности;</w:t>
      </w:r>
    </w:p>
    <w:p w:rsidR="007E4840" w:rsidRPr="00D80D5A" w:rsidRDefault="007E4840" w:rsidP="00AF18B3">
      <w:pPr>
        <w:numPr>
          <w:ilvl w:val="0"/>
          <w:numId w:val="1"/>
        </w:numPr>
        <w:spacing w:line="360" w:lineRule="auto"/>
        <w:jc w:val="both"/>
        <w:rPr>
          <w:sz w:val="28"/>
          <w:szCs w:val="28"/>
        </w:rPr>
      </w:pPr>
      <w:r w:rsidRPr="00D80D5A">
        <w:rPr>
          <w:sz w:val="28"/>
          <w:szCs w:val="28"/>
        </w:rPr>
        <w:t>Приобщать детей к театральному искусству (знакомство с историей театра, его жанрами, и  видами, устройством и профессиями);</w:t>
      </w:r>
    </w:p>
    <w:p w:rsidR="007E4840" w:rsidRPr="00D80D5A" w:rsidRDefault="007E4840" w:rsidP="00AF18B3">
      <w:pPr>
        <w:numPr>
          <w:ilvl w:val="0"/>
          <w:numId w:val="1"/>
        </w:numPr>
        <w:spacing w:line="360" w:lineRule="auto"/>
        <w:jc w:val="both"/>
        <w:rPr>
          <w:sz w:val="28"/>
          <w:szCs w:val="28"/>
        </w:rPr>
      </w:pPr>
      <w:r w:rsidRPr="00D80D5A">
        <w:rPr>
          <w:sz w:val="28"/>
          <w:szCs w:val="28"/>
        </w:rPr>
        <w:t>Формировать основы театральной культуры;</w:t>
      </w:r>
    </w:p>
    <w:p w:rsidR="007E4840" w:rsidRPr="00D80D5A" w:rsidRDefault="007E4840" w:rsidP="00AF18B3">
      <w:pPr>
        <w:numPr>
          <w:ilvl w:val="0"/>
          <w:numId w:val="1"/>
        </w:numPr>
        <w:spacing w:line="360" w:lineRule="auto"/>
        <w:jc w:val="both"/>
        <w:rPr>
          <w:sz w:val="28"/>
          <w:szCs w:val="28"/>
        </w:rPr>
      </w:pPr>
      <w:r w:rsidRPr="00D80D5A">
        <w:rPr>
          <w:sz w:val="28"/>
          <w:szCs w:val="28"/>
        </w:rPr>
        <w:t>Формировать навыки кукловождения;</w:t>
      </w:r>
    </w:p>
    <w:p w:rsidR="007E4840" w:rsidRPr="00D80D5A" w:rsidRDefault="007E4840" w:rsidP="00AF18B3">
      <w:pPr>
        <w:numPr>
          <w:ilvl w:val="0"/>
          <w:numId w:val="1"/>
        </w:numPr>
        <w:spacing w:line="360" w:lineRule="auto"/>
        <w:jc w:val="both"/>
        <w:rPr>
          <w:sz w:val="28"/>
          <w:szCs w:val="28"/>
        </w:rPr>
      </w:pPr>
      <w:r w:rsidRPr="00D80D5A">
        <w:rPr>
          <w:sz w:val="28"/>
          <w:szCs w:val="28"/>
        </w:rPr>
        <w:t>Совершенствовать артистические навыки детей через средства образной выразительности (мимика, жест, пантомимика).</w:t>
      </w:r>
    </w:p>
    <w:p w:rsidR="007E4840" w:rsidRPr="00D80D5A" w:rsidRDefault="007E4840" w:rsidP="00AF18B3">
      <w:pPr>
        <w:numPr>
          <w:ilvl w:val="0"/>
          <w:numId w:val="1"/>
        </w:numPr>
        <w:spacing w:line="360" w:lineRule="auto"/>
        <w:jc w:val="both"/>
        <w:rPr>
          <w:sz w:val="28"/>
          <w:szCs w:val="28"/>
        </w:rPr>
      </w:pPr>
      <w:r w:rsidRPr="00D80D5A">
        <w:rPr>
          <w:sz w:val="28"/>
          <w:szCs w:val="28"/>
        </w:rPr>
        <w:t xml:space="preserve">Развивать самостоятельные творческие способности.                                                                                                                                                                                                                                                                                                                                                                                                                                                                                                                                                                                                                                                                                                                                                                                                                                                                                                                                                                                                                                                               </w:t>
      </w:r>
    </w:p>
    <w:p w:rsidR="007E4840" w:rsidRPr="00D80D5A" w:rsidRDefault="007E4840" w:rsidP="00AF18B3">
      <w:pPr>
        <w:numPr>
          <w:ilvl w:val="0"/>
          <w:numId w:val="1"/>
        </w:numPr>
        <w:spacing w:line="360" w:lineRule="auto"/>
        <w:jc w:val="both"/>
        <w:rPr>
          <w:sz w:val="28"/>
          <w:szCs w:val="28"/>
        </w:rPr>
      </w:pPr>
      <w:r w:rsidRPr="00D80D5A">
        <w:rPr>
          <w:sz w:val="28"/>
          <w:szCs w:val="28"/>
        </w:rPr>
        <w:t>Развивать художественные творческие способности (изготовлении костюмов, декораций, кукол.)</w:t>
      </w:r>
    </w:p>
    <w:p w:rsidR="007E4840" w:rsidRPr="00D80D5A" w:rsidRDefault="007E4840" w:rsidP="00AF18B3">
      <w:pPr>
        <w:spacing w:line="360" w:lineRule="auto"/>
        <w:ind w:firstLine="540"/>
        <w:jc w:val="both"/>
        <w:rPr>
          <w:sz w:val="28"/>
          <w:szCs w:val="28"/>
        </w:rPr>
      </w:pPr>
      <w:r w:rsidRPr="00D80D5A">
        <w:rPr>
          <w:sz w:val="28"/>
          <w:szCs w:val="28"/>
        </w:rPr>
        <w:t>Все  задачи основополагающие, они конкретизируются с учетом возрастных групп и  применяемых видов театрализованных игр.</w:t>
      </w:r>
    </w:p>
    <w:p w:rsidR="007E4840" w:rsidRPr="00D80D5A" w:rsidRDefault="007E4840" w:rsidP="00AF18B3">
      <w:pPr>
        <w:spacing w:line="360" w:lineRule="auto"/>
        <w:jc w:val="both"/>
        <w:rPr>
          <w:b/>
          <w:sz w:val="28"/>
          <w:szCs w:val="28"/>
        </w:rPr>
      </w:pPr>
      <w:r w:rsidRPr="00D80D5A">
        <w:rPr>
          <w:sz w:val="28"/>
          <w:szCs w:val="28"/>
        </w:rPr>
        <w:t xml:space="preserve">В данной технологии мы руководствуемся следующими </w:t>
      </w:r>
      <w:r w:rsidRPr="00D80D5A">
        <w:rPr>
          <w:b/>
          <w:sz w:val="28"/>
          <w:szCs w:val="28"/>
        </w:rPr>
        <w:t>принципами:</w:t>
      </w:r>
    </w:p>
    <w:p w:rsidR="007E4840" w:rsidRPr="00D80D5A" w:rsidRDefault="007E4840" w:rsidP="00AF18B3">
      <w:pPr>
        <w:spacing w:line="360" w:lineRule="auto"/>
        <w:ind w:left="540"/>
        <w:jc w:val="both"/>
        <w:rPr>
          <w:sz w:val="28"/>
          <w:szCs w:val="28"/>
        </w:rPr>
      </w:pPr>
      <w:r w:rsidRPr="00D80D5A">
        <w:rPr>
          <w:sz w:val="28"/>
          <w:szCs w:val="28"/>
        </w:rPr>
        <w:t>- развивающего обучения;</w:t>
      </w:r>
    </w:p>
    <w:p w:rsidR="007E4840" w:rsidRPr="00D80D5A" w:rsidRDefault="007E4840" w:rsidP="00AF18B3">
      <w:pPr>
        <w:spacing w:line="360" w:lineRule="auto"/>
        <w:jc w:val="both"/>
        <w:rPr>
          <w:sz w:val="28"/>
          <w:szCs w:val="28"/>
        </w:rPr>
      </w:pPr>
      <w:r w:rsidRPr="00D80D5A">
        <w:rPr>
          <w:sz w:val="28"/>
          <w:szCs w:val="28"/>
        </w:rPr>
        <w:t xml:space="preserve">         - гуманизации;</w:t>
      </w:r>
    </w:p>
    <w:p w:rsidR="007E4840" w:rsidRPr="00D80D5A" w:rsidRDefault="007E4840" w:rsidP="00AF18B3">
      <w:pPr>
        <w:spacing w:line="360" w:lineRule="auto"/>
        <w:jc w:val="both"/>
        <w:rPr>
          <w:sz w:val="28"/>
          <w:szCs w:val="28"/>
        </w:rPr>
      </w:pPr>
      <w:r w:rsidRPr="00D80D5A">
        <w:rPr>
          <w:sz w:val="28"/>
          <w:szCs w:val="28"/>
        </w:rPr>
        <w:t xml:space="preserve">         - научной обоснованности и практической применимости;</w:t>
      </w:r>
    </w:p>
    <w:p w:rsidR="007E4840" w:rsidRPr="00D80D5A" w:rsidRDefault="007E4840" w:rsidP="00AF18B3">
      <w:pPr>
        <w:spacing w:line="360" w:lineRule="auto"/>
        <w:jc w:val="both"/>
        <w:rPr>
          <w:sz w:val="28"/>
          <w:szCs w:val="28"/>
        </w:rPr>
      </w:pPr>
      <w:r w:rsidRPr="00D80D5A">
        <w:rPr>
          <w:sz w:val="28"/>
          <w:szCs w:val="28"/>
        </w:rPr>
        <w:t xml:space="preserve">         - интеграции;</w:t>
      </w:r>
    </w:p>
    <w:p w:rsidR="007E4840" w:rsidRPr="00D80D5A" w:rsidRDefault="007E4840" w:rsidP="00AF18B3">
      <w:pPr>
        <w:spacing w:line="360" w:lineRule="auto"/>
        <w:jc w:val="both"/>
        <w:rPr>
          <w:sz w:val="28"/>
          <w:szCs w:val="28"/>
        </w:rPr>
      </w:pPr>
      <w:r w:rsidRPr="00D80D5A">
        <w:rPr>
          <w:sz w:val="28"/>
          <w:szCs w:val="28"/>
        </w:rPr>
        <w:t xml:space="preserve">         - систематизация знаний;</w:t>
      </w:r>
    </w:p>
    <w:p w:rsidR="007E4840" w:rsidRPr="00D80D5A" w:rsidRDefault="007E4840" w:rsidP="00AF18B3">
      <w:pPr>
        <w:spacing w:line="360" w:lineRule="auto"/>
        <w:jc w:val="both"/>
        <w:rPr>
          <w:sz w:val="28"/>
          <w:szCs w:val="28"/>
        </w:rPr>
      </w:pPr>
      <w:r w:rsidRPr="00D80D5A">
        <w:rPr>
          <w:sz w:val="28"/>
          <w:szCs w:val="28"/>
        </w:rPr>
        <w:t xml:space="preserve">         - индивидуализации;</w:t>
      </w:r>
    </w:p>
    <w:p w:rsidR="007E4840" w:rsidRPr="00D80D5A" w:rsidRDefault="007E4840" w:rsidP="00AF18B3">
      <w:pPr>
        <w:spacing w:line="360" w:lineRule="auto"/>
        <w:jc w:val="both"/>
        <w:rPr>
          <w:sz w:val="28"/>
          <w:szCs w:val="28"/>
        </w:rPr>
      </w:pPr>
      <w:r w:rsidRPr="00D80D5A">
        <w:rPr>
          <w:sz w:val="28"/>
          <w:szCs w:val="28"/>
        </w:rPr>
        <w:t xml:space="preserve">         - преемственности.</w:t>
      </w:r>
    </w:p>
    <w:p w:rsidR="007E4840" w:rsidRPr="00D80D5A" w:rsidRDefault="007E4840">
      <w:pPr>
        <w:rPr>
          <w:sz w:val="28"/>
          <w:szCs w:val="28"/>
        </w:rPr>
      </w:pPr>
      <w:r w:rsidRPr="00D80D5A">
        <w:rPr>
          <w:sz w:val="28"/>
          <w:szCs w:val="28"/>
        </w:rPr>
        <w:t>Программа  состоит из 5 разделов:  «Театральная азбука», «Актерское мастерство», «Основы кукловождения», «Театральная мастерская», «Самостоятельная деятельность детей».  Каждый раздел содержит задачи,  методические рекомендации,  требования к усвоению программы в соответствии с возрастом.</w:t>
      </w:r>
    </w:p>
    <w:p w:rsidR="007E4840" w:rsidRPr="00D80D5A" w:rsidRDefault="007E4840">
      <w:pPr>
        <w:rPr>
          <w:sz w:val="28"/>
          <w:szCs w:val="28"/>
        </w:rPr>
      </w:pPr>
      <w:r w:rsidRPr="00D80D5A">
        <w:rPr>
          <w:sz w:val="28"/>
          <w:szCs w:val="28"/>
        </w:rPr>
        <w:t>НОД  по театрализованной деятельности проводиться 1 раз в неделю. Продолжительность занятий  25-30 минут. Всего 64 занятия.</w:t>
      </w:r>
    </w:p>
    <w:p w:rsidR="007E4840" w:rsidRPr="00D80D5A" w:rsidRDefault="007E4840" w:rsidP="00AF18B3">
      <w:pPr>
        <w:spacing w:line="360" w:lineRule="auto"/>
        <w:ind w:firstLine="567"/>
        <w:jc w:val="both"/>
        <w:rPr>
          <w:sz w:val="28"/>
          <w:szCs w:val="28"/>
        </w:rPr>
      </w:pPr>
      <w:r w:rsidRPr="00D80D5A">
        <w:rPr>
          <w:sz w:val="28"/>
          <w:szCs w:val="28"/>
        </w:rPr>
        <w:t>В первый год реализации программы уделяется больше внимания развитию элементов образных, выразительных средств (интонации, мимики и пантомимики).</w:t>
      </w:r>
    </w:p>
    <w:p w:rsidR="007E4840" w:rsidRPr="00D80D5A" w:rsidRDefault="007E4840" w:rsidP="00AF18B3">
      <w:pPr>
        <w:spacing w:line="360" w:lineRule="auto"/>
        <w:ind w:firstLine="540"/>
        <w:jc w:val="both"/>
        <w:rPr>
          <w:sz w:val="28"/>
          <w:szCs w:val="28"/>
        </w:rPr>
      </w:pPr>
      <w:r w:rsidRPr="00D80D5A">
        <w:rPr>
          <w:sz w:val="28"/>
          <w:szCs w:val="28"/>
        </w:rPr>
        <w:t xml:space="preserve">Во второй год реализации программы совершенствуются  образные исполнительские умения. Развивается творческая самостоятельность в передаче образа, выразительность речевых и пантомимических действий под музыку. </w:t>
      </w:r>
    </w:p>
    <w:p w:rsidR="007E4840" w:rsidRPr="00D80D5A" w:rsidRDefault="007E4840" w:rsidP="00AF18B3">
      <w:pPr>
        <w:spacing w:line="360" w:lineRule="auto"/>
        <w:rPr>
          <w:b/>
          <w:color w:val="0070C0"/>
          <w:sz w:val="28"/>
          <w:szCs w:val="28"/>
        </w:rPr>
      </w:pPr>
      <w:r w:rsidRPr="00D80D5A">
        <w:rPr>
          <w:b/>
          <w:sz w:val="28"/>
          <w:szCs w:val="28"/>
        </w:rPr>
        <w:t xml:space="preserve">                             </w:t>
      </w:r>
      <w:r w:rsidRPr="00D80D5A">
        <w:rPr>
          <w:b/>
          <w:color w:val="0070C0"/>
          <w:sz w:val="28"/>
          <w:szCs w:val="28"/>
        </w:rPr>
        <w:t>СОДЕРЖАНИЕ  программы</w:t>
      </w:r>
    </w:p>
    <w:p w:rsidR="007E4840" w:rsidRPr="00D80D5A" w:rsidRDefault="007E4840" w:rsidP="00AF18B3">
      <w:pPr>
        <w:spacing w:line="360" w:lineRule="auto"/>
        <w:ind w:firstLine="540"/>
        <w:jc w:val="both"/>
        <w:rPr>
          <w:sz w:val="28"/>
          <w:szCs w:val="28"/>
        </w:rPr>
      </w:pPr>
      <w:r w:rsidRPr="00D80D5A">
        <w:rPr>
          <w:b/>
          <w:i/>
          <w:sz w:val="28"/>
          <w:szCs w:val="28"/>
        </w:rPr>
        <w:t>Первый разд</w:t>
      </w:r>
      <w:r>
        <w:rPr>
          <w:b/>
          <w:i/>
          <w:sz w:val="28"/>
          <w:szCs w:val="28"/>
        </w:rPr>
        <w:t>ел программы «</w:t>
      </w:r>
      <w:r w:rsidRPr="00D80D5A">
        <w:rPr>
          <w:b/>
          <w:i/>
          <w:sz w:val="28"/>
          <w:szCs w:val="28"/>
        </w:rPr>
        <w:t>»</w:t>
      </w:r>
      <w:r w:rsidRPr="00D80D5A">
        <w:rPr>
          <w:sz w:val="28"/>
          <w:szCs w:val="28"/>
        </w:rPr>
        <w:t xml:space="preserve"> </w:t>
      </w:r>
    </w:p>
    <w:p w:rsidR="007E4840" w:rsidRPr="00D80D5A" w:rsidRDefault="007E4840" w:rsidP="00AF18B3">
      <w:pPr>
        <w:spacing w:line="360" w:lineRule="auto"/>
        <w:ind w:firstLine="540"/>
        <w:jc w:val="both"/>
        <w:rPr>
          <w:sz w:val="28"/>
          <w:szCs w:val="28"/>
        </w:rPr>
      </w:pPr>
      <w:r w:rsidRPr="00D80D5A">
        <w:rPr>
          <w:sz w:val="28"/>
          <w:szCs w:val="28"/>
        </w:rPr>
        <w:t>Цель: знакомство с театром и его устройством.</w:t>
      </w:r>
    </w:p>
    <w:p w:rsidR="007E4840" w:rsidRPr="00D80D5A" w:rsidRDefault="007E4840" w:rsidP="00AF18B3">
      <w:pPr>
        <w:spacing w:line="360" w:lineRule="auto"/>
        <w:ind w:firstLine="540"/>
        <w:jc w:val="both"/>
        <w:rPr>
          <w:sz w:val="28"/>
          <w:szCs w:val="28"/>
        </w:rPr>
      </w:pPr>
      <w:r w:rsidRPr="00D80D5A">
        <w:rPr>
          <w:sz w:val="28"/>
          <w:szCs w:val="28"/>
        </w:rPr>
        <w:t>Задачи:</w:t>
      </w:r>
    </w:p>
    <w:p w:rsidR="007E4840" w:rsidRPr="00D80D5A" w:rsidRDefault="007E4840" w:rsidP="00AF18B3">
      <w:pPr>
        <w:numPr>
          <w:ilvl w:val="0"/>
          <w:numId w:val="2"/>
        </w:numPr>
        <w:spacing w:line="360" w:lineRule="auto"/>
        <w:jc w:val="both"/>
        <w:rPr>
          <w:sz w:val="28"/>
          <w:szCs w:val="28"/>
        </w:rPr>
      </w:pPr>
      <w:r w:rsidRPr="00D80D5A">
        <w:rPr>
          <w:sz w:val="28"/>
          <w:szCs w:val="28"/>
        </w:rPr>
        <w:t>познакомить детей с историей театра, с его устройством и театральными профессиями, видами театра, жанрами;</w:t>
      </w:r>
    </w:p>
    <w:p w:rsidR="007E4840" w:rsidRPr="00D80D5A" w:rsidRDefault="007E4840" w:rsidP="00AF18B3">
      <w:pPr>
        <w:numPr>
          <w:ilvl w:val="0"/>
          <w:numId w:val="2"/>
        </w:numPr>
        <w:spacing w:line="360" w:lineRule="auto"/>
        <w:jc w:val="both"/>
        <w:rPr>
          <w:sz w:val="28"/>
          <w:szCs w:val="28"/>
        </w:rPr>
      </w:pPr>
      <w:r w:rsidRPr="00D80D5A">
        <w:rPr>
          <w:sz w:val="28"/>
          <w:szCs w:val="28"/>
        </w:rPr>
        <w:t>формировать основы театральной культуры.</w:t>
      </w:r>
    </w:p>
    <w:p w:rsidR="007E4840" w:rsidRPr="00D80D5A" w:rsidRDefault="007E4840" w:rsidP="00AF18B3">
      <w:pPr>
        <w:spacing w:line="360" w:lineRule="auto"/>
        <w:ind w:firstLine="540"/>
        <w:jc w:val="both"/>
        <w:rPr>
          <w:sz w:val="28"/>
          <w:szCs w:val="28"/>
        </w:rPr>
      </w:pPr>
      <w:r w:rsidRPr="00D80D5A">
        <w:rPr>
          <w:sz w:val="28"/>
          <w:szCs w:val="28"/>
        </w:rPr>
        <w:t>Для реализации поставленных задач используем следующие формы работы: беседа, игры, занятия, экскурсия.</w:t>
      </w:r>
    </w:p>
    <w:p w:rsidR="007E4840" w:rsidRPr="00D80D5A" w:rsidRDefault="007E4840" w:rsidP="00AF18B3">
      <w:pPr>
        <w:spacing w:line="360" w:lineRule="auto"/>
        <w:ind w:firstLine="540"/>
        <w:jc w:val="both"/>
        <w:rPr>
          <w:sz w:val="28"/>
          <w:szCs w:val="28"/>
        </w:rPr>
      </w:pPr>
      <w:r w:rsidRPr="00D80D5A">
        <w:rPr>
          <w:sz w:val="28"/>
          <w:szCs w:val="28"/>
        </w:rPr>
        <w:t xml:space="preserve">Содержание занятий по театрализованной деятельности включает в себя: </w:t>
      </w:r>
    </w:p>
    <w:p w:rsidR="007E4840" w:rsidRPr="00D80D5A" w:rsidRDefault="007E4840" w:rsidP="00AF18B3">
      <w:pPr>
        <w:numPr>
          <w:ilvl w:val="0"/>
          <w:numId w:val="3"/>
        </w:numPr>
        <w:spacing w:line="360" w:lineRule="auto"/>
        <w:jc w:val="both"/>
        <w:rPr>
          <w:sz w:val="28"/>
          <w:szCs w:val="28"/>
        </w:rPr>
      </w:pPr>
      <w:r w:rsidRPr="00D80D5A">
        <w:rPr>
          <w:sz w:val="28"/>
          <w:szCs w:val="28"/>
        </w:rPr>
        <w:t>театральные этюды на развитие психофизических способностей (мимика, пантомимика);</w:t>
      </w:r>
    </w:p>
    <w:p w:rsidR="007E4840" w:rsidRPr="00D80D5A" w:rsidRDefault="007E4840" w:rsidP="00AF18B3">
      <w:pPr>
        <w:numPr>
          <w:ilvl w:val="0"/>
          <w:numId w:val="3"/>
        </w:numPr>
        <w:spacing w:line="360" w:lineRule="auto"/>
        <w:jc w:val="both"/>
        <w:rPr>
          <w:sz w:val="28"/>
          <w:szCs w:val="28"/>
        </w:rPr>
      </w:pPr>
      <w:r w:rsidRPr="00D80D5A">
        <w:rPr>
          <w:sz w:val="28"/>
          <w:szCs w:val="28"/>
        </w:rPr>
        <w:t>просмотр кукольных спектаклей и беседа по ним;</w:t>
      </w:r>
    </w:p>
    <w:p w:rsidR="007E4840" w:rsidRPr="00D80D5A" w:rsidRDefault="007E4840" w:rsidP="00AF18B3">
      <w:pPr>
        <w:numPr>
          <w:ilvl w:val="0"/>
          <w:numId w:val="3"/>
        </w:numPr>
        <w:spacing w:line="360" w:lineRule="auto"/>
        <w:jc w:val="both"/>
        <w:rPr>
          <w:sz w:val="28"/>
          <w:szCs w:val="28"/>
        </w:rPr>
      </w:pPr>
      <w:r w:rsidRPr="00D80D5A">
        <w:rPr>
          <w:sz w:val="28"/>
          <w:szCs w:val="28"/>
        </w:rPr>
        <w:t>игры – драматизации;</w:t>
      </w:r>
    </w:p>
    <w:p w:rsidR="007E4840" w:rsidRPr="00D80D5A" w:rsidRDefault="007E4840" w:rsidP="00AF18B3">
      <w:pPr>
        <w:numPr>
          <w:ilvl w:val="0"/>
          <w:numId w:val="3"/>
        </w:numPr>
        <w:spacing w:line="360" w:lineRule="auto"/>
        <w:jc w:val="both"/>
        <w:rPr>
          <w:sz w:val="28"/>
          <w:szCs w:val="28"/>
        </w:rPr>
      </w:pPr>
      <w:r w:rsidRPr="00D80D5A">
        <w:rPr>
          <w:sz w:val="28"/>
          <w:szCs w:val="28"/>
        </w:rPr>
        <w:t>коррекционно-развивающие игры (пальчиковая гимнастика);</w:t>
      </w:r>
    </w:p>
    <w:p w:rsidR="007E4840" w:rsidRPr="00D80D5A" w:rsidRDefault="007E4840" w:rsidP="00AF18B3">
      <w:pPr>
        <w:numPr>
          <w:ilvl w:val="0"/>
          <w:numId w:val="3"/>
        </w:numPr>
        <w:spacing w:line="360" w:lineRule="auto"/>
        <w:jc w:val="both"/>
        <w:rPr>
          <w:sz w:val="28"/>
          <w:szCs w:val="28"/>
        </w:rPr>
      </w:pPr>
      <w:r w:rsidRPr="00D80D5A">
        <w:rPr>
          <w:sz w:val="28"/>
          <w:szCs w:val="28"/>
        </w:rPr>
        <w:t>упражнения по дикции, артикуляционная гимнастика;</w:t>
      </w:r>
    </w:p>
    <w:p w:rsidR="007E4840" w:rsidRPr="00D80D5A" w:rsidRDefault="007E4840" w:rsidP="00AF18B3">
      <w:pPr>
        <w:numPr>
          <w:ilvl w:val="0"/>
          <w:numId w:val="3"/>
        </w:numPr>
        <w:spacing w:line="360" w:lineRule="auto"/>
        <w:jc w:val="both"/>
        <w:rPr>
          <w:sz w:val="28"/>
          <w:szCs w:val="28"/>
        </w:rPr>
      </w:pPr>
      <w:r w:rsidRPr="00D80D5A">
        <w:rPr>
          <w:sz w:val="28"/>
          <w:szCs w:val="28"/>
        </w:rPr>
        <w:t>развитие психических процессов (памяти, внимания, воображения, мышления);</w:t>
      </w:r>
    </w:p>
    <w:p w:rsidR="007E4840" w:rsidRPr="00D80D5A" w:rsidRDefault="007E4840" w:rsidP="00AF18B3">
      <w:pPr>
        <w:numPr>
          <w:ilvl w:val="0"/>
          <w:numId w:val="3"/>
        </w:numPr>
        <w:spacing w:line="360" w:lineRule="auto"/>
        <w:jc w:val="both"/>
        <w:rPr>
          <w:sz w:val="28"/>
          <w:szCs w:val="28"/>
        </w:rPr>
      </w:pPr>
      <w:r w:rsidRPr="00D80D5A">
        <w:rPr>
          <w:sz w:val="28"/>
          <w:szCs w:val="28"/>
        </w:rPr>
        <w:t>задания для развития речевой интонационной выразительности;</w:t>
      </w:r>
    </w:p>
    <w:p w:rsidR="007E4840" w:rsidRPr="00D80D5A" w:rsidRDefault="007E4840" w:rsidP="00AF18B3">
      <w:pPr>
        <w:numPr>
          <w:ilvl w:val="0"/>
          <w:numId w:val="3"/>
        </w:numPr>
        <w:spacing w:line="360" w:lineRule="auto"/>
        <w:jc w:val="both"/>
        <w:rPr>
          <w:sz w:val="28"/>
          <w:szCs w:val="28"/>
        </w:rPr>
      </w:pPr>
      <w:r w:rsidRPr="00D80D5A">
        <w:rPr>
          <w:sz w:val="28"/>
          <w:szCs w:val="28"/>
        </w:rPr>
        <w:t>упражнения на развитие детской пластики;</w:t>
      </w:r>
    </w:p>
    <w:p w:rsidR="007E4840" w:rsidRPr="00D80D5A" w:rsidRDefault="007E4840" w:rsidP="00AF18B3">
      <w:pPr>
        <w:numPr>
          <w:ilvl w:val="0"/>
          <w:numId w:val="3"/>
        </w:numPr>
        <w:spacing w:line="360" w:lineRule="auto"/>
        <w:jc w:val="both"/>
        <w:rPr>
          <w:sz w:val="28"/>
          <w:szCs w:val="28"/>
        </w:rPr>
      </w:pPr>
      <w:r w:rsidRPr="00D80D5A">
        <w:rPr>
          <w:sz w:val="28"/>
          <w:szCs w:val="28"/>
        </w:rPr>
        <w:t>игры – превращения;</w:t>
      </w:r>
    </w:p>
    <w:p w:rsidR="007E4840" w:rsidRPr="00D80D5A" w:rsidRDefault="007E4840" w:rsidP="00AF18B3">
      <w:pPr>
        <w:numPr>
          <w:ilvl w:val="0"/>
          <w:numId w:val="3"/>
        </w:numPr>
        <w:spacing w:line="360" w:lineRule="auto"/>
        <w:jc w:val="both"/>
        <w:rPr>
          <w:sz w:val="28"/>
          <w:szCs w:val="28"/>
        </w:rPr>
      </w:pPr>
      <w:r w:rsidRPr="00D80D5A">
        <w:rPr>
          <w:sz w:val="28"/>
          <w:szCs w:val="28"/>
        </w:rPr>
        <w:t>разыгрывание разнообразных сказок и инсценировки;</w:t>
      </w:r>
    </w:p>
    <w:p w:rsidR="007E4840" w:rsidRPr="00D80D5A" w:rsidRDefault="007E4840" w:rsidP="00AF18B3">
      <w:pPr>
        <w:numPr>
          <w:ilvl w:val="0"/>
          <w:numId w:val="3"/>
        </w:numPr>
        <w:spacing w:line="360" w:lineRule="auto"/>
        <w:jc w:val="both"/>
        <w:rPr>
          <w:sz w:val="28"/>
          <w:szCs w:val="28"/>
        </w:rPr>
      </w:pPr>
      <w:r w:rsidRPr="00D80D5A">
        <w:rPr>
          <w:sz w:val="28"/>
          <w:szCs w:val="28"/>
        </w:rPr>
        <w:t>упражнения по социально-эмоциональному развитию детей.</w:t>
      </w:r>
    </w:p>
    <w:p w:rsidR="007E4840" w:rsidRPr="00D80D5A" w:rsidRDefault="007E4840" w:rsidP="00AF18B3">
      <w:pPr>
        <w:spacing w:line="360" w:lineRule="auto"/>
        <w:ind w:firstLine="540"/>
        <w:jc w:val="both"/>
        <w:rPr>
          <w:sz w:val="28"/>
          <w:szCs w:val="28"/>
        </w:rPr>
      </w:pPr>
      <w:r w:rsidRPr="00D80D5A">
        <w:rPr>
          <w:sz w:val="28"/>
          <w:szCs w:val="28"/>
        </w:rPr>
        <w:t>Высокому уровню театрального воплощения  способствуют:</w:t>
      </w:r>
    </w:p>
    <w:p w:rsidR="007E4840" w:rsidRPr="00D80D5A" w:rsidRDefault="007E4840" w:rsidP="00AF18B3">
      <w:pPr>
        <w:spacing w:line="360" w:lineRule="auto"/>
        <w:ind w:firstLine="540"/>
        <w:jc w:val="both"/>
        <w:rPr>
          <w:sz w:val="28"/>
          <w:szCs w:val="28"/>
        </w:rPr>
      </w:pPr>
      <w:r w:rsidRPr="00D80D5A">
        <w:rPr>
          <w:sz w:val="28"/>
          <w:szCs w:val="28"/>
        </w:rPr>
        <w:t>- специальные помещения со сценой и зрительным залом;</w:t>
      </w:r>
    </w:p>
    <w:p w:rsidR="007E4840" w:rsidRPr="00D80D5A" w:rsidRDefault="007E4840" w:rsidP="00AF18B3">
      <w:pPr>
        <w:spacing w:line="360" w:lineRule="auto"/>
        <w:ind w:firstLine="540"/>
        <w:jc w:val="both"/>
        <w:rPr>
          <w:sz w:val="28"/>
          <w:szCs w:val="28"/>
        </w:rPr>
      </w:pPr>
      <w:r w:rsidRPr="00D80D5A">
        <w:rPr>
          <w:sz w:val="28"/>
          <w:szCs w:val="28"/>
        </w:rPr>
        <w:t>- наличие кукол для театра и ширмы;</w:t>
      </w:r>
    </w:p>
    <w:p w:rsidR="007E4840" w:rsidRPr="00D80D5A" w:rsidRDefault="007E4840" w:rsidP="00AF18B3">
      <w:pPr>
        <w:spacing w:line="360" w:lineRule="auto"/>
        <w:ind w:firstLine="540"/>
        <w:jc w:val="both"/>
        <w:rPr>
          <w:sz w:val="28"/>
          <w:szCs w:val="28"/>
        </w:rPr>
      </w:pPr>
      <w:r w:rsidRPr="00D80D5A">
        <w:rPr>
          <w:sz w:val="28"/>
          <w:szCs w:val="28"/>
        </w:rPr>
        <w:t>- костюмы и декорации;</w:t>
      </w:r>
    </w:p>
    <w:p w:rsidR="007E4840" w:rsidRPr="00D80D5A" w:rsidRDefault="007E4840" w:rsidP="00AF18B3">
      <w:pPr>
        <w:spacing w:line="360" w:lineRule="auto"/>
        <w:ind w:firstLine="540"/>
        <w:jc w:val="both"/>
        <w:rPr>
          <w:sz w:val="28"/>
          <w:szCs w:val="28"/>
        </w:rPr>
      </w:pPr>
      <w:r w:rsidRPr="00D80D5A">
        <w:rPr>
          <w:sz w:val="28"/>
          <w:szCs w:val="28"/>
        </w:rPr>
        <w:t>- музыкальное оборудование (музыкальные записи, театрально-музыкальные инструменты);</w:t>
      </w:r>
    </w:p>
    <w:p w:rsidR="007E4840" w:rsidRPr="00D80D5A" w:rsidRDefault="007E4840" w:rsidP="00AF18B3">
      <w:pPr>
        <w:spacing w:line="360" w:lineRule="auto"/>
        <w:ind w:firstLine="540"/>
        <w:jc w:val="both"/>
        <w:rPr>
          <w:sz w:val="28"/>
          <w:szCs w:val="28"/>
        </w:rPr>
      </w:pPr>
      <w:r w:rsidRPr="00D80D5A">
        <w:rPr>
          <w:sz w:val="28"/>
          <w:szCs w:val="28"/>
        </w:rPr>
        <w:t>- различные атрибуты к занятиям.</w:t>
      </w:r>
    </w:p>
    <w:p w:rsidR="007E4840" w:rsidRPr="00D80D5A" w:rsidRDefault="007E4840" w:rsidP="00D80D5A">
      <w:pPr>
        <w:spacing w:line="360" w:lineRule="auto"/>
        <w:ind w:firstLine="540"/>
        <w:jc w:val="both"/>
        <w:rPr>
          <w:sz w:val="28"/>
          <w:szCs w:val="28"/>
        </w:rPr>
      </w:pPr>
      <w:r w:rsidRPr="00D80D5A">
        <w:rPr>
          <w:sz w:val="28"/>
          <w:szCs w:val="28"/>
        </w:rPr>
        <w:t xml:space="preserve">Основной формой организации театрализованной деятельности являются следующие </w:t>
      </w:r>
      <w:r w:rsidRPr="00D80D5A">
        <w:rPr>
          <w:b/>
          <w:i/>
          <w:sz w:val="28"/>
          <w:szCs w:val="28"/>
        </w:rPr>
        <w:t>виды занятий</w:t>
      </w:r>
      <w:r w:rsidRPr="00D80D5A">
        <w:rPr>
          <w:sz w:val="28"/>
          <w:szCs w:val="28"/>
        </w:rPr>
        <w:t>: типовые, доминантные, тематические, комплексные, интегрированные, репетиционные. В основе занятий любого типа должен быть индивидуальный подход, уважение к личности ребенка, вера в его возможности. (Приложение 4):</w:t>
      </w:r>
    </w:p>
    <w:p w:rsidR="007E4840" w:rsidRPr="00D80D5A" w:rsidRDefault="007E4840" w:rsidP="00D80D5A">
      <w:pPr>
        <w:spacing w:line="360" w:lineRule="auto"/>
        <w:ind w:firstLine="540"/>
        <w:jc w:val="both"/>
        <w:rPr>
          <w:sz w:val="28"/>
          <w:szCs w:val="28"/>
        </w:rPr>
      </w:pPr>
      <w:r w:rsidRPr="00D80D5A">
        <w:rPr>
          <w:sz w:val="28"/>
          <w:szCs w:val="28"/>
        </w:rPr>
        <w:t xml:space="preserve"> </w:t>
      </w:r>
      <w:r w:rsidRPr="00D80D5A">
        <w:rPr>
          <w:b/>
          <w:i/>
          <w:sz w:val="28"/>
          <w:szCs w:val="28"/>
        </w:rPr>
        <w:t>Типовые</w:t>
      </w:r>
      <w:r w:rsidRPr="00D80D5A">
        <w:rPr>
          <w:sz w:val="28"/>
          <w:szCs w:val="28"/>
        </w:rPr>
        <w:t xml:space="preserve"> занятия включают следующие виды деятельности: театрально-игровую, ритмопластику, художественно-речевую, театрализованную азбуку (элементарные знания о театральном искусстве).</w:t>
      </w:r>
    </w:p>
    <w:p w:rsidR="007E4840" w:rsidRPr="00D80D5A" w:rsidRDefault="007E4840" w:rsidP="00D80D5A">
      <w:pPr>
        <w:spacing w:line="360" w:lineRule="auto"/>
        <w:jc w:val="both"/>
        <w:rPr>
          <w:sz w:val="28"/>
          <w:szCs w:val="28"/>
        </w:rPr>
      </w:pPr>
      <w:r w:rsidRPr="00D80D5A">
        <w:rPr>
          <w:b/>
          <w:i/>
          <w:sz w:val="28"/>
          <w:szCs w:val="28"/>
        </w:rPr>
        <w:t xml:space="preserve">           Доминантные</w:t>
      </w:r>
      <w:r w:rsidRPr="00D80D5A">
        <w:rPr>
          <w:sz w:val="28"/>
          <w:szCs w:val="28"/>
        </w:rPr>
        <w:t xml:space="preserve"> - преобладает один из указанных видов деятельности.</w:t>
      </w:r>
    </w:p>
    <w:p w:rsidR="007E4840" w:rsidRPr="00D80D5A" w:rsidRDefault="007E4840" w:rsidP="00D80D5A">
      <w:pPr>
        <w:spacing w:line="360" w:lineRule="auto"/>
        <w:ind w:firstLine="540"/>
        <w:jc w:val="both"/>
        <w:rPr>
          <w:sz w:val="28"/>
          <w:szCs w:val="28"/>
        </w:rPr>
      </w:pPr>
      <w:r w:rsidRPr="00D80D5A">
        <w:rPr>
          <w:b/>
          <w:i/>
          <w:sz w:val="28"/>
          <w:szCs w:val="28"/>
        </w:rPr>
        <w:t xml:space="preserve"> Тематические</w:t>
      </w:r>
      <w:r w:rsidRPr="00D80D5A">
        <w:rPr>
          <w:sz w:val="28"/>
          <w:szCs w:val="28"/>
        </w:rPr>
        <w:t xml:space="preserve"> - все названные виды деятельности объединены одной темой, например: «Что такое хорошо и что такое плохо?», «О собаках и о кошках» и т.п.</w:t>
      </w:r>
    </w:p>
    <w:p w:rsidR="007E4840" w:rsidRPr="00D80D5A" w:rsidRDefault="007E4840" w:rsidP="00D80D5A">
      <w:pPr>
        <w:spacing w:line="360" w:lineRule="auto"/>
        <w:ind w:firstLine="540"/>
        <w:jc w:val="both"/>
        <w:rPr>
          <w:sz w:val="28"/>
          <w:szCs w:val="28"/>
        </w:rPr>
      </w:pPr>
      <w:r w:rsidRPr="00D80D5A">
        <w:rPr>
          <w:sz w:val="28"/>
          <w:szCs w:val="28"/>
        </w:rPr>
        <w:t xml:space="preserve"> </w:t>
      </w:r>
      <w:r w:rsidRPr="00D80D5A">
        <w:rPr>
          <w:b/>
          <w:i/>
          <w:sz w:val="28"/>
          <w:szCs w:val="28"/>
        </w:rPr>
        <w:t xml:space="preserve">Комплексные </w:t>
      </w:r>
      <w:r w:rsidRPr="00D80D5A">
        <w:rPr>
          <w:sz w:val="28"/>
          <w:szCs w:val="28"/>
        </w:rPr>
        <w:t>- для решения воспитательно-образовательных задач используется синтез искусств из различных видов художественной деятельности. Цель этих занятий – расширить представления детей о  различных видах искусства: театр, поэзия, музыка, живопись, балет, опера, оперетта, архитектура, скульптура, графика и др. При этом желательно использовать видеоматериалы, аудиозаписи.                                                                                                                                                                                     Важно не формально, а продуманно объединять все виды художественной деятельности, чередовать их, находить черты близости и различия в произведениях, средствах выразительности каждого вида искусства, по-своему передающих образ.</w:t>
      </w:r>
    </w:p>
    <w:p w:rsidR="007E4840" w:rsidRPr="00D80D5A" w:rsidRDefault="007E4840" w:rsidP="00D80D5A">
      <w:pPr>
        <w:spacing w:line="360" w:lineRule="auto"/>
        <w:ind w:firstLine="540"/>
        <w:jc w:val="both"/>
        <w:rPr>
          <w:sz w:val="28"/>
          <w:szCs w:val="28"/>
        </w:rPr>
      </w:pPr>
      <w:r w:rsidRPr="00D80D5A">
        <w:rPr>
          <w:sz w:val="28"/>
          <w:szCs w:val="28"/>
        </w:rPr>
        <w:t xml:space="preserve"> </w:t>
      </w:r>
      <w:r w:rsidRPr="00D80D5A">
        <w:rPr>
          <w:b/>
          <w:i/>
          <w:sz w:val="28"/>
          <w:szCs w:val="28"/>
        </w:rPr>
        <w:t>Интегрированные</w:t>
      </w:r>
      <w:r w:rsidRPr="00D80D5A">
        <w:rPr>
          <w:sz w:val="28"/>
          <w:szCs w:val="28"/>
        </w:rPr>
        <w:t xml:space="preserve"> -  в качестве стержневого вида деятельности выступает не только художественная, но и любая другая деятельность.</w:t>
      </w:r>
    </w:p>
    <w:p w:rsidR="007E4840" w:rsidRPr="00D80D5A" w:rsidRDefault="007E4840" w:rsidP="00D80D5A">
      <w:pPr>
        <w:spacing w:line="360" w:lineRule="auto"/>
        <w:ind w:firstLine="540"/>
        <w:jc w:val="both"/>
        <w:rPr>
          <w:sz w:val="28"/>
          <w:szCs w:val="28"/>
        </w:rPr>
      </w:pPr>
      <w:r w:rsidRPr="00D80D5A">
        <w:rPr>
          <w:sz w:val="28"/>
          <w:szCs w:val="28"/>
        </w:rPr>
        <w:t xml:space="preserve"> </w:t>
      </w:r>
      <w:r w:rsidRPr="00D80D5A">
        <w:rPr>
          <w:b/>
          <w:i/>
          <w:sz w:val="28"/>
          <w:szCs w:val="28"/>
        </w:rPr>
        <w:t>Репетиционные -</w:t>
      </w:r>
      <w:r w:rsidRPr="00D80D5A">
        <w:rPr>
          <w:sz w:val="28"/>
          <w:szCs w:val="28"/>
        </w:rPr>
        <w:t xml:space="preserve"> на них осуществляется «прогон» подготавливаемого к постановке спектакля или его отдельных фрагментов.</w:t>
      </w:r>
    </w:p>
    <w:p w:rsidR="007E4840" w:rsidRPr="00D80D5A" w:rsidRDefault="007E4840" w:rsidP="00D80D5A">
      <w:pPr>
        <w:spacing w:line="360" w:lineRule="auto"/>
        <w:ind w:firstLine="540"/>
        <w:jc w:val="both"/>
        <w:rPr>
          <w:sz w:val="28"/>
          <w:szCs w:val="28"/>
        </w:rPr>
      </w:pPr>
      <w:r w:rsidRPr="00D80D5A">
        <w:rPr>
          <w:sz w:val="28"/>
          <w:szCs w:val="28"/>
        </w:rPr>
        <w:t>Организуя занятия, необходимо постоянно помнить, что знания и умения, усвоенные без желания и интереса, не стимулируют познавательную активность детей, что, в свою очередь, тормозит развитие творческого мышления.</w:t>
      </w:r>
    </w:p>
    <w:p w:rsidR="007E4840" w:rsidRPr="00D80D5A" w:rsidRDefault="007E4840" w:rsidP="00D80D5A">
      <w:pPr>
        <w:spacing w:line="360" w:lineRule="auto"/>
        <w:jc w:val="both"/>
        <w:rPr>
          <w:b/>
          <w:i/>
          <w:sz w:val="28"/>
          <w:szCs w:val="28"/>
        </w:rPr>
      </w:pPr>
      <w:r w:rsidRPr="00D80D5A">
        <w:rPr>
          <w:sz w:val="28"/>
          <w:szCs w:val="28"/>
        </w:rPr>
        <w:t xml:space="preserve">        </w:t>
      </w:r>
      <w:r w:rsidRPr="00D80D5A">
        <w:rPr>
          <w:b/>
          <w:i/>
          <w:sz w:val="28"/>
          <w:szCs w:val="28"/>
        </w:rPr>
        <w:t>Второй раздел «Основы актерского мастерства».</w:t>
      </w:r>
    </w:p>
    <w:p w:rsidR="007E4840" w:rsidRPr="00D80D5A" w:rsidRDefault="007E4840" w:rsidP="00D80D5A">
      <w:pPr>
        <w:spacing w:line="360" w:lineRule="auto"/>
        <w:ind w:firstLine="540"/>
        <w:jc w:val="both"/>
        <w:rPr>
          <w:sz w:val="28"/>
          <w:szCs w:val="28"/>
        </w:rPr>
      </w:pPr>
      <w:r w:rsidRPr="00D80D5A">
        <w:rPr>
          <w:b/>
          <w:i/>
          <w:sz w:val="28"/>
          <w:szCs w:val="28"/>
        </w:rPr>
        <w:t>Целью</w:t>
      </w:r>
      <w:r w:rsidRPr="00D80D5A">
        <w:rPr>
          <w:sz w:val="28"/>
          <w:szCs w:val="28"/>
        </w:rPr>
        <w:t xml:space="preserve"> данного раздела является развитие основ актерского мастерства через средства образной выразительности (мимика, жест, пантомимика).</w:t>
      </w:r>
    </w:p>
    <w:p w:rsidR="007E4840" w:rsidRPr="00D80D5A" w:rsidRDefault="007E4840" w:rsidP="00D80D5A">
      <w:pPr>
        <w:spacing w:line="360" w:lineRule="auto"/>
        <w:ind w:firstLine="540"/>
        <w:jc w:val="both"/>
        <w:rPr>
          <w:sz w:val="28"/>
          <w:szCs w:val="28"/>
        </w:rPr>
      </w:pPr>
      <w:r w:rsidRPr="00D80D5A">
        <w:rPr>
          <w:sz w:val="28"/>
          <w:szCs w:val="28"/>
        </w:rPr>
        <w:t>Старший дошкольный  возраст:</w:t>
      </w:r>
    </w:p>
    <w:p w:rsidR="007E4840" w:rsidRPr="00D80D5A" w:rsidRDefault="007E4840" w:rsidP="00D80D5A">
      <w:pPr>
        <w:spacing w:line="360" w:lineRule="auto"/>
        <w:ind w:firstLine="540"/>
        <w:jc w:val="both"/>
        <w:rPr>
          <w:sz w:val="28"/>
          <w:szCs w:val="28"/>
        </w:rPr>
      </w:pPr>
      <w:r w:rsidRPr="00D80D5A">
        <w:rPr>
          <w:sz w:val="28"/>
          <w:szCs w:val="28"/>
        </w:rPr>
        <w:t>- совершенствовать образные исполнительские умения;</w:t>
      </w:r>
    </w:p>
    <w:p w:rsidR="007E4840" w:rsidRPr="00D80D5A" w:rsidRDefault="007E4840" w:rsidP="00D80D5A">
      <w:pPr>
        <w:spacing w:line="360" w:lineRule="auto"/>
        <w:ind w:firstLine="540"/>
        <w:jc w:val="both"/>
        <w:rPr>
          <w:sz w:val="28"/>
          <w:szCs w:val="28"/>
        </w:rPr>
      </w:pPr>
      <w:r w:rsidRPr="00D80D5A">
        <w:rPr>
          <w:sz w:val="28"/>
          <w:szCs w:val="28"/>
        </w:rPr>
        <w:t>- развивать творческую активность, самостоятельность в процессе образа; выразительность речевых и пантомимических действий под музыку;</w:t>
      </w:r>
    </w:p>
    <w:p w:rsidR="007E4840" w:rsidRPr="00D80D5A" w:rsidRDefault="007E4840" w:rsidP="00D80D5A">
      <w:pPr>
        <w:spacing w:line="360" w:lineRule="auto"/>
        <w:ind w:firstLine="540"/>
        <w:jc w:val="both"/>
        <w:rPr>
          <w:sz w:val="28"/>
          <w:szCs w:val="28"/>
        </w:rPr>
      </w:pPr>
      <w:r w:rsidRPr="00D80D5A">
        <w:rPr>
          <w:sz w:val="28"/>
          <w:szCs w:val="28"/>
        </w:rPr>
        <w:t>- развивать диалогическую и монологическую речь.</w:t>
      </w:r>
    </w:p>
    <w:p w:rsidR="007E4840" w:rsidRPr="00D80D5A" w:rsidRDefault="007E4840" w:rsidP="00D80D5A">
      <w:pPr>
        <w:spacing w:line="360" w:lineRule="auto"/>
        <w:ind w:firstLine="540"/>
        <w:jc w:val="both"/>
        <w:rPr>
          <w:sz w:val="28"/>
          <w:szCs w:val="28"/>
        </w:rPr>
      </w:pPr>
      <w:r w:rsidRPr="00D80D5A">
        <w:rPr>
          <w:sz w:val="28"/>
          <w:szCs w:val="28"/>
        </w:rPr>
        <w:t>В этом разделе начинаем работать над этюдами. Этюды – это своеобразная школа, в которой дети постигают азы актерского мастерства, основы кукловождения. Они проводятся постоянно в каждой возрастной группе, особенно в период подготовительной работы над спектаклем. Прежде чем начать работу над этюдом, предлагается поиграть с куклой, подержать ее в руках, хорошенько рассмотреть, попытаться оживить.</w:t>
      </w:r>
    </w:p>
    <w:p w:rsidR="007E4840" w:rsidRPr="00D80D5A" w:rsidRDefault="007E4840" w:rsidP="00D80D5A">
      <w:pPr>
        <w:spacing w:line="360" w:lineRule="auto"/>
        <w:jc w:val="center"/>
        <w:rPr>
          <w:sz w:val="28"/>
          <w:szCs w:val="28"/>
        </w:rPr>
      </w:pPr>
      <w:r w:rsidRPr="00D80D5A">
        <w:rPr>
          <w:b/>
          <w:i/>
          <w:sz w:val="28"/>
          <w:szCs w:val="28"/>
        </w:rPr>
        <w:t>Третий раздел «Театральная мастерская».</w:t>
      </w:r>
    </w:p>
    <w:p w:rsidR="007E4840" w:rsidRPr="00D80D5A" w:rsidRDefault="007E4840" w:rsidP="00D80D5A">
      <w:pPr>
        <w:spacing w:line="360" w:lineRule="auto"/>
        <w:ind w:firstLine="540"/>
        <w:jc w:val="both"/>
        <w:rPr>
          <w:sz w:val="28"/>
          <w:szCs w:val="28"/>
        </w:rPr>
      </w:pPr>
      <w:r w:rsidRPr="00D80D5A">
        <w:rPr>
          <w:b/>
          <w:i/>
          <w:sz w:val="28"/>
          <w:szCs w:val="28"/>
        </w:rPr>
        <w:t>Цель</w:t>
      </w:r>
      <w:r w:rsidRPr="00D80D5A">
        <w:rPr>
          <w:sz w:val="28"/>
          <w:szCs w:val="28"/>
        </w:rPr>
        <w:t>: развивать изобразительные навыки, ручные умения, творческие изобретательские способности, фантазию.</w:t>
      </w:r>
    </w:p>
    <w:p w:rsidR="007E4840" w:rsidRPr="00D80D5A" w:rsidRDefault="007E4840" w:rsidP="00D80D5A">
      <w:pPr>
        <w:spacing w:line="360" w:lineRule="auto"/>
        <w:ind w:firstLine="540"/>
        <w:jc w:val="both"/>
        <w:rPr>
          <w:sz w:val="28"/>
          <w:szCs w:val="28"/>
        </w:rPr>
      </w:pPr>
      <w:r w:rsidRPr="00D80D5A">
        <w:rPr>
          <w:sz w:val="28"/>
          <w:szCs w:val="28"/>
        </w:rPr>
        <w:t>Задачи:</w:t>
      </w:r>
    </w:p>
    <w:p w:rsidR="007E4840" w:rsidRPr="00D80D5A" w:rsidRDefault="007E4840" w:rsidP="00D80D5A">
      <w:pPr>
        <w:spacing w:line="360" w:lineRule="auto"/>
        <w:ind w:firstLine="540"/>
        <w:jc w:val="both"/>
        <w:rPr>
          <w:sz w:val="28"/>
          <w:szCs w:val="28"/>
        </w:rPr>
      </w:pPr>
      <w:r w:rsidRPr="00D80D5A">
        <w:rPr>
          <w:sz w:val="28"/>
          <w:szCs w:val="28"/>
        </w:rPr>
        <w:t>- учить определять материал для изготовления костюмов, кукол, декораций;</w:t>
      </w:r>
    </w:p>
    <w:p w:rsidR="007E4840" w:rsidRPr="00D80D5A" w:rsidRDefault="007E4840" w:rsidP="00D80D5A">
      <w:pPr>
        <w:spacing w:line="360" w:lineRule="auto"/>
        <w:ind w:firstLine="540"/>
        <w:jc w:val="both"/>
        <w:rPr>
          <w:sz w:val="28"/>
          <w:szCs w:val="28"/>
        </w:rPr>
      </w:pPr>
      <w:r w:rsidRPr="00D80D5A">
        <w:rPr>
          <w:sz w:val="28"/>
          <w:szCs w:val="28"/>
        </w:rPr>
        <w:t>- развивать умение создавать по эскизу и словесной инструкции персонажи и декорации из различных материалов (бумаги, ткани, бросового материала, соленого теста);</w:t>
      </w:r>
    </w:p>
    <w:p w:rsidR="007E4840" w:rsidRPr="00D80D5A" w:rsidRDefault="007E4840" w:rsidP="00D80D5A">
      <w:pPr>
        <w:spacing w:line="360" w:lineRule="auto"/>
        <w:ind w:firstLine="540"/>
        <w:jc w:val="both"/>
        <w:rPr>
          <w:sz w:val="28"/>
          <w:szCs w:val="28"/>
        </w:rPr>
      </w:pPr>
      <w:r w:rsidRPr="00D80D5A">
        <w:rPr>
          <w:sz w:val="28"/>
          <w:szCs w:val="28"/>
        </w:rPr>
        <w:t>- воспитывать бережное отношение к реквизиту: игрушкам, костюмам, куклам, декорациям.</w:t>
      </w:r>
    </w:p>
    <w:p w:rsidR="007E4840" w:rsidRPr="00D80D5A" w:rsidRDefault="007E4840" w:rsidP="00D80D5A">
      <w:pPr>
        <w:spacing w:line="360" w:lineRule="auto"/>
        <w:ind w:firstLine="540"/>
        <w:jc w:val="both"/>
        <w:rPr>
          <w:sz w:val="28"/>
          <w:szCs w:val="28"/>
        </w:rPr>
      </w:pPr>
      <w:r w:rsidRPr="00D80D5A">
        <w:rPr>
          <w:sz w:val="28"/>
          <w:szCs w:val="28"/>
        </w:rPr>
        <w:t>Для организации театрализованной деятельности можно использовать игрушки и куклы, выпускаемые промышленностью. Однако наибольшую воспитательную ценность имеют игрушки, изготовленные самими детьми.</w:t>
      </w:r>
    </w:p>
    <w:p w:rsidR="007E4840" w:rsidRPr="00D80D5A" w:rsidRDefault="007E4840" w:rsidP="00D80D5A">
      <w:pPr>
        <w:spacing w:line="360" w:lineRule="auto"/>
        <w:ind w:firstLine="540"/>
        <w:jc w:val="both"/>
        <w:rPr>
          <w:sz w:val="28"/>
          <w:szCs w:val="28"/>
        </w:rPr>
      </w:pPr>
      <w:r w:rsidRPr="00D80D5A">
        <w:rPr>
          <w:sz w:val="28"/>
          <w:szCs w:val="28"/>
        </w:rPr>
        <w:t xml:space="preserve">У ребят активно развиваются изобразительные навыки, ручные умения, творческие, изобретательные способности. С большим желанием и старанием мастерят дети эти игрушки и, конечно, с интересом используют в театрализованной деятельности. Поэтому желательно научить детей делать персонажей к различным видам театра. </w:t>
      </w:r>
    </w:p>
    <w:p w:rsidR="007E4840" w:rsidRPr="00D80D5A" w:rsidRDefault="007E4840" w:rsidP="00D80D5A">
      <w:pPr>
        <w:spacing w:line="360" w:lineRule="auto"/>
        <w:jc w:val="center"/>
        <w:rPr>
          <w:b/>
          <w:sz w:val="28"/>
          <w:szCs w:val="28"/>
        </w:rPr>
      </w:pPr>
      <w:r w:rsidRPr="00D80D5A">
        <w:rPr>
          <w:b/>
          <w:i/>
          <w:sz w:val="28"/>
          <w:szCs w:val="28"/>
        </w:rPr>
        <w:t>Театральная мастерская  для детей старшего возраста</w:t>
      </w:r>
    </w:p>
    <w:p w:rsidR="007E4840" w:rsidRPr="00D80D5A" w:rsidRDefault="007E4840" w:rsidP="00D80D5A">
      <w:pPr>
        <w:ind w:firstLine="539"/>
        <w:contextualSpacing/>
        <w:jc w:val="both"/>
        <w:rPr>
          <w:noProof/>
          <w:sz w:val="28"/>
          <w:szCs w:val="28"/>
        </w:rPr>
      </w:pPr>
      <w:r w:rsidRPr="00D80D5A">
        <w:rPr>
          <w:i/>
          <w:sz w:val="28"/>
          <w:szCs w:val="28"/>
        </w:rPr>
        <w:t>Верховые куклы</w:t>
      </w:r>
      <w:r w:rsidRPr="00D80D5A">
        <w:rPr>
          <w:sz w:val="28"/>
          <w:szCs w:val="28"/>
        </w:rPr>
        <w:t>. Способ изготовления тот же, что и кукол на гапите</w:t>
      </w:r>
      <w:r w:rsidRPr="00D80D5A">
        <w:rPr>
          <w:noProof/>
          <w:sz w:val="28"/>
          <w:szCs w:val="28"/>
        </w:rPr>
        <w:t>.</w:t>
      </w:r>
    </w:p>
    <w:p w:rsidR="007E4840" w:rsidRPr="00D80D5A" w:rsidRDefault="007E4840" w:rsidP="00D80D5A">
      <w:pPr>
        <w:spacing w:line="360" w:lineRule="auto"/>
        <w:ind w:firstLine="540"/>
        <w:jc w:val="both"/>
        <w:rPr>
          <w:sz w:val="28"/>
          <w:szCs w:val="28"/>
        </w:rPr>
      </w:pPr>
      <w:r w:rsidRPr="00D80D5A">
        <w:rPr>
          <w:i/>
          <w:sz w:val="28"/>
          <w:szCs w:val="28"/>
        </w:rPr>
        <w:t>Куклы – марионетки</w:t>
      </w:r>
      <w:r w:rsidRPr="00D80D5A">
        <w:rPr>
          <w:sz w:val="28"/>
          <w:szCs w:val="28"/>
        </w:rPr>
        <w:t>. Персонажи делаются из разного материала. Детали можно сшить по принципу изготовления мягкой игрушки. Даются шаблоны – выкройки, накладывают выкройку на ткань, обводят ее мелом, кроят, сшивают несложные  детали. Управление осуществляется при помощи крестовины и лески, прикрепленной к ней.</w:t>
      </w:r>
    </w:p>
    <w:p w:rsidR="007E4840" w:rsidRPr="00D80D5A" w:rsidRDefault="007E4840" w:rsidP="00D80D5A">
      <w:pPr>
        <w:spacing w:line="360" w:lineRule="auto"/>
        <w:ind w:firstLine="540"/>
        <w:jc w:val="both"/>
        <w:rPr>
          <w:sz w:val="28"/>
          <w:szCs w:val="28"/>
        </w:rPr>
      </w:pPr>
      <w:r w:rsidRPr="00D80D5A">
        <w:rPr>
          <w:i/>
          <w:sz w:val="28"/>
          <w:szCs w:val="28"/>
        </w:rPr>
        <w:t>Куклы из варежек, перчаток</w:t>
      </w:r>
      <w:r w:rsidRPr="00D80D5A">
        <w:rPr>
          <w:sz w:val="28"/>
          <w:szCs w:val="28"/>
        </w:rPr>
        <w:t>. Старые варежки и перчатки могут оказаться хорошим материалом для изготовления кукол. Головки можно нарисовать или сшить и прикрепить на варежку или на средний палец перчатки. Такие куклы могут ходить и плясать. Варежка может изображать голову куклы, при этом большой палец варежки служит персонажу носом. Варежку можно превратить в целую зверюшку, тогда большой палец варежки будет хвостиком, а сама варежка – туловищем, к нему пришиваются голова и другие детали.</w:t>
      </w:r>
    </w:p>
    <w:p w:rsidR="007E4840" w:rsidRPr="00D80D5A" w:rsidRDefault="007E4840" w:rsidP="00D80D5A">
      <w:pPr>
        <w:spacing w:line="360" w:lineRule="auto"/>
        <w:ind w:firstLine="540"/>
        <w:jc w:val="both"/>
        <w:rPr>
          <w:sz w:val="28"/>
          <w:szCs w:val="28"/>
        </w:rPr>
      </w:pPr>
      <w:r w:rsidRPr="00D80D5A">
        <w:rPr>
          <w:i/>
          <w:sz w:val="28"/>
          <w:szCs w:val="28"/>
        </w:rPr>
        <w:t>Тростевые куклы</w:t>
      </w:r>
      <w:r w:rsidRPr="00D80D5A">
        <w:rPr>
          <w:sz w:val="28"/>
          <w:szCs w:val="28"/>
        </w:rPr>
        <w:t>. Это довольно сложные куклы, но в то же время дети могут оказать значительную помощь воспитателю в их изготовлении. Делаются они обычно больших размеров. Голова у таких кукол прикрепляется к палке, руки действуют с помощью тростей (толстой проволоки, палочек). Голову можно сделать из папье-маше, сшить из ткани. Платье украшают тесьмой, кружевом, ленточками, аппликацией. Эти отделочные детали могут быть приклеены и пришиты. Хороши и плоские тростевые куклы, выполненные из картона. Принцип изготовления такой же, как для кукол теневого театра, только делаются они крупных размеров и расписываются красками или оформляются аппликацией из бумаги, ткани.</w:t>
      </w:r>
    </w:p>
    <w:p w:rsidR="007E4840" w:rsidRPr="00D80D5A" w:rsidRDefault="007E4840" w:rsidP="00D80D5A">
      <w:pPr>
        <w:spacing w:line="360" w:lineRule="auto"/>
        <w:ind w:firstLine="540"/>
        <w:jc w:val="both"/>
        <w:rPr>
          <w:sz w:val="28"/>
          <w:szCs w:val="28"/>
        </w:rPr>
      </w:pPr>
      <w:r w:rsidRPr="00D80D5A">
        <w:rPr>
          <w:i/>
          <w:sz w:val="28"/>
          <w:szCs w:val="28"/>
        </w:rPr>
        <w:t>Большие куклы</w:t>
      </w:r>
      <w:r w:rsidRPr="00D80D5A">
        <w:rPr>
          <w:sz w:val="28"/>
          <w:szCs w:val="28"/>
        </w:rPr>
        <w:t xml:space="preserve"> (живой руки). Куклы больших размеров (по высоте ребенка могут быть и плоскими и объемными из разных материалов (поролона). Детям показывают уже готовую куклу, объясняют принцип ее действия. Ребенок завязывает у себя на шее сзади ленточки, которые прикреплены к голове куклы, затем ленточки на поясе за спиной (как фартук). Эти ленточки прикреплены у пояса куклы. Руки и ноги куклы ребенок прикрепляет к запястьям и щиколоткам, надев резиночки, пришитые к ногам и рукам куклы.</w:t>
      </w:r>
    </w:p>
    <w:p w:rsidR="007E4840" w:rsidRPr="00D80D5A" w:rsidRDefault="007E4840" w:rsidP="00D80D5A">
      <w:pPr>
        <w:spacing w:line="360" w:lineRule="auto"/>
        <w:ind w:firstLine="540"/>
        <w:jc w:val="both"/>
        <w:rPr>
          <w:sz w:val="28"/>
          <w:szCs w:val="28"/>
        </w:rPr>
      </w:pPr>
      <w:r w:rsidRPr="00D80D5A">
        <w:rPr>
          <w:i/>
          <w:sz w:val="28"/>
          <w:szCs w:val="28"/>
        </w:rPr>
        <w:t>Куклы – люди</w:t>
      </w:r>
      <w:r w:rsidRPr="00D80D5A">
        <w:rPr>
          <w:sz w:val="28"/>
          <w:szCs w:val="28"/>
        </w:rPr>
        <w:t>. Голова, руки, ноги, обувь делаются из поролона и расписываются. Ребенок надевает на себя эти части и играет роль персонажа.</w:t>
      </w:r>
    </w:p>
    <w:p w:rsidR="007E4840" w:rsidRPr="00D80D5A" w:rsidRDefault="007E4840" w:rsidP="00D80D5A">
      <w:pPr>
        <w:spacing w:line="360" w:lineRule="auto"/>
        <w:ind w:firstLine="540"/>
        <w:jc w:val="both"/>
        <w:rPr>
          <w:sz w:val="28"/>
          <w:szCs w:val="28"/>
        </w:rPr>
      </w:pPr>
      <w:r w:rsidRPr="00D80D5A">
        <w:rPr>
          <w:i/>
          <w:sz w:val="28"/>
          <w:szCs w:val="28"/>
        </w:rPr>
        <w:t>«Би – ба – бо</w:t>
      </w:r>
      <w:r w:rsidRPr="00D80D5A">
        <w:rPr>
          <w:sz w:val="28"/>
          <w:szCs w:val="28"/>
        </w:rPr>
        <w:t xml:space="preserve">».  Способ их действия заключается в том, что они надеваются на руку. На указательный палец надевается головка куклы, а большой и средний палец служит кукле руками. Для таких игрушек шьются платья. Головку можно изготовить из разных материалов: поролон, бумажная масса, ткань, папье-маше. </w:t>
      </w:r>
    </w:p>
    <w:p w:rsidR="007E4840" w:rsidRPr="00D80D5A" w:rsidRDefault="007E4840" w:rsidP="00D80D5A">
      <w:pPr>
        <w:spacing w:line="360" w:lineRule="auto"/>
        <w:ind w:firstLine="540"/>
        <w:jc w:val="both"/>
        <w:rPr>
          <w:sz w:val="28"/>
          <w:szCs w:val="28"/>
        </w:rPr>
      </w:pPr>
      <w:r w:rsidRPr="00D80D5A">
        <w:rPr>
          <w:i/>
          <w:sz w:val="28"/>
          <w:szCs w:val="28"/>
        </w:rPr>
        <w:t>Куклы из воздушных шаров</w:t>
      </w:r>
      <w:r w:rsidRPr="00D80D5A">
        <w:rPr>
          <w:sz w:val="28"/>
          <w:szCs w:val="28"/>
        </w:rPr>
        <w:t>. Для изготовления таких кукол понадобятся воздушные шары, бумага, ткань и др. материалы. Голова делается из надутого шара. Нос можно сделать так: отделить часть слабо надутого шара и перетянуть ниткой; получится на большом шаре маленький. Шарик привязывается к палочке, затем из ткани изготавливают туловище. Ткань сшивается крупными стежками швом «вперед иголку», собирается на сборку, стягивается и прикрепляется к шее. К плечам куклы пришиваются руки – полосы ткани, собранные на конце в резинку. Резинки дети надевают себе на запястья. Куклой действуют вдвоем. Один левой рукой держит палочку в том месте, где шея. Другой действует правой рукой. Головы для таких кукол дети оформляют сами, используют в работе разные материалы.</w:t>
      </w:r>
    </w:p>
    <w:p w:rsidR="007E4840" w:rsidRPr="00D80D5A" w:rsidRDefault="007E4840" w:rsidP="00D80D5A">
      <w:pPr>
        <w:spacing w:line="360" w:lineRule="auto"/>
        <w:rPr>
          <w:b/>
          <w:i/>
          <w:sz w:val="28"/>
          <w:szCs w:val="28"/>
        </w:rPr>
      </w:pPr>
      <w:r w:rsidRPr="00D80D5A">
        <w:rPr>
          <w:b/>
          <w:i/>
          <w:sz w:val="28"/>
          <w:szCs w:val="28"/>
        </w:rPr>
        <w:t xml:space="preserve">                     Четвертый раздел «Основы кукловождения».</w:t>
      </w:r>
    </w:p>
    <w:p w:rsidR="007E4840" w:rsidRPr="00D80D5A" w:rsidRDefault="007E4840" w:rsidP="00D80D5A">
      <w:pPr>
        <w:spacing w:line="360" w:lineRule="auto"/>
        <w:ind w:firstLine="540"/>
        <w:rPr>
          <w:sz w:val="28"/>
          <w:szCs w:val="28"/>
        </w:rPr>
      </w:pPr>
      <w:r w:rsidRPr="00D80D5A">
        <w:rPr>
          <w:sz w:val="28"/>
          <w:szCs w:val="28"/>
        </w:rPr>
        <w:t>Цель этого раздела – обучать детей навыкам кукловождения.</w:t>
      </w:r>
    </w:p>
    <w:p w:rsidR="007E4840" w:rsidRPr="00D80D5A" w:rsidRDefault="007E4840" w:rsidP="00D80D5A">
      <w:pPr>
        <w:spacing w:line="360" w:lineRule="auto"/>
        <w:ind w:firstLine="540"/>
        <w:rPr>
          <w:sz w:val="28"/>
          <w:szCs w:val="28"/>
        </w:rPr>
      </w:pPr>
      <w:r w:rsidRPr="00D80D5A">
        <w:rPr>
          <w:sz w:val="28"/>
          <w:szCs w:val="28"/>
        </w:rPr>
        <w:t>Задачи:</w:t>
      </w:r>
    </w:p>
    <w:p w:rsidR="007E4840" w:rsidRPr="00D80D5A" w:rsidRDefault="007E4840" w:rsidP="00D80D5A">
      <w:pPr>
        <w:spacing w:line="360" w:lineRule="auto"/>
        <w:ind w:firstLine="540"/>
        <w:rPr>
          <w:sz w:val="28"/>
          <w:szCs w:val="28"/>
        </w:rPr>
      </w:pPr>
      <w:r w:rsidRPr="00D80D5A">
        <w:rPr>
          <w:sz w:val="28"/>
          <w:szCs w:val="28"/>
        </w:rPr>
        <w:t>- закреплять знания о правилах кукловождения;</w:t>
      </w:r>
    </w:p>
    <w:p w:rsidR="007E4840" w:rsidRPr="00D80D5A" w:rsidRDefault="007E4840" w:rsidP="00D80D5A">
      <w:pPr>
        <w:spacing w:line="360" w:lineRule="auto"/>
        <w:ind w:firstLine="540"/>
        <w:rPr>
          <w:sz w:val="28"/>
          <w:szCs w:val="28"/>
        </w:rPr>
      </w:pPr>
      <w:r w:rsidRPr="00D80D5A">
        <w:rPr>
          <w:sz w:val="28"/>
          <w:szCs w:val="28"/>
        </w:rPr>
        <w:t>- воспитывать желание играть с театральными куклами.</w:t>
      </w:r>
    </w:p>
    <w:p w:rsidR="007E4840" w:rsidRPr="00D80D5A" w:rsidRDefault="007E4840" w:rsidP="00D80D5A">
      <w:pPr>
        <w:spacing w:line="360" w:lineRule="auto"/>
        <w:ind w:firstLine="540"/>
        <w:jc w:val="both"/>
        <w:rPr>
          <w:b/>
          <w:i/>
          <w:sz w:val="28"/>
          <w:szCs w:val="28"/>
        </w:rPr>
      </w:pPr>
      <w:r w:rsidRPr="00D80D5A">
        <w:rPr>
          <w:b/>
          <w:i/>
          <w:sz w:val="28"/>
          <w:szCs w:val="28"/>
        </w:rPr>
        <w:t>Пятый раздел «Самостоятельная театрализованная деятельность»</w:t>
      </w:r>
    </w:p>
    <w:p w:rsidR="007E4840" w:rsidRPr="00D80D5A" w:rsidRDefault="007E4840" w:rsidP="00D80D5A">
      <w:pPr>
        <w:spacing w:line="360" w:lineRule="auto"/>
        <w:ind w:firstLine="540"/>
        <w:jc w:val="both"/>
        <w:rPr>
          <w:sz w:val="28"/>
          <w:szCs w:val="28"/>
        </w:rPr>
      </w:pPr>
      <w:r w:rsidRPr="00D80D5A">
        <w:rPr>
          <w:sz w:val="28"/>
          <w:szCs w:val="28"/>
        </w:rPr>
        <w:t>Цель: развитие самостоятельной, творческой деятельности детей.</w:t>
      </w:r>
    </w:p>
    <w:p w:rsidR="007E4840" w:rsidRPr="00D80D5A" w:rsidRDefault="007E4840" w:rsidP="00D80D5A">
      <w:pPr>
        <w:spacing w:line="360" w:lineRule="auto"/>
        <w:ind w:firstLine="540"/>
        <w:jc w:val="both"/>
        <w:rPr>
          <w:sz w:val="28"/>
          <w:szCs w:val="28"/>
        </w:rPr>
      </w:pPr>
      <w:r w:rsidRPr="00D80D5A">
        <w:rPr>
          <w:sz w:val="28"/>
          <w:szCs w:val="28"/>
        </w:rPr>
        <w:t>Задачи.</w:t>
      </w:r>
    </w:p>
    <w:p w:rsidR="007E4840" w:rsidRPr="00D80D5A" w:rsidRDefault="007E4840" w:rsidP="00D80D5A">
      <w:pPr>
        <w:spacing w:line="360" w:lineRule="auto"/>
        <w:ind w:firstLine="540"/>
        <w:jc w:val="both"/>
        <w:rPr>
          <w:sz w:val="28"/>
          <w:szCs w:val="28"/>
        </w:rPr>
      </w:pPr>
      <w:r w:rsidRPr="00D80D5A">
        <w:rPr>
          <w:sz w:val="28"/>
          <w:szCs w:val="28"/>
        </w:rPr>
        <w:t>- совершенствовать исполнительские умения в создании художественного образа, используя игровые, песенные и танцевальные импровизации в самостоятельной деятельности;</w:t>
      </w:r>
    </w:p>
    <w:p w:rsidR="007E4840" w:rsidRPr="00D80D5A" w:rsidRDefault="007E4840" w:rsidP="00D80D5A">
      <w:pPr>
        <w:spacing w:line="360" w:lineRule="auto"/>
        <w:ind w:firstLine="540"/>
        <w:jc w:val="both"/>
        <w:rPr>
          <w:sz w:val="28"/>
          <w:szCs w:val="28"/>
        </w:rPr>
      </w:pPr>
      <w:r w:rsidRPr="00D80D5A">
        <w:rPr>
          <w:sz w:val="28"/>
          <w:szCs w:val="28"/>
        </w:rPr>
        <w:t>- развивать творческую самостоятельность, побуждая передавать настроение, характер музыки пластикой своего тела, движениями театральных кукол, создавая яркий образ героя;</w:t>
      </w:r>
    </w:p>
    <w:p w:rsidR="007E4840" w:rsidRPr="00D80D5A" w:rsidRDefault="007E4840" w:rsidP="00D80D5A">
      <w:pPr>
        <w:spacing w:line="360" w:lineRule="auto"/>
        <w:ind w:firstLine="540"/>
        <w:jc w:val="both"/>
        <w:rPr>
          <w:sz w:val="28"/>
          <w:szCs w:val="28"/>
        </w:rPr>
      </w:pPr>
      <w:r w:rsidRPr="00D80D5A">
        <w:rPr>
          <w:sz w:val="28"/>
          <w:szCs w:val="28"/>
        </w:rPr>
        <w:t>- приучать оценивать свои, чужие поступки, а также персонажей кукольных и драматических спектаклей.</w:t>
      </w:r>
    </w:p>
    <w:p w:rsidR="007E4840" w:rsidRPr="00D80D5A" w:rsidRDefault="007E4840" w:rsidP="00D80D5A">
      <w:pPr>
        <w:ind w:firstLine="540"/>
        <w:jc w:val="both"/>
        <w:rPr>
          <w:b/>
          <w:sz w:val="28"/>
          <w:szCs w:val="28"/>
        </w:rPr>
      </w:pPr>
      <w:r w:rsidRPr="00D80D5A">
        <w:rPr>
          <w:b/>
          <w:sz w:val="28"/>
          <w:szCs w:val="28"/>
        </w:rPr>
        <w:t>ПЛАНИРУЕМЫЕ РЕЗУЛЬТАТЫ ОСВОЕНИЯ программы</w:t>
      </w:r>
    </w:p>
    <w:p w:rsidR="007E4840" w:rsidRPr="00D80D5A" w:rsidRDefault="007E4840" w:rsidP="00D80D5A">
      <w:pPr>
        <w:spacing w:line="360" w:lineRule="auto"/>
        <w:jc w:val="both"/>
        <w:rPr>
          <w:sz w:val="28"/>
          <w:szCs w:val="28"/>
        </w:rPr>
      </w:pPr>
    </w:p>
    <w:p w:rsidR="007E4840" w:rsidRPr="00D80D5A" w:rsidRDefault="007E4840" w:rsidP="00D80D5A">
      <w:pPr>
        <w:numPr>
          <w:ilvl w:val="0"/>
          <w:numId w:val="4"/>
        </w:numPr>
        <w:spacing w:line="360" w:lineRule="auto"/>
        <w:jc w:val="both"/>
        <w:rPr>
          <w:sz w:val="28"/>
          <w:szCs w:val="28"/>
        </w:rPr>
      </w:pPr>
      <w:r w:rsidRPr="00D80D5A">
        <w:rPr>
          <w:sz w:val="28"/>
          <w:szCs w:val="28"/>
        </w:rPr>
        <w:t>расширение представления детей о театре и его видах;</w:t>
      </w:r>
    </w:p>
    <w:p w:rsidR="007E4840" w:rsidRPr="00D80D5A" w:rsidRDefault="007E4840" w:rsidP="00D80D5A">
      <w:pPr>
        <w:numPr>
          <w:ilvl w:val="0"/>
          <w:numId w:val="4"/>
        </w:numPr>
        <w:spacing w:line="360" w:lineRule="auto"/>
        <w:jc w:val="both"/>
        <w:rPr>
          <w:sz w:val="28"/>
          <w:szCs w:val="28"/>
        </w:rPr>
      </w:pPr>
      <w:r w:rsidRPr="00D80D5A">
        <w:rPr>
          <w:sz w:val="28"/>
          <w:szCs w:val="28"/>
        </w:rPr>
        <w:t>умение детьми сочетать речь и движение;</w:t>
      </w:r>
    </w:p>
    <w:p w:rsidR="007E4840" w:rsidRPr="00D80D5A" w:rsidRDefault="007E4840" w:rsidP="00D80D5A">
      <w:pPr>
        <w:numPr>
          <w:ilvl w:val="0"/>
          <w:numId w:val="4"/>
        </w:numPr>
        <w:spacing w:line="360" w:lineRule="auto"/>
        <w:jc w:val="both"/>
        <w:rPr>
          <w:sz w:val="28"/>
          <w:szCs w:val="28"/>
        </w:rPr>
      </w:pPr>
      <w:r w:rsidRPr="00D80D5A">
        <w:rPr>
          <w:sz w:val="28"/>
          <w:szCs w:val="28"/>
        </w:rPr>
        <w:t>овладение детьми средствами образной выразительности;</w:t>
      </w:r>
    </w:p>
    <w:p w:rsidR="007E4840" w:rsidRPr="00D80D5A" w:rsidRDefault="007E4840" w:rsidP="00D80D5A">
      <w:pPr>
        <w:numPr>
          <w:ilvl w:val="0"/>
          <w:numId w:val="4"/>
        </w:numPr>
        <w:spacing w:line="360" w:lineRule="auto"/>
        <w:jc w:val="both"/>
        <w:rPr>
          <w:sz w:val="28"/>
          <w:szCs w:val="28"/>
        </w:rPr>
      </w:pPr>
      <w:r w:rsidRPr="00D80D5A">
        <w:rPr>
          <w:sz w:val="28"/>
          <w:szCs w:val="28"/>
        </w:rPr>
        <w:t>самостоятельное придумывание вариантов сказок, умение управлять театральными куклами;</w:t>
      </w:r>
    </w:p>
    <w:p w:rsidR="007E4840" w:rsidRPr="000D6D9F" w:rsidRDefault="007E4840" w:rsidP="000D6D9F">
      <w:pPr>
        <w:numPr>
          <w:ilvl w:val="0"/>
          <w:numId w:val="4"/>
        </w:numPr>
        <w:spacing w:line="360" w:lineRule="auto"/>
        <w:jc w:val="both"/>
        <w:rPr>
          <w:sz w:val="28"/>
          <w:szCs w:val="28"/>
        </w:rPr>
      </w:pPr>
      <w:r w:rsidRPr="00D80D5A">
        <w:rPr>
          <w:sz w:val="28"/>
          <w:szCs w:val="28"/>
        </w:rPr>
        <w:t>проведение</w:t>
      </w:r>
      <w:r>
        <w:rPr>
          <w:sz w:val="28"/>
          <w:szCs w:val="28"/>
        </w:rPr>
        <w:t xml:space="preserve"> отчетных спектаклей, концертов</w:t>
      </w:r>
    </w:p>
    <w:p w:rsidR="007E4840" w:rsidRDefault="007E4840" w:rsidP="00F757ED">
      <w:pPr>
        <w:jc w:val="center"/>
        <w:rPr>
          <w:b/>
          <w:sz w:val="28"/>
          <w:szCs w:val="28"/>
        </w:rPr>
      </w:pPr>
    </w:p>
    <w:p w:rsidR="007E4840" w:rsidRDefault="007E4840" w:rsidP="00F757ED">
      <w:pPr>
        <w:jc w:val="center"/>
        <w:rPr>
          <w:b/>
          <w:sz w:val="28"/>
          <w:szCs w:val="28"/>
        </w:rPr>
      </w:pPr>
    </w:p>
    <w:p w:rsidR="007E4840" w:rsidRDefault="007E4840" w:rsidP="00C9576C">
      <w:pPr>
        <w:ind w:left="1260"/>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rPr>
          <w:b/>
          <w:sz w:val="28"/>
          <w:szCs w:val="28"/>
        </w:rPr>
      </w:pPr>
    </w:p>
    <w:p w:rsidR="007E4840" w:rsidRDefault="007E4840" w:rsidP="00C9576C">
      <w:pPr>
        <w:jc w:val="center"/>
        <w:rPr>
          <w:b/>
          <w:sz w:val="28"/>
          <w:szCs w:val="28"/>
        </w:rPr>
      </w:pPr>
      <w:r w:rsidRPr="00F757ED">
        <w:rPr>
          <w:b/>
          <w:sz w:val="28"/>
          <w:szCs w:val="28"/>
        </w:rPr>
        <w:t>Перспективное планиро</w:t>
      </w:r>
      <w:r>
        <w:rPr>
          <w:b/>
          <w:sz w:val="28"/>
          <w:szCs w:val="28"/>
        </w:rPr>
        <w:t>вание кружка «Маленький актёр</w:t>
      </w:r>
      <w:r w:rsidRPr="00F757ED">
        <w:rPr>
          <w:b/>
          <w:sz w:val="28"/>
          <w:szCs w:val="28"/>
        </w:rPr>
        <w:t>»</w:t>
      </w:r>
    </w:p>
    <w:p w:rsidR="007E4840" w:rsidRPr="00F757ED" w:rsidRDefault="007E4840" w:rsidP="00F757ED">
      <w:pPr>
        <w:rPr>
          <w:sz w:val="28"/>
          <w:szCs w:val="28"/>
        </w:rPr>
      </w:pPr>
    </w:p>
    <w:p w:rsidR="007E4840" w:rsidRPr="00395D78" w:rsidRDefault="007E4840" w:rsidP="00F757ED">
      <w:pPr>
        <w:rPr>
          <w:b/>
          <w:sz w:val="28"/>
          <w:szCs w:val="28"/>
        </w:rPr>
      </w:pPr>
      <w:r>
        <w:rPr>
          <w:b/>
          <w:sz w:val="28"/>
          <w:szCs w:val="28"/>
        </w:rPr>
        <w:t xml:space="preserve">         </w:t>
      </w:r>
      <w:r w:rsidRPr="00395D78">
        <w:rPr>
          <w:b/>
          <w:sz w:val="28"/>
          <w:szCs w:val="28"/>
        </w:rPr>
        <w:t>Раздел № 1   «Теат</w:t>
      </w:r>
      <w:r>
        <w:rPr>
          <w:b/>
          <w:sz w:val="28"/>
          <w:szCs w:val="28"/>
        </w:rPr>
        <w:t>ральная азбука» (Второй  год обучения</w:t>
      </w:r>
      <w:r w:rsidRPr="00395D78">
        <w:rPr>
          <w:b/>
          <w:sz w:val="28"/>
          <w:szCs w:val="28"/>
        </w:rPr>
        <w:t>)</w:t>
      </w:r>
    </w:p>
    <w:p w:rsidR="007E4840" w:rsidRPr="00395D78" w:rsidRDefault="007E4840" w:rsidP="00F757E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680"/>
        <w:gridCol w:w="2164"/>
      </w:tblGrid>
      <w:tr w:rsidR="007E4840" w:rsidRPr="00395D78" w:rsidTr="004200CD">
        <w:tc>
          <w:tcPr>
            <w:tcW w:w="2988" w:type="dxa"/>
          </w:tcPr>
          <w:p w:rsidR="007E4840" w:rsidRPr="00395D78" w:rsidRDefault="007E4840" w:rsidP="004200CD">
            <w:pPr>
              <w:jc w:val="center"/>
              <w:rPr>
                <w:sz w:val="28"/>
                <w:szCs w:val="28"/>
              </w:rPr>
            </w:pPr>
            <w:r w:rsidRPr="00395D78">
              <w:rPr>
                <w:sz w:val="28"/>
                <w:szCs w:val="28"/>
              </w:rPr>
              <w:t xml:space="preserve">Тема </w:t>
            </w:r>
          </w:p>
        </w:tc>
        <w:tc>
          <w:tcPr>
            <w:tcW w:w="4680" w:type="dxa"/>
          </w:tcPr>
          <w:p w:rsidR="007E4840" w:rsidRPr="00395D78" w:rsidRDefault="007E4840" w:rsidP="004200CD">
            <w:pPr>
              <w:jc w:val="center"/>
              <w:rPr>
                <w:sz w:val="28"/>
                <w:szCs w:val="28"/>
              </w:rPr>
            </w:pPr>
            <w:r w:rsidRPr="00395D78">
              <w:rPr>
                <w:sz w:val="28"/>
                <w:szCs w:val="28"/>
              </w:rPr>
              <w:t xml:space="preserve">Цели </w:t>
            </w:r>
          </w:p>
        </w:tc>
        <w:tc>
          <w:tcPr>
            <w:tcW w:w="2164" w:type="dxa"/>
          </w:tcPr>
          <w:p w:rsidR="007E4840" w:rsidRPr="00395D78" w:rsidRDefault="007E4840" w:rsidP="004200CD">
            <w:pPr>
              <w:jc w:val="center"/>
              <w:rPr>
                <w:sz w:val="28"/>
                <w:szCs w:val="28"/>
              </w:rPr>
            </w:pPr>
            <w:r w:rsidRPr="00395D78">
              <w:rPr>
                <w:sz w:val="28"/>
                <w:szCs w:val="28"/>
              </w:rPr>
              <w:t>Вид занятия</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«Путешествие в театр»</w:t>
            </w:r>
          </w:p>
          <w:p w:rsidR="007E4840" w:rsidRPr="00395D78" w:rsidRDefault="007E4840" w:rsidP="004200CD">
            <w:pPr>
              <w:jc w:val="center"/>
              <w:rPr>
                <w:sz w:val="28"/>
                <w:szCs w:val="28"/>
              </w:rPr>
            </w:pPr>
            <w:r w:rsidRPr="00395D78">
              <w:rPr>
                <w:sz w:val="28"/>
                <w:szCs w:val="28"/>
              </w:rPr>
              <w:t>«Кто кого обидел»</w:t>
            </w:r>
          </w:p>
        </w:tc>
        <w:tc>
          <w:tcPr>
            <w:tcW w:w="4680" w:type="dxa"/>
          </w:tcPr>
          <w:p w:rsidR="007E4840" w:rsidRPr="00395D78" w:rsidRDefault="007E4840" w:rsidP="004200CD">
            <w:pPr>
              <w:rPr>
                <w:sz w:val="28"/>
                <w:szCs w:val="28"/>
              </w:rPr>
            </w:pPr>
            <w:r w:rsidRPr="00395D78">
              <w:rPr>
                <w:sz w:val="28"/>
                <w:szCs w:val="28"/>
              </w:rPr>
              <w:t>Воспитывать интерес к театральному искусству, к театру; познакомить с историей возникновения театра; уточнить правила поведения в театре</w:t>
            </w:r>
          </w:p>
        </w:tc>
        <w:tc>
          <w:tcPr>
            <w:tcW w:w="2164" w:type="dxa"/>
          </w:tcPr>
          <w:p w:rsidR="007E4840" w:rsidRPr="00395D78" w:rsidRDefault="007E4840" w:rsidP="004200CD">
            <w:pPr>
              <w:jc w:val="center"/>
              <w:rPr>
                <w:sz w:val="28"/>
                <w:szCs w:val="28"/>
              </w:rPr>
            </w:pPr>
            <w:r w:rsidRPr="00395D78">
              <w:rPr>
                <w:sz w:val="28"/>
                <w:szCs w:val="28"/>
              </w:rPr>
              <w:t>Беседа</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«Театральные профессии»</w:t>
            </w:r>
          </w:p>
        </w:tc>
        <w:tc>
          <w:tcPr>
            <w:tcW w:w="4680" w:type="dxa"/>
          </w:tcPr>
          <w:p w:rsidR="007E4840" w:rsidRPr="00395D78" w:rsidRDefault="007E4840" w:rsidP="004200CD">
            <w:pPr>
              <w:rPr>
                <w:sz w:val="28"/>
                <w:szCs w:val="28"/>
              </w:rPr>
            </w:pPr>
            <w:r w:rsidRPr="00395D78">
              <w:rPr>
                <w:sz w:val="28"/>
                <w:szCs w:val="28"/>
              </w:rPr>
              <w:t>Воспитывать интерес к театральному искусству, желание проявлять активность в театрализованных играх. Уточнять знания детей о театре, профессиях. Развивать коммуникативные способности детей, творческое мышление</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«Волшебники театра»</w:t>
            </w:r>
          </w:p>
        </w:tc>
        <w:tc>
          <w:tcPr>
            <w:tcW w:w="4680" w:type="dxa"/>
          </w:tcPr>
          <w:p w:rsidR="007E4840" w:rsidRPr="00395D78" w:rsidRDefault="007E4840" w:rsidP="004200CD">
            <w:pPr>
              <w:rPr>
                <w:sz w:val="28"/>
                <w:szCs w:val="28"/>
              </w:rPr>
            </w:pPr>
            <w:r w:rsidRPr="00395D78">
              <w:rPr>
                <w:sz w:val="28"/>
                <w:szCs w:val="28"/>
              </w:rPr>
              <w:t>Продолжать расширять знания о театральных профессиях. Уточнить знания детей о различных видах театров, акцентировать внимание детей на настольном виде театра.</w:t>
            </w:r>
          </w:p>
        </w:tc>
        <w:tc>
          <w:tcPr>
            <w:tcW w:w="2164" w:type="dxa"/>
          </w:tcPr>
          <w:p w:rsidR="007E4840" w:rsidRPr="00395D78" w:rsidRDefault="007E4840" w:rsidP="004200CD">
            <w:pPr>
              <w:jc w:val="center"/>
              <w:rPr>
                <w:sz w:val="28"/>
                <w:szCs w:val="28"/>
              </w:rPr>
            </w:pPr>
            <w:r w:rsidRPr="00395D78">
              <w:rPr>
                <w:sz w:val="28"/>
                <w:szCs w:val="28"/>
              </w:rPr>
              <w:t>Игра - 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верховыми куклами»</w:t>
            </w:r>
          </w:p>
        </w:tc>
        <w:tc>
          <w:tcPr>
            <w:tcW w:w="4680" w:type="dxa"/>
          </w:tcPr>
          <w:p w:rsidR="007E4840" w:rsidRPr="00395D78" w:rsidRDefault="007E4840" w:rsidP="004200CD">
            <w:pPr>
              <w:rPr>
                <w:sz w:val="28"/>
                <w:szCs w:val="28"/>
              </w:rPr>
            </w:pPr>
            <w:r w:rsidRPr="00395D78">
              <w:rPr>
                <w:sz w:val="28"/>
                <w:szCs w:val="28"/>
              </w:rPr>
              <w:t>Познакомить детей с верховыми куклами, способом их изготовления.</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куклами-марионетками»</w:t>
            </w:r>
          </w:p>
        </w:tc>
        <w:tc>
          <w:tcPr>
            <w:tcW w:w="4680" w:type="dxa"/>
          </w:tcPr>
          <w:p w:rsidR="007E4840" w:rsidRPr="00395D78" w:rsidRDefault="007E4840" w:rsidP="004200CD">
            <w:pPr>
              <w:rPr>
                <w:sz w:val="28"/>
                <w:szCs w:val="28"/>
              </w:rPr>
            </w:pPr>
            <w:r w:rsidRPr="00395D78">
              <w:rPr>
                <w:sz w:val="28"/>
                <w:szCs w:val="28"/>
              </w:rPr>
              <w:t>Познакомить детей с одним из видов напольных кукол – куклами-марионетками. Рассказать детям об их способах изготовления.</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театром кукол с «живой рукой»</w:t>
            </w:r>
          </w:p>
        </w:tc>
        <w:tc>
          <w:tcPr>
            <w:tcW w:w="4680" w:type="dxa"/>
          </w:tcPr>
          <w:p w:rsidR="007E4840" w:rsidRPr="00395D78" w:rsidRDefault="007E4840" w:rsidP="004200CD">
            <w:pPr>
              <w:rPr>
                <w:sz w:val="28"/>
                <w:szCs w:val="28"/>
              </w:rPr>
            </w:pPr>
            <w:r w:rsidRPr="00395D78">
              <w:rPr>
                <w:sz w:val="28"/>
                <w:szCs w:val="28"/>
              </w:rPr>
              <w:t>Познакомить детей с разновидностью верховых кукол – куклы с «живой рукой»</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тростевыми куклами»</w:t>
            </w:r>
          </w:p>
        </w:tc>
        <w:tc>
          <w:tcPr>
            <w:tcW w:w="4680" w:type="dxa"/>
          </w:tcPr>
          <w:p w:rsidR="007E4840" w:rsidRPr="00395D78" w:rsidRDefault="007E4840" w:rsidP="004200CD">
            <w:pPr>
              <w:rPr>
                <w:sz w:val="28"/>
                <w:szCs w:val="28"/>
              </w:rPr>
            </w:pPr>
            <w:r w:rsidRPr="00395D78">
              <w:rPr>
                <w:sz w:val="28"/>
                <w:szCs w:val="28"/>
              </w:rPr>
              <w:t>Познакомить детей с тростевыми куклами. Обыгрывание небольших этюдов с этими куклами</w:t>
            </w:r>
          </w:p>
        </w:tc>
        <w:tc>
          <w:tcPr>
            <w:tcW w:w="2164" w:type="dxa"/>
          </w:tcPr>
          <w:p w:rsidR="007E4840" w:rsidRPr="00395D78" w:rsidRDefault="007E4840" w:rsidP="004200CD">
            <w:pPr>
              <w:jc w:val="center"/>
              <w:rPr>
                <w:sz w:val="28"/>
                <w:szCs w:val="28"/>
              </w:rPr>
            </w:pPr>
            <w:r w:rsidRPr="00395D78">
              <w:rPr>
                <w:sz w:val="28"/>
                <w:szCs w:val="28"/>
              </w:rPr>
              <w:t>Игра</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«Веселый старичок – лесовичок»</w:t>
            </w:r>
          </w:p>
        </w:tc>
        <w:tc>
          <w:tcPr>
            <w:tcW w:w="4680" w:type="dxa"/>
          </w:tcPr>
          <w:p w:rsidR="007E4840" w:rsidRDefault="007E4840" w:rsidP="004200CD">
            <w:pPr>
              <w:rPr>
                <w:sz w:val="28"/>
                <w:szCs w:val="28"/>
              </w:rPr>
            </w:pPr>
            <w:r w:rsidRPr="00395D78">
              <w:rPr>
                <w:sz w:val="28"/>
                <w:szCs w:val="28"/>
              </w:rPr>
              <w:t xml:space="preserve">Познакомить детей с  театральными профессиями гримера и костюмера. Учить детей интонационно выразительно проговаривать фразы. Развивать пантомимические навыки  и артикуляцию. Поощрять творческую инициативу. Побуждать детей к активному обучению через </w:t>
            </w: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игру</w:t>
            </w:r>
          </w:p>
        </w:tc>
        <w:tc>
          <w:tcPr>
            <w:tcW w:w="2164" w:type="dxa"/>
          </w:tcPr>
          <w:p w:rsidR="007E4840" w:rsidRPr="00395D78" w:rsidRDefault="007E4840" w:rsidP="004200CD">
            <w:pPr>
              <w:jc w:val="center"/>
              <w:rPr>
                <w:sz w:val="28"/>
                <w:szCs w:val="28"/>
              </w:rPr>
            </w:pPr>
            <w:r w:rsidRPr="00395D78">
              <w:rPr>
                <w:sz w:val="28"/>
                <w:szCs w:val="28"/>
              </w:rPr>
              <w:t>Игра</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театром «Би-ба-бо»</w:t>
            </w:r>
          </w:p>
        </w:tc>
        <w:tc>
          <w:tcPr>
            <w:tcW w:w="4680" w:type="dxa"/>
          </w:tcPr>
          <w:p w:rsidR="007E4840" w:rsidRPr="00395D78" w:rsidRDefault="007E4840" w:rsidP="004200CD">
            <w:pPr>
              <w:rPr>
                <w:sz w:val="28"/>
                <w:szCs w:val="28"/>
              </w:rPr>
            </w:pPr>
            <w:r w:rsidRPr="00395D78">
              <w:rPr>
                <w:sz w:val="28"/>
                <w:szCs w:val="28"/>
              </w:rPr>
              <w:t>Закрепить знания детей об этом виде театра, показ кукол, обсуждая способ изготовления</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театром из коробок»</w:t>
            </w:r>
          </w:p>
        </w:tc>
        <w:tc>
          <w:tcPr>
            <w:tcW w:w="4680" w:type="dxa"/>
          </w:tcPr>
          <w:p w:rsidR="007E4840" w:rsidRPr="00395D78" w:rsidRDefault="007E4840" w:rsidP="004200CD">
            <w:pPr>
              <w:rPr>
                <w:sz w:val="28"/>
                <w:szCs w:val="28"/>
              </w:rPr>
            </w:pPr>
            <w:r w:rsidRPr="00395D78">
              <w:rPr>
                <w:sz w:val="28"/>
                <w:szCs w:val="28"/>
              </w:rPr>
              <w:t>Закрепить знания детей о театре из коробок. Учить, из каких коробок можно изготавливать куклы</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теневым театром»</w:t>
            </w:r>
          </w:p>
        </w:tc>
        <w:tc>
          <w:tcPr>
            <w:tcW w:w="4680" w:type="dxa"/>
          </w:tcPr>
          <w:p w:rsidR="007E4840" w:rsidRPr="00395D78" w:rsidRDefault="007E4840" w:rsidP="004200CD">
            <w:pPr>
              <w:rPr>
                <w:sz w:val="28"/>
                <w:szCs w:val="28"/>
              </w:rPr>
            </w:pPr>
            <w:r w:rsidRPr="00395D78">
              <w:rPr>
                <w:sz w:val="28"/>
                <w:szCs w:val="28"/>
              </w:rPr>
              <w:t>Показать детям из чего делают фигурки героев. Учить способам вождения по столу</w:t>
            </w:r>
          </w:p>
        </w:tc>
        <w:tc>
          <w:tcPr>
            <w:tcW w:w="2164" w:type="dxa"/>
          </w:tcPr>
          <w:p w:rsidR="007E4840" w:rsidRPr="00395D78" w:rsidRDefault="007E4840" w:rsidP="004200CD">
            <w:pPr>
              <w:jc w:val="center"/>
              <w:rPr>
                <w:sz w:val="28"/>
                <w:szCs w:val="28"/>
              </w:rPr>
            </w:pPr>
            <w:r w:rsidRPr="00395D78">
              <w:rPr>
                <w:sz w:val="28"/>
                <w:szCs w:val="28"/>
              </w:rPr>
              <w:t>Занятие</w:t>
            </w:r>
          </w:p>
        </w:tc>
      </w:tr>
      <w:tr w:rsidR="007E4840" w:rsidRPr="00395D78" w:rsidTr="004200CD">
        <w:tc>
          <w:tcPr>
            <w:tcW w:w="2988" w:type="dxa"/>
          </w:tcPr>
          <w:p w:rsidR="007E4840" w:rsidRPr="00395D78" w:rsidRDefault="007E4840" w:rsidP="004200CD">
            <w:pPr>
              <w:jc w:val="center"/>
              <w:rPr>
                <w:sz w:val="28"/>
                <w:szCs w:val="28"/>
              </w:rPr>
            </w:pPr>
            <w:r w:rsidRPr="00395D78">
              <w:rPr>
                <w:sz w:val="28"/>
                <w:szCs w:val="28"/>
              </w:rPr>
              <w:t>«Знакомство с театром «Воздушные шары»</w:t>
            </w:r>
          </w:p>
        </w:tc>
        <w:tc>
          <w:tcPr>
            <w:tcW w:w="4680" w:type="dxa"/>
          </w:tcPr>
          <w:p w:rsidR="007E4840" w:rsidRPr="00395D78" w:rsidRDefault="007E4840" w:rsidP="004200CD">
            <w:pPr>
              <w:rPr>
                <w:sz w:val="28"/>
                <w:szCs w:val="28"/>
              </w:rPr>
            </w:pPr>
            <w:r w:rsidRPr="00395D78">
              <w:rPr>
                <w:sz w:val="28"/>
                <w:szCs w:val="28"/>
              </w:rPr>
              <w:t>Знакомить детей с театром из воздушных шаров. Показать, какие персонажи получаются из воздушных шаров. Развивать фантазию, воображение</w:t>
            </w:r>
          </w:p>
        </w:tc>
        <w:tc>
          <w:tcPr>
            <w:tcW w:w="2164" w:type="dxa"/>
          </w:tcPr>
          <w:p w:rsidR="007E4840" w:rsidRPr="00395D78" w:rsidRDefault="007E4840" w:rsidP="004200CD">
            <w:pPr>
              <w:jc w:val="center"/>
              <w:rPr>
                <w:sz w:val="28"/>
                <w:szCs w:val="28"/>
              </w:rPr>
            </w:pPr>
            <w:r w:rsidRPr="00395D78">
              <w:rPr>
                <w:sz w:val="28"/>
                <w:szCs w:val="28"/>
              </w:rPr>
              <w:t>Занятие</w:t>
            </w:r>
          </w:p>
        </w:tc>
      </w:tr>
    </w:tbl>
    <w:p w:rsidR="007E4840" w:rsidRPr="00395D78" w:rsidRDefault="007E4840" w:rsidP="00F757ED">
      <w:pPr>
        <w:ind w:left="-900"/>
        <w:jc w:val="center"/>
        <w:rPr>
          <w:sz w:val="28"/>
          <w:szCs w:val="28"/>
        </w:rPr>
      </w:pPr>
    </w:p>
    <w:p w:rsidR="007E4840" w:rsidRPr="00395D78" w:rsidRDefault="007E4840" w:rsidP="00772F15">
      <w:pPr>
        <w:rPr>
          <w:b/>
          <w:sz w:val="28"/>
          <w:szCs w:val="28"/>
        </w:rPr>
      </w:pPr>
      <w:r w:rsidRPr="00395D78">
        <w:rPr>
          <w:b/>
          <w:sz w:val="28"/>
          <w:szCs w:val="28"/>
        </w:rPr>
        <w:t xml:space="preserve">    Раздел № 2 «Основы актерского мастерства»</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680"/>
        <w:gridCol w:w="2160"/>
      </w:tblGrid>
      <w:tr w:rsidR="007E4840" w:rsidRPr="00395D78" w:rsidTr="00772F15">
        <w:tc>
          <w:tcPr>
            <w:tcW w:w="3060" w:type="dxa"/>
          </w:tcPr>
          <w:p w:rsidR="007E4840" w:rsidRPr="00395D78" w:rsidRDefault="007E4840" w:rsidP="004200CD">
            <w:pPr>
              <w:jc w:val="center"/>
              <w:rPr>
                <w:sz w:val="28"/>
                <w:szCs w:val="28"/>
              </w:rPr>
            </w:pPr>
            <w:r w:rsidRPr="00395D78">
              <w:rPr>
                <w:sz w:val="28"/>
                <w:szCs w:val="28"/>
              </w:rPr>
              <w:t xml:space="preserve">Тема </w:t>
            </w:r>
          </w:p>
        </w:tc>
        <w:tc>
          <w:tcPr>
            <w:tcW w:w="4680" w:type="dxa"/>
          </w:tcPr>
          <w:p w:rsidR="007E4840" w:rsidRPr="00395D78" w:rsidRDefault="007E4840" w:rsidP="004200CD">
            <w:pPr>
              <w:jc w:val="center"/>
              <w:rPr>
                <w:sz w:val="28"/>
                <w:szCs w:val="28"/>
              </w:rPr>
            </w:pPr>
            <w:r w:rsidRPr="00395D78">
              <w:rPr>
                <w:sz w:val="28"/>
                <w:szCs w:val="28"/>
              </w:rPr>
              <w:t>Цель</w:t>
            </w:r>
          </w:p>
        </w:tc>
        <w:tc>
          <w:tcPr>
            <w:tcW w:w="2160" w:type="dxa"/>
          </w:tcPr>
          <w:p w:rsidR="007E4840" w:rsidRPr="00395D78" w:rsidRDefault="007E4840" w:rsidP="004200CD">
            <w:pPr>
              <w:jc w:val="center"/>
              <w:rPr>
                <w:sz w:val="28"/>
                <w:szCs w:val="28"/>
              </w:rPr>
            </w:pPr>
            <w:r w:rsidRPr="00395D78">
              <w:rPr>
                <w:sz w:val="28"/>
                <w:szCs w:val="28"/>
              </w:rPr>
              <w:t>Вид занятия</w:t>
            </w:r>
          </w:p>
        </w:tc>
      </w:tr>
      <w:tr w:rsidR="007E4840" w:rsidRPr="00395D78" w:rsidTr="00772F15">
        <w:tc>
          <w:tcPr>
            <w:tcW w:w="3060" w:type="dxa"/>
          </w:tcPr>
          <w:p w:rsidR="007E4840" w:rsidRPr="00395D78" w:rsidRDefault="007E4840" w:rsidP="004200CD">
            <w:pPr>
              <w:jc w:val="center"/>
              <w:rPr>
                <w:sz w:val="28"/>
                <w:szCs w:val="28"/>
              </w:rPr>
            </w:pPr>
            <w:r w:rsidRPr="00395D78">
              <w:rPr>
                <w:sz w:val="28"/>
                <w:szCs w:val="28"/>
              </w:rPr>
              <w:t>«Игровой урок»</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«Эмоции»</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 xml:space="preserve">Театрализованная игра «Ярмарка» </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«Где мы были, мы не скажем, а что делали покажем»</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Сказка «Приходи»</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«Доктор Айболит»</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«Веселые загадки»</w:t>
            </w:r>
          </w:p>
        </w:tc>
        <w:tc>
          <w:tcPr>
            <w:tcW w:w="4680" w:type="dxa"/>
          </w:tcPr>
          <w:p w:rsidR="007E4840" w:rsidRPr="00395D78" w:rsidRDefault="007E4840" w:rsidP="004200CD">
            <w:pPr>
              <w:rPr>
                <w:sz w:val="28"/>
                <w:szCs w:val="28"/>
              </w:rPr>
            </w:pPr>
            <w:r w:rsidRPr="00395D78">
              <w:rPr>
                <w:sz w:val="28"/>
                <w:szCs w:val="28"/>
              </w:rPr>
              <w:t xml:space="preserve">Развивать выразительность жестов, мимики, силу голоса. Пополнять словарный запас.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Учить детей распознавать эмоции (радость, грусть, страх, злость) по выражению лица и интонации, используя жесты, движение, голос.</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Тренировать дикцию, расширять диапазон голоса и уровень громкости. Совершенствовать элементы актерского мастерства.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у детей умение передавать эмоциональное состояние через мимику, жест, пластику. </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у детей речевую интонацию, уметь передавать тот или иной образ пластики, мимики.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мелкую моторику рук в сочетании с речью. Учить имитировать голоса животных, интонировать.</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пантомимические навыки выразительно произносить фразы. </w:t>
            </w:r>
          </w:p>
        </w:tc>
        <w:tc>
          <w:tcPr>
            <w:tcW w:w="2160" w:type="dxa"/>
          </w:tcPr>
          <w:p w:rsidR="007E4840" w:rsidRPr="00395D78" w:rsidRDefault="007E4840" w:rsidP="004200CD">
            <w:pPr>
              <w:jc w:val="center"/>
              <w:rPr>
                <w:sz w:val="28"/>
                <w:szCs w:val="28"/>
              </w:rPr>
            </w:pPr>
            <w:r w:rsidRPr="00395D78">
              <w:rPr>
                <w:sz w:val="28"/>
                <w:szCs w:val="28"/>
              </w:rPr>
              <w:t>Занятие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Беседа</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Игра</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Игра-занятие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Сказка «Теремок»</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Пальчиковый театр</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Игры</w:t>
            </w:r>
          </w:p>
        </w:tc>
      </w:tr>
    </w:tbl>
    <w:p w:rsidR="007E4840" w:rsidRPr="00395D78" w:rsidRDefault="007E4840" w:rsidP="00F757ED">
      <w:pPr>
        <w:rPr>
          <w:sz w:val="28"/>
          <w:szCs w:val="28"/>
        </w:rPr>
      </w:pPr>
    </w:p>
    <w:p w:rsidR="007E4840" w:rsidRPr="00395D78" w:rsidRDefault="007E4840" w:rsidP="00F757ED">
      <w:pPr>
        <w:rPr>
          <w:b/>
          <w:sz w:val="28"/>
          <w:szCs w:val="28"/>
        </w:rPr>
      </w:pPr>
      <w:r w:rsidRPr="00395D78">
        <w:rPr>
          <w:b/>
          <w:sz w:val="28"/>
          <w:szCs w:val="28"/>
        </w:rPr>
        <w:t>Раздел № 3 «Театральная мастерская»</w:t>
      </w:r>
    </w:p>
    <w:tbl>
      <w:tblPr>
        <w:tblW w:w="9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88"/>
        <w:gridCol w:w="6633"/>
      </w:tblGrid>
      <w:tr w:rsidR="007E4840" w:rsidRPr="00395D78" w:rsidTr="00772F15">
        <w:tc>
          <w:tcPr>
            <w:tcW w:w="2952" w:type="dxa"/>
          </w:tcPr>
          <w:p w:rsidR="007E4840" w:rsidRPr="00395D78" w:rsidRDefault="007E4840" w:rsidP="004200CD">
            <w:pPr>
              <w:jc w:val="center"/>
              <w:rPr>
                <w:sz w:val="28"/>
                <w:szCs w:val="28"/>
              </w:rPr>
            </w:pPr>
            <w:r w:rsidRPr="00395D78">
              <w:rPr>
                <w:sz w:val="28"/>
                <w:szCs w:val="28"/>
              </w:rPr>
              <w:t xml:space="preserve">Тема </w:t>
            </w:r>
          </w:p>
        </w:tc>
        <w:tc>
          <w:tcPr>
            <w:tcW w:w="6921" w:type="dxa"/>
            <w:gridSpan w:val="2"/>
          </w:tcPr>
          <w:p w:rsidR="007E4840" w:rsidRPr="00395D78" w:rsidRDefault="007E4840" w:rsidP="004200CD">
            <w:pPr>
              <w:jc w:val="center"/>
              <w:rPr>
                <w:sz w:val="28"/>
                <w:szCs w:val="28"/>
              </w:rPr>
            </w:pPr>
            <w:r w:rsidRPr="00395D78">
              <w:rPr>
                <w:sz w:val="28"/>
                <w:szCs w:val="28"/>
              </w:rPr>
              <w:t>Цель</w:t>
            </w:r>
          </w:p>
        </w:tc>
      </w:tr>
      <w:tr w:rsidR="007E4840" w:rsidRPr="00395D78" w:rsidTr="00772F15">
        <w:tc>
          <w:tcPr>
            <w:tcW w:w="3240" w:type="dxa"/>
            <w:gridSpan w:val="2"/>
          </w:tcPr>
          <w:p w:rsidR="007E4840" w:rsidRPr="00395D78" w:rsidRDefault="007E4840" w:rsidP="00F757ED">
            <w:pPr>
              <w:ind w:hanging="709"/>
              <w:jc w:val="center"/>
              <w:rPr>
                <w:sz w:val="28"/>
                <w:szCs w:val="28"/>
              </w:rPr>
            </w:pPr>
            <w:r w:rsidRPr="00395D78">
              <w:rPr>
                <w:sz w:val="28"/>
                <w:szCs w:val="28"/>
              </w:rPr>
              <w:t>«Куклы на гапите»</w:t>
            </w: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r w:rsidRPr="00395D78">
              <w:rPr>
                <w:sz w:val="28"/>
                <w:szCs w:val="28"/>
              </w:rPr>
              <w:t>«</w:t>
            </w:r>
            <w:r>
              <w:rPr>
                <w:sz w:val="28"/>
                <w:szCs w:val="28"/>
              </w:rPr>
              <w:t xml:space="preserve">     « </w:t>
            </w:r>
            <w:r w:rsidRPr="00395D78">
              <w:rPr>
                <w:sz w:val="28"/>
                <w:szCs w:val="28"/>
              </w:rPr>
              <w:t>Знакомство с театром ложек»</w:t>
            </w: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r w:rsidRPr="00395D78">
              <w:rPr>
                <w:sz w:val="28"/>
                <w:szCs w:val="28"/>
              </w:rPr>
              <w:t>«</w:t>
            </w:r>
            <w:r>
              <w:rPr>
                <w:sz w:val="28"/>
                <w:szCs w:val="28"/>
              </w:rPr>
              <w:t xml:space="preserve">         «</w:t>
            </w:r>
            <w:r w:rsidRPr="00395D78">
              <w:rPr>
                <w:sz w:val="28"/>
                <w:szCs w:val="28"/>
              </w:rPr>
              <w:t>Способ изготовления театра из коробок»</w:t>
            </w: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r w:rsidRPr="00395D78">
              <w:rPr>
                <w:sz w:val="28"/>
                <w:szCs w:val="28"/>
              </w:rPr>
              <w:t>«</w:t>
            </w:r>
            <w:r>
              <w:rPr>
                <w:sz w:val="28"/>
                <w:szCs w:val="28"/>
              </w:rPr>
              <w:t xml:space="preserve">    «</w:t>
            </w:r>
            <w:r w:rsidRPr="00395D78">
              <w:rPr>
                <w:sz w:val="28"/>
                <w:szCs w:val="28"/>
              </w:rPr>
              <w:t>Способ изготовления теневого театра»</w:t>
            </w: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r w:rsidRPr="00395D78">
              <w:rPr>
                <w:sz w:val="28"/>
                <w:szCs w:val="28"/>
              </w:rPr>
              <w:t xml:space="preserve">«Театр – картинок на планелеграфе» </w:t>
            </w: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r w:rsidRPr="00395D78">
              <w:rPr>
                <w:sz w:val="28"/>
                <w:szCs w:val="28"/>
              </w:rPr>
              <w:t>«Конусный театр»</w:t>
            </w: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p>
          <w:p w:rsidR="007E4840" w:rsidRPr="00395D78" w:rsidRDefault="007E4840" w:rsidP="00F757ED">
            <w:pPr>
              <w:ind w:hanging="709"/>
              <w:jc w:val="center"/>
              <w:rPr>
                <w:sz w:val="28"/>
                <w:szCs w:val="28"/>
              </w:rPr>
            </w:pPr>
            <w:r w:rsidRPr="00395D78">
              <w:rPr>
                <w:sz w:val="28"/>
                <w:szCs w:val="28"/>
              </w:rPr>
              <w:t>«Пальчиковый театр»</w:t>
            </w:r>
          </w:p>
        </w:tc>
        <w:tc>
          <w:tcPr>
            <w:tcW w:w="6633" w:type="dxa"/>
          </w:tcPr>
          <w:p w:rsidR="007E4840" w:rsidRPr="00395D78" w:rsidRDefault="007E4840" w:rsidP="004200CD">
            <w:pPr>
              <w:rPr>
                <w:sz w:val="28"/>
                <w:szCs w:val="28"/>
              </w:rPr>
            </w:pPr>
            <w:r w:rsidRPr="00395D78">
              <w:rPr>
                <w:sz w:val="28"/>
                <w:szCs w:val="28"/>
              </w:rPr>
              <w:t xml:space="preserve">Познакомить детей с куклами на гапите (показ). Показать и рассказать способ изготовления кукол.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Познакомить детей с театром ложек. Показать, как изготовить театр ложек.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Учить детей отбирать коробки для изготовления данного вида театра, наклеивать детали из любых материалов, обклеивать коробки по цвету, наносить элементы, вырезанные из бумаги или другого материала (глаза, нос, рот и т.д.).</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Учить изготавливать игрушки теневого театра по шаблонам, покрывать детали черной краской.</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Учить изготавливать игрушки – картинки для спектакля, вырезать картинки и наклеивать с обратной стороны ткани.</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Учить изготавливать из плотной бумаги – конусы (выбирая нужный цвет персонажа). Приклеивать остальные детали к нему (голова, хвост, лапки и т.д.).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Учить изготавливать миниатюрные фигуры из конусов, цилиндров, которые надевают на пальцы, предложить разновидности пальчикового театра (паралон, маленькие коробочки, бумага, ткань).</w:t>
            </w:r>
          </w:p>
        </w:tc>
      </w:tr>
    </w:tbl>
    <w:p w:rsidR="007E4840" w:rsidRPr="00395D78" w:rsidRDefault="007E4840" w:rsidP="00F757ED">
      <w:pPr>
        <w:rPr>
          <w:b/>
          <w:sz w:val="28"/>
          <w:szCs w:val="28"/>
        </w:rPr>
      </w:pPr>
      <w:r w:rsidRPr="00395D78">
        <w:rPr>
          <w:b/>
          <w:sz w:val="28"/>
          <w:szCs w:val="28"/>
        </w:rPr>
        <w:t>Раздел № 4 «Основы кукловождения»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5531"/>
        <w:gridCol w:w="2079"/>
      </w:tblGrid>
      <w:tr w:rsidR="007E4840" w:rsidRPr="00395D78" w:rsidTr="00291B53">
        <w:tc>
          <w:tcPr>
            <w:tcW w:w="2209" w:type="dxa"/>
          </w:tcPr>
          <w:p w:rsidR="007E4840" w:rsidRPr="00395D78" w:rsidRDefault="007E4840" w:rsidP="004200CD">
            <w:pPr>
              <w:jc w:val="center"/>
              <w:rPr>
                <w:sz w:val="28"/>
                <w:szCs w:val="28"/>
              </w:rPr>
            </w:pPr>
            <w:r w:rsidRPr="00395D78">
              <w:rPr>
                <w:sz w:val="28"/>
                <w:szCs w:val="28"/>
              </w:rPr>
              <w:t xml:space="preserve">Тема </w:t>
            </w:r>
          </w:p>
        </w:tc>
        <w:tc>
          <w:tcPr>
            <w:tcW w:w="5531" w:type="dxa"/>
          </w:tcPr>
          <w:p w:rsidR="007E4840" w:rsidRPr="00395D78" w:rsidRDefault="007E4840" w:rsidP="004200CD">
            <w:pPr>
              <w:jc w:val="center"/>
              <w:rPr>
                <w:sz w:val="28"/>
                <w:szCs w:val="28"/>
              </w:rPr>
            </w:pPr>
            <w:r w:rsidRPr="00395D78">
              <w:rPr>
                <w:sz w:val="28"/>
                <w:szCs w:val="28"/>
              </w:rPr>
              <w:t>Цель</w:t>
            </w:r>
          </w:p>
        </w:tc>
        <w:tc>
          <w:tcPr>
            <w:tcW w:w="2079" w:type="dxa"/>
          </w:tcPr>
          <w:p w:rsidR="007E4840" w:rsidRPr="00395D78" w:rsidRDefault="007E4840" w:rsidP="004200CD">
            <w:pPr>
              <w:jc w:val="center"/>
              <w:rPr>
                <w:sz w:val="28"/>
                <w:szCs w:val="28"/>
              </w:rPr>
            </w:pPr>
            <w:r w:rsidRPr="00395D78">
              <w:rPr>
                <w:sz w:val="28"/>
                <w:szCs w:val="28"/>
              </w:rPr>
              <w:t>Вид занятия</w:t>
            </w:r>
          </w:p>
        </w:tc>
      </w:tr>
      <w:tr w:rsidR="007E4840" w:rsidRPr="00395D78" w:rsidTr="00291B53">
        <w:tc>
          <w:tcPr>
            <w:tcW w:w="2209" w:type="dxa"/>
          </w:tcPr>
          <w:p w:rsidR="007E4840" w:rsidRPr="00395D78" w:rsidRDefault="007E4840" w:rsidP="004200CD">
            <w:pPr>
              <w:jc w:val="center"/>
              <w:rPr>
                <w:sz w:val="28"/>
                <w:szCs w:val="28"/>
              </w:rPr>
            </w:pPr>
            <w:r w:rsidRPr="00395D78">
              <w:rPr>
                <w:sz w:val="28"/>
                <w:szCs w:val="28"/>
              </w:rPr>
              <w:t>«Уроки кукловождения»</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«Театр вязанной куклы»</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«Вождение кукол конусного театра»</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«Театр верховых кукол на гапите»</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«Театр двух актеров»</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«Игра на имитацию голосом»</w:t>
            </w:r>
          </w:p>
        </w:tc>
        <w:tc>
          <w:tcPr>
            <w:tcW w:w="5531" w:type="dxa"/>
          </w:tcPr>
          <w:p w:rsidR="007E4840" w:rsidRPr="00395D78" w:rsidRDefault="007E4840" w:rsidP="004200CD">
            <w:pPr>
              <w:rPr>
                <w:sz w:val="28"/>
                <w:szCs w:val="28"/>
              </w:rPr>
            </w:pPr>
            <w:r w:rsidRPr="00395D78">
              <w:rPr>
                <w:sz w:val="28"/>
                <w:szCs w:val="28"/>
              </w:rPr>
              <w:t>Показать детям, как двигаются куклы. Объяснить и показать основные приемы кукловождения.</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Совершенствовать приемы кукловождения кукол вязанного театра. Продолжать учить правильно вести куклы.</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Цель закреплять с детьми правила вождения кукол по столу, согласовывать голос и движение куклы.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Показать детям приемы кукловождения, побуждать детей включаться в беседу.</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Упражнять детей в произношении слов в сочетании с движениями.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интонационную выразительность. Совершенствовать темп речи и силу голоса. </w:t>
            </w:r>
          </w:p>
        </w:tc>
        <w:tc>
          <w:tcPr>
            <w:tcW w:w="2079" w:type="dxa"/>
          </w:tcPr>
          <w:p w:rsidR="007E4840" w:rsidRPr="00395D78" w:rsidRDefault="007E4840" w:rsidP="004200CD">
            <w:pPr>
              <w:jc w:val="center"/>
              <w:rPr>
                <w:sz w:val="28"/>
                <w:szCs w:val="28"/>
              </w:rPr>
            </w:pPr>
            <w:r w:rsidRPr="00395D78">
              <w:rPr>
                <w:sz w:val="28"/>
                <w:szCs w:val="28"/>
              </w:rPr>
              <w:t>Этюды</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Этюды</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Занятие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Занятие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Настольный театр</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Игра</w:t>
            </w:r>
          </w:p>
          <w:p w:rsidR="007E4840" w:rsidRPr="00395D78" w:rsidRDefault="007E4840" w:rsidP="004200CD">
            <w:pPr>
              <w:rPr>
                <w:sz w:val="28"/>
                <w:szCs w:val="28"/>
              </w:rPr>
            </w:pPr>
          </w:p>
        </w:tc>
      </w:tr>
    </w:tbl>
    <w:p w:rsidR="007E4840" w:rsidRPr="00395D78" w:rsidRDefault="007E4840" w:rsidP="00F757ED">
      <w:pPr>
        <w:ind w:left="-900"/>
        <w:jc w:val="center"/>
        <w:rPr>
          <w:sz w:val="28"/>
          <w:szCs w:val="28"/>
        </w:rPr>
      </w:pPr>
    </w:p>
    <w:p w:rsidR="007E4840" w:rsidRPr="00395D78" w:rsidRDefault="007E4840" w:rsidP="00F757ED">
      <w:pPr>
        <w:rPr>
          <w:b/>
          <w:sz w:val="28"/>
          <w:szCs w:val="28"/>
        </w:rPr>
      </w:pPr>
      <w:r w:rsidRPr="00395D78">
        <w:rPr>
          <w:b/>
          <w:sz w:val="28"/>
          <w:szCs w:val="28"/>
        </w:rPr>
        <w:t>Раздел № 5 «Самостоятельная деятельность»</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580"/>
        <w:gridCol w:w="1980"/>
      </w:tblGrid>
      <w:tr w:rsidR="007E4840" w:rsidRPr="00395D78" w:rsidTr="00291B53">
        <w:tc>
          <w:tcPr>
            <w:tcW w:w="2160" w:type="dxa"/>
          </w:tcPr>
          <w:p w:rsidR="007E4840" w:rsidRPr="00395D78" w:rsidRDefault="007E4840" w:rsidP="004200CD">
            <w:pPr>
              <w:jc w:val="center"/>
              <w:rPr>
                <w:sz w:val="28"/>
                <w:szCs w:val="28"/>
              </w:rPr>
            </w:pPr>
            <w:r w:rsidRPr="00395D78">
              <w:rPr>
                <w:sz w:val="28"/>
                <w:szCs w:val="28"/>
              </w:rPr>
              <w:t xml:space="preserve">Тема </w:t>
            </w:r>
          </w:p>
        </w:tc>
        <w:tc>
          <w:tcPr>
            <w:tcW w:w="5580" w:type="dxa"/>
          </w:tcPr>
          <w:p w:rsidR="007E4840" w:rsidRPr="00395D78" w:rsidRDefault="007E4840" w:rsidP="004200CD">
            <w:pPr>
              <w:jc w:val="center"/>
              <w:rPr>
                <w:sz w:val="28"/>
                <w:szCs w:val="28"/>
              </w:rPr>
            </w:pPr>
            <w:r w:rsidRPr="00395D78">
              <w:rPr>
                <w:sz w:val="28"/>
                <w:szCs w:val="28"/>
              </w:rPr>
              <w:t>Цель</w:t>
            </w:r>
          </w:p>
        </w:tc>
        <w:tc>
          <w:tcPr>
            <w:tcW w:w="1980" w:type="dxa"/>
          </w:tcPr>
          <w:p w:rsidR="007E4840" w:rsidRPr="00395D78" w:rsidRDefault="007E4840" w:rsidP="004200CD">
            <w:pPr>
              <w:jc w:val="center"/>
              <w:rPr>
                <w:sz w:val="28"/>
                <w:szCs w:val="28"/>
              </w:rPr>
            </w:pPr>
            <w:r w:rsidRPr="00395D78">
              <w:rPr>
                <w:sz w:val="28"/>
                <w:szCs w:val="28"/>
              </w:rPr>
              <w:t>Вид занятия</w:t>
            </w:r>
          </w:p>
        </w:tc>
      </w:tr>
      <w:tr w:rsidR="007E4840" w:rsidRPr="00395D78" w:rsidTr="00291B53">
        <w:tc>
          <w:tcPr>
            <w:tcW w:w="2160" w:type="dxa"/>
          </w:tcPr>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Спектакль «Колобок» (театр ложек)</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Постановка спектакля «Красная шапочка»</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Разыгрывание этюда на театральной ширме (верховые куклы на гапите) «Большие ноги»</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Кукольный спектакль «Два жадных медвежонка»</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Спектакль «Волк и семеро козлят»</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Разыгрывание этюдов на выражение жеста (русский фольклор)</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Спектакль «Красная шапочка» (театр Би-ба-бо)</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«Медведь и мужик» (театр коробок)</w:t>
            </w:r>
          </w:p>
          <w:p w:rsidR="007E4840" w:rsidRPr="00395D78" w:rsidRDefault="007E4840" w:rsidP="004200CD">
            <w:pPr>
              <w:rPr>
                <w:sz w:val="28"/>
                <w:szCs w:val="28"/>
              </w:rPr>
            </w:pPr>
          </w:p>
        </w:tc>
        <w:tc>
          <w:tcPr>
            <w:tcW w:w="5580"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Учить детей ставить спектакль, распределять роли, обыгрывать сказку. Уметь двигать куклу ложку, озвучивать её.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сценическое мастерство, творческую деятельность, импровизацию. Продолжать учить детей правилам поведения в театре.</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Учить детей водить кукол на гапите. Отрабатывать приемы кукловождения. Развивать выразительность речи. </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Учить детей распределять роли, отрабатывать движения. Развивать сценическое мастерство, творческую деятельность.</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сценическое мастерство, умение управлять теневым театром. Развивать интонационную выразительность речи.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Приобщать детей к русскому фольклору. Отрабатывать психофизические процессы (мимика, пантомимика). Продолжать учить самостоятельно выбирать роли.</w:t>
            </w:r>
          </w:p>
          <w:p w:rsidR="007E4840" w:rsidRPr="00395D78" w:rsidRDefault="007E4840" w:rsidP="004200CD">
            <w:pPr>
              <w:rPr>
                <w:sz w:val="28"/>
                <w:szCs w:val="28"/>
              </w:rPr>
            </w:pPr>
            <w:r w:rsidRPr="00395D78">
              <w:rPr>
                <w:sz w:val="28"/>
                <w:szCs w:val="28"/>
              </w:rPr>
              <w:t xml:space="preserve">Познакомить с театром Би-ба-бо. Показать как устроены куклы, показать приемы кукловождения. Учить детей четко произносить текст с различной интонацией и разной силой голоса. </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Познакомить детей с театром коробок. Рассказать о способе изготовления и о приемах кукловождения. </w:t>
            </w:r>
          </w:p>
        </w:tc>
        <w:tc>
          <w:tcPr>
            <w:tcW w:w="1980" w:type="dxa"/>
          </w:tcPr>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r w:rsidRPr="00395D78">
              <w:rPr>
                <w:sz w:val="28"/>
                <w:szCs w:val="28"/>
              </w:rPr>
              <w:t>Спектакль ложек</w:t>
            </w: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3C1772">
            <w:pPr>
              <w:jc w:val="center"/>
              <w:rPr>
                <w:sz w:val="28"/>
                <w:szCs w:val="28"/>
              </w:rPr>
            </w:pPr>
            <w:r w:rsidRPr="00395D78">
              <w:rPr>
                <w:sz w:val="28"/>
                <w:szCs w:val="28"/>
              </w:rPr>
              <w:t>Спектакль (конусный театр)</w:t>
            </w: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r w:rsidRPr="00395D78">
              <w:rPr>
                <w:sz w:val="28"/>
                <w:szCs w:val="28"/>
              </w:rPr>
              <w:t>Этюды (верховые куклы на гапите)</w:t>
            </w: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r w:rsidRPr="00395D78">
              <w:rPr>
                <w:sz w:val="28"/>
                <w:szCs w:val="28"/>
              </w:rPr>
              <w:t>Кукольный спектакль (верховые куклы на гапите)</w:t>
            </w: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r w:rsidRPr="00395D78">
              <w:rPr>
                <w:sz w:val="28"/>
                <w:szCs w:val="28"/>
              </w:rPr>
              <w:t>Спектакль (теневой театр)</w:t>
            </w:r>
          </w:p>
          <w:p w:rsidR="007E4840" w:rsidRPr="00395D78" w:rsidRDefault="007E4840" w:rsidP="004200CD">
            <w:pPr>
              <w:ind w:firstLine="72"/>
              <w:jc w:val="center"/>
              <w:rPr>
                <w:sz w:val="28"/>
                <w:szCs w:val="28"/>
              </w:rPr>
            </w:pPr>
          </w:p>
          <w:p w:rsidR="007E4840" w:rsidRPr="00395D78" w:rsidRDefault="007E4840" w:rsidP="004200CD">
            <w:pPr>
              <w:ind w:firstLine="72"/>
              <w:jc w:val="center"/>
              <w:rPr>
                <w:sz w:val="28"/>
                <w:szCs w:val="28"/>
              </w:rPr>
            </w:pPr>
          </w:p>
          <w:p w:rsidR="007E4840" w:rsidRPr="00395D78" w:rsidRDefault="007E4840" w:rsidP="003C1772">
            <w:pPr>
              <w:ind w:firstLine="72"/>
              <w:jc w:val="center"/>
              <w:rPr>
                <w:sz w:val="28"/>
                <w:szCs w:val="28"/>
              </w:rPr>
            </w:pPr>
            <w:r w:rsidRPr="00395D78">
              <w:rPr>
                <w:sz w:val="28"/>
                <w:szCs w:val="28"/>
              </w:rPr>
              <w:t>Ролевой театр</w:t>
            </w:r>
          </w:p>
          <w:p w:rsidR="007E4840" w:rsidRPr="00395D78" w:rsidRDefault="007E4840" w:rsidP="003C1772">
            <w:pPr>
              <w:jc w:val="center"/>
              <w:rPr>
                <w:sz w:val="28"/>
                <w:szCs w:val="28"/>
              </w:rPr>
            </w:pPr>
            <w:r w:rsidRPr="00395D78">
              <w:rPr>
                <w:sz w:val="28"/>
                <w:szCs w:val="28"/>
              </w:rPr>
              <w:t>Спектакль (театр Би-ба-бо)</w:t>
            </w:r>
          </w:p>
          <w:p w:rsidR="007E4840" w:rsidRPr="00395D78" w:rsidRDefault="007E4840" w:rsidP="004200CD">
            <w:pPr>
              <w:ind w:firstLine="72"/>
              <w:jc w:val="center"/>
              <w:rPr>
                <w:sz w:val="28"/>
                <w:szCs w:val="28"/>
              </w:rPr>
            </w:pPr>
          </w:p>
          <w:p w:rsidR="007E4840" w:rsidRPr="00395D78" w:rsidRDefault="007E4840" w:rsidP="003C1772">
            <w:pPr>
              <w:jc w:val="center"/>
              <w:rPr>
                <w:sz w:val="28"/>
                <w:szCs w:val="28"/>
              </w:rPr>
            </w:pPr>
            <w:r w:rsidRPr="00395D78">
              <w:rPr>
                <w:sz w:val="28"/>
                <w:szCs w:val="28"/>
              </w:rPr>
              <w:t>Спектакль (театр коробок)</w:t>
            </w:r>
          </w:p>
        </w:tc>
      </w:tr>
    </w:tbl>
    <w:p w:rsidR="007E4840" w:rsidRDefault="007E4840" w:rsidP="00F757ED">
      <w:pPr>
        <w:ind w:firstLine="708"/>
        <w:rPr>
          <w:sz w:val="28"/>
          <w:szCs w:val="28"/>
        </w:rPr>
      </w:pPr>
    </w:p>
    <w:p w:rsidR="007E4840" w:rsidRDefault="007E4840" w:rsidP="00F757ED">
      <w:pPr>
        <w:ind w:firstLine="708"/>
        <w:rPr>
          <w:sz w:val="28"/>
          <w:szCs w:val="28"/>
        </w:rPr>
      </w:pPr>
    </w:p>
    <w:p w:rsidR="007E4840" w:rsidRPr="00395D78" w:rsidRDefault="007E4840" w:rsidP="00645DB2">
      <w:pPr>
        <w:rPr>
          <w:b/>
          <w:sz w:val="28"/>
          <w:szCs w:val="28"/>
        </w:rPr>
      </w:pPr>
      <w:r w:rsidRPr="00395D78">
        <w:rPr>
          <w:b/>
          <w:sz w:val="28"/>
          <w:szCs w:val="28"/>
        </w:rPr>
        <w:t>Раздел № 1   «Теат</w:t>
      </w:r>
      <w:r>
        <w:rPr>
          <w:b/>
          <w:sz w:val="28"/>
          <w:szCs w:val="28"/>
        </w:rPr>
        <w:t>ральная азбука» (Первый  год обучения</w:t>
      </w:r>
      <w:r w:rsidRPr="00395D78">
        <w:rPr>
          <w:b/>
          <w:sz w:val="28"/>
          <w:szCs w:val="28"/>
        </w:rPr>
        <w:t>)</w:t>
      </w:r>
    </w:p>
    <w:p w:rsidR="007E4840" w:rsidRPr="00395D78" w:rsidRDefault="007E4840" w:rsidP="00645DB2">
      <w:pPr>
        <w:rPr>
          <w:b/>
          <w:sz w:val="28"/>
          <w:szCs w:val="28"/>
        </w:rPr>
      </w:pPr>
    </w:p>
    <w:p w:rsidR="007E4840" w:rsidRPr="00395D78" w:rsidRDefault="007E4840" w:rsidP="00645DB2">
      <w:pPr>
        <w:ind w:left="-900"/>
        <w:jc w:val="center"/>
        <w:rPr>
          <w:sz w:val="28"/>
          <w:szCs w:val="28"/>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940"/>
        <w:gridCol w:w="2083"/>
      </w:tblGrid>
      <w:tr w:rsidR="007E4840" w:rsidRPr="00395D78" w:rsidTr="004200CD">
        <w:tc>
          <w:tcPr>
            <w:tcW w:w="2340" w:type="dxa"/>
          </w:tcPr>
          <w:p w:rsidR="007E4840" w:rsidRPr="00395D78" w:rsidRDefault="007E4840" w:rsidP="004200CD">
            <w:pPr>
              <w:jc w:val="center"/>
              <w:rPr>
                <w:sz w:val="28"/>
                <w:szCs w:val="28"/>
              </w:rPr>
            </w:pPr>
            <w:r w:rsidRPr="00395D78">
              <w:rPr>
                <w:sz w:val="28"/>
                <w:szCs w:val="28"/>
              </w:rPr>
              <w:t>Тема</w:t>
            </w:r>
          </w:p>
        </w:tc>
        <w:tc>
          <w:tcPr>
            <w:tcW w:w="5940" w:type="dxa"/>
          </w:tcPr>
          <w:p w:rsidR="007E4840" w:rsidRPr="00395D78" w:rsidRDefault="007E4840" w:rsidP="004200CD">
            <w:pPr>
              <w:jc w:val="center"/>
              <w:rPr>
                <w:sz w:val="28"/>
                <w:szCs w:val="28"/>
              </w:rPr>
            </w:pPr>
            <w:r w:rsidRPr="00395D78">
              <w:rPr>
                <w:sz w:val="28"/>
                <w:szCs w:val="28"/>
              </w:rPr>
              <w:t>Цель</w:t>
            </w:r>
          </w:p>
        </w:tc>
        <w:tc>
          <w:tcPr>
            <w:tcW w:w="2083" w:type="dxa"/>
          </w:tcPr>
          <w:p w:rsidR="007E4840" w:rsidRPr="00395D78" w:rsidRDefault="007E4840" w:rsidP="004200CD">
            <w:pPr>
              <w:jc w:val="center"/>
              <w:rPr>
                <w:sz w:val="28"/>
                <w:szCs w:val="28"/>
              </w:rPr>
            </w:pPr>
            <w:r w:rsidRPr="00395D78">
              <w:rPr>
                <w:sz w:val="28"/>
                <w:szCs w:val="28"/>
              </w:rPr>
              <w:t>Вид занятия</w:t>
            </w:r>
          </w:p>
        </w:tc>
      </w:tr>
      <w:tr w:rsidR="007E4840" w:rsidRPr="00395D78" w:rsidTr="004200CD">
        <w:tc>
          <w:tcPr>
            <w:tcW w:w="2340" w:type="dxa"/>
          </w:tcPr>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«Беседа о театре»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«Знакомимся с театром ложек»</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Театр-игра «Путешествие»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«Знакомим с теневым театром»</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 xml:space="preserve">«Знакомство с верховыми куклами на гапите </w:t>
            </w: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 xml:space="preserve">«Волшебники театра» </w:t>
            </w:r>
          </w:p>
        </w:tc>
        <w:tc>
          <w:tcPr>
            <w:tcW w:w="5940" w:type="dxa"/>
          </w:tcPr>
          <w:p w:rsidR="007E4840" w:rsidRPr="00395D78" w:rsidRDefault="007E4840" w:rsidP="004200CD">
            <w:pPr>
              <w:jc w:val="both"/>
              <w:rPr>
                <w:sz w:val="28"/>
                <w:szCs w:val="28"/>
              </w:rPr>
            </w:pPr>
          </w:p>
          <w:p w:rsidR="007E4840" w:rsidRPr="00395D78" w:rsidRDefault="007E4840" w:rsidP="004200CD">
            <w:pPr>
              <w:jc w:val="both"/>
              <w:rPr>
                <w:sz w:val="28"/>
                <w:szCs w:val="28"/>
              </w:rPr>
            </w:pPr>
            <w:r w:rsidRPr="00395D78">
              <w:rPr>
                <w:sz w:val="28"/>
                <w:szCs w:val="28"/>
              </w:rPr>
              <w:t>Вспомнить, что такое театр, кто такие актеры. Закрепить виды театра, изученные в прошлом году (театр игрушек, картинок, пальчиковый, варежковвый, конусный). Уточнить правила поведения в театре.</w:t>
            </w:r>
          </w:p>
          <w:p w:rsidR="007E4840" w:rsidRPr="00395D78" w:rsidRDefault="007E4840" w:rsidP="004200CD">
            <w:pPr>
              <w:jc w:val="both"/>
              <w:rPr>
                <w:sz w:val="28"/>
                <w:szCs w:val="28"/>
              </w:rPr>
            </w:pPr>
          </w:p>
          <w:p w:rsidR="007E4840" w:rsidRPr="00395D78" w:rsidRDefault="007E4840" w:rsidP="004200CD">
            <w:pPr>
              <w:jc w:val="both"/>
              <w:rPr>
                <w:sz w:val="28"/>
                <w:szCs w:val="28"/>
              </w:rPr>
            </w:pPr>
            <w:r w:rsidRPr="00395D78">
              <w:rPr>
                <w:sz w:val="28"/>
                <w:szCs w:val="28"/>
              </w:rPr>
              <w:t xml:space="preserve">Познакомить детей с театром ложек, как с упрощенным вариантом верховых кукол. Обыграть с детьми потешку или песенку. </w:t>
            </w:r>
          </w:p>
          <w:p w:rsidR="007E4840" w:rsidRPr="00395D78" w:rsidRDefault="007E4840" w:rsidP="004200CD">
            <w:pPr>
              <w:jc w:val="both"/>
              <w:rPr>
                <w:sz w:val="28"/>
                <w:szCs w:val="28"/>
              </w:rPr>
            </w:pPr>
          </w:p>
          <w:p w:rsidR="007E4840" w:rsidRPr="00395D78" w:rsidRDefault="007E4840" w:rsidP="004200CD">
            <w:pPr>
              <w:jc w:val="both"/>
              <w:rPr>
                <w:sz w:val="28"/>
                <w:szCs w:val="28"/>
              </w:rPr>
            </w:pPr>
            <w:r w:rsidRPr="00395D78">
              <w:rPr>
                <w:sz w:val="28"/>
                <w:szCs w:val="28"/>
              </w:rPr>
              <w:t xml:space="preserve">Совершенствовать эмоциональную память, наблюдательность, продолжать работу над техникой речи. </w:t>
            </w:r>
          </w:p>
          <w:p w:rsidR="007E4840" w:rsidRPr="00395D78" w:rsidRDefault="007E4840" w:rsidP="004200CD">
            <w:pPr>
              <w:jc w:val="both"/>
              <w:rPr>
                <w:sz w:val="28"/>
                <w:szCs w:val="28"/>
              </w:rPr>
            </w:pPr>
          </w:p>
          <w:p w:rsidR="007E4840" w:rsidRPr="00395D78" w:rsidRDefault="007E4840" w:rsidP="004200CD">
            <w:pPr>
              <w:jc w:val="both"/>
              <w:rPr>
                <w:sz w:val="28"/>
                <w:szCs w:val="28"/>
              </w:rPr>
            </w:pPr>
            <w:r w:rsidRPr="00395D78">
              <w:rPr>
                <w:sz w:val="28"/>
                <w:szCs w:val="28"/>
              </w:rPr>
              <w:t xml:space="preserve">Познакомить с теневым театром, учить детей свободно общаться, двигаться. Развивать логическое мышление.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Познакомить детей с верховыми куклами на гапите. Знакомить детей с театральной ширмой.</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Расширить знание детей о театральных профессиях. Воспитывать у детей любовь к театральному искусству.</w:t>
            </w:r>
          </w:p>
        </w:tc>
        <w:tc>
          <w:tcPr>
            <w:tcW w:w="2083" w:type="dxa"/>
          </w:tcPr>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Беседа</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Занятие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Занятие</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Теневой театр</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jc w:val="center"/>
              <w:rPr>
                <w:sz w:val="28"/>
                <w:szCs w:val="28"/>
              </w:rPr>
            </w:pPr>
            <w:r w:rsidRPr="00395D78">
              <w:rPr>
                <w:sz w:val="28"/>
                <w:szCs w:val="28"/>
              </w:rPr>
              <w:t>Занятие</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ind w:firstLine="708"/>
              <w:rPr>
                <w:sz w:val="28"/>
                <w:szCs w:val="28"/>
              </w:rPr>
            </w:pPr>
            <w:r w:rsidRPr="00395D78">
              <w:rPr>
                <w:sz w:val="28"/>
                <w:szCs w:val="28"/>
              </w:rPr>
              <w:t>Беседа</w:t>
            </w:r>
          </w:p>
        </w:tc>
      </w:tr>
    </w:tbl>
    <w:p w:rsidR="007E4840" w:rsidRPr="00395D78" w:rsidRDefault="007E4840" w:rsidP="00645DB2">
      <w:pPr>
        <w:ind w:left="-900"/>
        <w:jc w:val="center"/>
        <w:rPr>
          <w:sz w:val="28"/>
          <w:szCs w:val="28"/>
        </w:rPr>
      </w:pPr>
    </w:p>
    <w:p w:rsidR="007E4840" w:rsidRDefault="007E4840" w:rsidP="00645DB2">
      <w:pPr>
        <w:rPr>
          <w:b/>
          <w:sz w:val="28"/>
          <w:szCs w:val="28"/>
        </w:rPr>
      </w:pPr>
    </w:p>
    <w:p w:rsidR="007E4840" w:rsidRDefault="007E4840" w:rsidP="00645DB2">
      <w:pPr>
        <w:rPr>
          <w:b/>
          <w:sz w:val="28"/>
          <w:szCs w:val="28"/>
        </w:rPr>
      </w:pPr>
    </w:p>
    <w:p w:rsidR="007E4840" w:rsidRDefault="007E4840" w:rsidP="00645DB2">
      <w:pPr>
        <w:rPr>
          <w:b/>
          <w:sz w:val="28"/>
          <w:szCs w:val="28"/>
        </w:rPr>
      </w:pPr>
    </w:p>
    <w:p w:rsidR="007E4840" w:rsidRPr="00395D78" w:rsidRDefault="007E4840" w:rsidP="00645DB2">
      <w:pPr>
        <w:rPr>
          <w:b/>
          <w:sz w:val="28"/>
          <w:szCs w:val="28"/>
        </w:rPr>
      </w:pPr>
      <w:r w:rsidRPr="00395D78">
        <w:rPr>
          <w:b/>
          <w:sz w:val="28"/>
          <w:szCs w:val="28"/>
        </w:rPr>
        <w:t xml:space="preserve">Раздел № 2   «Основы актерского мастерства» </w:t>
      </w:r>
    </w:p>
    <w:p w:rsidR="007E4840" w:rsidRPr="00395D78" w:rsidRDefault="007E4840" w:rsidP="00645DB2">
      <w:pPr>
        <w:rPr>
          <w:b/>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9"/>
        <w:gridCol w:w="5969"/>
        <w:gridCol w:w="2160"/>
      </w:tblGrid>
      <w:tr w:rsidR="007E4840" w:rsidRPr="00395D78" w:rsidTr="00291B53">
        <w:tc>
          <w:tcPr>
            <w:tcW w:w="2239" w:type="dxa"/>
          </w:tcPr>
          <w:p w:rsidR="007E4840" w:rsidRPr="00395D78" w:rsidRDefault="007E4840" w:rsidP="004200CD">
            <w:pPr>
              <w:jc w:val="center"/>
              <w:rPr>
                <w:sz w:val="28"/>
                <w:szCs w:val="28"/>
              </w:rPr>
            </w:pPr>
            <w:r w:rsidRPr="00395D78">
              <w:rPr>
                <w:sz w:val="28"/>
                <w:szCs w:val="28"/>
              </w:rPr>
              <w:t xml:space="preserve">Тема </w:t>
            </w:r>
          </w:p>
        </w:tc>
        <w:tc>
          <w:tcPr>
            <w:tcW w:w="5969" w:type="dxa"/>
          </w:tcPr>
          <w:p w:rsidR="007E4840" w:rsidRPr="00395D78" w:rsidRDefault="007E4840" w:rsidP="004200CD">
            <w:pPr>
              <w:jc w:val="center"/>
              <w:rPr>
                <w:sz w:val="28"/>
                <w:szCs w:val="28"/>
              </w:rPr>
            </w:pPr>
            <w:r w:rsidRPr="00395D78">
              <w:rPr>
                <w:sz w:val="28"/>
                <w:szCs w:val="28"/>
              </w:rPr>
              <w:t xml:space="preserve">Цели </w:t>
            </w:r>
          </w:p>
        </w:tc>
        <w:tc>
          <w:tcPr>
            <w:tcW w:w="2160" w:type="dxa"/>
          </w:tcPr>
          <w:p w:rsidR="007E4840" w:rsidRPr="00395D78" w:rsidRDefault="007E4840" w:rsidP="004200CD">
            <w:pPr>
              <w:jc w:val="center"/>
              <w:rPr>
                <w:sz w:val="28"/>
                <w:szCs w:val="28"/>
              </w:rPr>
            </w:pPr>
            <w:r w:rsidRPr="00395D78">
              <w:rPr>
                <w:sz w:val="28"/>
                <w:szCs w:val="28"/>
              </w:rPr>
              <w:t>Вид занятия</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«Знакомство с пиктограммами»</w:t>
            </w:r>
          </w:p>
        </w:tc>
        <w:tc>
          <w:tcPr>
            <w:tcW w:w="5969" w:type="dxa"/>
          </w:tcPr>
          <w:p w:rsidR="007E4840" w:rsidRPr="00395D78" w:rsidRDefault="007E4840" w:rsidP="004200CD">
            <w:pPr>
              <w:rPr>
                <w:sz w:val="28"/>
                <w:szCs w:val="28"/>
              </w:rPr>
            </w:pPr>
            <w:r w:rsidRPr="00395D78">
              <w:rPr>
                <w:sz w:val="28"/>
                <w:szCs w:val="28"/>
              </w:rPr>
              <w:t>Знакомить детей с пиктограммами. Развивать интонационную выразительность речи. Развивать воображение, фантазию, пантомимические навыки</w:t>
            </w:r>
          </w:p>
        </w:tc>
        <w:tc>
          <w:tcPr>
            <w:tcW w:w="2160" w:type="dxa"/>
          </w:tcPr>
          <w:p w:rsidR="007E4840" w:rsidRPr="00395D78" w:rsidRDefault="007E4840" w:rsidP="004200CD">
            <w:pPr>
              <w:jc w:val="center"/>
              <w:rPr>
                <w:sz w:val="28"/>
                <w:szCs w:val="28"/>
              </w:rPr>
            </w:pPr>
            <w:r w:rsidRPr="00395D78">
              <w:rPr>
                <w:sz w:val="28"/>
                <w:szCs w:val="28"/>
              </w:rPr>
              <w:t>Занятие – мини-сценка</w:t>
            </w:r>
          </w:p>
          <w:p w:rsidR="007E4840" w:rsidRPr="00395D78" w:rsidRDefault="007E4840" w:rsidP="004200CD">
            <w:pPr>
              <w:jc w:val="center"/>
              <w:rPr>
                <w:sz w:val="28"/>
                <w:szCs w:val="28"/>
              </w:rPr>
            </w:pPr>
            <w:r w:rsidRPr="00395D78">
              <w:rPr>
                <w:sz w:val="28"/>
                <w:szCs w:val="28"/>
              </w:rPr>
              <w:t>Пантомима по стихотворению «Муравей»</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Разыгрывание пантомимы</w:t>
            </w:r>
          </w:p>
        </w:tc>
        <w:tc>
          <w:tcPr>
            <w:tcW w:w="5969" w:type="dxa"/>
          </w:tcPr>
          <w:p w:rsidR="007E4840" w:rsidRPr="00395D78" w:rsidRDefault="007E4840" w:rsidP="004200CD">
            <w:pPr>
              <w:rPr>
                <w:sz w:val="28"/>
                <w:szCs w:val="28"/>
              </w:rPr>
            </w:pPr>
            <w:r w:rsidRPr="00395D78">
              <w:rPr>
                <w:sz w:val="28"/>
                <w:szCs w:val="28"/>
              </w:rPr>
              <w:t>Развивать пантомимические навыки и творческое воображение. Формировать коммуникативные способности и навыки импровизации. Учить детей интонационно и выразительно проговаривать заданные фразы. Развивать фантазию и воображение</w:t>
            </w:r>
          </w:p>
        </w:tc>
        <w:tc>
          <w:tcPr>
            <w:tcW w:w="2160" w:type="dxa"/>
          </w:tcPr>
          <w:p w:rsidR="007E4840" w:rsidRPr="00395D78" w:rsidRDefault="007E4840" w:rsidP="004200CD">
            <w:pPr>
              <w:jc w:val="center"/>
              <w:rPr>
                <w:sz w:val="28"/>
                <w:szCs w:val="28"/>
              </w:rPr>
            </w:pPr>
            <w:r w:rsidRPr="00395D78">
              <w:rPr>
                <w:sz w:val="28"/>
                <w:szCs w:val="28"/>
              </w:rPr>
              <w:t>Театрализованные игры</w:t>
            </w:r>
          </w:p>
          <w:p w:rsidR="007E4840" w:rsidRPr="00395D78" w:rsidRDefault="007E4840" w:rsidP="004200CD">
            <w:pPr>
              <w:jc w:val="center"/>
              <w:rPr>
                <w:sz w:val="28"/>
                <w:szCs w:val="28"/>
              </w:rPr>
            </w:pPr>
            <w:r w:rsidRPr="00395D78">
              <w:rPr>
                <w:sz w:val="28"/>
                <w:szCs w:val="28"/>
              </w:rPr>
              <w:t xml:space="preserve">Пантомима </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«Придумай веселый диалог»</w:t>
            </w:r>
          </w:p>
        </w:tc>
        <w:tc>
          <w:tcPr>
            <w:tcW w:w="5969" w:type="dxa"/>
          </w:tcPr>
          <w:p w:rsidR="007E4840" w:rsidRPr="00395D78" w:rsidRDefault="007E4840" w:rsidP="004200CD">
            <w:pPr>
              <w:rPr>
                <w:sz w:val="28"/>
                <w:szCs w:val="28"/>
              </w:rPr>
            </w:pPr>
            <w:r w:rsidRPr="00395D78">
              <w:rPr>
                <w:sz w:val="28"/>
                <w:szCs w:val="28"/>
              </w:rPr>
              <w:t>Развивать интонационную выразительность речи. Развивать артикуляционный аппарат. Совершенствовать диалогическую и монологическую, связную речь. Развивать воображение, пантомимические навыки. Воспитывать уважительные партнерские отношения</w:t>
            </w:r>
          </w:p>
          <w:p w:rsidR="007E4840" w:rsidRPr="00395D78" w:rsidRDefault="007E4840" w:rsidP="004200CD">
            <w:pPr>
              <w:rPr>
                <w:sz w:val="28"/>
                <w:szCs w:val="28"/>
              </w:rPr>
            </w:pPr>
          </w:p>
        </w:tc>
        <w:tc>
          <w:tcPr>
            <w:tcW w:w="2160" w:type="dxa"/>
          </w:tcPr>
          <w:p w:rsidR="007E4840" w:rsidRPr="00395D78" w:rsidRDefault="007E4840" w:rsidP="004200CD">
            <w:pPr>
              <w:jc w:val="center"/>
              <w:rPr>
                <w:sz w:val="28"/>
                <w:szCs w:val="28"/>
              </w:rPr>
            </w:pPr>
            <w:r w:rsidRPr="00395D78">
              <w:rPr>
                <w:sz w:val="28"/>
                <w:szCs w:val="28"/>
              </w:rPr>
              <w:t>Игра – пантомима по стихотворению К.И. Чуковского «Черепаха»</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«Моя вообразимия»</w:t>
            </w:r>
          </w:p>
        </w:tc>
        <w:tc>
          <w:tcPr>
            <w:tcW w:w="5969" w:type="dxa"/>
          </w:tcPr>
          <w:p w:rsidR="007E4840" w:rsidRPr="00395D78" w:rsidRDefault="007E4840" w:rsidP="004200CD">
            <w:pPr>
              <w:rPr>
                <w:sz w:val="28"/>
                <w:szCs w:val="28"/>
              </w:rPr>
            </w:pPr>
            <w:r w:rsidRPr="00395D78">
              <w:rPr>
                <w:sz w:val="28"/>
                <w:szCs w:val="28"/>
              </w:rPr>
              <w:t>Развивать навыки импровизации, пантомимику. Развивать творческую инициативу, фантазию, воспитывать коммуникативные качества</w:t>
            </w:r>
          </w:p>
        </w:tc>
        <w:tc>
          <w:tcPr>
            <w:tcW w:w="2160" w:type="dxa"/>
          </w:tcPr>
          <w:p w:rsidR="007E4840" w:rsidRPr="00395D78" w:rsidRDefault="007E4840" w:rsidP="004200CD">
            <w:pPr>
              <w:jc w:val="center"/>
              <w:rPr>
                <w:sz w:val="28"/>
                <w:szCs w:val="28"/>
              </w:rPr>
            </w:pPr>
            <w:r w:rsidRPr="00395D78">
              <w:rPr>
                <w:sz w:val="28"/>
                <w:szCs w:val="28"/>
              </w:rPr>
              <w:t>Мини-сценка</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«Шепот и шорох»</w:t>
            </w:r>
          </w:p>
        </w:tc>
        <w:tc>
          <w:tcPr>
            <w:tcW w:w="5969" w:type="dxa"/>
          </w:tcPr>
          <w:p w:rsidR="007E4840" w:rsidRPr="00395D78" w:rsidRDefault="007E4840" w:rsidP="004200CD">
            <w:pPr>
              <w:rPr>
                <w:sz w:val="28"/>
                <w:szCs w:val="28"/>
              </w:rPr>
            </w:pPr>
            <w:r w:rsidRPr="00395D78">
              <w:rPr>
                <w:sz w:val="28"/>
                <w:szCs w:val="28"/>
              </w:rPr>
              <w:t>Работать над интонационной выразительностью речи и развивать умение четко произносить слова-скороговорки. Развивать пантомимические навыки, творческое воображение. Воспитывать у детей чувство коллективизма, коммуникативные способности</w:t>
            </w:r>
          </w:p>
        </w:tc>
        <w:tc>
          <w:tcPr>
            <w:tcW w:w="2160" w:type="dxa"/>
          </w:tcPr>
          <w:p w:rsidR="007E4840" w:rsidRPr="00395D78" w:rsidRDefault="007E4840" w:rsidP="004200CD">
            <w:pPr>
              <w:jc w:val="center"/>
              <w:rPr>
                <w:sz w:val="28"/>
                <w:szCs w:val="28"/>
              </w:rPr>
            </w:pPr>
            <w:r w:rsidRPr="00395D78">
              <w:rPr>
                <w:sz w:val="28"/>
                <w:szCs w:val="28"/>
              </w:rPr>
              <w:t>Игра-пантомима</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«Разыгрывание сценок «Приятная встреча», «Передавалки»</w:t>
            </w:r>
          </w:p>
        </w:tc>
        <w:tc>
          <w:tcPr>
            <w:tcW w:w="5969" w:type="dxa"/>
          </w:tcPr>
          <w:p w:rsidR="007E4840" w:rsidRPr="00395D78" w:rsidRDefault="007E4840" w:rsidP="004200CD">
            <w:pPr>
              <w:rPr>
                <w:sz w:val="28"/>
                <w:szCs w:val="28"/>
              </w:rPr>
            </w:pPr>
            <w:r w:rsidRPr="00395D78">
              <w:rPr>
                <w:sz w:val="28"/>
                <w:szCs w:val="28"/>
              </w:rPr>
              <w:t>Развивать коммуникативные способности детей, их пантомимические навыки. Формировать умения согласовывать свои действия с действиями партнера. Развивать творческую активность</w:t>
            </w:r>
          </w:p>
        </w:tc>
        <w:tc>
          <w:tcPr>
            <w:tcW w:w="2160" w:type="dxa"/>
          </w:tcPr>
          <w:p w:rsidR="007E4840" w:rsidRPr="00395D78" w:rsidRDefault="007E4840" w:rsidP="004200CD">
            <w:pPr>
              <w:jc w:val="center"/>
              <w:rPr>
                <w:sz w:val="28"/>
                <w:szCs w:val="28"/>
              </w:rPr>
            </w:pPr>
            <w:r w:rsidRPr="00395D78">
              <w:rPr>
                <w:sz w:val="28"/>
                <w:szCs w:val="28"/>
              </w:rPr>
              <w:t>Мимическая игра, мини-сценка</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«Разыгрывание игр-пантомим»</w:t>
            </w:r>
          </w:p>
        </w:tc>
        <w:tc>
          <w:tcPr>
            <w:tcW w:w="5969" w:type="dxa"/>
          </w:tcPr>
          <w:p w:rsidR="007E4840" w:rsidRPr="00395D78" w:rsidRDefault="007E4840" w:rsidP="004200CD">
            <w:pPr>
              <w:rPr>
                <w:sz w:val="28"/>
                <w:szCs w:val="28"/>
              </w:rPr>
            </w:pPr>
            <w:r w:rsidRPr="00395D78">
              <w:rPr>
                <w:sz w:val="28"/>
                <w:szCs w:val="28"/>
              </w:rPr>
              <w:t>Вызвать положительные эмоции и способствовать укреплению коммуникативных отношений между детьми. Формировать умение эмоционально и выразительно общаться. Развивать интонационную выразительность речи. Развивать монологическую речь</w:t>
            </w:r>
          </w:p>
        </w:tc>
        <w:tc>
          <w:tcPr>
            <w:tcW w:w="2160" w:type="dxa"/>
          </w:tcPr>
          <w:p w:rsidR="007E4840" w:rsidRPr="00395D78" w:rsidRDefault="007E4840" w:rsidP="004200CD">
            <w:pPr>
              <w:jc w:val="center"/>
              <w:rPr>
                <w:sz w:val="28"/>
                <w:szCs w:val="28"/>
              </w:rPr>
            </w:pPr>
            <w:r w:rsidRPr="00395D78">
              <w:rPr>
                <w:sz w:val="28"/>
                <w:szCs w:val="28"/>
              </w:rPr>
              <w:t>Игры-пантомимы</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«Игралочка»</w:t>
            </w:r>
          </w:p>
        </w:tc>
        <w:tc>
          <w:tcPr>
            <w:tcW w:w="5969" w:type="dxa"/>
          </w:tcPr>
          <w:p w:rsidR="007E4840" w:rsidRPr="00395D78" w:rsidRDefault="007E4840" w:rsidP="004200CD">
            <w:pPr>
              <w:rPr>
                <w:sz w:val="28"/>
                <w:szCs w:val="28"/>
              </w:rPr>
            </w:pPr>
            <w:r w:rsidRPr="00395D78">
              <w:rPr>
                <w:sz w:val="28"/>
                <w:szCs w:val="28"/>
              </w:rPr>
              <w:t>Побуждать родителей и детей к совместным театрализованным играм. Вызвать радостный эмоциональный настрой. Развивать пантомимические навыки, воображение, логическое мышление, инициативу. Воспитывать доброжелательное отношение друг к другу, партнерские качества</w:t>
            </w:r>
          </w:p>
        </w:tc>
        <w:tc>
          <w:tcPr>
            <w:tcW w:w="2160" w:type="dxa"/>
          </w:tcPr>
          <w:p w:rsidR="007E4840" w:rsidRPr="00395D78" w:rsidRDefault="007E4840" w:rsidP="004200CD">
            <w:pPr>
              <w:jc w:val="center"/>
              <w:rPr>
                <w:sz w:val="28"/>
                <w:szCs w:val="28"/>
              </w:rPr>
            </w:pPr>
            <w:r w:rsidRPr="00395D78">
              <w:rPr>
                <w:sz w:val="28"/>
                <w:szCs w:val="28"/>
              </w:rPr>
              <w:t>Викторина</w:t>
            </w:r>
          </w:p>
          <w:p w:rsidR="007E4840" w:rsidRPr="00395D78" w:rsidRDefault="007E4840" w:rsidP="004200CD">
            <w:pPr>
              <w:jc w:val="center"/>
              <w:rPr>
                <w:sz w:val="28"/>
                <w:szCs w:val="28"/>
              </w:rPr>
            </w:pPr>
            <w:r w:rsidRPr="00395D78">
              <w:rPr>
                <w:sz w:val="28"/>
                <w:szCs w:val="28"/>
              </w:rPr>
              <w:t xml:space="preserve">Игры </w:t>
            </w:r>
          </w:p>
        </w:tc>
      </w:tr>
      <w:tr w:rsidR="007E4840" w:rsidRPr="00395D78" w:rsidTr="00291B53">
        <w:tc>
          <w:tcPr>
            <w:tcW w:w="2239" w:type="dxa"/>
          </w:tcPr>
          <w:p w:rsidR="007E4840" w:rsidRPr="00395D78" w:rsidRDefault="007E4840" w:rsidP="004200CD">
            <w:pPr>
              <w:jc w:val="center"/>
              <w:rPr>
                <w:sz w:val="28"/>
                <w:szCs w:val="28"/>
              </w:rPr>
            </w:pPr>
            <w:r w:rsidRPr="00395D78">
              <w:rPr>
                <w:sz w:val="28"/>
                <w:szCs w:val="28"/>
              </w:rPr>
              <w:t>«Разыгрывание ситуаций»</w:t>
            </w:r>
          </w:p>
        </w:tc>
        <w:tc>
          <w:tcPr>
            <w:tcW w:w="5969" w:type="dxa"/>
          </w:tcPr>
          <w:p w:rsidR="007E4840" w:rsidRPr="00395D78" w:rsidRDefault="007E4840" w:rsidP="004200CD">
            <w:pPr>
              <w:rPr>
                <w:sz w:val="28"/>
                <w:szCs w:val="28"/>
              </w:rPr>
            </w:pPr>
            <w:r w:rsidRPr="00395D78">
              <w:rPr>
                <w:sz w:val="28"/>
                <w:szCs w:val="28"/>
              </w:rPr>
              <w:t>Развивать мелкую моторику. Развивать память физических ощущений и пантомимические способности. Воспитывать доброжелательное отношение к окружающим. Побуждать детей к импровизации посредством театрализованной игры</w:t>
            </w:r>
          </w:p>
        </w:tc>
        <w:tc>
          <w:tcPr>
            <w:tcW w:w="2160" w:type="dxa"/>
          </w:tcPr>
          <w:p w:rsidR="007E4840" w:rsidRPr="00395D78" w:rsidRDefault="007E4840" w:rsidP="004200CD">
            <w:pPr>
              <w:jc w:val="center"/>
              <w:rPr>
                <w:sz w:val="28"/>
                <w:szCs w:val="28"/>
              </w:rPr>
            </w:pPr>
            <w:r w:rsidRPr="00395D78">
              <w:rPr>
                <w:sz w:val="28"/>
                <w:szCs w:val="28"/>
              </w:rPr>
              <w:t xml:space="preserve">Ситуации </w:t>
            </w:r>
          </w:p>
        </w:tc>
      </w:tr>
    </w:tbl>
    <w:p w:rsidR="007E4840" w:rsidRPr="00395D78" w:rsidRDefault="007E4840" w:rsidP="00645DB2">
      <w:pPr>
        <w:rPr>
          <w:sz w:val="28"/>
          <w:szCs w:val="28"/>
        </w:rPr>
      </w:pPr>
    </w:p>
    <w:p w:rsidR="007E4840" w:rsidRPr="00395D78" w:rsidRDefault="007E4840" w:rsidP="00645DB2">
      <w:pPr>
        <w:rPr>
          <w:b/>
          <w:sz w:val="28"/>
          <w:szCs w:val="28"/>
        </w:rPr>
      </w:pPr>
      <w:r w:rsidRPr="00395D78">
        <w:rPr>
          <w:b/>
          <w:sz w:val="28"/>
          <w:szCs w:val="28"/>
        </w:rPr>
        <w:t>Раздел №3   «Театральная мастерская»</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
        <w:gridCol w:w="2340"/>
        <w:gridCol w:w="7920"/>
      </w:tblGrid>
      <w:tr w:rsidR="007E4840" w:rsidRPr="00395D78" w:rsidTr="00291B53">
        <w:trPr>
          <w:gridBefore w:val="1"/>
          <w:wBefore w:w="180" w:type="dxa"/>
          <w:trHeight w:val="274"/>
        </w:trPr>
        <w:tc>
          <w:tcPr>
            <w:tcW w:w="2340" w:type="dxa"/>
          </w:tcPr>
          <w:p w:rsidR="007E4840" w:rsidRPr="00395D78" w:rsidRDefault="007E4840" w:rsidP="004200CD">
            <w:pPr>
              <w:rPr>
                <w:sz w:val="28"/>
                <w:szCs w:val="28"/>
              </w:rPr>
            </w:pPr>
            <w:r w:rsidRPr="00395D78">
              <w:rPr>
                <w:sz w:val="28"/>
                <w:szCs w:val="28"/>
              </w:rPr>
              <w:t xml:space="preserve">            Тема</w:t>
            </w:r>
          </w:p>
        </w:tc>
        <w:tc>
          <w:tcPr>
            <w:tcW w:w="7920" w:type="dxa"/>
          </w:tcPr>
          <w:p w:rsidR="007E4840" w:rsidRPr="00395D78" w:rsidRDefault="007E4840" w:rsidP="004200CD">
            <w:pPr>
              <w:rPr>
                <w:sz w:val="28"/>
                <w:szCs w:val="28"/>
              </w:rPr>
            </w:pPr>
            <w:r w:rsidRPr="00395D78">
              <w:rPr>
                <w:sz w:val="28"/>
                <w:szCs w:val="28"/>
              </w:rPr>
              <w:t xml:space="preserve">                  Цели</w:t>
            </w:r>
          </w:p>
        </w:tc>
      </w:tr>
      <w:tr w:rsidR="007E4840" w:rsidRPr="00395D78" w:rsidTr="00291B53">
        <w:trPr>
          <w:trHeight w:val="274"/>
        </w:trPr>
        <w:tc>
          <w:tcPr>
            <w:tcW w:w="2520" w:type="dxa"/>
            <w:gridSpan w:val="2"/>
          </w:tcPr>
          <w:p w:rsidR="007E4840" w:rsidRPr="00395D78" w:rsidRDefault="007E4840" w:rsidP="004200CD">
            <w:pPr>
              <w:rPr>
                <w:sz w:val="28"/>
                <w:szCs w:val="28"/>
              </w:rPr>
            </w:pPr>
            <w:r w:rsidRPr="00395D78">
              <w:rPr>
                <w:sz w:val="28"/>
                <w:szCs w:val="28"/>
              </w:rPr>
              <w:t xml:space="preserve">Изготовление верховых </w:t>
            </w:r>
          </w:p>
          <w:p w:rsidR="007E4840" w:rsidRPr="00395D78" w:rsidRDefault="007E4840" w:rsidP="004200CD">
            <w:pPr>
              <w:rPr>
                <w:sz w:val="28"/>
                <w:szCs w:val="28"/>
              </w:rPr>
            </w:pPr>
            <w:r w:rsidRPr="00395D78">
              <w:rPr>
                <w:sz w:val="28"/>
                <w:szCs w:val="28"/>
              </w:rPr>
              <w:t>кукол.</w:t>
            </w:r>
          </w:p>
          <w:p w:rsidR="007E4840" w:rsidRPr="00395D78" w:rsidRDefault="007E4840" w:rsidP="004200CD">
            <w:pPr>
              <w:rPr>
                <w:sz w:val="28"/>
                <w:szCs w:val="28"/>
              </w:rPr>
            </w:pPr>
          </w:p>
          <w:p w:rsidR="007E4840" w:rsidRDefault="007E4840" w:rsidP="004200CD">
            <w:pPr>
              <w:rPr>
                <w:sz w:val="28"/>
                <w:szCs w:val="28"/>
              </w:rPr>
            </w:pPr>
            <w:r w:rsidRPr="00395D78">
              <w:rPr>
                <w:sz w:val="28"/>
                <w:szCs w:val="28"/>
              </w:rPr>
              <w:t xml:space="preserve">Знакомство с куклами марионетками. </w:t>
            </w: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Изготовление кукол.</w:t>
            </w:r>
          </w:p>
          <w:p w:rsidR="007E4840" w:rsidRPr="00395D78" w:rsidRDefault="007E4840" w:rsidP="004200CD">
            <w:pPr>
              <w:rPr>
                <w:sz w:val="28"/>
                <w:szCs w:val="28"/>
              </w:rPr>
            </w:pPr>
            <w:r w:rsidRPr="00395D78">
              <w:rPr>
                <w:sz w:val="28"/>
                <w:szCs w:val="28"/>
              </w:rPr>
              <w:t>Изготовление кукол с «живой рукой».</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Изготовление тростевых кукол.</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изготовление кукол системы «люди куклы».</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 изготовления кукол «би-ба-бо».</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 изготовления театра из коробок.</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 изготовления теневого театра.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 изготовления театра из воздушных шаров.</w:t>
            </w:r>
          </w:p>
          <w:p w:rsidR="007E4840" w:rsidRPr="00395D78" w:rsidRDefault="007E4840" w:rsidP="004200CD">
            <w:pPr>
              <w:rPr>
                <w:sz w:val="28"/>
                <w:szCs w:val="28"/>
              </w:rPr>
            </w:pPr>
          </w:p>
          <w:p w:rsidR="007E4840" w:rsidRPr="00395D78" w:rsidRDefault="007E4840" w:rsidP="004200CD">
            <w:pPr>
              <w:rPr>
                <w:sz w:val="28"/>
                <w:szCs w:val="28"/>
              </w:rPr>
            </w:pPr>
          </w:p>
        </w:tc>
        <w:tc>
          <w:tcPr>
            <w:tcW w:w="7920" w:type="dxa"/>
          </w:tcPr>
          <w:p w:rsidR="007E4840" w:rsidRPr="00395D78" w:rsidRDefault="007E4840" w:rsidP="004200CD">
            <w:pPr>
              <w:rPr>
                <w:sz w:val="28"/>
                <w:szCs w:val="28"/>
              </w:rPr>
            </w:pPr>
            <w:r w:rsidRPr="00395D78">
              <w:rPr>
                <w:sz w:val="28"/>
                <w:szCs w:val="28"/>
              </w:rPr>
              <w:t>Познакомить детей с верховыми куклами и способом их изготовление.</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Продолжать знакомить детей с куклами марионетками и учить их изготавливать.</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Показать способ изготовления кукол с «живой рукой».</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Учить детей изготавливать тростевые куклы. Развивать творческую активность в изготовлении кукол.</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Познакомить детей со способом изготовления кукол системы «люди куклы».</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Закрепить знания детей об этом виде театра. Уточнить способ изготовления кукол.</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Учить детей отбирать для своих игрушек коробки, отвечающие по форме их замыслу. Вырезать и наклеивать детали из любых материалов. Учить правильно оценивать результаты своей работы. </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Учить изготавливать игрушки теневого театра по шаблонам. Учить придумывать силуэты, склеивание деталей, покрывать детали черной краской. Воспитывать аккуратность в соей работе.</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Показать детям готовую куклу. Познакомить со способом изготовления кукол из воздушных шаров.</w:t>
            </w:r>
          </w:p>
        </w:tc>
      </w:tr>
    </w:tbl>
    <w:p w:rsidR="007E4840" w:rsidRPr="00395D78" w:rsidRDefault="007E4840" w:rsidP="00645DB2">
      <w:pPr>
        <w:rPr>
          <w:sz w:val="28"/>
          <w:szCs w:val="28"/>
        </w:rPr>
      </w:pPr>
      <w:r w:rsidRPr="00395D78">
        <w:rPr>
          <w:sz w:val="28"/>
          <w:szCs w:val="28"/>
        </w:rPr>
        <w:t xml:space="preserve">     </w:t>
      </w:r>
    </w:p>
    <w:p w:rsidR="007E4840" w:rsidRPr="00454CEA" w:rsidRDefault="007E4840" w:rsidP="00645DB2">
      <w:pPr>
        <w:rPr>
          <w:b/>
          <w:sz w:val="28"/>
          <w:szCs w:val="28"/>
        </w:rPr>
      </w:pPr>
      <w:r w:rsidRPr="00395D78">
        <w:rPr>
          <w:b/>
          <w:sz w:val="28"/>
          <w:szCs w:val="28"/>
        </w:rPr>
        <w:t xml:space="preserve">Раздел № 4       </w:t>
      </w:r>
      <w:r w:rsidRPr="00454CEA">
        <w:rPr>
          <w:b/>
          <w:sz w:val="28"/>
          <w:szCs w:val="28"/>
        </w:rPr>
        <w:t>«Основы кукловождения»</w:t>
      </w:r>
    </w:p>
    <w:p w:rsidR="007E4840" w:rsidRPr="00395D78" w:rsidRDefault="007E4840" w:rsidP="00645DB2">
      <w:pPr>
        <w:rPr>
          <w:sz w:val="28"/>
          <w:szCs w:val="2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5220"/>
        <w:gridCol w:w="2520"/>
      </w:tblGrid>
      <w:tr w:rsidR="007E4840" w:rsidRPr="00395D78" w:rsidTr="00291B53">
        <w:trPr>
          <w:trHeight w:val="540"/>
        </w:trPr>
        <w:tc>
          <w:tcPr>
            <w:tcW w:w="2700" w:type="dxa"/>
          </w:tcPr>
          <w:p w:rsidR="007E4840" w:rsidRPr="00395D78" w:rsidRDefault="007E4840" w:rsidP="004200CD">
            <w:pPr>
              <w:rPr>
                <w:sz w:val="28"/>
                <w:szCs w:val="28"/>
              </w:rPr>
            </w:pPr>
            <w:r w:rsidRPr="00395D78">
              <w:rPr>
                <w:sz w:val="28"/>
                <w:szCs w:val="28"/>
              </w:rPr>
              <w:t xml:space="preserve">   Тема </w:t>
            </w:r>
          </w:p>
        </w:tc>
        <w:tc>
          <w:tcPr>
            <w:tcW w:w="5220" w:type="dxa"/>
          </w:tcPr>
          <w:p w:rsidR="007E4840" w:rsidRPr="00395D78" w:rsidRDefault="007E4840" w:rsidP="004200CD">
            <w:pPr>
              <w:rPr>
                <w:sz w:val="28"/>
                <w:szCs w:val="28"/>
              </w:rPr>
            </w:pPr>
            <w:r w:rsidRPr="00395D78">
              <w:rPr>
                <w:sz w:val="28"/>
                <w:szCs w:val="28"/>
              </w:rPr>
              <w:t xml:space="preserve">       Цели</w:t>
            </w:r>
          </w:p>
        </w:tc>
        <w:tc>
          <w:tcPr>
            <w:tcW w:w="2520" w:type="dxa"/>
          </w:tcPr>
          <w:p w:rsidR="007E4840" w:rsidRPr="00395D78" w:rsidRDefault="007E4840" w:rsidP="004200CD">
            <w:pPr>
              <w:rPr>
                <w:sz w:val="28"/>
                <w:szCs w:val="28"/>
              </w:rPr>
            </w:pPr>
            <w:r w:rsidRPr="00395D78">
              <w:rPr>
                <w:sz w:val="28"/>
                <w:szCs w:val="28"/>
              </w:rPr>
              <w:t>Виды занятия</w:t>
            </w:r>
          </w:p>
        </w:tc>
      </w:tr>
      <w:tr w:rsidR="007E4840" w:rsidRPr="00395D78" w:rsidTr="00291B53">
        <w:trPr>
          <w:trHeight w:val="540"/>
        </w:trPr>
        <w:tc>
          <w:tcPr>
            <w:tcW w:w="2700" w:type="dxa"/>
          </w:tcPr>
          <w:p w:rsidR="007E4840" w:rsidRPr="00395D78" w:rsidRDefault="007E4840" w:rsidP="004200CD">
            <w:pPr>
              <w:rPr>
                <w:sz w:val="28"/>
                <w:szCs w:val="28"/>
              </w:rPr>
            </w:pPr>
            <w:r w:rsidRPr="00395D78">
              <w:rPr>
                <w:sz w:val="28"/>
                <w:szCs w:val="28"/>
              </w:rPr>
              <w:t>Способы управления верховыми куклами.</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вождения марионеток.</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 управление куклами с «живой рукой».</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Способ управление тростевыми куклами.</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управления куклами системы «люди куклы».</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управления куклами «би-ба-бо».</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управления куклами из коробок.</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управления фигурками теневого театра.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Способы управления театром из воздушных шаров.</w:t>
            </w:r>
          </w:p>
        </w:tc>
        <w:tc>
          <w:tcPr>
            <w:tcW w:w="5220" w:type="dxa"/>
          </w:tcPr>
          <w:p w:rsidR="007E4840" w:rsidRPr="00395D78" w:rsidRDefault="007E4840" w:rsidP="004200CD">
            <w:pPr>
              <w:rPr>
                <w:sz w:val="28"/>
                <w:szCs w:val="28"/>
              </w:rPr>
            </w:pPr>
            <w:r w:rsidRPr="00395D78">
              <w:rPr>
                <w:sz w:val="28"/>
                <w:szCs w:val="28"/>
              </w:rPr>
              <w:t>Объяснить основные приемы кукловождения. Обратить внимание на точность каждого движения. Закреплять навыки кукловождения обыгрыванием этюдов.</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Учить правильным приемам вождения кукол марионеток. Учить использовать средства выразительности (интуиция и движения в этюдах).</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Познакомить детей с особенностью этих кукол, умением выразительно жестикулировать. Уточнить правильность нахождения актера по отношению к зрителям. Развивать песенное, игровое и танцевальное  творчество детей. Развивать воображение в создании и исполнении  ролей.</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Познакомить со способами управления тростевыми куклами. Развивать творческие способности детей в поиске выразительных средств для создания образа. Закрепления навыков правильного движения кукол по ширме.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творческие способности. Совершенствовать диалогическую и монологическую речь. Поощрять танцевальную, игровую, песенную импровизацию детей.</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Закреплять умение детей об этом виде театра. Уточнить способ изготовление кукол. Закреплять навыки кукловождения. Развивать интонационную выразительность речи.</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Уточнить знания детей о настольных видах тетра. Учить правильным движениям кукол из коробок по столу.</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Закрепить представление детей о теневом театре, правилах вождения силуэтов.</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Закрепить навыки кукловождения по столу воздушными шарами. Учить сочетать движения и речь.</w:t>
            </w:r>
          </w:p>
        </w:tc>
        <w:tc>
          <w:tcPr>
            <w:tcW w:w="2520" w:type="dxa"/>
          </w:tcPr>
          <w:p w:rsidR="007E4840" w:rsidRPr="00395D78" w:rsidRDefault="007E4840" w:rsidP="004200CD">
            <w:pPr>
              <w:rPr>
                <w:sz w:val="28"/>
                <w:szCs w:val="28"/>
              </w:rPr>
            </w:pPr>
            <w:r w:rsidRPr="00395D78">
              <w:rPr>
                <w:sz w:val="28"/>
                <w:szCs w:val="28"/>
              </w:rPr>
              <w:t>Этюды с верховыми куклами на гапите.</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Этюды.</w:t>
            </w:r>
          </w:p>
        </w:tc>
      </w:tr>
    </w:tbl>
    <w:p w:rsidR="007E4840" w:rsidRDefault="007E4840" w:rsidP="00645DB2">
      <w:pPr>
        <w:ind w:right="436"/>
        <w:rPr>
          <w:b/>
          <w:sz w:val="28"/>
          <w:szCs w:val="28"/>
        </w:rPr>
      </w:pPr>
    </w:p>
    <w:p w:rsidR="007E4840" w:rsidRDefault="007E4840" w:rsidP="00645DB2">
      <w:pPr>
        <w:ind w:right="436"/>
        <w:rPr>
          <w:b/>
          <w:sz w:val="28"/>
          <w:szCs w:val="28"/>
        </w:rPr>
      </w:pPr>
    </w:p>
    <w:p w:rsidR="007E4840" w:rsidRPr="00395D78" w:rsidRDefault="007E4840" w:rsidP="00645DB2">
      <w:pPr>
        <w:ind w:right="436"/>
        <w:rPr>
          <w:b/>
          <w:sz w:val="28"/>
          <w:szCs w:val="28"/>
        </w:rPr>
      </w:pPr>
      <w:r w:rsidRPr="00395D78">
        <w:rPr>
          <w:b/>
          <w:sz w:val="28"/>
          <w:szCs w:val="28"/>
        </w:rPr>
        <w:t>Раздел № 5     «Самостоятельная театрализованная деятельность»</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137"/>
        <w:gridCol w:w="2503"/>
      </w:tblGrid>
      <w:tr w:rsidR="007E4840" w:rsidRPr="00395D78" w:rsidTr="00291B53">
        <w:trPr>
          <w:trHeight w:val="388"/>
        </w:trPr>
        <w:tc>
          <w:tcPr>
            <w:tcW w:w="1800" w:type="dxa"/>
            <w:vAlign w:val="center"/>
          </w:tcPr>
          <w:p w:rsidR="007E4840" w:rsidRPr="00395D78" w:rsidRDefault="007E4840" w:rsidP="004200CD">
            <w:pPr>
              <w:ind w:left="540"/>
              <w:jc w:val="center"/>
              <w:rPr>
                <w:sz w:val="28"/>
                <w:szCs w:val="28"/>
              </w:rPr>
            </w:pPr>
            <w:r w:rsidRPr="00395D78">
              <w:rPr>
                <w:sz w:val="28"/>
                <w:szCs w:val="28"/>
              </w:rPr>
              <w:t>Тема</w:t>
            </w:r>
          </w:p>
        </w:tc>
        <w:tc>
          <w:tcPr>
            <w:tcW w:w="6137" w:type="dxa"/>
            <w:vAlign w:val="center"/>
          </w:tcPr>
          <w:p w:rsidR="007E4840" w:rsidRPr="00395D78" w:rsidRDefault="007E4840" w:rsidP="004200CD">
            <w:pPr>
              <w:jc w:val="center"/>
              <w:rPr>
                <w:sz w:val="28"/>
                <w:szCs w:val="28"/>
              </w:rPr>
            </w:pPr>
            <w:r w:rsidRPr="00395D78">
              <w:rPr>
                <w:sz w:val="28"/>
                <w:szCs w:val="28"/>
              </w:rPr>
              <w:t>Цели</w:t>
            </w:r>
          </w:p>
        </w:tc>
        <w:tc>
          <w:tcPr>
            <w:tcW w:w="2503" w:type="dxa"/>
            <w:vAlign w:val="center"/>
          </w:tcPr>
          <w:p w:rsidR="007E4840" w:rsidRPr="00395D78" w:rsidRDefault="007E4840" w:rsidP="004200CD">
            <w:pPr>
              <w:ind w:left="72"/>
              <w:jc w:val="center"/>
              <w:rPr>
                <w:sz w:val="28"/>
                <w:szCs w:val="28"/>
              </w:rPr>
            </w:pPr>
            <w:r w:rsidRPr="00395D78">
              <w:rPr>
                <w:sz w:val="28"/>
                <w:szCs w:val="28"/>
              </w:rPr>
              <w:t>Виды занятия</w:t>
            </w:r>
          </w:p>
        </w:tc>
      </w:tr>
      <w:tr w:rsidR="007E4840" w:rsidRPr="00395D78" w:rsidTr="00291B53">
        <w:trPr>
          <w:trHeight w:val="3224"/>
        </w:trPr>
        <w:tc>
          <w:tcPr>
            <w:tcW w:w="1800" w:type="dxa"/>
          </w:tcPr>
          <w:p w:rsidR="007E4840" w:rsidRPr="00395D78" w:rsidRDefault="007E4840" w:rsidP="004200CD">
            <w:pPr>
              <w:rPr>
                <w:sz w:val="28"/>
                <w:szCs w:val="28"/>
              </w:rPr>
            </w:pPr>
            <w:r w:rsidRPr="00395D78">
              <w:rPr>
                <w:sz w:val="28"/>
                <w:szCs w:val="28"/>
              </w:rPr>
              <w:t>Инсценирование сказок.</w:t>
            </w:r>
          </w:p>
          <w:p w:rsidR="007E4840" w:rsidRPr="00395D78" w:rsidRDefault="007E4840" w:rsidP="004200CD">
            <w:pPr>
              <w:rPr>
                <w:sz w:val="28"/>
                <w:szCs w:val="28"/>
              </w:rPr>
            </w:pPr>
            <w:r w:rsidRPr="00395D78">
              <w:rPr>
                <w:sz w:val="28"/>
                <w:szCs w:val="28"/>
              </w:rPr>
              <w:t xml:space="preserve"> «Красная шапочка».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«Заяц – хваста».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«Заюшкина избушка».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«Лягушка – путешественница».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«Аленушка и лиса».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«Трое из Простокваши-но».</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«Белоснежка».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«Варежка»</w:t>
            </w:r>
          </w:p>
          <w:p w:rsidR="007E4840" w:rsidRPr="00395D78" w:rsidRDefault="007E4840" w:rsidP="004200CD">
            <w:pPr>
              <w:rPr>
                <w:sz w:val="28"/>
                <w:szCs w:val="28"/>
              </w:rPr>
            </w:pPr>
            <w:r w:rsidRPr="00395D78">
              <w:rPr>
                <w:sz w:val="28"/>
                <w:szCs w:val="28"/>
              </w:rPr>
              <w:t>Театр би-ба-бо.</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«Вершки – корешки»</w:t>
            </w:r>
          </w:p>
          <w:p w:rsidR="007E4840" w:rsidRPr="00395D78" w:rsidRDefault="007E4840" w:rsidP="004200CD">
            <w:pPr>
              <w:rPr>
                <w:sz w:val="28"/>
                <w:szCs w:val="28"/>
              </w:rPr>
            </w:pPr>
            <w:r w:rsidRPr="00395D78">
              <w:rPr>
                <w:sz w:val="28"/>
                <w:szCs w:val="28"/>
              </w:rPr>
              <w:t>театр коробок.</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«Кот, петух и лиса» теневой театр.</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«Пузырь, соломинка и лапоть» театр воздушных шаров.</w:t>
            </w:r>
          </w:p>
        </w:tc>
        <w:tc>
          <w:tcPr>
            <w:tcW w:w="613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творческие способности детей. Развивать диалогическую речь. Совершенствовать навыки кукловождения.</w:t>
            </w:r>
          </w:p>
          <w:p w:rsidR="007E4840" w:rsidRPr="00395D78" w:rsidRDefault="007E4840" w:rsidP="004200CD">
            <w:pPr>
              <w:rPr>
                <w:sz w:val="28"/>
                <w:szCs w:val="28"/>
              </w:rPr>
            </w:pPr>
          </w:p>
          <w:p w:rsidR="007E4840" w:rsidRPr="00395D78" w:rsidRDefault="007E4840" w:rsidP="004200CD">
            <w:pPr>
              <w:tabs>
                <w:tab w:val="left" w:pos="6444"/>
              </w:tabs>
              <w:ind w:right="-108"/>
              <w:rPr>
                <w:sz w:val="28"/>
                <w:szCs w:val="28"/>
              </w:rPr>
            </w:pPr>
            <w:r w:rsidRPr="00395D78">
              <w:rPr>
                <w:sz w:val="28"/>
                <w:szCs w:val="28"/>
              </w:rPr>
              <w:t>Закреплять навыки вождения верховых кукол. Развивать монологическую речь. Находить новую трактовку роли и использовать ее.</w:t>
            </w:r>
          </w:p>
          <w:p w:rsidR="007E4840" w:rsidRPr="00395D78" w:rsidRDefault="007E4840" w:rsidP="004200CD">
            <w:pPr>
              <w:tabs>
                <w:tab w:val="left" w:pos="6444"/>
              </w:tabs>
              <w:ind w:right="-108"/>
              <w:rPr>
                <w:sz w:val="28"/>
                <w:szCs w:val="28"/>
              </w:rPr>
            </w:pPr>
          </w:p>
          <w:p w:rsidR="007E4840" w:rsidRPr="00395D78" w:rsidRDefault="007E4840" w:rsidP="004200CD">
            <w:pPr>
              <w:tabs>
                <w:tab w:val="left" w:pos="6444"/>
              </w:tabs>
              <w:ind w:right="-108"/>
              <w:rPr>
                <w:sz w:val="28"/>
                <w:szCs w:val="28"/>
              </w:rPr>
            </w:pPr>
            <w:r w:rsidRPr="00395D78">
              <w:rPr>
                <w:sz w:val="28"/>
                <w:szCs w:val="28"/>
              </w:rPr>
              <w:t>Развивать творческую самостоятельность в создании художественного образа.</w:t>
            </w:r>
          </w:p>
          <w:p w:rsidR="007E4840" w:rsidRPr="00395D78" w:rsidRDefault="007E4840" w:rsidP="004200CD">
            <w:pPr>
              <w:tabs>
                <w:tab w:val="left" w:pos="6444"/>
              </w:tabs>
              <w:ind w:right="-108"/>
              <w:rPr>
                <w:sz w:val="28"/>
                <w:szCs w:val="28"/>
              </w:rPr>
            </w:pPr>
          </w:p>
          <w:p w:rsidR="007E4840" w:rsidRPr="00395D78" w:rsidRDefault="007E4840" w:rsidP="004200CD">
            <w:pPr>
              <w:tabs>
                <w:tab w:val="left" w:pos="6444"/>
              </w:tabs>
              <w:ind w:right="-108"/>
              <w:rPr>
                <w:sz w:val="28"/>
                <w:szCs w:val="28"/>
              </w:rPr>
            </w:pPr>
            <w:r w:rsidRPr="00395D78">
              <w:rPr>
                <w:sz w:val="28"/>
                <w:szCs w:val="28"/>
              </w:rPr>
              <w:t>Развивать творческую активность детей в создании художественного образа героя, используя игровые, танцевальные импровизации.</w:t>
            </w:r>
          </w:p>
          <w:p w:rsidR="007E4840" w:rsidRPr="00395D78" w:rsidRDefault="007E4840" w:rsidP="004200CD">
            <w:pPr>
              <w:tabs>
                <w:tab w:val="left" w:pos="6444"/>
              </w:tabs>
              <w:ind w:right="-108"/>
              <w:rPr>
                <w:sz w:val="28"/>
                <w:szCs w:val="28"/>
              </w:rPr>
            </w:pPr>
          </w:p>
          <w:p w:rsidR="007E4840" w:rsidRPr="00395D78" w:rsidRDefault="007E4840" w:rsidP="004200CD">
            <w:pPr>
              <w:rPr>
                <w:sz w:val="28"/>
                <w:szCs w:val="28"/>
              </w:rPr>
            </w:pPr>
            <w:r w:rsidRPr="00395D78">
              <w:rPr>
                <w:sz w:val="28"/>
                <w:szCs w:val="28"/>
              </w:rPr>
              <w:t>Совершенствовать диалогическую речь. Учить моделировать игровую среду.</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творческие способности детей.</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творческие способности детей в создании художественного образа. Развивать артистические способности детей.</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Закрепить навыки вождения кукол. Развивать творческие способности детей при исполнении роли в закреплении понятия «партнерство в игре».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Уточнить знания детей о настольных видах театра. Учить передавать характер героев, используя средства выразительности. Воспитывать у детей заботливое отношение друг друга.</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Уточнить знания детей о настольных видах театра. Закреплять представления детей о теневом театре, правилах вождения силуэтов. Развивать выразительность речи.</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фантазию детей. Побуждать проявление самостоятельность в выборе роли. Развивать артистические способности детей.</w:t>
            </w:r>
          </w:p>
          <w:p w:rsidR="007E4840" w:rsidRPr="00395D78" w:rsidRDefault="007E4840" w:rsidP="004200CD">
            <w:pPr>
              <w:ind w:left="-1908"/>
              <w:rPr>
                <w:sz w:val="28"/>
                <w:szCs w:val="28"/>
              </w:rPr>
            </w:pPr>
            <w:r w:rsidRPr="00395D78">
              <w:rPr>
                <w:sz w:val="28"/>
                <w:szCs w:val="28"/>
              </w:rPr>
              <w:t>Закрепля</w:t>
            </w:r>
          </w:p>
          <w:p w:rsidR="007E4840" w:rsidRPr="00395D78" w:rsidRDefault="007E4840" w:rsidP="004200CD">
            <w:pPr>
              <w:ind w:left="-2628"/>
              <w:rPr>
                <w:sz w:val="28"/>
                <w:szCs w:val="28"/>
              </w:rPr>
            </w:pPr>
          </w:p>
          <w:p w:rsidR="007E4840" w:rsidRPr="00395D78" w:rsidRDefault="007E4840" w:rsidP="004200CD">
            <w:pPr>
              <w:ind w:left="-2628"/>
              <w:rPr>
                <w:sz w:val="28"/>
                <w:szCs w:val="28"/>
              </w:rPr>
            </w:pPr>
          </w:p>
          <w:p w:rsidR="007E4840" w:rsidRPr="00395D78" w:rsidRDefault="007E4840" w:rsidP="004200CD">
            <w:pPr>
              <w:ind w:left="-2628"/>
              <w:rPr>
                <w:sz w:val="28"/>
                <w:szCs w:val="28"/>
              </w:rPr>
            </w:pPr>
          </w:p>
        </w:tc>
        <w:tc>
          <w:tcPr>
            <w:tcW w:w="2503"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Театр резиновой игрушки.</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 театр марионеток.</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 (театр с «живой рукой»).</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 (люди куклы).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Драматизация.</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Инсценирование</w:t>
            </w:r>
          </w:p>
        </w:tc>
      </w:tr>
    </w:tbl>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F757ED">
      <w:pPr>
        <w:ind w:firstLine="708"/>
        <w:rPr>
          <w:sz w:val="28"/>
          <w:szCs w:val="28"/>
        </w:rPr>
      </w:pPr>
    </w:p>
    <w:p w:rsidR="007E4840" w:rsidRDefault="007E4840" w:rsidP="00CC5759">
      <w:pPr>
        <w:rPr>
          <w:b/>
          <w:sz w:val="40"/>
          <w:szCs w:val="40"/>
          <w:u w:val="single"/>
        </w:rPr>
      </w:pPr>
    </w:p>
    <w:p w:rsidR="007E4840" w:rsidRDefault="007E4840" w:rsidP="00645DB2">
      <w:pPr>
        <w:ind w:firstLine="540"/>
        <w:jc w:val="center"/>
        <w:rPr>
          <w:b/>
          <w:sz w:val="40"/>
          <w:szCs w:val="40"/>
          <w:u w:val="single"/>
        </w:rPr>
      </w:pPr>
    </w:p>
    <w:p w:rsidR="007E4840" w:rsidRDefault="007E4840" w:rsidP="00645DB2">
      <w:pPr>
        <w:ind w:firstLine="540"/>
        <w:jc w:val="center"/>
        <w:rPr>
          <w:b/>
          <w:sz w:val="40"/>
          <w:szCs w:val="40"/>
          <w:u w:val="single"/>
        </w:rPr>
      </w:pPr>
    </w:p>
    <w:p w:rsidR="007E4840" w:rsidRDefault="007E4840" w:rsidP="00645DB2">
      <w:pPr>
        <w:ind w:firstLine="540"/>
        <w:jc w:val="center"/>
        <w:rPr>
          <w:b/>
          <w:sz w:val="40"/>
          <w:szCs w:val="40"/>
          <w:u w:val="single"/>
        </w:rPr>
      </w:pPr>
    </w:p>
    <w:p w:rsidR="007E4840" w:rsidRDefault="007E4840" w:rsidP="00645DB2">
      <w:pPr>
        <w:ind w:firstLine="540"/>
        <w:jc w:val="center"/>
        <w:rPr>
          <w:b/>
          <w:sz w:val="40"/>
          <w:szCs w:val="40"/>
          <w:u w:val="single"/>
        </w:rPr>
      </w:pPr>
    </w:p>
    <w:p w:rsidR="007E4840" w:rsidRDefault="007E4840" w:rsidP="00645DB2">
      <w:pPr>
        <w:ind w:firstLine="540"/>
        <w:jc w:val="center"/>
        <w:rPr>
          <w:b/>
          <w:sz w:val="40"/>
          <w:szCs w:val="40"/>
          <w:u w:val="single"/>
        </w:rPr>
      </w:pPr>
    </w:p>
    <w:p w:rsidR="007E4840" w:rsidRPr="00E72055" w:rsidRDefault="007E4840" w:rsidP="00645DB2">
      <w:pPr>
        <w:ind w:firstLine="540"/>
        <w:jc w:val="center"/>
        <w:rPr>
          <w:b/>
          <w:sz w:val="40"/>
          <w:szCs w:val="40"/>
          <w:u w:val="single"/>
        </w:rPr>
      </w:pPr>
      <w:r w:rsidRPr="00E72055">
        <w:rPr>
          <w:b/>
          <w:sz w:val="40"/>
          <w:szCs w:val="40"/>
          <w:u w:val="single"/>
        </w:rPr>
        <w:t xml:space="preserve">Занятия по </w:t>
      </w:r>
    </w:p>
    <w:p w:rsidR="007E4840" w:rsidRPr="00E72055" w:rsidRDefault="007E4840" w:rsidP="00645DB2">
      <w:pPr>
        <w:ind w:firstLine="540"/>
        <w:jc w:val="center"/>
        <w:rPr>
          <w:b/>
          <w:sz w:val="40"/>
          <w:szCs w:val="40"/>
          <w:u w:val="single"/>
        </w:rPr>
      </w:pPr>
      <w:r w:rsidRPr="00E72055">
        <w:rPr>
          <w:b/>
          <w:sz w:val="40"/>
          <w:szCs w:val="40"/>
          <w:u w:val="single"/>
        </w:rPr>
        <w:t>театрализованной деятельности</w:t>
      </w:r>
    </w:p>
    <w:p w:rsidR="007E4840" w:rsidRPr="00645DB2" w:rsidRDefault="007E4840" w:rsidP="00645DB2">
      <w:pPr>
        <w:rPr>
          <w:sz w:val="28"/>
          <w:szCs w:val="28"/>
        </w:rPr>
      </w:pPr>
    </w:p>
    <w:p w:rsidR="007E4840" w:rsidRDefault="007E4840" w:rsidP="00645DB2">
      <w:pPr>
        <w:rPr>
          <w:sz w:val="28"/>
          <w:szCs w:val="28"/>
        </w:rPr>
      </w:pPr>
    </w:p>
    <w:p w:rsidR="007E4840" w:rsidRDefault="007E4840" w:rsidP="00645DB2">
      <w:pPr>
        <w:ind w:firstLine="708"/>
        <w:rPr>
          <w:sz w:val="28"/>
          <w:szCs w:val="28"/>
        </w:rPr>
      </w:pPr>
      <w:r w:rsidRPr="0079466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427.5pt;height:538.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">
            <v:imagedata r:id="rId7" o:title="" croptop="-5085f" cropbottom="-5133f" cropright="-8f"/>
            <o:lock v:ext="edit" aspectratio="f"/>
          </v:shape>
        </w:pict>
      </w:r>
    </w:p>
    <w:p w:rsidR="007E4840" w:rsidRPr="00645DB2" w:rsidRDefault="007E4840" w:rsidP="00645DB2">
      <w:pPr>
        <w:rPr>
          <w:sz w:val="28"/>
          <w:szCs w:val="28"/>
        </w:rPr>
      </w:pPr>
    </w:p>
    <w:p w:rsidR="007E4840" w:rsidRDefault="007E4840" w:rsidP="00645DB2">
      <w:pPr>
        <w:rPr>
          <w:sz w:val="28"/>
          <w:szCs w:val="28"/>
        </w:rPr>
      </w:pPr>
    </w:p>
    <w:p w:rsidR="007E4840" w:rsidRDefault="007E4840" w:rsidP="00645DB2">
      <w:pPr>
        <w:tabs>
          <w:tab w:val="left" w:pos="8955"/>
        </w:tabs>
        <w:rPr>
          <w:sz w:val="28"/>
          <w:szCs w:val="28"/>
        </w:rPr>
      </w:pPr>
      <w:r>
        <w:rPr>
          <w:sz w:val="28"/>
          <w:szCs w:val="28"/>
        </w:rPr>
        <w:tab/>
      </w:r>
    </w:p>
    <w:p w:rsidR="007E4840" w:rsidRDefault="007E4840" w:rsidP="00645DB2">
      <w:pPr>
        <w:tabs>
          <w:tab w:val="left" w:pos="8955"/>
        </w:tabs>
        <w:rPr>
          <w:sz w:val="28"/>
          <w:szCs w:val="28"/>
        </w:rPr>
      </w:pPr>
    </w:p>
    <w:p w:rsidR="007E4840" w:rsidRDefault="007E4840" w:rsidP="00645DB2">
      <w:pPr>
        <w:tabs>
          <w:tab w:val="left" w:pos="8955"/>
        </w:tabs>
        <w:rPr>
          <w:sz w:val="28"/>
          <w:szCs w:val="28"/>
        </w:rPr>
      </w:pPr>
    </w:p>
    <w:p w:rsidR="007E4840" w:rsidRDefault="007E4840" w:rsidP="0098297D">
      <w:pPr>
        <w:jc w:val="center"/>
        <w:rPr>
          <w:b/>
          <w:sz w:val="40"/>
          <w:szCs w:val="40"/>
          <w:u w:val="single"/>
        </w:rPr>
      </w:pPr>
    </w:p>
    <w:p w:rsidR="007E4840" w:rsidRDefault="007E4840" w:rsidP="0098297D">
      <w:pPr>
        <w:jc w:val="center"/>
        <w:rPr>
          <w:b/>
          <w:sz w:val="40"/>
          <w:szCs w:val="40"/>
          <w:u w:val="single"/>
        </w:rPr>
      </w:pPr>
    </w:p>
    <w:p w:rsidR="007E4840" w:rsidRPr="009D04F0" w:rsidRDefault="007E4840" w:rsidP="0098297D">
      <w:pPr>
        <w:jc w:val="center"/>
        <w:rPr>
          <w:b/>
          <w:sz w:val="40"/>
          <w:szCs w:val="40"/>
          <w:u w:val="single"/>
        </w:rPr>
      </w:pPr>
      <w:r w:rsidRPr="009D04F0">
        <w:rPr>
          <w:b/>
          <w:sz w:val="40"/>
          <w:szCs w:val="40"/>
          <w:u w:val="single"/>
        </w:rPr>
        <w:t>Формы организации</w:t>
      </w:r>
    </w:p>
    <w:p w:rsidR="007E4840" w:rsidRPr="00E90E9A" w:rsidRDefault="007E4840" w:rsidP="0098297D">
      <w:pPr>
        <w:jc w:val="center"/>
        <w:rPr>
          <w:b/>
          <w:sz w:val="40"/>
          <w:szCs w:val="40"/>
          <w:u w:val="single"/>
        </w:rPr>
      </w:pPr>
      <w:r w:rsidRPr="009D04F0">
        <w:rPr>
          <w:b/>
          <w:sz w:val="40"/>
          <w:szCs w:val="40"/>
          <w:u w:val="single"/>
        </w:rPr>
        <w:t>театрализованной деятельности</w:t>
      </w:r>
    </w:p>
    <w:p w:rsidR="007E4840" w:rsidRDefault="007E4840" w:rsidP="00645DB2">
      <w:pPr>
        <w:tabs>
          <w:tab w:val="left" w:pos="1335"/>
        </w:tabs>
        <w:rPr>
          <w:sz w:val="28"/>
          <w:szCs w:val="28"/>
        </w:rPr>
      </w:pPr>
      <w:r w:rsidRPr="00794661">
        <w:rPr>
          <w:noProof/>
          <w:sz w:val="28"/>
          <w:szCs w:val="28"/>
        </w:rPr>
        <w:pict>
          <v:shape id="Схема 17" o:spid="_x0000_i1026" type="#_x0000_t75" style="width:490.5pt;height:582.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">
            <v:imagedata r:id="rId8" o:title="" croptop="-7083f" cropbottom="-7124f"/>
            <o:lock v:ext="edit" aspectratio="f"/>
          </v:shape>
        </w:pict>
      </w:r>
    </w:p>
    <w:p w:rsidR="007E4840" w:rsidRDefault="007E4840" w:rsidP="0098297D">
      <w:pPr>
        <w:rPr>
          <w:sz w:val="28"/>
          <w:szCs w:val="28"/>
        </w:rPr>
      </w:pPr>
    </w:p>
    <w:p w:rsidR="007E4840" w:rsidRDefault="007E4840" w:rsidP="0098297D">
      <w:pPr>
        <w:rPr>
          <w:sz w:val="28"/>
          <w:szCs w:val="28"/>
        </w:rPr>
      </w:pPr>
    </w:p>
    <w:p w:rsidR="007E4840" w:rsidRDefault="007E4840" w:rsidP="0098297D">
      <w:pPr>
        <w:rPr>
          <w:sz w:val="28"/>
          <w:szCs w:val="28"/>
        </w:rPr>
      </w:pPr>
    </w:p>
    <w:p w:rsidR="007E4840" w:rsidRDefault="007E4840" w:rsidP="0098297D">
      <w:pPr>
        <w:rPr>
          <w:sz w:val="28"/>
          <w:szCs w:val="28"/>
        </w:rPr>
      </w:pPr>
    </w:p>
    <w:p w:rsidR="007E4840" w:rsidRDefault="007E4840" w:rsidP="0098297D">
      <w:pPr>
        <w:rPr>
          <w:sz w:val="28"/>
          <w:szCs w:val="28"/>
        </w:rPr>
      </w:pPr>
    </w:p>
    <w:p w:rsidR="007E4840" w:rsidRPr="0098297D" w:rsidRDefault="007E4840" w:rsidP="0098297D">
      <w:pPr>
        <w:rPr>
          <w:sz w:val="28"/>
          <w:szCs w:val="28"/>
        </w:rPr>
      </w:pPr>
    </w:p>
    <w:p w:rsidR="007E4840" w:rsidRDefault="007E4840" w:rsidP="0098297D">
      <w:pPr>
        <w:tabs>
          <w:tab w:val="left" w:pos="2400"/>
        </w:tabs>
        <w:rPr>
          <w:sz w:val="28"/>
          <w:szCs w:val="28"/>
        </w:rPr>
      </w:pPr>
    </w:p>
    <w:p w:rsidR="007E4840" w:rsidRDefault="007E4840" w:rsidP="0098297D">
      <w:pPr>
        <w:tabs>
          <w:tab w:val="left" w:pos="2400"/>
        </w:tabs>
        <w:rPr>
          <w:sz w:val="28"/>
          <w:szCs w:val="28"/>
        </w:rPr>
      </w:pPr>
      <w:r>
        <w:rPr>
          <w:sz w:val="28"/>
          <w:szCs w:val="28"/>
        </w:rPr>
        <w:t xml:space="preserve">                                                         </w:t>
      </w:r>
    </w:p>
    <w:p w:rsidR="007E4840" w:rsidRDefault="007E4840" w:rsidP="0098297D">
      <w:pPr>
        <w:tabs>
          <w:tab w:val="left" w:pos="2400"/>
        </w:tabs>
        <w:rPr>
          <w:sz w:val="28"/>
          <w:szCs w:val="28"/>
        </w:rPr>
      </w:pPr>
    </w:p>
    <w:p w:rsidR="007E4840" w:rsidRPr="0098297D" w:rsidRDefault="007E4840" w:rsidP="003C1772">
      <w:pPr>
        <w:tabs>
          <w:tab w:val="left" w:pos="2400"/>
        </w:tabs>
        <w:jc w:val="center"/>
        <w:rPr>
          <w:b/>
        </w:rPr>
      </w:pPr>
      <w:r w:rsidRPr="000C6946">
        <w:rPr>
          <w:b/>
          <w:sz w:val="28"/>
          <w:szCs w:val="28"/>
        </w:rPr>
        <w:t>Пиктограммы</w:t>
      </w:r>
    </w:p>
    <w:p w:rsidR="007E4840" w:rsidRPr="00217C8D" w:rsidRDefault="007E4840" w:rsidP="0098297D"/>
    <w:p w:rsidR="007E4840" w:rsidRPr="00217C8D" w:rsidRDefault="007E4840" w:rsidP="0098297D"/>
    <w:p w:rsidR="007E4840" w:rsidRPr="00405757" w:rsidRDefault="007E4840" w:rsidP="0098297D">
      <w:pPr>
        <w:tabs>
          <w:tab w:val="left" w:pos="2400"/>
        </w:tabs>
        <w:jc w:val="both"/>
        <w:rPr>
          <w:b/>
          <w:i/>
        </w:rPr>
      </w:pPr>
      <w:r>
        <w:t xml:space="preserve">                          </w:t>
      </w:r>
      <w:r w:rsidRPr="00405757">
        <w:rPr>
          <w:b/>
          <w:i/>
        </w:rPr>
        <w:t xml:space="preserve">Нейтральное                                                                  Радость            </w:t>
      </w:r>
    </w:p>
    <w:p w:rsidR="007E4840" w:rsidRDefault="007E4840" w:rsidP="0098297D">
      <w:pPr>
        <w:tabs>
          <w:tab w:val="left" w:pos="2400"/>
        </w:tabs>
        <w:jc w:val="right"/>
      </w:pPr>
    </w:p>
    <w:p w:rsidR="007E4840" w:rsidRDefault="007E4840" w:rsidP="0098297D">
      <w:pPr>
        <w:tabs>
          <w:tab w:val="left" w:pos="2295"/>
          <w:tab w:val="left" w:pos="2400"/>
        </w:tabs>
      </w:pPr>
      <w:r>
        <w:rPr>
          <w:noProof/>
        </w:rPr>
        <w:pict>
          <v:oval id="_x0000_s1026" style="position:absolute;margin-left:270pt;margin-top:7.8pt;width:180pt;height:180pt;z-index:251618816"/>
        </w:pict>
      </w:r>
      <w:r>
        <w:rPr>
          <w:noProof/>
        </w:rPr>
        <w:pict>
          <v:oval id="_x0000_s1027" style="position:absolute;margin-left:27pt;margin-top:7.8pt;width:189pt;height:180pt;z-index:251617792"/>
        </w:pict>
      </w:r>
      <w:r>
        <w:tab/>
      </w:r>
      <w:r>
        <w:tab/>
      </w:r>
    </w:p>
    <w:p w:rsidR="007E4840" w:rsidRDefault="007E4840" w:rsidP="0098297D">
      <w:pPr>
        <w:tabs>
          <w:tab w:val="left" w:pos="2400"/>
        </w:tabs>
        <w:jc w:val="right"/>
      </w:pPr>
      <w:r>
        <w:rPr>
          <w:noProof/>
        </w:rPr>
        <w:pict>
          <v:line id="_x0000_s1028" style="position:absolute;left:0;text-align:left;z-index:251638272" from="342pt,138pt" to="387pt,138pt"/>
        </w:pict>
      </w:r>
      <w:r>
        <w:rPr>
          <w:noProof/>
        </w:rPr>
        <w:pict>
          <v:line id="_x0000_s1029" style="position:absolute;left:0;text-align:left;z-index:251637248" from="5in,75pt" to="5in,102pt"/>
        </w:pict>
      </w:r>
      <w:r>
        <w:rPr>
          <w:noProof/>
        </w:rPr>
        <w:pict>
          <v:line id="_x0000_s1030" style="position:absolute;left:0;text-align:left;z-index:251636224" from="5in,48pt" to="5in,57pt"/>
        </w:pict>
      </w:r>
      <w:r>
        <w:rPr>
          <w:noProof/>
        </w:rPr>
        <w:pict>
          <v:line id="_x0000_s1031" style="position:absolute;left:0;text-align:left;flip:x;z-index:251635200" from="378pt,39pt" to="405pt,48pt"/>
        </w:pict>
      </w:r>
      <w:r>
        <w:rPr>
          <w:noProof/>
        </w:rPr>
        <w:pict>
          <v:line id="_x0000_s1032" style="position:absolute;left:0;text-align:left;z-index:251634176" from="315pt,39pt" to="342pt,48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0;text-align:left;margin-left:112.5pt;margin-top:124.5pt;width:18pt;height:27pt;rotation:8075312fd;flip:y;z-index:251633152"/>
        </w:pict>
      </w:r>
      <w:r>
        <w:rPr>
          <w:noProof/>
        </w:rPr>
        <w:pict>
          <v:line id="_x0000_s1034" style="position:absolute;left:0;text-align:left;z-index:251632128" from="126pt,66pt" to="126pt,111pt"/>
        </w:pict>
      </w:r>
      <w:r>
        <w:rPr>
          <w:noProof/>
        </w:rPr>
        <w:pict>
          <v:line id="_x0000_s1035" style="position:absolute;left:0;text-align:left;z-index:251631104" from="153pt,48pt" to="171pt,57pt"/>
        </w:pict>
      </w:r>
      <w:r>
        <w:rPr>
          <w:noProof/>
        </w:rPr>
        <w:pict>
          <v:line id="_x0000_s1036" style="position:absolute;left:0;text-align:left;flip:y;z-index:251630080" from="1in,48pt" to="90pt,57pt"/>
        </w:pict>
      </w:r>
      <w:r>
        <w:rPr>
          <w:noProof/>
        </w:rPr>
        <w:pict>
          <v:oval id="_x0000_s1037" style="position:absolute;left:0;text-align:left;margin-left:387pt;margin-top:57pt;width:9pt;height:9pt;z-index:251624960"/>
        </w:pict>
      </w:r>
      <w:r>
        <w:rPr>
          <w:noProof/>
        </w:rPr>
        <w:pict>
          <v:oval id="_x0000_s1038" style="position:absolute;left:0;text-align:left;margin-left:324pt;margin-top:57pt;width:9pt;height:9pt;z-index:251623936"/>
        </w:pict>
      </w:r>
      <w:r>
        <w:rPr>
          <w:noProof/>
        </w:rPr>
        <w:pict>
          <v:oval id="_x0000_s1039" style="position:absolute;left:0;text-align:left;margin-left:153pt;margin-top:57pt;width:9pt;height:9pt;z-index:251622912"/>
        </w:pict>
      </w:r>
      <w:r>
        <w:rPr>
          <w:noProof/>
        </w:rPr>
        <w:pict>
          <v:oval id="_x0000_s1040" style="position:absolute;left:0;text-align:left;margin-left:81pt;margin-top:57pt;width:9pt;height:9pt;z-index:251621888"/>
        </w:pict>
      </w:r>
    </w:p>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p w:rsidR="007E4840" w:rsidRDefault="007E4840" w:rsidP="0098297D">
      <w:pPr>
        <w:tabs>
          <w:tab w:val="left" w:pos="2400"/>
        </w:tabs>
        <w:jc w:val="right"/>
      </w:pPr>
    </w:p>
    <w:p w:rsidR="007E4840" w:rsidRPr="0098297D" w:rsidRDefault="007E4840" w:rsidP="0098297D">
      <w:pPr>
        <w:tabs>
          <w:tab w:val="left" w:pos="2400"/>
          <w:tab w:val="left" w:pos="2535"/>
        </w:tabs>
        <w:rPr>
          <w:b/>
          <w:i/>
        </w:rPr>
      </w:pPr>
      <w:r w:rsidRPr="00405757">
        <w:rPr>
          <w:b/>
          <w:i/>
        </w:rPr>
        <w:t xml:space="preserve">                                 Грусть                                             </w:t>
      </w:r>
      <w:r>
        <w:rPr>
          <w:b/>
          <w:i/>
        </w:rPr>
        <w:t xml:space="preserve">                        Злость</w:t>
      </w:r>
    </w:p>
    <w:p w:rsidR="007E4840" w:rsidRDefault="007E4840" w:rsidP="0098297D"/>
    <w:p w:rsidR="007E4840" w:rsidRDefault="007E4840" w:rsidP="0098297D"/>
    <w:p w:rsidR="007E4840" w:rsidRPr="00BA4EAF" w:rsidRDefault="007E4840" w:rsidP="0098297D"/>
    <w:p w:rsidR="007E4840" w:rsidRPr="00BA4EAF" w:rsidRDefault="007E4840" w:rsidP="0098297D">
      <w:r>
        <w:rPr>
          <w:noProof/>
        </w:rPr>
        <w:pict>
          <v:oval id="_x0000_s1041" style="position:absolute;margin-left:279pt;margin-top:7.25pt;width:180pt;height:189pt;z-index:251620864"/>
        </w:pict>
      </w:r>
      <w:r>
        <w:rPr>
          <w:noProof/>
        </w:rPr>
        <w:pict>
          <v:oval id="_x0000_s1042" style="position:absolute;margin-left:27pt;margin-top:7.25pt;width:180pt;height:189pt;z-index:251619840"/>
        </w:pict>
      </w:r>
    </w:p>
    <w:p w:rsidR="007E4840" w:rsidRPr="00BA4EAF" w:rsidRDefault="007E4840" w:rsidP="0098297D"/>
    <w:p w:rsidR="007E4840" w:rsidRPr="00BA4EAF" w:rsidRDefault="007E4840" w:rsidP="0098297D"/>
    <w:p w:rsidR="007E4840" w:rsidRPr="00BA4EAF" w:rsidRDefault="007E4840" w:rsidP="0098297D"/>
    <w:p w:rsidR="007E4840" w:rsidRPr="00BA4EAF" w:rsidRDefault="007E4840" w:rsidP="0098297D">
      <w:r>
        <w:rPr>
          <w:noProof/>
        </w:rPr>
        <w:pict>
          <v:line id="_x0000_s1043" style="position:absolute;flip:y;z-index:251643392" from="315pt,6.05pt" to="333pt,15.05pt"/>
        </w:pict>
      </w:r>
      <w:r>
        <w:rPr>
          <w:noProof/>
        </w:rPr>
        <w:pict>
          <v:line id="_x0000_s1044" style="position:absolute;z-index:251644416" from="387pt,6.05pt" to="405pt,15.05pt"/>
        </w:pict>
      </w:r>
    </w:p>
    <w:p w:rsidR="007E4840" w:rsidRPr="00BA4EAF" w:rsidRDefault="007E4840" w:rsidP="0098297D">
      <w:r>
        <w:rPr>
          <w:noProof/>
        </w:rPr>
        <w:pict>
          <v:oval id="_x0000_s1045" style="position:absolute;margin-left:396pt;margin-top:10.25pt;width:9pt;height:9pt;z-index:251629056"/>
        </w:pict>
      </w:r>
      <w:r>
        <w:rPr>
          <w:noProof/>
        </w:rPr>
        <w:pict>
          <v:oval id="_x0000_s1046" style="position:absolute;margin-left:324pt;margin-top:10.25pt;width:9pt;height:9pt;z-index:251628032"/>
        </w:pict>
      </w:r>
      <w:r>
        <w:rPr>
          <w:noProof/>
        </w:rPr>
        <w:pict>
          <v:shape id="_x0000_s1047" type="#_x0000_t19" style="position:absolute;margin-left:153pt;margin-top:1.25pt;width:18pt;height:9pt;rotation:10522458fd;flip:y;z-index:251642368"/>
        </w:pict>
      </w:r>
      <w:r>
        <w:rPr>
          <w:noProof/>
        </w:rPr>
        <w:pict>
          <v:shape id="_x0000_s1048" type="#_x0000_t19" style="position:absolute;margin-left:63pt;margin-top:1.25pt;width:18pt;height:9pt;rotation:10352314fd;flip:y;z-index:251641344"/>
        </w:pict>
      </w:r>
    </w:p>
    <w:p w:rsidR="007E4840" w:rsidRPr="00BA4EAF" w:rsidRDefault="007E4840" w:rsidP="0098297D">
      <w:r>
        <w:rPr>
          <w:noProof/>
        </w:rPr>
        <w:pict>
          <v:line id="_x0000_s1049" style="position:absolute;z-index:251639296" from="117pt,5.45pt" to="117pt,41.45pt"/>
        </w:pict>
      </w:r>
      <w:r>
        <w:rPr>
          <w:noProof/>
        </w:rPr>
        <w:pict>
          <v:line id="_x0000_s1050" style="position:absolute;z-index:251645440" from="369pt,5.45pt" to="369pt,32.45pt"/>
        </w:pict>
      </w:r>
      <w:r>
        <w:rPr>
          <w:noProof/>
        </w:rPr>
        <w:pict>
          <v:oval id="_x0000_s1051" style="position:absolute;margin-left:153pt;margin-top:5.45pt;width:9pt;height:9pt;z-index:251627008"/>
        </w:pict>
      </w:r>
      <w:r>
        <w:rPr>
          <w:noProof/>
        </w:rPr>
        <w:pict>
          <v:oval id="_x0000_s1052" style="position:absolute;margin-left:1in;margin-top:5.45pt;width:9pt;height:9pt;z-index:251625984"/>
        </w:pict>
      </w:r>
    </w:p>
    <w:p w:rsidR="007E4840" w:rsidRPr="00BA4EAF" w:rsidRDefault="007E4840" w:rsidP="0098297D"/>
    <w:p w:rsidR="007E4840" w:rsidRPr="00BA4EAF" w:rsidRDefault="007E4840" w:rsidP="0098297D"/>
    <w:p w:rsidR="007E4840" w:rsidRPr="00BA4EAF" w:rsidRDefault="007E4840" w:rsidP="0098297D">
      <w:r>
        <w:rPr>
          <w:noProof/>
        </w:rPr>
        <w:pict>
          <v:oval id="_x0000_s1053" style="position:absolute;margin-left:351pt;margin-top:4.25pt;width:36pt;height:31.8pt;z-index:251646464"/>
        </w:pict>
      </w:r>
    </w:p>
    <w:p w:rsidR="007E4840" w:rsidRPr="00BA4EAF" w:rsidRDefault="007E4840" w:rsidP="0098297D"/>
    <w:p w:rsidR="007E4840" w:rsidRPr="00BA4EAF" w:rsidRDefault="007E4840" w:rsidP="0098297D">
      <w:r>
        <w:rPr>
          <w:noProof/>
        </w:rPr>
        <w:pict>
          <v:oval id="_x0000_s1054" style="position:absolute;margin-left:108pt;margin-top:8.45pt;width:18pt;height:18pt;z-index:251640320"/>
        </w:pict>
      </w:r>
    </w:p>
    <w:p w:rsidR="007E4840" w:rsidRDefault="007E4840" w:rsidP="0098297D">
      <w:pPr>
        <w:tabs>
          <w:tab w:val="left" w:pos="2400"/>
        </w:tabs>
        <w:jc w:val="right"/>
      </w:pPr>
    </w:p>
    <w:p w:rsidR="007E4840" w:rsidRDefault="007E4840" w:rsidP="0098297D">
      <w:pPr>
        <w:tabs>
          <w:tab w:val="left" w:pos="2400"/>
        </w:tabs>
        <w:jc w:val="right"/>
      </w:pPr>
    </w:p>
    <w:p w:rsidR="007E4840" w:rsidRPr="00405757" w:rsidRDefault="007E4840" w:rsidP="0098297D">
      <w:pPr>
        <w:tabs>
          <w:tab w:val="left" w:pos="2145"/>
          <w:tab w:val="left" w:pos="2400"/>
        </w:tabs>
        <w:rPr>
          <w:b/>
          <w:i/>
        </w:rPr>
      </w:pPr>
      <w:r w:rsidRPr="00405757">
        <w:rPr>
          <w:b/>
          <w:i/>
        </w:rPr>
        <w:t xml:space="preserve">                             Удивление                                                                    Страх</w:t>
      </w:r>
      <w:r w:rsidRPr="00405757">
        <w:rPr>
          <w:b/>
          <w:i/>
        </w:rPr>
        <w:tab/>
      </w:r>
    </w:p>
    <w:p w:rsidR="007E4840" w:rsidRDefault="007E4840" w:rsidP="0098297D">
      <w:pPr>
        <w:tabs>
          <w:tab w:val="left" w:pos="2400"/>
        </w:tabs>
        <w:jc w:val="right"/>
      </w:pPr>
    </w:p>
    <w:p w:rsidR="007E4840" w:rsidRDefault="007E4840" w:rsidP="0098297D">
      <w:pPr>
        <w:tabs>
          <w:tab w:val="left" w:pos="2400"/>
        </w:tabs>
        <w:jc w:val="right"/>
      </w:pPr>
    </w:p>
    <w:p w:rsidR="007E4840" w:rsidRPr="0098297D" w:rsidRDefault="007E4840" w:rsidP="0098297D"/>
    <w:p w:rsidR="007E4840" w:rsidRDefault="007E4840" w:rsidP="0098297D">
      <w:pPr>
        <w:tabs>
          <w:tab w:val="left" w:pos="2400"/>
        </w:tabs>
        <w:jc w:val="right"/>
      </w:pPr>
    </w:p>
    <w:p w:rsidR="007E4840" w:rsidRDefault="007E4840" w:rsidP="0098297D">
      <w:pPr>
        <w:tabs>
          <w:tab w:val="left" w:pos="1155"/>
          <w:tab w:val="left" w:pos="2400"/>
        </w:tabs>
      </w:pPr>
      <w:r>
        <w:tab/>
      </w:r>
      <w:r>
        <w:tab/>
      </w:r>
    </w:p>
    <w:p w:rsidR="007E4840" w:rsidRPr="00BA4EAF" w:rsidRDefault="007E4840" w:rsidP="0098297D">
      <w:pPr>
        <w:tabs>
          <w:tab w:val="left" w:pos="2400"/>
        </w:tabs>
        <w:jc w:val="right"/>
      </w:pPr>
      <w:r w:rsidRPr="0098297D">
        <w:br w:type="page"/>
      </w:r>
      <w:r w:rsidRPr="00BA4EAF">
        <w:t xml:space="preserve"> </w:t>
      </w:r>
    </w:p>
    <w:p w:rsidR="007E4840" w:rsidRPr="002E28F0" w:rsidRDefault="007E4840" w:rsidP="0098297D">
      <w:pPr>
        <w:jc w:val="center"/>
        <w:rPr>
          <w:b/>
          <w:color w:val="C00000"/>
          <w:sz w:val="56"/>
          <w:szCs w:val="56"/>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5" type="#_x0000_t102" style="position:absolute;left:0;text-align:left;margin-left:71.6pt;margin-top:-3.7pt;width:40.5pt;height:92.25pt;rotation:2207912fd;z-index:251648512" fillcolor="#e5b8b7"/>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6" type="#_x0000_t103" style="position:absolute;left:0;text-align:left;margin-left:384.7pt;margin-top:5.1pt;width:57.75pt;height:112.75pt;rotation:-602659fd;z-index:251647488" fillcolor="#e5b8b7"/>
        </w:pict>
      </w:r>
      <w:r w:rsidRPr="002E28F0">
        <w:rPr>
          <w:b/>
          <w:color w:val="C00000"/>
          <w:sz w:val="56"/>
          <w:szCs w:val="56"/>
        </w:rPr>
        <w:t>Виды  театров</w:t>
      </w:r>
    </w:p>
    <w:p w:rsidR="007E4840" w:rsidRPr="00BA4EAF" w:rsidRDefault="007E4840" w:rsidP="0098297D"/>
    <w:p w:rsidR="007E4840" w:rsidRPr="00BA4EAF" w:rsidRDefault="007E4840" w:rsidP="0098297D"/>
    <w:p w:rsidR="007E4840" w:rsidRDefault="007E4840" w:rsidP="0098297D">
      <w:pPr>
        <w:tabs>
          <w:tab w:val="left" w:pos="2400"/>
        </w:tabs>
        <w:jc w:val="right"/>
      </w:pPr>
    </w:p>
    <w:p w:rsidR="007E4840" w:rsidRDefault="007E4840" w:rsidP="0098297D">
      <w:pPr>
        <w:tabs>
          <w:tab w:val="left" w:pos="2400"/>
        </w:tabs>
        <w:jc w:val="right"/>
      </w:pPr>
    </w:p>
    <w:p w:rsidR="007E4840" w:rsidRDefault="007E4840" w:rsidP="0098297D">
      <w:pPr>
        <w:jc w:val="right"/>
      </w:pPr>
    </w:p>
    <w:p w:rsidR="007E4840" w:rsidRPr="0098297D" w:rsidRDefault="007E4840" w:rsidP="0098297D"/>
    <w:p w:rsidR="007E4840" w:rsidRDefault="007E4840" w:rsidP="0098297D">
      <w:pPr>
        <w:jc w:val="right"/>
      </w:pPr>
    </w:p>
    <w:p w:rsidR="007E4840" w:rsidRPr="00667E66" w:rsidRDefault="007E4840" w:rsidP="0098297D">
      <w:pPr>
        <w:ind w:right="-1"/>
        <w:contextualSpacing/>
        <w:jc w:val="center"/>
        <w:rPr>
          <w:b/>
          <w:color w:val="0070C0"/>
          <w:sz w:val="28"/>
          <w:szCs w:val="28"/>
        </w:rPr>
      </w:pPr>
      <w:r w:rsidRPr="00667E66">
        <w:rPr>
          <w:b/>
          <w:color w:val="0070C0"/>
          <w:sz w:val="28"/>
          <w:szCs w:val="28"/>
        </w:rPr>
        <w:t xml:space="preserve">                                Подготовительная  группа </w:t>
      </w:r>
    </w:p>
    <w:p w:rsidR="007E4840" w:rsidRPr="00667E66" w:rsidRDefault="007E4840" w:rsidP="0098297D">
      <w:pPr>
        <w:ind w:right="-1"/>
        <w:contextualSpacing/>
        <w:jc w:val="center"/>
        <w:rPr>
          <w:b/>
          <w:color w:val="0070C0"/>
          <w:sz w:val="28"/>
          <w:szCs w:val="28"/>
        </w:rPr>
      </w:pPr>
    </w:p>
    <w:p w:rsidR="007E4840" w:rsidRPr="002E28F0" w:rsidRDefault="007E4840" w:rsidP="0098297D">
      <w:pPr>
        <w:ind w:right="-1"/>
        <w:jc w:val="center"/>
        <w:rPr>
          <w:b/>
          <w:i/>
          <w:sz w:val="28"/>
          <w:szCs w:val="28"/>
          <w:lang w:eastAsia="en-US"/>
        </w:rPr>
      </w:pPr>
      <w:r>
        <w:rPr>
          <w:b/>
          <w:i/>
          <w:sz w:val="28"/>
          <w:szCs w:val="28"/>
        </w:rPr>
        <w:t xml:space="preserve">                                      </w:t>
      </w:r>
      <w:r w:rsidRPr="002E28F0">
        <w:rPr>
          <w:b/>
          <w:i/>
          <w:sz w:val="28"/>
          <w:szCs w:val="28"/>
        </w:rPr>
        <w:t>Кукольный</w:t>
      </w:r>
    </w:p>
    <w:p w:rsidR="007E4840" w:rsidRPr="002E28F0" w:rsidRDefault="007E4840" w:rsidP="0098297D">
      <w:pPr>
        <w:ind w:right="-1"/>
        <w:jc w:val="center"/>
        <w:rPr>
          <w:b/>
          <w:i/>
          <w:sz w:val="28"/>
          <w:szCs w:val="28"/>
        </w:rPr>
      </w:pPr>
      <w:r>
        <w:rPr>
          <w:b/>
          <w:i/>
          <w:sz w:val="28"/>
          <w:szCs w:val="28"/>
        </w:rPr>
        <w:t xml:space="preserve">                                           </w:t>
      </w:r>
      <w:r w:rsidRPr="002E28F0">
        <w:rPr>
          <w:b/>
          <w:i/>
          <w:sz w:val="28"/>
          <w:szCs w:val="28"/>
        </w:rPr>
        <w:t>Настольный</w:t>
      </w:r>
    </w:p>
    <w:p w:rsidR="007E4840" w:rsidRPr="002E28F0" w:rsidRDefault="007E4840" w:rsidP="0098297D">
      <w:pPr>
        <w:ind w:right="-1"/>
        <w:jc w:val="center"/>
        <w:rPr>
          <w:b/>
          <w:i/>
          <w:sz w:val="28"/>
          <w:szCs w:val="28"/>
        </w:rPr>
      </w:pPr>
      <w:r>
        <w:rPr>
          <w:b/>
          <w:i/>
          <w:sz w:val="28"/>
          <w:szCs w:val="28"/>
        </w:rPr>
        <w:t xml:space="preserve">                                            </w:t>
      </w:r>
      <w:r w:rsidRPr="002E28F0">
        <w:rPr>
          <w:b/>
          <w:i/>
          <w:sz w:val="28"/>
          <w:szCs w:val="28"/>
        </w:rPr>
        <w:t>Пальчиковый</w:t>
      </w:r>
    </w:p>
    <w:p w:rsidR="007E4840" w:rsidRPr="002E28F0" w:rsidRDefault="007E4840" w:rsidP="0098297D">
      <w:pPr>
        <w:ind w:right="-1"/>
        <w:jc w:val="center"/>
        <w:rPr>
          <w:b/>
          <w:i/>
          <w:sz w:val="28"/>
          <w:szCs w:val="28"/>
        </w:rPr>
      </w:pPr>
      <w:r>
        <w:rPr>
          <w:b/>
          <w:i/>
          <w:sz w:val="28"/>
          <w:szCs w:val="28"/>
        </w:rPr>
        <w:t xml:space="preserve">                                                         </w:t>
      </w:r>
      <w:r w:rsidRPr="002E28F0">
        <w:rPr>
          <w:b/>
          <w:i/>
          <w:sz w:val="28"/>
          <w:szCs w:val="28"/>
        </w:rPr>
        <w:t>Куклы – марионетки</w:t>
      </w:r>
    </w:p>
    <w:p w:rsidR="007E4840" w:rsidRPr="002E28F0" w:rsidRDefault="007E4840" w:rsidP="0098297D">
      <w:pPr>
        <w:ind w:right="-1"/>
        <w:jc w:val="center"/>
        <w:rPr>
          <w:b/>
          <w:i/>
          <w:sz w:val="28"/>
          <w:szCs w:val="28"/>
        </w:rPr>
      </w:pPr>
      <w:r>
        <w:rPr>
          <w:b/>
          <w:i/>
          <w:sz w:val="28"/>
          <w:szCs w:val="28"/>
        </w:rPr>
        <w:t xml:space="preserve">                                                              </w:t>
      </w:r>
      <w:r w:rsidRPr="002E28F0">
        <w:rPr>
          <w:b/>
          <w:i/>
          <w:sz w:val="28"/>
          <w:szCs w:val="28"/>
        </w:rPr>
        <w:t>Театр  тростевых кукол</w:t>
      </w:r>
    </w:p>
    <w:p w:rsidR="007E4840" w:rsidRPr="002E28F0" w:rsidRDefault="007E4840" w:rsidP="0098297D">
      <w:pPr>
        <w:ind w:right="-1"/>
        <w:jc w:val="center"/>
        <w:rPr>
          <w:b/>
          <w:i/>
          <w:sz w:val="28"/>
          <w:szCs w:val="28"/>
        </w:rPr>
      </w:pPr>
      <w:r>
        <w:rPr>
          <w:b/>
          <w:i/>
          <w:sz w:val="28"/>
          <w:szCs w:val="28"/>
        </w:rPr>
        <w:t xml:space="preserve">                                                          </w:t>
      </w:r>
      <w:r w:rsidRPr="002E28F0">
        <w:rPr>
          <w:b/>
          <w:i/>
          <w:sz w:val="28"/>
          <w:szCs w:val="28"/>
        </w:rPr>
        <w:t>Театр (Моды – куклы)</w:t>
      </w:r>
    </w:p>
    <w:p w:rsidR="007E4840" w:rsidRPr="002E28F0" w:rsidRDefault="007E4840" w:rsidP="0098297D">
      <w:pPr>
        <w:ind w:right="-1"/>
        <w:jc w:val="center"/>
        <w:rPr>
          <w:b/>
          <w:i/>
          <w:sz w:val="28"/>
          <w:szCs w:val="28"/>
        </w:rPr>
      </w:pPr>
      <w:r>
        <w:rPr>
          <w:b/>
          <w:i/>
          <w:sz w:val="28"/>
          <w:szCs w:val="28"/>
        </w:rPr>
        <w:t xml:space="preserve">                                          </w:t>
      </w:r>
      <w:r w:rsidRPr="002E28F0">
        <w:rPr>
          <w:b/>
          <w:i/>
          <w:sz w:val="28"/>
          <w:szCs w:val="28"/>
        </w:rPr>
        <w:t>Театр  масок</w:t>
      </w:r>
    </w:p>
    <w:p w:rsidR="007E4840" w:rsidRDefault="007E4840" w:rsidP="00667E66">
      <w:pPr>
        <w:ind w:right="-1"/>
        <w:jc w:val="center"/>
        <w:rPr>
          <w:b/>
          <w:i/>
          <w:sz w:val="28"/>
          <w:szCs w:val="28"/>
        </w:rPr>
      </w:pPr>
      <w:r>
        <w:rPr>
          <w:b/>
          <w:i/>
          <w:sz w:val="28"/>
          <w:szCs w:val="28"/>
        </w:rPr>
        <w:t xml:space="preserve">                                                                  </w:t>
      </w:r>
      <w:r w:rsidRPr="002E28F0">
        <w:rPr>
          <w:b/>
          <w:i/>
          <w:sz w:val="28"/>
          <w:szCs w:val="28"/>
        </w:rPr>
        <w:t>Верховые, ростовые  куклы</w:t>
      </w:r>
    </w:p>
    <w:p w:rsidR="007E4840" w:rsidRPr="0098297D" w:rsidRDefault="007E4840" w:rsidP="0098297D">
      <w:pPr>
        <w:ind w:right="-1"/>
        <w:jc w:val="center"/>
        <w:rPr>
          <w:b/>
          <w:i/>
          <w:sz w:val="28"/>
          <w:szCs w:val="28"/>
        </w:rPr>
      </w:pPr>
      <w:r w:rsidRPr="00667E66">
        <w:rPr>
          <w:b/>
          <w:i/>
          <w:color w:val="0070C0"/>
          <w:sz w:val="28"/>
          <w:szCs w:val="28"/>
        </w:rPr>
        <w:t>Старшая группа</w:t>
      </w:r>
      <w:r>
        <w:rPr>
          <w:b/>
          <w:i/>
          <w:sz w:val="28"/>
          <w:szCs w:val="28"/>
        </w:rPr>
        <w:t xml:space="preserve">                        Тростевые  кукллы</w:t>
      </w:r>
    </w:p>
    <w:p w:rsidR="007E4840" w:rsidRPr="002E28F0" w:rsidRDefault="007E4840" w:rsidP="0098297D">
      <w:pPr>
        <w:rPr>
          <w:b/>
          <w:sz w:val="40"/>
          <w:szCs w:val="40"/>
        </w:rPr>
      </w:pPr>
    </w:p>
    <w:p w:rsidR="007E4840" w:rsidRPr="002E28F0" w:rsidRDefault="007E4840" w:rsidP="0098297D">
      <w:pPr>
        <w:jc w:val="both"/>
        <w:rPr>
          <w:b/>
          <w:i/>
          <w:sz w:val="28"/>
          <w:szCs w:val="28"/>
        </w:rPr>
      </w:pPr>
      <w:r w:rsidRPr="002E28F0">
        <w:rPr>
          <w:b/>
          <w:i/>
          <w:sz w:val="28"/>
          <w:szCs w:val="28"/>
        </w:rPr>
        <w:t>1. Кукольный – настольный</w:t>
      </w:r>
    </w:p>
    <w:p w:rsidR="007E4840" w:rsidRPr="002E28F0" w:rsidRDefault="007E4840" w:rsidP="0098297D">
      <w:pPr>
        <w:jc w:val="both"/>
        <w:rPr>
          <w:b/>
          <w:i/>
          <w:sz w:val="28"/>
          <w:szCs w:val="28"/>
        </w:rPr>
      </w:pPr>
      <w:r w:rsidRPr="002E28F0">
        <w:rPr>
          <w:b/>
          <w:i/>
          <w:sz w:val="28"/>
          <w:szCs w:val="28"/>
        </w:rPr>
        <w:t>-  конусный</w:t>
      </w:r>
    </w:p>
    <w:p w:rsidR="007E4840" w:rsidRPr="002E28F0" w:rsidRDefault="007E4840" w:rsidP="0098297D">
      <w:pPr>
        <w:jc w:val="both"/>
        <w:rPr>
          <w:b/>
          <w:i/>
          <w:sz w:val="28"/>
          <w:szCs w:val="28"/>
        </w:rPr>
      </w:pPr>
      <w:r w:rsidRPr="002E28F0">
        <w:rPr>
          <w:b/>
          <w:i/>
          <w:sz w:val="28"/>
          <w:szCs w:val="28"/>
        </w:rPr>
        <w:t>-  театр  мягкой  игрушки</w:t>
      </w:r>
    </w:p>
    <w:p w:rsidR="007E4840" w:rsidRPr="002E28F0" w:rsidRDefault="007E4840" w:rsidP="0098297D">
      <w:pPr>
        <w:jc w:val="both"/>
        <w:rPr>
          <w:b/>
          <w:i/>
          <w:sz w:val="28"/>
          <w:szCs w:val="28"/>
        </w:rPr>
      </w:pPr>
      <w:r w:rsidRPr="002E28F0">
        <w:rPr>
          <w:b/>
          <w:i/>
          <w:sz w:val="28"/>
          <w:szCs w:val="28"/>
        </w:rPr>
        <w:t>-  театр  ложек</w:t>
      </w:r>
    </w:p>
    <w:p w:rsidR="007E4840" w:rsidRPr="002E28F0" w:rsidRDefault="007E4840" w:rsidP="0098297D">
      <w:pPr>
        <w:jc w:val="both"/>
        <w:rPr>
          <w:b/>
          <w:i/>
          <w:sz w:val="28"/>
          <w:szCs w:val="28"/>
        </w:rPr>
      </w:pPr>
      <w:r w:rsidRPr="002E28F0">
        <w:rPr>
          <w:b/>
          <w:i/>
          <w:sz w:val="28"/>
          <w:szCs w:val="28"/>
        </w:rPr>
        <w:t>-  театр  из  коробок</w:t>
      </w:r>
    </w:p>
    <w:p w:rsidR="007E4840" w:rsidRPr="002E28F0" w:rsidRDefault="007E4840" w:rsidP="0098297D">
      <w:pPr>
        <w:ind w:right="-1"/>
        <w:contextualSpacing/>
        <w:jc w:val="both"/>
        <w:rPr>
          <w:b/>
          <w:i/>
          <w:sz w:val="28"/>
          <w:szCs w:val="28"/>
        </w:rPr>
      </w:pPr>
      <w:r w:rsidRPr="002E28F0">
        <w:rPr>
          <w:b/>
          <w:i/>
          <w:sz w:val="28"/>
          <w:szCs w:val="28"/>
        </w:rPr>
        <w:t>2.  Пальчиковый  театр</w:t>
      </w:r>
    </w:p>
    <w:p w:rsidR="007E4840" w:rsidRPr="002E28F0" w:rsidRDefault="007E4840" w:rsidP="0098297D">
      <w:pPr>
        <w:ind w:right="-1"/>
        <w:contextualSpacing/>
        <w:jc w:val="both"/>
        <w:rPr>
          <w:b/>
          <w:i/>
          <w:sz w:val="28"/>
          <w:szCs w:val="28"/>
        </w:rPr>
      </w:pPr>
      <w:r w:rsidRPr="002E28F0">
        <w:rPr>
          <w:b/>
          <w:i/>
          <w:sz w:val="28"/>
          <w:szCs w:val="28"/>
        </w:rPr>
        <w:t>-   театр  перчаток</w:t>
      </w:r>
    </w:p>
    <w:p w:rsidR="007E4840" w:rsidRPr="002E28F0" w:rsidRDefault="007E4840" w:rsidP="0098297D">
      <w:pPr>
        <w:ind w:right="-1"/>
        <w:contextualSpacing/>
        <w:jc w:val="both"/>
        <w:rPr>
          <w:b/>
          <w:i/>
          <w:sz w:val="28"/>
          <w:szCs w:val="28"/>
        </w:rPr>
      </w:pPr>
      <w:r w:rsidRPr="002E28F0">
        <w:rPr>
          <w:b/>
          <w:i/>
          <w:sz w:val="28"/>
          <w:szCs w:val="28"/>
        </w:rPr>
        <w:t>-  варежковый  театр</w:t>
      </w:r>
    </w:p>
    <w:p w:rsidR="007E4840" w:rsidRPr="002E28F0" w:rsidRDefault="007E4840" w:rsidP="0098297D">
      <w:pPr>
        <w:ind w:right="-1"/>
        <w:contextualSpacing/>
        <w:jc w:val="both"/>
        <w:rPr>
          <w:b/>
          <w:i/>
          <w:sz w:val="28"/>
          <w:szCs w:val="28"/>
        </w:rPr>
      </w:pPr>
      <w:r w:rsidRPr="002E28F0">
        <w:rPr>
          <w:b/>
          <w:i/>
          <w:sz w:val="28"/>
          <w:szCs w:val="28"/>
        </w:rPr>
        <w:t>3. Стендовый</w:t>
      </w:r>
    </w:p>
    <w:p w:rsidR="007E4840" w:rsidRPr="002E28F0" w:rsidRDefault="007E4840" w:rsidP="0098297D">
      <w:pPr>
        <w:ind w:right="-1"/>
        <w:contextualSpacing/>
        <w:jc w:val="both"/>
        <w:rPr>
          <w:b/>
          <w:i/>
          <w:sz w:val="28"/>
          <w:szCs w:val="28"/>
        </w:rPr>
      </w:pPr>
      <w:r w:rsidRPr="002E28F0">
        <w:rPr>
          <w:b/>
          <w:i/>
          <w:sz w:val="28"/>
          <w:szCs w:val="28"/>
        </w:rPr>
        <w:t>-  фланелеграф</w:t>
      </w:r>
    </w:p>
    <w:p w:rsidR="007E4840" w:rsidRPr="002E28F0" w:rsidRDefault="007E4840" w:rsidP="0098297D">
      <w:pPr>
        <w:ind w:right="-1"/>
        <w:contextualSpacing/>
        <w:jc w:val="both"/>
        <w:rPr>
          <w:b/>
          <w:i/>
          <w:sz w:val="28"/>
          <w:szCs w:val="28"/>
        </w:rPr>
      </w:pPr>
      <w:r w:rsidRPr="002E28F0">
        <w:rPr>
          <w:b/>
          <w:i/>
          <w:sz w:val="28"/>
          <w:szCs w:val="28"/>
        </w:rPr>
        <w:t>-  театр  теней</w:t>
      </w:r>
    </w:p>
    <w:p w:rsidR="007E4840" w:rsidRPr="002E28F0" w:rsidRDefault="007E4840" w:rsidP="0098297D">
      <w:pPr>
        <w:ind w:right="-1"/>
        <w:contextualSpacing/>
        <w:jc w:val="both"/>
        <w:rPr>
          <w:b/>
          <w:i/>
          <w:sz w:val="28"/>
          <w:szCs w:val="28"/>
        </w:rPr>
      </w:pPr>
      <w:r w:rsidRPr="002E28F0">
        <w:rPr>
          <w:b/>
          <w:i/>
          <w:sz w:val="28"/>
          <w:szCs w:val="28"/>
        </w:rPr>
        <w:t>4. Куклы марионетки</w:t>
      </w:r>
    </w:p>
    <w:p w:rsidR="007E4840" w:rsidRPr="002E28F0" w:rsidRDefault="007E4840" w:rsidP="0098297D">
      <w:pPr>
        <w:ind w:right="-1"/>
        <w:contextualSpacing/>
        <w:jc w:val="both"/>
        <w:rPr>
          <w:b/>
          <w:i/>
          <w:sz w:val="28"/>
          <w:szCs w:val="28"/>
        </w:rPr>
      </w:pPr>
      <w:r w:rsidRPr="002E28F0">
        <w:rPr>
          <w:b/>
          <w:i/>
          <w:sz w:val="28"/>
          <w:szCs w:val="28"/>
        </w:rPr>
        <w:t>5.Театр  кукол (живой  рукой)</w:t>
      </w:r>
    </w:p>
    <w:p w:rsidR="007E4840" w:rsidRDefault="007E4840" w:rsidP="0098297D">
      <w:pPr>
        <w:jc w:val="both"/>
        <w:rPr>
          <w:b/>
          <w:i/>
          <w:sz w:val="28"/>
          <w:szCs w:val="28"/>
        </w:rPr>
      </w:pPr>
      <w:r w:rsidRPr="002E28F0">
        <w:rPr>
          <w:b/>
          <w:i/>
          <w:sz w:val="28"/>
          <w:szCs w:val="28"/>
        </w:rPr>
        <w:t>6. Напольный -  конусный</w:t>
      </w: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98297D">
      <w:pPr>
        <w:jc w:val="both"/>
        <w:rPr>
          <w:b/>
          <w:i/>
          <w:sz w:val="28"/>
          <w:szCs w:val="28"/>
        </w:rPr>
      </w:pPr>
    </w:p>
    <w:p w:rsidR="007E4840" w:rsidRDefault="007E4840" w:rsidP="00667E66">
      <w:pPr>
        <w:jc w:val="center"/>
        <w:rPr>
          <w:b/>
          <w:color w:val="943634"/>
          <w:sz w:val="36"/>
          <w:szCs w:val="36"/>
          <w:u w:val="single"/>
        </w:rPr>
      </w:pPr>
    </w:p>
    <w:p w:rsidR="007E4840" w:rsidRDefault="007E4840" w:rsidP="00667E66">
      <w:pPr>
        <w:jc w:val="center"/>
        <w:rPr>
          <w:b/>
          <w:color w:val="943634"/>
          <w:sz w:val="36"/>
          <w:szCs w:val="36"/>
          <w:u w:val="single"/>
        </w:rPr>
      </w:pPr>
    </w:p>
    <w:p w:rsidR="007E4840" w:rsidRPr="00C3338D" w:rsidRDefault="007E4840" w:rsidP="00667E66">
      <w:pPr>
        <w:jc w:val="center"/>
        <w:rPr>
          <w:b/>
          <w:color w:val="943634"/>
          <w:sz w:val="36"/>
          <w:szCs w:val="36"/>
          <w:u w:val="single"/>
        </w:rPr>
      </w:pPr>
      <w:r w:rsidRPr="00C3338D">
        <w:rPr>
          <w:b/>
          <w:color w:val="943634"/>
          <w:sz w:val="36"/>
          <w:szCs w:val="36"/>
          <w:u w:val="single"/>
        </w:rPr>
        <w:t xml:space="preserve">Взаимосвязь театрализованной </w:t>
      </w:r>
    </w:p>
    <w:p w:rsidR="007E4840" w:rsidRPr="00C3338D" w:rsidRDefault="007E4840" w:rsidP="00667E66">
      <w:pPr>
        <w:jc w:val="center"/>
        <w:rPr>
          <w:b/>
          <w:color w:val="943634"/>
          <w:sz w:val="36"/>
          <w:szCs w:val="36"/>
          <w:u w:val="single"/>
        </w:rPr>
      </w:pPr>
      <w:r w:rsidRPr="00C3338D">
        <w:rPr>
          <w:b/>
          <w:color w:val="943634"/>
          <w:sz w:val="36"/>
          <w:szCs w:val="36"/>
          <w:u w:val="single"/>
        </w:rPr>
        <w:t>деятельности с изобразительной</w:t>
      </w:r>
    </w:p>
    <w:p w:rsidR="007E4840" w:rsidRPr="00C3338D" w:rsidRDefault="007E4840" w:rsidP="00667E66">
      <w:pPr>
        <w:jc w:val="center"/>
        <w:rPr>
          <w:b/>
          <w:color w:val="943634"/>
          <w:sz w:val="40"/>
          <w:szCs w:val="40"/>
          <w:u w:val="single"/>
        </w:rPr>
      </w:pPr>
      <w:r>
        <w:rPr>
          <w:noProof/>
        </w:rPr>
        <w:pict>
          <v:oval id="_x0000_s1057" style="position:absolute;left:0;text-align:left;margin-left:153pt;margin-top:7.4pt;width:162pt;height:63pt;z-index:-251662848" fillcolor="#ccc0d9"/>
        </w:pict>
      </w:r>
    </w:p>
    <w:p w:rsidR="007E4840" w:rsidRPr="004A0777" w:rsidRDefault="007E4840" w:rsidP="00667E66">
      <w:pPr>
        <w:jc w:val="center"/>
        <w:rPr>
          <w:b/>
        </w:rPr>
      </w:pPr>
      <w:r w:rsidRPr="004A0777">
        <w:rPr>
          <w:b/>
        </w:rPr>
        <w:t xml:space="preserve">Изготовление элементов </w:t>
      </w:r>
    </w:p>
    <w:p w:rsidR="007E4840" w:rsidRPr="004A0777" w:rsidRDefault="007E4840" w:rsidP="00667E66">
      <w:pPr>
        <w:jc w:val="center"/>
        <w:rPr>
          <w:b/>
          <w:sz w:val="40"/>
          <w:szCs w:val="40"/>
          <w:u w:val="single"/>
        </w:rPr>
      </w:pPr>
      <w:r w:rsidRPr="004A0777">
        <w:rPr>
          <w:b/>
        </w:rPr>
        <w:t>костюмов, декораций</w:t>
      </w:r>
    </w:p>
    <w:p w:rsidR="007E4840" w:rsidRDefault="007E4840" w:rsidP="00667E66">
      <w:pPr>
        <w:tabs>
          <w:tab w:val="left" w:pos="1095"/>
        </w:tabs>
        <w:rPr>
          <w:sz w:val="40"/>
          <w:szCs w:val="40"/>
        </w:rPr>
      </w:pPr>
      <w:r>
        <w:rPr>
          <w:noProof/>
        </w:rPr>
        <w:pict>
          <v:oval id="_x0000_s1058" style="position:absolute;margin-left:-23.3pt;margin-top:5.65pt;width:162pt;height:54pt;z-index:-251665920" fillcolor="#ccc0d9"/>
        </w:pict>
      </w:r>
      <w:r>
        <w:rPr>
          <w:noProof/>
        </w:rPr>
        <w:pict>
          <v:line id="_x0000_s1059" style="position:absolute;flip:y;z-index:251655680" from="234pt,19.8pt" to="234pt,37.8pt">
            <v:stroke endarrow="block"/>
          </v:line>
        </w:pict>
      </w:r>
      <w:r>
        <w:rPr>
          <w:noProof/>
        </w:rPr>
        <w:pict>
          <v:oval id="_x0000_s1060" style="position:absolute;margin-left:315pt;margin-top:10.8pt;width:162pt;height:54pt;z-index:-251664896" fillcolor="#ccc0d9"/>
        </w:pict>
      </w:r>
      <w:r>
        <w:rPr>
          <w:sz w:val="40"/>
          <w:szCs w:val="40"/>
        </w:rPr>
        <w:tab/>
      </w:r>
    </w:p>
    <w:p w:rsidR="007E4840" w:rsidRDefault="007E4840" w:rsidP="00667E66">
      <w:pPr>
        <w:tabs>
          <w:tab w:val="left" w:pos="1095"/>
          <w:tab w:val="left" w:pos="7620"/>
        </w:tabs>
        <w:rPr>
          <w:b/>
        </w:rPr>
      </w:pPr>
      <w:r>
        <w:rPr>
          <w:b/>
        </w:rPr>
        <w:t>Изготовление афиш                                                                            Рисование  пригласи-</w:t>
      </w:r>
    </w:p>
    <w:p w:rsidR="007E4840" w:rsidRDefault="007E4840" w:rsidP="00667E66">
      <w:pPr>
        <w:tabs>
          <w:tab w:val="left" w:pos="1095"/>
          <w:tab w:val="left" w:pos="7620"/>
        </w:tabs>
        <w:rPr>
          <w:b/>
        </w:rPr>
      </w:pPr>
      <w:r>
        <w:rPr>
          <w:noProof/>
        </w:rPr>
        <w:pict>
          <v:line id="_x0000_s1061" style="position:absolute;flip:x y;z-index:251658752" from="126pt,1pt" to="162pt,19pt">
            <v:stroke endarrow="block"/>
          </v:line>
        </w:pict>
      </w:r>
      <w:r>
        <w:rPr>
          <w:noProof/>
        </w:rPr>
        <w:pict>
          <v:rect id="_x0000_s1062" style="position:absolute;margin-left:171pt;margin-top:1pt;width:117pt;height:54pt;z-index:-251661824" o:allowoverlap="f" fillcolor="#b6dde8">
            <o:lock v:ext="edit" aspectratio="t"/>
          </v:rect>
        </w:pict>
      </w:r>
      <w:r>
        <w:rPr>
          <w:noProof/>
        </w:rPr>
        <w:pict>
          <v:line id="_x0000_s1063" style="position:absolute;flip:y;z-index:251656704" from="4in,10pt" to="315pt,19pt">
            <v:stroke endarrow="block"/>
          </v:line>
        </w:pict>
      </w:r>
      <w:r>
        <w:rPr>
          <w:b/>
        </w:rPr>
        <w:t xml:space="preserve">                                                                                                                    тельных билетов</w:t>
      </w:r>
    </w:p>
    <w:p w:rsidR="007E4840" w:rsidRPr="00E72868" w:rsidRDefault="007E4840" w:rsidP="00667E66">
      <w:pPr>
        <w:rPr>
          <w:b/>
        </w:rPr>
      </w:pPr>
      <w:r>
        <w:rPr>
          <w:b/>
        </w:rPr>
        <w:t xml:space="preserve">                                                           </w:t>
      </w:r>
      <w:r w:rsidRPr="00E72868">
        <w:rPr>
          <w:b/>
        </w:rPr>
        <w:t xml:space="preserve">Театрализованная </w:t>
      </w:r>
    </w:p>
    <w:p w:rsidR="007E4840" w:rsidRPr="00E72868" w:rsidRDefault="007E4840" w:rsidP="00667E66">
      <w:pPr>
        <w:tabs>
          <w:tab w:val="center" w:pos="4808"/>
        </w:tabs>
        <w:rPr>
          <w:b/>
        </w:rPr>
      </w:pPr>
      <w:r>
        <w:rPr>
          <w:noProof/>
        </w:rPr>
        <w:pict>
          <v:oval id="_x0000_s1064" style="position:absolute;margin-left:-14.3pt;margin-top:10.8pt;width:153pt;height:117.35pt;z-index:-251663872" fillcolor="#ccc0d9"/>
        </w:pict>
      </w:r>
      <w:r>
        <w:rPr>
          <w:noProof/>
        </w:rPr>
        <w:pict>
          <v:oval id="_x0000_s1065" style="position:absolute;margin-left:315pt;margin-top:5.65pt;width:162pt;height:122.5pt;z-index:-251666944" o:allowoverlap="f" fillcolor="#ccc0d9"/>
        </w:pict>
      </w:r>
      <w:r>
        <w:rPr>
          <w:noProof/>
        </w:rPr>
        <w:pict>
          <v:line id="_x0000_s1066" style="position:absolute;flip:x;z-index:251657728" from="117pt,10.8pt" to="162pt,28.8pt">
            <v:stroke endarrow="block"/>
          </v:line>
        </w:pict>
      </w:r>
      <w:r>
        <w:rPr>
          <w:b/>
        </w:rPr>
        <w:t xml:space="preserve">                                                               </w:t>
      </w:r>
      <w:r w:rsidRPr="00E72868">
        <w:rPr>
          <w:b/>
        </w:rPr>
        <w:t>деятельность</w:t>
      </w:r>
    </w:p>
    <w:p w:rsidR="007E4840" w:rsidRDefault="007E4840" w:rsidP="00667E66"/>
    <w:p w:rsidR="007E4840" w:rsidRPr="004A0777" w:rsidRDefault="007E4840" w:rsidP="00667E66">
      <w:pPr>
        <w:tabs>
          <w:tab w:val="left" w:pos="1020"/>
        </w:tabs>
        <w:rPr>
          <w:b/>
        </w:rPr>
      </w:pPr>
      <w:r w:rsidRPr="004A0777">
        <w:rPr>
          <w:b/>
        </w:rPr>
        <w:t xml:space="preserve">Изготовление театра </w:t>
      </w:r>
      <w:r>
        <w:rPr>
          <w:b/>
        </w:rPr>
        <w:t xml:space="preserve">                                                                         Рисование персонажей</w:t>
      </w:r>
    </w:p>
    <w:p w:rsidR="007E4840" w:rsidRPr="004A0777" w:rsidRDefault="007E4840" w:rsidP="00667E66">
      <w:pPr>
        <w:tabs>
          <w:tab w:val="left" w:pos="1020"/>
        </w:tabs>
        <w:rPr>
          <w:b/>
        </w:rPr>
      </w:pPr>
      <w:r>
        <w:rPr>
          <w:b/>
        </w:rPr>
        <w:t xml:space="preserve">           и</w:t>
      </w:r>
      <w:r w:rsidRPr="004A0777">
        <w:rPr>
          <w:b/>
        </w:rPr>
        <w:t>грушек</w:t>
      </w:r>
      <w:r>
        <w:rPr>
          <w:b/>
        </w:rPr>
        <w:t xml:space="preserve">                                                                                  сюжетов по просмотрен-                      </w:t>
      </w:r>
    </w:p>
    <w:p w:rsidR="007E4840" w:rsidRPr="004A0777" w:rsidRDefault="007E4840" w:rsidP="00667E66">
      <w:pPr>
        <w:tabs>
          <w:tab w:val="left" w:pos="1020"/>
        </w:tabs>
        <w:rPr>
          <w:b/>
        </w:rPr>
      </w:pPr>
      <w:r w:rsidRPr="004A0777">
        <w:rPr>
          <w:b/>
        </w:rPr>
        <w:t xml:space="preserve">(театр картинок, на руке, </w:t>
      </w:r>
      <w:r>
        <w:rPr>
          <w:b/>
        </w:rPr>
        <w:t xml:space="preserve">                                                                      ным спектаклям</w:t>
      </w:r>
    </w:p>
    <w:p w:rsidR="007E4840" w:rsidRDefault="007E4840" w:rsidP="00667E66">
      <w:pPr>
        <w:tabs>
          <w:tab w:val="left" w:pos="1020"/>
        </w:tabs>
      </w:pPr>
      <w:r w:rsidRPr="004A0777">
        <w:rPr>
          <w:b/>
        </w:rPr>
        <w:t>для фланелеграфа)</w:t>
      </w:r>
    </w:p>
    <w:p w:rsidR="007E4840" w:rsidRPr="00E72868" w:rsidRDefault="007E4840" w:rsidP="00667E66"/>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Default="007E4840" w:rsidP="00667E66">
      <w:pPr>
        <w:rPr>
          <w:sz w:val="16"/>
          <w:szCs w:val="16"/>
        </w:rPr>
      </w:pPr>
    </w:p>
    <w:p w:rsidR="007E4840" w:rsidRPr="00B4410B" w:rsidRDefault="007E4840" w:rsidP="00667E66">
      <w:pPr>
        <w:rPr>
          <w:sz w:val="16"/>
          <w:szCs w:val="16"/>
        </w:rPr>
      </w:pPr>
    </w:p>
    <w:p w:rsidR="007E4840" w:rsidRDefault="007E4840" w:rsidP="00667E66">
      <w:pPr>
        <w:jc w:val="center"/>
        <w:rPr>
          <w:b/>
          <w:color w:val="943634"/>
          <w:sz w:val="36"/>
          <w:szCs w:val="36"/>
          <w:u w:val="single"/>
        </w:rPr>
      </w:pPr>
      <w:r w:rsidRPr="00C3338D">
        <w:rPr>
          <w:b/>
          <w:color w:val="943634"/>
          <w:sz w:val="36"/>
          <w:szCs w:val="36"/>
          <w:u w:val="single"/>
        </w:rPr>
        <w:t>Взаимосвязь театрализованной деятельности с художественным конструированием</w:t>
      </w:r>
    </w:p>
    <w:p w:rsidR="007E4840" w:rsidRDefault="007E4840" w:rsidP="00667E66">
      <w:pPr>
        <w:jc w:val="center"/>
        <w:rPr>
          <w:b/>
          <w:color w:val="943634"/>
          <w:sz w:val="36"/>
          <w:szCs w:val="36"/>
          <w:u w:val="single"/>
        </w:rPr>
      </w:pPr>
    </w:p>
    <w:p w:rsidR="007E4840" w:rsidRPr="00C3338D" w:rsidRDefault="007E4840" w:rsidP="00667E66">
      <w:pPr>
        <w:jc w:val="center"/>
        <w:rPr>
          <w:b/>
          <w:color w:val="943634"/>
          <w:sz w:val="36"/>
          <w:szCs w:val="36"/>
          <w:u w:val="single"/>
        </w:rPr>
      </w:pPr>
    </w:p>
    <w:p w:rsidR="007E4840" w:rsidRDefault="007E4840" w:rsidP="00667E66">
      <w:pPr>
        <w:tabs>
          <w:tab w:val="left" w:pos="1095"/>
        </w:tabs>
        <w:rPr>
          <w:sz w:val="40"/>
          <w:szCs w:val="40"/>
        </w:rPr>
      </w:pPr>
      <w:r>
        <w:rPr>
          <w:noProof/>
        </w:rPr>
        <w:pict>
          <v:oval id="_x0000_s1067" style="position:absolute;margin-left:315pt;margin-top:5.25pt;width:162pt;height:59.55pt;z-index:-251654656" fillcolor="#fbd4b4"/>
        </w:pict>
      </w:r>
      <w:r>
        <w:rPr>
          <w:noProof/>
        </w:rPr>
        <w:pict>
          <v:oval id="_x0000_s1068" style="position:absolute;margin-left:-18pt;margin-top:5.25pt;width:162pt;height:54pt;z-index:-251655680" fillcolor="#fbd4b4"/>
        </w:pict>
      </w:r>
      <w:r>
        <w:rPr>
          <w:sz w:val="40"/>
          <w:szCs w:val="40"/>
        </w:rPr>
        <w:tab/>
      </w:r>
    </w:p>
    <w:p w:rsidR="007E4840" w:rsidRDefault="007E4840" w:rsidP="00667E66">
      <w:pPr>
        <w:tabs>
          <w:tab w:val="left" w:pos="1095"/>
          <w:tab w:val="left" w:pos="7620"/>
        </w:tabs>
        <w:rPr>
          <w:b/>
        </w:rPr>
      </w:pPr>
      <w:r>
        <w:rPr>
          <w:b/>
        </w:rPr>
        <w:t>Изготовление элементов                                                                    Изготовление элемен-</w:t>
      </w:r>
    </w:p>
    <w:p w:rsidR="007E4840" w:rsidRDefault="007E4840" w:rsidP="00667E66">
      <w:pPr>
        <w:tabs>
          <w:tab w:val="left" w:pos="0"/>
          <w:tab w:val="left" w:pos="7620"/>
        </w:tabs>
        <w:rPr>
          <w:b/>
        </w:rPr>
      </w:pPr>
      <w:r>
        <w:rPr>
          <w:noProof/>
        </w:rPr>
        <w:pict>
          <v:rect id="_x0000_s1069" style="position:absolute;margin-left:171pt;margin-top:1pt;width:117pt;height:78.1pt;z-index:-251652608" o:allowoverlap="f" fillcolor="#b6dde8">
            <o:lock v:ext="edit" aspectratio="t"/>
          </v:rect>
        </w:pict>
      </w:r>
      <w:r>
        <w:rPr>
          <w:noProof/>
        </w:rPr>
        <w:pict>
          <v:line id="_x0000_s1070" style="position:absolute;flip:x y;z-index:251667968" from="135pt,4.45pt" to="162pt,19pt">
            <v:stroke endarrow="block"/>
          </v:line>
        </w:pict>
      </w:r>
      <w:r>
        <w:rPr>
          <w:noProof/>
        </w:rPr>
        <w:pict>
          <v:line id="_x0000_s1071" style="position:absolute;flip:y;z-index:251664896" from="4in,10pt" to="315pt,19pt">
            <v:stroke endarrow="block"/>
          </v:line>
        </w:pict>
      </w:r>
      <w:r>
        <w:rPr>
          <w:b/>
        </w:rPr>
        <w:t xml:space="preserve">             декораций                                                                                тарных декоративных</w:t>
      </w:r>
    </w:p>
    <w:p w:rsidR="007E4840" w:rsidRPr="00E72868" w:rsidRDefault="007E4840" w:rsidP="00667E66">
      <w:pPr>
        <w:tabs>
          <w:tab w:val="left" w:pos="8010"/>
        </w:tabs>
        <w:rPr>
          <w:b/>
        </w:rPr>
      </w:pPr>
      <w:r>
        <w:rPr>
          <w:b/>
        </w:rPr>
        <w:t xml:space="preserve">                                                           </w:t>
      </w:r>
      <w:r w:rsidRPr="00E72868">
        <w:rPr>
          <w:b/>
        </w:rPr>
        <w:t xml:space="preserve">Театрализованная </w:t>
      </w:r>
      <w:r>
        <w:rPr>
          <w:b/>
        </w:rPr>
        <w:t xml:space="preserve">                             украшений</w:t>
      </w:r>
    </w:p>
    <w:p w:rsidR="007E4840" w:rsidRPr="00E72868" w:rsidRDefault="007E4840" w:rsidP="00667E66">
      <w:pPr>
        <w:tabs>
          <w:tab w:val="center" w:pos="4808"/>
        </w:tabs>
        <w:rPr>
          <w:b/>
        </w:rPr>
      </w:pPr>
      <w:r>
        <w:rPr>
          <w:noProof/>
        </w:rPr>
        <w:pict>
          <v:oval id="_x0000_s1072" style="position:absolute;margin-left:-27pt;margin-top:5.55pt;width:162pt;height:100.7pt;z-index:-251656704" o:allowoverlap="f" fillcolor="#fbd4b4"/>
        </w:pict>
      </w:r>
      <w:r>
        <w:rPr>
          <w:noProof/>
        </w:rPr>
        <w:pict>
          <v:oval id="_x0000_s1073" style="position:absolute;margin-left:324pt;margin-top:9.4pt;width:162pt;height:92.35pt;z-index:-251653632" fillcolor="#fbd4b4"/>
        </w:pict>
      </w:r>
      <w:r>
        <w:rPr>
          <w:noProof/>
        </w:rPr>
        <w:pict>
          <v:line id="_x0000_s1074" style="position:absolute;z-index:251665920" from="4in,9.4pt" to="333pt,27.4pt">
            <v:stroke endarrow="block"/>
          </v:line>
        </w:pict>
      </w:r>
      <w:r>
        <w:rPr>
          <w:b/>
        </w:rPr>
        <w:t xml:space="preserve">                                                               </w:t>
      </w:r>
      <w:r w:rsidRPr="00E72868">
        <w:rPr>
          <w:b/>
        </w:rPr>
        <w:t>деятельность</w:t>
      </w:r>
    </w:p>
    <w:p w:rsidR="007E4840" w:rsidRDefault="007E4840" w:rsidP="00667E66">
      <w:r>
        <w:rPr>
          <w:noProof/>
        </w:rPr>
        <w:pict>
          <v:line id="_x0000_s1075" style="position:absolute;flip:x;z-index:251666944" from="135pt,8.25pt" to="162.85pt,20.9pt">
            <v:stroke endarrow="block"/>
          </v:line>
        </w:pict>
      </w:r>
    </w:p>
    <w:p w:rsidR="007E4840" w:rsidRPr="004A0777" w:rsidRDefault="007E4840" w:rsidP="00667E66">
      <w:pPr>
        <w:tabs>
          <w:tab w:val="left" w:pos="1020"/>
        </w:tabs>
        <w:rPr>
          <w:b/>
        </w:rPr>
      </w:pPr>
      <w:r w:rsidRPr="004A0777">
        <w:rPr>
          <w:b/>
        </w:rPr>
        <w:t xml:space="preserve">Изготовление </w:t>
      </w:r>
      <w:r>
        <w:rPr>
          <w:b/>
        </w:rPr>
        <w:t>мягких</w:t>
      </w:r>
      <w:r w:rsidRPr="004A0777">
        <w:rPr>
          <w:b/>
        </w:rPr>
        <w:t xml:space="preserve"> </w:t>
      </w:r>
      <w:r>
        <w:rPr>
          <w:b/>
        </w:rPr>
        <w:t xml:space="preserve">                                                                         Изготовление элементов</w:t>
      </w:r>
    </w:p>
    <w:p w:rsidR="007E4840" w:rsidRDefault="007E4840" w:rsidP="00667E66">
      <w:pPr>
        <w:rPr>
          <w:b/>
        </w:rPr>
      </w:pPr>
      <w:r>
        <w:rPr>
          <w:b/>
        </w:rPr>
        <w:t>кукол, фигурок теневого                                                                                  костюмов</w:t>
      </w:r>
    </w:p>
    <w:p w:rsidR="007E4840" w:rsidRDefault="007E4840" w:rsidP="00667E66">
      <w:pPr>
        <w:rPr>
          <w:b/>
        </w:rPr>
      </w:pPr>
      <w:r>
        <w:rPr>
          <w:b/>
        </w:rPr>
        <w:t xml:space="preserve">   театра из коробок</w:t>
      </w:r>
    </w:p>
    <w:p w:rsidR="007E4840" w:rsidRPr="00363580" w:rsidRDefault="007E4840" w:rsidP="00667E66"/>
    <w:p w:rsidR="007E4840" w:rsidRDefault="007E4840" w:rsidP="0098297D">
      <w:pPr>
        <w:jc w:val="both"/>
        <w:rPr>
          <w:b/>
          <w:i/>
          <w:sz w:val="28"/>
          <w:szCs w:val="28"/>
        </w:rPr>
      </w:pPr>
    </w:p>
    <w:p w:rsidR="007E4840" w:rsidRDefault="007E4840" w:rsidP="0098297D">
      <w:pPr>
        <w:jc w:val="both"/>
        <w:rPr>
          <w:b/>
          <w:i/>
          <w:sz w:val="28"/>
          <w:szCs w:val="28"/>
        </w:rPr>
      </w:pPr>
    </w:p>
    <w:p w:rsidR="007E4840" w:rsidRPr="00667E66" w:rsidRDefault="007E4840" w:rsidP="0098297D">
      <w:pPr>
        <w:jc w:val="both"/>
      </w:pPr>
    </w:p>
    <w:p w:rsidR="007E4840" w:rsidRDefault="007E4840" w:rsidP="0098297D">
      <w:pPr>
        <w:tabs>
          <w:tab w:val="left" w:pos="795"/>
        </w:tabs>
      </w:pPr>
    </w:p>
    <w:p w:rsidR="007E4840" w:rsidRDefault="007E4840" w:rsidP="00667E66">
      <w:pPr>
        <w:rPr>
          <w:sz w:val="16"/>
          <w:szCs w:val="16"/>
        </w:rPr>
      </w:pPr>
      <w:r w:rsidRPr="0098297D">
        <w:br w:type="page"/>
      </w:r>
    </w:p>
    <w:p w:rsidR="007E4840" w:rsidRDefault="007E4840" w:rsidP="00667E66">
      <w:pPr>
        <w:rPr>
          <w:sz w:val="16"/>
          <w:szCs w:val="16"/>
        </w:rPr>
      </w:pPr>
    </w:p>
    <w:p w:rsidR="007E4840" w:rsidRDefault="007E4840" w:rsidP="00667E66">
      <w:pPr>
        <w:rPr>
          <w:sz w:val="16"/>
          <w:szCs w:val="16"/>
        </w:rPr>
      </w:pPr>
    </w:p>
    <w:p w:rsidR="007E4840" w:rsidRPr="00B4410B" w:rsidRDefault="007E4840" w:rsidP="00667E66">
      <w:pPr>
        <w:rPr>
          <w:sz w:val="16"/>
          <w:szCs w:val="16"/>
        </w:rPr>
      </w:pPr>
    </w:p>
    <w:p w:rsidR="007E4840" w:rsidRDefault="007E4840" w:rsidP="00667E66">
      <w:pPr>
        <w:tabs>
          <w:tab w:val="left" w:pos="2400"/>
        </w:tabs>
        <w:jc w:val="center"/>
        <w:rPr>
          <w:b/>
          <w:color w:val="943634"/>
          <w:sz w:val="36"/>
          <w:szCs w:val="36"/>
          <w:u w:val="single"/>
        </w:rPr>
      </w:pPr>
      <w:r w:rsidRPr="00C3338D">
        <w:rPr>
          <w:b/>
          <w:color w:val="943634"/>
          <w:sz w:val="36"/>
          <w:szCs w:val="36"/>
          <w:u w:val="single"/>
        </w:rPr>
        <w:t>Взаимосвязь театрализованной деятельности с художественно-речевой</w:t>
      </w:r>
    </w:p>
    <w:p w:rsidR="007E4840" w:rsidRDefault="007E4840" w:rsidP="00667E66">
      <w:pPr>
        <w:tabs>
          <w:tab w:val="left" w:pos="2400"/>
        </w:tabs>
        <w:jc w:val="center"/>
        <w:rPr>
          <w:b/>
          <w:color w:val="943634"/>
          <w:sz w:val="36"/>
          <w:szCs w:val="36"/>
          <w:u w:val="single"/>
        </w:rPr>
      </w:pPr>
    </w:p>
    <w:p w:rsidR="007E4840" w:rsidRDefault="007E4840" w:rsidP="00667E66">
      <w:pPr>
        <w:tabs>
          <w:tab w:val="left" w:pos="2400"/>
        </w:tabs>
        <w:jc w:val="center"/>
        <w:rPr>
          <w:b/>
          <w:color w:val="943634"/>
          <w:sz w:val="36"/>
          <w:szCs w:val="36"/>
          <w:u w:val="single"/>
        </w:rPr>
      </w:pPr>
      <w:r>
        <w:rPr>
          <w:noProof/>
        </w:rPr>
        <w:pict>
          <v:oval id="_x0000_s1076" style="position:absolute;left:0;text-align:left;margin-left:126.35pt;margin-top:9.6pt;width:219pt;height:97.5pt;z-index:-251637248" fillcolor="#e5b8b7"/>
        </w:pict>
      </w:r>
    </w:p>
    <w:p w:rsidR="007E4840" w:rsidRDefault="007E4840" w:rsidP="00667E66">
      <w:pPr>
        <w:tabs>
          <w:tab w:val="left" w:pos="2400"/>
        </w:tabs>
        <w:jc w:val="center"/>
        <w:rPr>
          <w:b/>
          <w:color w:val="943634"/>
          <w:sz w:val="36"/>
          <w:szCs w:val="36"/>
          <w:u w:val="single"/>
        </w:rPr>
      </w:pPr>
    </w:p>
    <w:p w:rsidR="007E4840" w:rsidRPr="00C3338D" w:rsidRDefault="007E4840" w:rsidP="00667E66">
      <w:pPr>
        <w:tabs>
          <w:tab w:val="left" w:pos="2400"/>
        </w:tabs>
        <w:jc w:val="center"/>
        <w:rPr>
          <w:b/>
          <w:color w:val="943634"/>
          <w:sz w:val="16"/>
          <w:szCs w:val="16"/>
          <w:u w:val="single"/>
        </w:rPr>
      </w:pPr>
    </w:p>
    <w:p w:rsidR="007E4840" w:rsidRPr="00C3338D" w:rsidRDefault="007E4840" w:rsidP="00667E66">
      <w:pPr>
        <w:tabs>
          <w:tab w:val="left" w:pos="2400"/>
        </w:tabs>
        <w:jc w:val="center"/>
        <w:rPr>
          <w:b/>
          <w:color w:val="943634"/>
          <w:sz w:val="16"/>
          <w:szCs w:val="16"/>
          <w:u w:val="single"/>
        </w:rPr>
      </w:pPr>
    </w:p>
    <w:p w:rsidR="007E4840" w:rsidRPr="00A27921" w:rsidRDefault="007E4840" w:rsidP="00667E66">
      <w:pPr>
        <w:jc w:val="center"/>
        <w:rPr>
          <w:b/>
          <w:sz w:val="16"/>
          <w:szCs w:val="16"/>
          <w:u w:val="single"/>
        </w:rPr>
      </w:pPr>
    </w:p>
    <w:p w:rsidR="007E4840" w:rsidRDefault="007E4840" w:rsidP="00667E66">
      <w:pPr>
        <w:jc w:val="center"/>
        <w:rPr>
          <w:b/>
        </w:rPr>
      </w:pPr>
      <w:r>
        <w:rPr>
          <w:noProof/>
        </w:rPr>
        <w:pict>
          <v:oval id="_x0000_s1077" style="position:absolute;left:0;text-align:left;margin-left:315pt;margin-top:10.65pt;width:171pt;height:90pt;z-index:-251645440" fillcolor="#e5b8b7"/>
        </w:pict>
      </w:r>
      <w:r>
        <w:rPr>
          <w:b/>
        </w:rPr>
        <w:t xml:space="preserve">Знакомство с литературными </w:t>
      </w:r>
    </w:p>
    <w:p w:rsidR="007E4840" w:rsidRPr="004A0777" w:rsidRDefault="007E4840" w:rsidP="00667E66">
      <w:pPr>
        <w:jc w:val="center"/>
        <w:rPr>
          <w:b/>
          <w:sz w:val="40"/>
          <w:szCs w:val="40"/>
          <w:u w:val="single"/>
        </w:rPr>
      </w:pPr>
      <w:r>
        <w:rPr>
          <w:noProof/>
        </w:rPr>
        <w:pict>
          <v:oval id="_x0000_s1078" style="position:absolute;left:0;text-align:left;margin-left:-27pt;margin-top:5.85pt;width:162pt;height:63pt;z-index:-251646464" fillcolor="#e5b8b7"/>
        </w:pict>
      </w:r>
      <w:r>
        <w:rPr>
          <w:b/>
        </w:rPr>
        <w:t>произведениями</w:t>
      </w:r>
    </w:p>
    <w:p w:rsidR="007E4840" w:rsidRPr="00A27921" w:rsidRDefault="007E4840" w:rsidP="00667E66">
      <w:pPr>
        <w:tabs>
          <w:tab w:val="left" w:pos="1095"/>
        </w:tabs>
        <w:rPr>
          <w:sz w:val="40"/>
          <w:szCs w:val="40"/>
        </w:rPr>
      </w:pPr>
      <w:r>
        <w:rPr>
          <w:noProof/>
        </w:rPr>
        <w:pict>
          <v:line id="_x0000_s1079" style="position:absolute;flip:y;z-index:251674112" from="234pt,1.05pt" to="234pt,19.05pt">
            <v:stroke endarrow="block"/>
          </v:line>
        </w:pict>
      </w:r>
      <w:r>
        <w:rPr>
          <w:b/>
        </w:rPr>
        <w:t>Работа над звуковой                                                                            Этюды, речевые упраж-</w:t>
      </w:r>
    </w:p>
    <w:p w:rsidR="007E4840" w:rsidRDefault="007E4840" w:rsidP="00667E66">
      <w:pPr>
        <w:tabs>
          <w:tab w:val="left" w:pos="0"/>
          <w:tab w:val="left" w:pos="7620"/>
        </w:tabs>
        <w:rPr>
          <w:b/>
        </w:rPr>
      </w:pPr>
      <w:r>
        <w:rPr>
          <w:noProof/>
        </w:rPr>
        <w:pict>
          <v:line id="_x0000_s1080" style="position:absolute;flip:y;z-index:251675136" from="4in,10pt" to="315pt,19pt">
            <v:stroke endarrow="block"/>
          </v:line>
        </w:pict>
      </w:r>
      <w:r>
        <w:rPr>
          <w:b/>
        </w:rPr>
        <w:t xml:space="preserve">   культурой речи                                                                            нения для передачи разл.</w:t>
      </w:r>
    </w:p>
    <w:p w:rsidR="007E4840" w:rsidRPr="00E72868" w:rsidRDefault="007E4840" w:rsidP="00667E66">
      <w:pPr>
        <w:tabs>
          <w:tab w:val="left" w:pos="6435"/>
        </w:tabs>
        <w:rPr>
          <w:b/>
        </w:rPr>
      </w:pPr>
      <w:r>
        <w:rPr>
          <w:noProof/>
        </w:rPr>
        <w:pict>
          <v:rect id="_x0000_s1081" style="position:absolute;margin-left:171pt;margin-top:.45pt;width:117pt;height:123.95pt;z-index:-251643392" o:allowoverlap="f" fillcolor="#92cddc">
            <o:lock v:ext="edit" aspectratio="t"/>
          </v:rect>
        </w:pict>
      </w:r>
      <w:r>
        <w:rPr>
          <w:noProof/>
        </w:rPr>
        <w:pict>
          <v:line id="_x0000_s1082" style="position:absolute;flip:x y;z-index:251678208" from="135pt,.45pt" to="162pt,9.45pt">
            <v:stroke endarrow="block"/>
          </v:line>
        </w:pict>
      </w:r>
      <w:r>
        <w:rPr>
          <w:b/>
        </w:rPr>
        <w:t xml:space="preserve"> (дикция, артикуляция)                </w:t>
      </w:r>
      <w:r>
        <w:rPr>
          <w:b/>
        </w:rPr>
        <w:tab/>
        <w:t>ных чувств (работа над инт</w:t>
      </w:r>
    </w:p>
    <w:p w:rsidR="007E4840" w:rsidRPr="00E72868" w:rsidRDefault="007E4840" w:rsidP="00667E66">
      <w:pPr>
        <w:tabs>
          <w:tab w:val="center" w:pos="4808"/>
          <w:tab w:val="left" w:pos="6435"/>
        </w:tabs>
        <w:rPr>
          <w:b/>
        </w:rPr>
      </w:pPr>
      <w:r>
        <w:rPr>
          <w:noProof/>
        </w:rPr>
        <w:pict>
          <v:line id="_x0000_s1083" style="position:absolute;z-index:251676160" from="289.45pt,9.4pt" to="349.1pt,50.5pt">
            <v:stroke endarrow="block"/>
          </v:line>
        </w:pict>
      </w:r>
      <w:r>
        <w:rPr>
          <w:noProof/>
        </w:rPr>
        <w:pict>
          <v:line id="_x0000_s1084" style="position:absolute;flip:x;z-index:251677184" from="109.85pt,9.4pt" to="162pt,52.5pt">
            <v:stroke endarrow="block"/>
          </v:line>
        </w:pict>
      </w:r>
      <w:r>
        <w:rPr>
          <w:b/>
        </w:rPr>
        <w:t xml:space="preserve">                                                                                                   </w:t>
      </w:r>
      <w:r>
        <w:rPr>
          <w:b/>
        </w:rPr>
        <w:tab/>
        <w:t xml:space="preserve">   национной выразит-тью)</w:t>
      </w:r>
    </w:p>
    <w:p w:rsidR="007E4840" w:rsidRDefault="007E4840" w:rsidP="00667E66"/>
    <w:p w:rsidR="007E4840" w:rsidRDefault="007E4840" w:rsidP="00667E66">
      <w:pPr>
        <w:tabs>
          <w:tab w:val="left" w:pos="4065"/>
        </w:tabs>
      </w:pPr>
      <w:r>
        <w:t xml:space="preserve">                                                            Театрализованная </w:t>
      </w:r>
    </w:p>
    <w:p w:rsidR="007E4840" w:rsidRDefault="007E4840" w:rsidP="00667E66">
      <w:pPr>
        <w:tabs>
          <w:tab w:val="left" w:pos="4065"/>
        </w:tabs>
      </w:pPr>
    </w:p>
    <w:p w:rsidR="007E4840" w:rsidRDefault="007E4840" w:rsidP="00667E66">
      <w:pPr>
        <w:tabs>
          <w:tab w:val="left" w:pos="4065"/>
        </w:tabs>
        <w:rPr>
          <w:b/>
        </w:rPr>
      </w:pPr>
      <w:r>
        <w:rPr>
          <w:b/>
        </w:rPr>
        <w:t xml:space="preserve">                                                                деятельность</w:t>
      </w:r>
    </w:p>
    <w:p w:rsidR="007E4840" w:rsidRDefault="007E4840" w:rsidP="00667E66">
      <w:pPr>
        <w:tabs>
          <w:tab w:val="left" w:pos="1020"/>
        </w:tabs>
        <w:rPr>
          <w:b/>
        </w:rPr>
      </w:pPr>
      <w:r>
        <w:rPr>
          <w:b/>
        </w:rPr>
        <w:t xml:space="preserve">  </w:t>
      </w:r>
    </w:p>
    <w:p w:rsidR="007E4840" w:rsidRDefault="007E4840" w:rsidP="00667E66">
      <w:pPr>
        <w:ind w:firstLine="540"/>
        <w:jc w:val="both"/>
        <w:rPr>
          <w:b/>
        </w:rPr>
      </w:pPr>
      <w:r>
        <w:rPr>
          <w:noProof/>
        </w:rPr>
        <w:pict>
          <v:oval id="_x0000_s1085" style="position:absolute;left:0;text-align:left;margin-left:-27pt;margin-top:.85pt;width:180pt;height:170.8pt;z-index:-251647488" o:allowoverlap="f" fillcolor="#e5b8b7">
            <v:textbox>
              <w:txbxContent>
                <w:p w:rsidR="007E4840" w:rsidRPr="00154AC0" w:rsidRDefault="007E4840" w:rsidP="00667E66">
                  <w:pPr>
                    <w:rPr>
                      <w:b/>
                    </w:rPr>
                  </w:pPr>
                  <w:r w:rsidRPr="00154AC0">
                    <w:rPr>
                      <w:b/>
                    </w:rPr>
                    <w:t>Инсценирование художественных произведений (стихи, небольшие рассказы, песни, прибаутки)</w:t>
                  </w:r>
                </w:p>
              </w:txbxContent>
            </v:textbox>
          </v:oval>
        </w:pict>
      </w:r>
      <w:r>
        <w:rPr>
          <w:noProof/>
        </w:rPr>
        <w:pict>
          <v:oval id="_x0000_s1086" style="position:absolute;left:0;text-align:left;margin-left:288.9pt;margin-top:9.05pt;width:180pt;height:166.35pt;z-index:-251644416" fillcolor="#e5b8b7">
            <v:textbox>
              <w:txbxContent>
                <w:p w:rsidR="007E4840" w:rsidRPr="00154AC0" w:rsidRDefault="007E4840" w:rsidP="00667E66">
                  <w:pPr>
                    <w:jc w:val="center"/>
                    <w:rPr>
                      <w:b/>
                    </w:rPr>
                  </w:pPr>
                  <w:r w:rsidRPr="00154AC0">
                    <w:rPr>
                      <w:b/>
                    </w:rPr>
                    <w:t>Использование различных театральных кукол для иллюстрации к художественным произведениям или для обыгрывания</w:t>
                  </w:r>
                </w:p>
                <w:p w:rsidR="007E4840" w:rsidRDefault="007E4840" w:rsidP="00667E66"/>
              </w:txbxContent>
            </v:textbox>
          </v:oval>
        </w:pict>
      </w:r>
    </w:p>
    <w:p w:rsidR="007E4840" w:rsidRDefault="007E4840" w:rsidP="00667E66">
      <w:pPr>
        <w:ind w:firstLine="540"/>
        <w:jc w:val="both"/>
        <w:rPr>
          <w:b/>
        </w:rPr>
      </w:pPr>
    </w:p>
    <w:p w:rsidR="007E4840" w:rsidRDefault="007E4840" w:rsidP="00667E66">
      <w:pPr>
        <w:ind w:firstLine="540"/>
        <w:jc w:val="center"/>
        <w:rPr>
          <w:b/>
        </w:rPr>
      </w:pPr>
    </w:p>
    <w:p w:rsidR="007E4840" w:rsidRDefault="007E4840" w:rsidP="00667E66">
      <w:pPr>
        <w:ind w:firstLine="540"/>
        <w:jc w:val="center"/>
        <w:rPr>
          <w:b/>
        </w:rPr>
      </w:pPr>
    </w:p>
    <w:p w:rsidR="007E4840" w:rsidRDefault="007E4840" w:rsidP="00667E66">
      <w:pPr>
        <w:ind w:firstLine="540"/>
        <w:jc w:val="center"/>
        <w:rPr>
          <w:b/>
        </w:rPr>
      </w:pPr>
    </w:p>
    <w:p w:rsidR="007E4840" w:rsidRDefault="007E4840" w:rsidP="00667E66">
      <w:pPr>
        <w:ind w:firstLine="540"/>
        <w:jc w:val="center"/>
        <w:rPr>
          <w:b/>
        </w:rPr>
      </w:pPr>
    </w:p>
    <w:p w:rsidR="007E4840" w:rsidRDefault="007E4840" w:rsidP="00667E66">
      <w:pPr>
        <w:ind w:firstLine="540"/>
        <w:jc w:val="center"/>
        <w:rPr>
          <w:b/>
        </w:rPr>
      </w:pPr>
    </w:p>
    <w:p w:rsidR="007E4840" w:rsidRDefault="007E4840" w:rsidP="00667E66">
      <w:pPr>
        <w:ind w:firstLine="540"/>
        <w:jc w:val="both"/>
        <w:rPr>
          <w:b/>
        </w:rPr>
      </w:pPr>
    </w:p>
    <w:p w:rsidR="007E4840" w:rsidRDefault="007E4840" w:rsidP="00667E66">
      <w:pPr>
        <w:ind w:firstLine="540"/>
        <w:jc w:val="both"/>
        <w:rPr>
          <w:b/>
        </w:rPr>
      </w:pPr>
    </w:p>
    <w:p w:rsidR="007E4840" w:rsidRDefault="007E4840" w:rsidP="00667E66">
      <w:pPr>
        <w:ind w:firstLine="540"/>
        <w:jc w:val="both"/>
        <w:rPr>
          <w:b/>
        </w:rPr>
      </w:pPr>
    </w:p>
    <w:p w:rsidR="007E4840" w:rsidRDefault="007E4840" w:rsidP="00667E66">
      <w:pPr>
        <w:ind w:firstLine="540"/>
        <w:jc w:val="both"/>
        <w:rPr>
          <w:b/>
        </w:rPr>
      </w:pPr>
    </w:p>
    <w:p w:rsidR="007E4840" w:rsidRDefault="007E4840" w:rsidP="00667E66">
      <w:pPr>
        <w:ind w:firstLine="540"/>
        <w:jc w:val="both"/>
        <w:rPr>
          <w:b/>
        </w:rPr>
      </w:pPr>
    </w:p>
    <w:p w:rsidR="007E4840" w:rsidRDefault="007E4840" w:rsidP="00667E66">
      <w:pPr>
        <w:ind w:firstLine="540"/>
        <w:jc w:val="both"/>
        <w:rPr>
          <w:b/>
        </w:rPr>
      </w:pPr>
    </w:p>
    <w:p w:rsidR="007E4840" w:rsidRDefault="007E4840" w:rsidP="00667E66">
      <w:pPr>
        <w:ind w:firstLine="540"/>
        <w:jc w:val="both"/>
        <w:rPr>
          <w:b/>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667E66">
      <w:pPr>
        <w:jc w:val="center"/>
        <w:rPr>
          <w:b/>
          <w:sz w:val="40"/>
          <w:szCs w:val="40"/>
          <w:u w:val="single"/>
        </w:rPr>
      </w:pPr>
      <w:r>
        <w:rPr>
          <w:b/>
          <w:sz w:val="40"/>
          <w:szCs w:val="40"/>
          <w:u w:val="single"/>
        </w:rPr>
        <w:t>Структура  взаимодействия при организации театрализованной деятельности</w:t>
      </w:r>
    </w:p>
    <w:p w:rsidR="007E4840" w:rsidRDefault="007E4840" w:rsidP="00667E66">
      <w:pPr>
        <w:jc w:val="center"/>
        <w:rPr>
          <w:b/>
          <w:sz w:val="40"/>
          <w:szCs w:val="40"/>
          <w:u w:val="single"/>
        </w:rPr>
      </w:pPr>
      <w:r>
        <w:rPr>
          <w:b/>
          <w:sz w:val="40"/>
          <w:szCs w:val="40"/>
          <w:u w:val="single"/>
        </w:rPr>
        <w:t>в МДОУ № 1 «Ручеек»</w:t>
      </w:r>
    </w:p>
    <w:p w:rsidR="007E4840" w:rsidRDefault="007E4840" w:rsidP="00667E66">
      <w:pPr>
        <w:rPr>
          <w:sz w:val="28"/>
          <w:szCs w:val="28"/>
        </w:rPr>
      </w:pPr>
    </w:p>
    <w:tbl>
      <w:tblPr>
        <w:tblW w:w="0" w:type="auto"/>
        <w:tblInd w:w="3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00"/>
      </w:tblGrid>
      <w:tr w:rsidR="007E4840" w:rsidTr="004200CD">
        <w:trPr>
          <w:trHeight w:val="720"/>
        </w:trPr>
        <w:tc>
          <w:tcPr>
            <w:tcW w:w="2700" w:type="dxa"/>
            <w:shd w:val="clear" w:color="auto" w:fill="92CDDC"/>
            <w:vAlign w:val="center"/>
          </w:tcPr>
          <w:p w:rsidR="007E4840" w:rsidRDefault="007E4840" w:rsidP="004200CD">
            <w:pPr>
              <w:jc w:val="center"/>
              <w:rPr>
                <w:sz w:val="28"/>
                <w:szCs w:val="28"/>
              </w:rPr>
            </w:pPr>
            <w:r>
              <w:rPr>
                <w:sz w:val="28"/>
                <w:szCs w:val="28"/>
              </w:rPr>
              <w:t>Заведующий</w:t>
            </w:r>
          </w:p>
        </w:tc>
      </w:tr>
    </w:tbl>
    <w:p w:rsidR="007E4840" w:rsidRPr="00067CE8" w:rsidRDefault="007E4840" w:rsidP="00667E66">
      <w:pPr>
        <w:rPr>
          <w:sz w:val="28"/>
          <w:szCs w:val="28"/>
        </w:rPr>
      </w:pPr>
      <w:r>
        <w:rPr>
          <w:noProof/>
        </w:rPr>
        <w:pict>
          <v:line id="_x0000_s1087" style="position:absolute;z-index:251680256;mso-position-horizontal-relative:text;mso-position-vertical-relative:text" from="234pt,1.3pt" to="234pt,28.3pt" strokecolor="#943634" strokeweight="1.5pt">
            <v:stroke startarrow="block" endarrow="block"/>
          </v:line>
        </w:pict>
      </w:r>
    </w:p>
    <w:p w:rsidR="007E4840" w:rsidRPr="006131B1" w:rsidRDefault="007E4840" w:rsidP="00667E66">
      <w:pPr>
        <w:rPr>
          <w:sz w:val="28"/>
          <w:szCs w:val="28"/>
        </w:rPr>
      </w:pPr>
    </w:p>
    <w:tbl>
      <w:tblPr>
        <w:tblW w:w="0" w:type="auto"/>
        <w:tblInd w:w="3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00"/>
      </w:tblGrid>
      <w:tr w:rsidR="007E4840" w:rsidRPr="006131B1" w:rsidTr="004200CD">
        <w:trPr>
          <w:trHeight w:val="720"/>
        </w:trPr>
        <w:tc>
          <w:tcPr>
            <w:tcW w:w="2700" w:type="dxa"/>
            <w:shd w:val="clear" w:color="auto" w:fill="FBD4B4"/>
            <w:vAlign w:val="center"/>
          </w:tcPr>
          <w:p w:rsidR="007E4840" w:rsidRPr="006131B1" w:rsidRDefault="007E4840" w:rsidP="004200CD">
            <w:pPr>
              <w:jc w:val="center"/>
              <w:rPr>
                <w:sz w:val="28"/>
                <w:szCs w:val="28"/>
              </w:rPr>
            </w:pPr>
            <w:r>
              <w:rPr>
                <w:noProof/>
              </w:rPr>
              <w:pict>
                <v:line id="_x0000_s1088" style="position:absolute;left:0;text-align:left;z-index:251687424" from="192.6pt,12.6pt" to="192.6pt,66.6pt" strokecolor="#943634" strokeweight="1.5pt">
                  <v:stroke startarrow="block" endarrow="block"/>
                </v:line>
              </w:pict>
            </w:r>
            <w:r>
              <w:rPr>
                <w:noProof/>
              </w:rPr>
              <w:pict>
                <v:line id="_x0000_s1089" style="position:absolute;left:0;text-align:left;z-index:251686400" from="282.6pt,12.6pt" to="282.6pt,66.6pt" strokecolor="#943634" strokeweight="1.5pt">
                  <v:stroke startarrow="block" endarrow="block"/>
                </v:line>
              </w:pict>
            </w:r>
            <w:r>
              <w:rPr>
                <w:noProof/>
              </w:rPr>
              <w:pict>
                <v:line id="_x0000_s1090" style="position:absolute;left:0;text-align:left;z-index:251685376" from="-131.4pt,12.6pt" to="-131.4pt,66.6pt" strokecolor="#943634" strokeweight="1.5pt">
                  <v:stroke startarrow="block" endarrow="block"/>
                </v:line>
              </w:pict>
            </w:r>
            <w:r>
              <w:rPr>
                <w:noProof/>
              </w:rPr>
              <w:pict>
                <v:line id="_x0000_s1091" style="position:absolute;left:0;text-align:left;z-index:251684352" from="129.6pt,12.6pt" to="282.6pt,12.6pt" strokecolor="#943634" strokeweight="1.5pt"/>
              </w:pict>
            </w:r>
            <w:r>
              <w:rPr>
                <w:noProof/>
              </w:rPr>
              <w:pict>
                <v:line id="_x0000_s1092" style="position:absolute;left:0;text-align:left;flip:x;z-index:251683328" from="-131.4pt,12.6pt" to="-5.4pt,12.6pt" strokecolor="#943634" strokeweight="1.5pt"/>
              </w:pict>
            </w:r>
            <w:r w:rsidRPr="006131B1">
              <w:rPr>
                <w:sz w:val="28"/>
                <w:szCs w:val="28"/>
              </w:rPr>
              <w:t>Старший воспитатель</w:t>
            </w:r>
          </w:p>
        </w:tc>
      </w:tr>
    </w:tbl>
    <w:p w:rsidR="007E4840" w:rsidRPr="006131B1" w:rsidRDefault="007E4840" w:rsidP="00667E66">
      <w:pPr>
        <w:ind w:left="-900"/>
        <w:jc w:val="right"/>
        <w:rPr>
          <w:sz w:val="28"/>
          <w:szCs w:val="28"/>
        </w:rPr>
      </w:pPr>
      <w:r>
        <w:rPr>
          <w:noProof/>
        </w:rPr>
        <w:pict>
          <v:line id="_x0000_s1093" style="position:absolute;left:0;text-align:left;z-index:251682304;mso-position-horizontal-relative:text;mso-position-vertical-relative:text" from="279pt,2.1pt" to="279pt,29.1pt" strokecolor="#943634" strokeweight="1.5pt">
            <v:stroke startarrow="block" endarrow="block"/>
          </v:line>
        </w:pict>
      </w:r>
      <w:r>
        <w:rPr>
          <w:noProof/>
        </w:rPr>
        <w:pict>
          <v:line id="_x0000_s1094" style="position:absolute;left:0;text-align:left;z-index:251681280;mso-position-horizontal-relative:text;mso-position-vertical-relative:text" from="189pt,2.1pt" to="189pt,29.1pt" strokecolor="#943634" strokeweight="1.5pt">
            <v:stroke startarrow="block" endarrow="block"/>
          </v:line>
        </w:pict>
      </w:r>
    </w:p>
    <w:p w:rsidR="007E4840" w:rsidRPr="006131B1" w:rsidRDefault="007E4840" w:rsidP="00667E66">
      <w:pPr>
        <w:ind w:left="-900"/>
        <w:jc w:val="right"/>
        <w:rPr>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43"/>
        <w:gridCol w:w="566"/>
        <w:gridCol w:w="1988"/>
        <w:gridCol w:w="338"/>
        <w:gridCol w:w="1804"/>
        <w:gridCol w:w="398"/>
        <w:gridCol w:w="1367"/>
        <w:gridCol w:w="436"/>
        <w:gridCol w:w="1084"/>
      </w:tblGrid>
      <w:tr w:rsidR="007E4840" w:rsidRPr="006131B1" w:rsidTr="004200CD">
        <w:trPr>
          <w:trHeight w:val="900"/>
        </w:trPr>
        <w:tc>
          <w:tcPr>
            <w:tcW w:w="1743" w:type="dxa"/>
            <w:shd w:val="clear" w:color="auto" w:fill="D6E3BC"/>
            <w:vAlign w:val="center"/>
          </w:tcPr>
          <w:p w:rsidR="007E4840" w:rsidRPr="006131B1" w:rsidRDefault="007E4840" w:rsidP="004200CD">
            <w:pPr>
              <w:jc w:val="center"/>
              <w:rPr>
                <w:sz w:val="28"/>
                <w:szCs w:val="28"/>
              </w:rPr>
            </w:pPr>
            <w:r w:rsidRPr="006131B1">
              <w:rPr>
                <w:sz w:val="28"/>
                <w:szCs w:val="28"/>
              </w:rPr>
              <w:t>Начальная школа</w:t>
            </w:r>
          </w:p>
        </w:tc>
        <w:tc>
          <w:tcPr>
            <w:tcW w:w="566" w:type="dxa"/>
            <w:tcBorders>
              <w:top w:val="nil"/>
              <w:bottom w:val="nil"/>
            </w:tcBorders>
            <w:shd w:val="clear" w:color="auto" w:fill="D6E3BC"/>
            <w:vAlign w:val="center"/>
          </w:tcPr>
          <w:p w:rsidR="007E4840" w:rsidRPr="006131B1" w:rsidRDefault="007E4840" w:rsidP="004200CD">
            <w:pPr>
              <w:jc w:val="center"/>
              <w:rPr>
                <w:sz w:val="28"/>
                <w:szCs w:val="28"/>
              </w:rPr>
            </w:pPr>
            <w:r>
              <w:rPr>
                <w:noProof/>
              </w:rPr>
              <w:pict>
                <v:line id="_x0000_s1095" style="position:absolute;left:0;text-align:left;z-index:251691520;mso-position-horizontal-relative:text;mso-position-vertical-relative:text" from="-3.2pt,22.4pt" to="23.8pt,22.4pt" strokeweight="1.5pt">
                  <v:stroke startarrow="block" endarrow="block"/>
                </v:line>
              </w:pict>
            </w:r>
          </w:p>
        </w:tc>
        <w:tc>
          <w:tcPr>
            <w:tcW w:w="1988" w:type="dxa"/>
            <w:shd w:val="clear" w:color="auto" w:fill="D6E3BC"/>
            <w:vAlign w:val="center"/>
          </w:tcPr>
          <w:p w:rsidR="007E4840" w:rsidRPr="006131B1" w:rsidRDefault="007E4840" w:rsidP="004200CD">
            <w:pPr>
              <w:jc w:val="center"/>
              <w:rPr>
                <w:sz w:val="28"/>
                <w:szCs w:val="28"/>
              </w:rPr>
            </w:pPr>
            <w:r>
              <w:rPr>
                <w:noProof/>
              </w:rPr>
              <w:pict>
                <v:line id="_x0000_s1096" style="position:absolute;left:0;text-align:left;z-index:251688448;mso-position-horizontal-relative:text;mso-position-vertical-relative:text" from="90pt,22.4pt" to="108pt,22.4pt" strokeweight="1.5pt">
                  <v:stroke startarrow="block" endarrow="block"/>
                </v:line>
              </w:pict>
            </w:r>
            <w:r w:rsidRPr="006131B1">
              <w:rPr>
                <w:sz w:val="28"/>
                <w:szCs w:val="28"/>
              </w:rPr>
              <w:t>Музыкальный руководитель</w:t>
            </w:r>
          </w:p>
        </w:tc>
        <w:tc>
          <w:tcPr>
            <w:tcW w:w="338" w:type="dxa"/>
            <w:tcBorders>
              <w:top w:val="nil"/>
              <w:bottom w:val="nil"/>
            </w:tcBorders>
            <w:shd w:val="clear" w:color="auto" w:fill="D6E3BC"/>
            <w:vAlign w:val="center"/>
          </w:tcPr>
          <w:p w:rsidR="007E4840" w:rsidRPr="006131B1" w:rsidRDefault="007E4840" w:rsidP="004200CD">
            <w:pPr>
              <w:jc w:val="center"/>
              <w:rPr>
                <w:sz w:val="28"/>
                <w:szCs w:val="28"/>
              </w:rPr>
            </w:pPr>
          </w:p>
        </w:tc>
        <w:tc>
          <w:tcPr>
            <w:tcW w:w="1804" w:type="dxa"/>
            <w:shd w:val="clear" w:color="auto" w:fill="D6E3BC"/>
            <w:vAlign w:val="center"/>
          </w:tcPr>
          <w:p w:rsidR="007E4840" w:rsidRPr="006131B1" w:rsidRDefault="007E4840" w:rsidP="004200CD">
            <w:pPr>
              <w:ind w:left="76"/>
              <w:jc w:val="center"/>
              <w:rPr>
                <w:sz w:val="28"/>
                <w:szCs w:val="28"/>
              </w:rPr>
            </w:pPr>
            <w:r w:rsidRPr="006131B1">
              <w:rPr>
                <w:sz w:val="28"/>
                <w:szCs w:val="28"/>
              </w:rPr>
              <w:t>Воспитатель</w:t>
            </w:r>
          </w:p>
        </w:tc>
        <w:tc>
          <w:tcPr>
            <w:tcW w:w="398" w:type="dxa"/>
            <w:tcBorders>
              <w:top w:val="nil"/>
              <w:bottom w:val="nil"/>
            </w:tcBorders>
            <w:shd w:val="clear" w:color="auto" w:fill="D6E3BC"/>
            <w:vAlign w:val="center"/>
          </w:tcPr>
          <w:p w:rsidR="007E4840" w:rsidRPr="006131B1" w:rsidRDefault="007E4840" w:rsidP="004200CD">
            <w:pPr>
              <w:jc w:val="center"/>
              <w:rPr>
                <w:sz w:val="28"/>
                <w:szCs w:val="28"/>
              </w:rPr>
            </w:pPr>
            <w:r>
              <w:rPr>
                <w:noProof/>
              </w:rPr>
              <w:pict>
                <v:line id="_x0000_s1097" style="position:absolute;left:0;text-align:left;z-index:251689472;mso-position-horizontal-relative:text;mso-position-vertical-relative:text" from="-3.35pt,22.4pt" to="14.65pt,22.4pt" strokeweight="1.5pt">
                  <v:stroke startarrow="block" endarrow="block"/>
                </v:line>
              </w:pict>
            </w:r>
          </w:p>
        </w:tc>
        <w:tc>
          <w:tcPr>
            <w:tcW w:w="1367" w:type="dxa"/>
            <w:shd w:val="clear" w:color="auto" w:fill="D6E3BC"/>
            <w:vAlign w:val="center"/>
          </w:tcPr>
          <w:p w:rsidR="007E4840" w:rsidRPr="006131B1" w:rsidRDefault="007E4840" w:rsidP="004200CD">
            <w:pPr>
              <w:jc w:val="center"/>
              <w:rPr>
                <w:sz w:val="28"/>
                <w:szCs w:val="28"/>
              </w:rPr>
            </w:pPr>
            <w:r w:rsidRPr="006131B1">
              <w:rPr>
                <w:sz w:val="28"/>
                <w:szCs w:val="28"/>
              </w:rPr>
              <w:t>Психолог</w:t>
            </w:r>
          </w:p>
        </w:tc>
        <w:tc>
          <w:tcPr>
            <w:tcW w:w="436" w:type="dxa"/>
            <w:tcBorders>
              <w:top w:val="nil"/>
              <w:bottom w:val="nil"/>
            </w:tcBorders>
            <w:shd w:val="clear" w:color="auto" w:fill="D6E3BC"/>
            <w:vAlign w:val="center"/>
          </w:tcPr>
          <w:p w:rsidR="007E4840" w:rsidRPr="006131B1" w:rsidRDefault="007E4840" w:rsidP="004200CD">
            <w:pPr>
              <w:jc w:val="center"/>
              <w:rPr>
                <w:sz w:val="28"/>
                <w:szCs w:val="28"/>
              </w:rPr>
            </w:pPr>
            <w:r>
              <w:rPr>
                <w:noProof/>
              </w:rPr>
              <w:pict>
                <v:line id="_x0000_s1098" style="position:absolute;left:0;text-align:left;z-index:251690496;mso-position-horizontal-relative:text;mso-position-vertical-relative:text" from="-1.6pt,22.4pt" to="16.4pt,22.4pt" strokeweight="1.5pt">
                  <v:stroke startarrow="block" endarrow="block"/>
                </v:line>
              </w:pict>
            </w:r>
          </w:p>
        </w:tc>
        <w:tc>
          <w:tcPr>
            <w:tcW w:w="1084" w:type="dxa"/>
            <w:shd w:val="clear" w:color="auto" w:fill="D6E3BC"/>
            <w:vAlign w:val="center"/>
          </w:tcPr>
          <w:p w:rsidR="007E4840" w:rsidRPr="006131B1" w:rsidRDefault="007E4840" w:rsidP="004200CD">
            <w:pPr>
              <w:jc w:val="center"/>
              <w:rPr>
                <w:sz w:val="28"/>
                <w:szCs w:val="28"/>
              </w:rPr>
            </w:pPr>
            <w:r w:rsidRPr="006131B1">
              <w:rPr>
                <w:sz w:val="28"/>
                <w:szCs w:val="28"/>
              </w:rPr>
              <w:t>РМО</w:t>
            </w:r>
          </w:p>
        </w:tc>
      </w:tr>
    </w:tbl>
    <w:p w:rsidR="007E4840" w:rsidRPr="006131B1" w:rsidRDefault="007E4840" w:rsidP="00667E66">
      <w:pPr>
        <w:ind w:left="-900"/>
        <w:jc w:val="right"/>
        <w:rPr>
          <w:sz w:val="28"/>
          <w:szCs w:val="28"/>
        </w:rPr>
      </w:pPr>
      <w:r>
        <w:rPr>
          <w:noProof/>
        </w:rPr>
        <w:pict>
          <v:line id="_x0000_s1099" style="position:absolute;left:0;text-align:left;z-index:251694592;mso-position-horizontal-relative:text;mso-position-vertical-relative:text" from="351pt,2.9pt" to="351pt,29.9pt" strokecolor="#943634" strokeweight="1.5pt">
            <v:stroke startarrow="block" endarrow="block"/>
          </v:line>
        </w:pict>
      </w:r>
      <w:r>
        <w:rPr>
          <w:noProof/>
        </w:rPr>
        <w:pict>
          <v:line id="_x0000_s1100" style="position:absolute;left:0;text-align:left;z-index:251693568;mso-position-horizontal-relative:text;mso-position-vertical-relative:text" from="270pt,2.9pt" to="270pt,29.9pt" strokecolor="#943634" strokeweight="1.5pt">
            <v:stroke startarrow="block" endarrow="block"/>
          </v:line>
        </w:pict>
      </w:r>
      <w:r>
        <w:rPr>
          <w:noProof/>
        </w:rPr>
        <w:pict>
          <v:line id="_x0000_s1101" style="position:absolute;left:0;text-align:left;z-index:251692544;mso-position-horizontal-relative:text;mso-position-vertical-relative:text" from="189pt,2.9pt" to="189pt,29.9pt" strokecolor="#943634" strokeweight="1.5pt">
            <v:stroke startarrow="block" endarrow="block"/>
          </v:line>
        </w:pict>
      </w:r>
    </w:p>
    <w:p w:rsidR="007E4840" w:rsidRPr="006131B1" w:rsidRDefault="007E4840" w:rsidP="00667E66">
      <w:pPr>
        <w:ind w:left="-900"/>
        <w:jc w:val="right"/>
        <w:rPr>
          <w:sz w:val="28"/>
          <w:szCs w:val="28"/>
        </w:rPr>
      </w:pPr>
    </w:p>
    <w:tbl>
      <w:tblPr>
        <w:tblW w:w="0" w:type="auto"/>
        <w:tblInd w:w="3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960"/>
      </w:tblGrid>
      <w:tr w:rsidR="007E4840" w:rsidRPr="006131B1" w:rsidTr="004200CD">
        <w:trPr>
          <w:trHeight w:val="540"/>
        </w:trPr>
        <w:tc>
          <w:tcPr>
            <w:tcW w:w="3960" w:type="dxa"/>
            <w:shd w:val="clear" w:color="auto" w:fill="CCC0D9"/>
            <w:vAlign w:val="center"/>
          </w:tcPr>
          <w:p w:rsidR="007E4840" w:rsidRPr="006131B1" w:rsidRDefault="007E4840" w:rsidP="004200CD">
            <w:pPr>
              <w:jc w:val="center"/>
              <w:rPr>
                <w:sz w:val="28"/>
                <w:szCs w:val="28"/>
              </w:rPr>
            </w:pPr>
            <w:r w:rsidRPr="006131B1">
              <w:rPr>
                <w:sz w:val="28"/>
                <w:szCs w:val="28"/>
              </w:rPr>
              <w:t xml:space="preserve">Дети </w:t>
            </w:r>
          </w:p>
        </w:tc>
      </w:tr>
    </w:tbl>
    <w:p w:rsidR="007E4840" w:rsidRPr="006131B1" w:rsidRDefault="007E4840" w:rsidP="00667E66">
      <w:pPr>
        <w:ind w:left="-900"/>
        <w:jc w:val="right"/>
        <w:rPr>
          <w:sz w:val="28"/>
          <w:szCs w:val="28"/>
        </w:rPr>
      </w:pPr>
      <w:r>
        <w:rPr>
          <w:noProof/>
        </w:rPr>
        <w:pict>
          <v:line id="_x0000_s1102" style="position:absolute;left:0;text-align:left;z-index:251695616;mso-position-horizontal-relative:text;mso-position-vertical-relative:text" from="270pt,3.7pt" to="270pt,30.7pt" strokecolor="#943634" strokeweight="1.5pt">
            <v:stroke startarrow="block" endarrow="block"/>
          </v:line>
        </w:pict>
      </w:r>
    </w:p>
    <w:p w:rsidR="007E4840" w:rsidRPr="006131B1" w:rsidRDefault="007E4840" w:rsidP="00667E66">
      <w:pPr>
        <w:ind w:left="-900"/>
        <w:jc w:val="right"/>
        <w:rPr>
          <w:sz w:val="28"/>
          <w:szCs w:val="28"/>
        </w:rPr>
      </w:pPr>
    </w:p>
    <w:tbl>
      <w:tblPr>
        <w:tblW w:w="0" w:type="auto"/>
        <w:tblInd w:w="3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960"/>
      </w:tblGrid>
      <w:tr w:rsidR="007E4840" w:rsidRPr="006131B1" w:rsidTr="004200CD">
        <w:trPr>
          <w:trHeight w:val="540"/>
        </w:trPr>
        <w:tc>
          <w:tcPr>
            <w:tcW w:w="3960" w:type="dxa"/>
            <w:shd w:val="clear" w:color="auto" w:fill="E5B8B7"/>
            <w:vAlign w:val="center"/>
          </w:tcPr>
          <w:p w:rsidR="007E4840" w:rsidRPr="006131B1" w:rsidRDefault="007E4840" w:rsidP="004200CD">
            <w:pPr>
              <w:jc w:val="center"/>
              <w:rPr>
                <w:sz w:val="28"/>
                <w:szCs w:val="28"/>
              </w:rPr>
            </w:pPr>
            <w:r>
              <w:rPr>
                <w:noProof/>
              </w:rPr>
              <w:pict>
                <v:line id="_x0000_s1103" style="position:absolute;left:0;text-align:left;z-index:251697664" from="192.6pt,24pt" to="192.6pt,60pt" strokecolor="#943634" strokeweight="1.5pt">
                  <v:stroke startarrow="block" endarrow="block"/>
                </v:line>
              </w:pict>
            </w:r>
            <w:r>
              <w:rPr>
                <w:noProof/>
              </w:rPr>
              <w:pict>
                <v:line id="_x0000_s1104" style="position:absolute;left:0;text-align:left;z-index:251696640" from="-5.4pt,24pt" to="-5.4pt,60pt" strokecolor="#943634" strokeweight="1.5pt">
                  <v:stroke startarrow="block" endarrow="block"/>
                </v:line>
              </w:pict>
            </w:r>
            <w:r w:rsidRPr="006131B1">
              <w:rPr>
                <w:sz w:val="28"/>
                <w:szCs w:val="28"/>
              </w:rPr>
              <w:t>Родители</w:t>
            </w:r>
          </w:p>
        </w:tc>
      </w:tr>
    </w:tbl>
    <w:p w:rsidR="007E4840" w:rsidRPr="006131B1" w:rsidRDefault="007E4840" w:rsidP="00667E66">
      <w:pPr>
        <w:ind w:left="-900"/>
        <w:jc w:val="right"/>
        <w:rPr>
          <w:sz w:val="28"/>
          <w:szCs w:val="28"/>
        </w:rPr>
      </w:pPr>
    </w:p>
    <w:p w:rsidR="007E4840" w:rsidRPr="006131B1" w:rsidRDefault="007E4840" w:rsidP="00667E66">
      <w:pPr>
        <w:ind w:left="-900"/>
        <w:jc w:val="right"/>
        <w:rPr>
          <w:sz w:val="28"/>
          <w:szCs w:val="28"/>
        </w:rPr>
      </w:pPr>
    </w:p>
    <w:tbl>
      <w:tblPr>
        <w:tblW w:w="0" w:type="auto"/>
        <w:tblInd w:w="1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00"/>
        <w:gridCol w:w="2520"/>
        <w:gridCol w:w="2198"/>
      </w:tblGrid>
      <w:tr w:rsidR="007E4840" w:rsidRPr="006131B1" w:rsidTr="004200CD">
        <w:trPr>
          <w:trHeight w:val="1080"/>
        </w:trPr>
        <w:tc>
          <w:tcPr>
            <w:tcW w:w="2700" w:type="dxa"/>
            <w:shd w:val="clear" w:color="auto" w:fill="DAEEF3"/>
            <w:vAlign w:val="center"/>
          </w:tcPr>
          <w:p w:rsidR="007E4840" w:rsidRPr="006131B1" w:rsidRDefault="007E4840" w:rsidP="004200CD">
            <w:pPr>
              <w:jc w:val="center"/>
              <w:rPr>
                <w:sz w:val="28"/>
                <w:szCs w:val="28"/>
              </w:rPr>
            </w:pPr>
            <w:r w:rsidRPr="006131B1">
              <w:rPr>
                <w:sz w:val="28"/>
                <w:szCs w:val="28"/>
              </w:rPr>
              <w:t>Совет ДОУ</w:t>
            </w:r>
          </w:p>
        </w:tc>
        <w:tc>
          <w:tcPr>
            <w:tcW w:w="2520" w:type="dxa"/>
            <w:tcBorders>
              <w:top w:val="nil"/>
              <w:bottom w:val="nil"/>
            </w:tcBorders>
            <w:vAlign w:val="center"/>
          </w:tcPr>
          <w:p w:rsidR="007E4840" w:rsidRPr="006131B1" w:rsidRDefault="007E4840" w:rsidP="004200CD">
            <w:pPr>
              <w:jc w:val="center"/>
              <w:rPr>
                <w:sz w:val="28"/>
                <w:szCs w:val="28"/>
              </w:rPr>
            </w:pPr>
          </w:p>
        </w:tc>
        <w:tc>
          <w:tcPr>
            <w:tcW w:w="2198" w:type="dxa"/>
            <w:shd w:val="clear" w:color="auto" w:fill="DAEEF3"/>
            <w:vAlign w:val="center"/>
          </w:tcPr>
          <w:p w:rsidR="007E4840" w:rsidRPr="006131B1" w:rsidRDefault="007E4840" w:rsidP="004200CD">
            <w:pPr>
              <w:jc w:val="center"/>
              <w:rPr>
                <w:sz w:val="28"/>
                <w:szCs w:val="28"/>
              </w:rPr>
            </w:pPr>
            <w:r w:rsidRPr="006131B1">
              <w:rPr>
                <w:sz w:val="28"/>
                <w:szCs w:val="28"/>
              </w:rPr>
              <w:t>Попечительский совет</w:t>
            </w:r>
          </w:p>
        </w:tc>
      </w:tr>
    </w:tbl>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 w:rsidR="007E4840" w:rsidRDefault="007E4840" w:rsidP="00515114">
      <w:pPr>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98297D">
      <w:pPr>
        <w:jc w:val="right"/>
        <w:rPr>
          <w:sz w:val="28"/>
          <w:szCs w:val="28"/>
        </w:rPr>
      </w:pPr>
    </w:p>
    <w:p w:rsidR="007E4840" w:rsidRDefault="007E4840" w:rsidP="002B09E2">
      <w:pPr>
        <w:jc w:val="center"/>
        <w:rPr>
          <w:b/>
          <w:sz w:val="32"/>
          <w:szCs w:val="32"/>
        </w:rPr>
      </w:pPr>
    </w:p>
    <w:p w:rsidR="007E4840" w:rsidRPr="00395D78" w:rsidRDefault="007E4840" w:rsidP="002B09E2">
      <w:pPr>
        <w:jc w:val="center"/>
        <w:rPr>
          <w:b/>
          <w:sz w:val="32"/>
          <w:szCs w:val="32"/>
        </w:rPr>
      </w:pPr>
      <w:r w:rsidRPr="00395D78">
        <w:rPr>
          <w:b/>
          <w:sz w:val="32"/>
          <w:szCs w:val="32"/>
        </w:rPr>
        <w:t>Перспективно</w:t>
      </w:r>
      <w:r>
        <w:rPr>
          <w:b/>
          <w:sz w:val="32"/>
          <w:szCs w:val="32"/>
        </w:rPr>
        <w:t>е планирование для детей 5-6 лет</w:t>
      </w:r>
    </w:p>
    <w:p w:rsidR="007E4840" w:rsidRPr="00395D78" w:rsidRDefault="007E4840" w:rsidP="002B09E2">
      <w:pPr>
        <w:jc w:val="center"/>
        <w:rPr>
          <w:b/>
          <w:sz w:val="32"/>
          <w:szCs w:val="32"/>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07"/>
        <w:gridCol w:w="5565"/>
        <w:gridCol w:w="1984"/>
      </w:tblGrid>
      <w:tr w:rsidR="007E4840" w:rsidRPr="00395D78" w:rsidTr="00C40CA4">
        <w:trPr>
          <w:trHeight w:val="529"/>
        </w:trPr>
        <w:tc>
          <w:tcPr>
            <w:tcW w:w="900" w:type="dxa"/>
            <w:vAlign w:val="center"/>
          </w:tcPr>
          <w:p w:rsidR="007E4840" w:rsidRPr="00395D78" w:rsidRDefault="007E4840" w:rsidP="004200CD">
            <w:pPr>
              <w:ind w:left="-108"/>
              <w:jc w:val="center"/>
              <w:rPr>
                <w:b/>
                <w:sz w:val="28"/>
                <w:szCs w:val="28"/>
              </w:rPr>
            </w:pPr>
            <w:r w:rsidRPr="00395D78">
              <w:rPr>
                <w:b/>
                <w:sz w:val="28"/>
                <w:szCs w:val="28"/>
              </w:rPr>
              <w:t>Сроки</w:t>
            </w:r>
          </w:p>
        </w:tc>
        <w:tc>
          <w:tcPr>
            <w:tcW w:w="2007" w:type="dxa"/>
            <w:vAlign w:val="center"/>
          </w:tcPr>
          <w:p w:rsidR="007E4840" w:rsidRPr="00395D78" w:rsidRDefault="007E4840" w:rsidP="004200CD">
            <w:pPr>
              <w:jc w:val="center"/>
              <w:rPr>
                <w:b/>
                <w:sz w:val="28"/>
                <w:szCs w:val="28"/>
              </w:rPr>
            </w:pPr>
            <w:r w:rsidRPr="00395D78">
              <w:rPr>
                <w:b/>
                <w:sz w:val="28"/>
                <w:szCs w:val="28"/>
              </w:rPr>
              <w:t>Тема</w:t>
            </w:r>
          </w:p>
        </w:tc>
        <w:tc>
          <w:tcPr>
            <w:tcW w:w="5565" w:type="dxa"/>
            <w:vAlign w:val="center"/>
          </w:tcPr>
          <w:p w:rsidR="007E4840" w:rsidRPr="00395D78" w:rsidRDefault="007E4840" w:rsidP="004200CD">
            <w:pPr>
              <w:jc w:val="center"/>
              <w:rPr>
                <w:b/>
                <w:sz w:val="28"/>
                <w:szCs w:val="28"/>
              </w:rPr>
            </w:pPr>
            <w:r w:rsidRPr="00395D78">
              <w:rPr>
                <w:b/>
                <w:sz w:val="28"/>
                <w:szCs w:val="28"/>
              </w:rPr>
              <w:t>Цели</w:t>
            </w:r>
          </w:p>
        </w:tc>
        <w:tc>
          <w:tcPr>
            <w:tcW w:w="1984" w:type="dxa"/>
            <w:vAlign w:val="center"/>
          </w:tcPr>
          <w:p w:rsidR="007E4840" w:rsidRPr="00395D78" w:rsidRDefault="007E4840" w:rsidP="004200CD">
            <w:pPr>
              <w:jc w:val="center"/>
              <w:rPr>
                <w:b/>
                <w:sz w:val="28"/>
                <w:szCs w:val="28"/>
              </w:rPr>
            </w:pPr>
            <w:r w:rsidRPr="00395D78">
              <w:rPr>
                <w:b/>
                <w:sz w:val="28"/>
                <w:szCs w:val="28"/>
              </w:rPr>
              <w:t>Литература</w:t>
            </w:r>
          </w:p>
        </w:tc>
      </w:tr>
      <w:tr w:rsidR="007E4840" w:rsidRPr="00395D78" w:rsidTr="00C40CA4">
        <w:trPr>
          <w:cantSplit/>
          <w:trHeight w:val="6900"/>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Сентябрь</w:t>
            </w:r>
          </w:p>
        </w:tc>
        <w:tc>
          <w:tcPr>
            <w:tcW w:w="200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1-е занятие. Путешествие в театр.</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2-е занятие. Театральные профессии.</w:t>
            </w:r>
          </w:p>
          <w:p w:rsidR="007E4840" w:rsidRPr="00395D78" w:rsidRDefault="007E4840" w:rsidP="004200CD">
            <w:pPr>
              <w:rPr>
                <w:sz w:val="28"/>
                <w:szCs w:val="28"/>
              </w:rPr>
            </w:pPr>
            <w:r w:rsidRPr="00395D78">
              <w:rPr>
                <w:sz w:val="28"/>
                <w:szCs w:val="28"/>
              </w:rPr>
              <w:t>Волшебники театра.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Pr>
                <w:sz w:val="28"/>
                <w:szCs w:val="28"/>
              </w:rPr>
              <w:t xml:space="preserve">3-е занятие. «Что такое </w:t>
            </w:r>
            <w:r w:rsidRPr="00395D78">
              <w:rPr>
                <w:sz w:val="28"/>
                <w:szCs w:val="28"/>
              </w:rPr>
              <w:t>театр»</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4</w:t>
            </w:r>
            <w:r>
              <w:rPr>
                <w:sz w:val="28"/>
                <w:szCs w:val="28"/>
              </w:rPr>
              <w:t xml:space="preserve">-е занятие. «Аудио сказки» </w:t>
            </w:r>
          </w:p>
        </w:tc>
        <w:tc>
          <w:tcPr>
            <w:tcW w:w="5565"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Воспитывать интерес к театральному искусству, к театру, познакомить с историей возникновения театра, уточнить правила поведения в театре.</w:t>
            </w:r>
          </w:p>
          <w:p w:rsidR="007E4840" w:rsidRPr="00395D78" w:rsidRDefault="007E4840" w:rsidP="004200CD">
            <w:pPr>
              <w:rPr>
                <w:sz w:val="28"/>
                <w:szCs w:val="28"/>
              </w:rPr>
            </w:pPr>
            <w:r w:rsidRPr="00395D78">
              <w:rPr>
                <w:sz w:val="28"/>
                <w:szCs w:val="28"/>
                <w:u w:val="single"/>
              </w:rPr>
              <w:t>Словарная работа</w:t>
            </w:r>
            <w:r>
              <w:rPr>
                <w:sz w:val="28"/>
                <w:szCs w:val="28"/>
                <w:u w:val="single"/>
              </w:rPr>
              <w:t xml:space="preserve">: </w:t>
            </w:r>
            <w:r>
              <w:rPr>
                <w:sz w:val="28"/>
                <w:szCs w:val="28"/>
              </w:rPr>
              <w:t xml:space="preserve">программка, </w:t>
            </w:r>
            <w:r w:rsidRPr="00395D78">
              <w:rPr>
                <w:sz w:val="28"/>
                <w:szCs w:val="28"/>
              </w:rPr>
              <w:t>гардероб.</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 </w:t>
            </w:r>
          </w:p>
          <w:p w:rsidR="007E4840" w:rsidRDefault="007E4840" w:rsidP="00176592">
            <w:pPr>
              <w:pStyle w:val="c3"/>
              <w:shd w:val="clear" w:color="auto" w:fill="FFFFFF"/>
              <w:spacing w:before="0" w:beforeAutospacing="0" w:after="0" w:afterAutospacing="0"/>
              <w:rPr>
                <w:rStyle w:val="c0"/>
                <w:color w:val="000000"/>
                <w:sz w:val="28"/>
                <w:szCs w:val="28"/>
              </w:rPr>
            </w:pPr>
          </w:p>
          <w:p w:rsidR="007E4840" w:rsidRPr="00D96C01" w:rsidRDefault="007E4840" w:rsidP="00D96C01">
            <w:pPr>
              <w:pStyle w:val="c3"/>
              <w:shd w:val="clear" w:color="auto" w:fill="FFFFFF"/>
              <w:spacing w:before="0" w:beforeAutospacing="0" w:after="0" w:afterAutospacing="0"/>
              <w:rPr>
                <w:rFonts w:ascii="Calibri" w:hAnsi="Calibri"/>
                <w:color w:val="000000"/>
              </w:rPr>
            </w:pPr>
            <w:r>
              <w:rPr>
                <w:rStyle w:val="c0"/>
                <w:color w:val="000000"/>
                <w:sz w:val="28"/>
                <w:szCs w:val="28"/>
              </w:rPr>
              <w:t>Развивать   интерес  к театрально-игровой деятельности, логическое мышление, внимание, диалогическую речь, моторику рук, расширять словарный запас через скороговорки и поговорки. Воспитывать интерес к театральной деятельности. Закрепить  знания  о  театральных  профессиях.</w:t>
            </w:r>
          </w:p>
          <w:p w:rsidR="007E4840" w:rsidRDefault="007E4840" w:rsidP="00176592">
            <w:pPr>
              <w:pStyle w:val="c3"/>
              <w:shd w:val="clear" w:color="auto" w:fill="FFFFFF"/>
              <w:spacing w:before="0" w:beforeAutospacing="0" w:after="0" w:afterAutospacing="0"/>
              <w:rPr>
                <w:sz w:val="28"/>
                <w:szCs w:val="28"/>
              </w:rPr>
            </w:pPr>
          </w:p>
          <w:p w:rsidR="007E4840" w:rsidRDefault="007E4840" w:rsidP="00176592">
            <w:pPr>
              <w:pStyle w:val="c3"/>
              <w:shd w:val="clear" w:color="auto" w:fill="FFFFFF"/>
              <w:spacing w:before="0" w:beforeAutospacing="0" w:after="0" w:afterAutospacing="0"/>
              <w:rPr>
                <w:sz w:val="28"/>
                <w:szCs w:val="28"/>
              </w:rPr>
            </w:pPr>
          </w:p>
          <w:p w:rsidR="007E4840" w:rsidRPr="00D96C01" w:rsidRDefault="007E4840" w:rsidP="00D96C01">
            <w:pPr>
              <w:pStyle w:val="c3"/>
              <w:shd w:val="clear" w:color="auto" w:fill="FFFFFF"/>
              <w:spacing w:before="0" w:beforeAutospacing="0" w:after="0" w:afterAutospacing="0"/>
              <w:rPr>
                <w:rFonts w:ascii="Calibri" w:hAnsi="Calibri"/>
                <w:color w:val="000000"/>
                <w:sz w:val="28"/>
                <w:szCs w:val="28"/>
              </w:rPr>
            </w:pPr>
            <w:r>
              <w:rPr>
                <w:color w:val="000000"/>
                <w:sz w:val="28"/>
                <w:szCs w:val="28"/>
              </w:rPr>
              <w:t>Р</w:t>
            </w:r>
            <w:r w:rsidRPr="000B5E7D">
              <w:rPr>
                <w:color w:val="000000"/>
                <w:sz w:val="28"/>
                <w:szCs w:val="28"/>
              </w:rPr>
              <w:t>асширить знание детей о театре, как о разновидности искусства; закрепить знания театров   (</w:t>
            </w:r>
            <w:bookmarkStart w:id="0" w:name="_GoBack"/>
            <w:bookmarkEnd w:id="0"/>
            <w:r w:rsidRPr="000B5E7D">
              <w:rPr>
                <w:color w:val="000000"/>
                <w:sz w:val="28"/>
                <w:szCs w:val="28"/>
              </w:rPr>
              <w:t>ТЮЗ, теат</w:t>
            </w:r>
            <w:r>
              <w:rPr>
                <w:color w:val="000000"/>
                <w:sz w:val="28"/>
                <w:szCs w:val="28"/>
              </w:rPr>
              <w:t xml:space="preserve">р оперы и балета, драматический </w:t>
            </w:r>
            <w:r w:rsidRPr="000B5E7D">
              <w:rPr>
                <w:color w:val="000000"/>
                <w:sz w:val="28"/>
                <w:szCs w:val="28"/>
              </w:rPr>
              <w:t>театр, кукольный театр); продолжать знакомить с театральной терминологией (актер, режиссер, осветитель, костюмер, гример,</w:t>
            </w:r>
            <w:r>
              <w:rPr>
                <w:color w:val="000000"/>
                <w:sz w:val="28"/>
                <w:szCs w:val="28"/>
              </w:rPr>
              <w:t xml:space="preserve"> декоратор, сценарист, дирижер); </w:t>
            </w:r>
            <w:r w:rsidRPr="000B5E7D">
              <w:rPr>
                <w:color w:val="000000"/>
                <w:sz w:val="28"/>
                <w:szCs w:val="28"/>
              </w:rPr>
              <w:t xml:space="preserve">развивать диалогическую беседу; ввести в активный словарь новые </w:t>
            </w:r>
            <w:r>
              <w:rPr>
                <w:color w:val="000000"/>
                <w:sz w:val="28"/>
                <w:szCs w:val="28"/>
              </w:rPr>
              <w:t xml:space="preserve">слова-понятия (фойе, вестибюль); </w:t>
            </w:r>
            <w:r w:rsidRPr="000B5E7D">
              <w:rPr>
                <w:color w:val="000000"/>
                <w:sz w:val="28"/>
                <w:szCs w:val="28"/>
              </w:rPr>
              <w:t>воспитывать культуру общения между детьми, детьми и взрослыми; формировать умение соблю</w:t>
            </w:r>
            <w:r>
              <w:rPr>
                <w:color w:val="000000"/>
                <w:sz w:val="28"/>
                <w:szCs w:val="28"/>
              </w:rPr>
              <w:t>дать правила поведения в театре.</w:t>
            </w:r>
            <w:r w:rsidRPr="000B5E7D">
              <w:rPr>
                <w:color w:val="000000"/>
                <w:sz w:val="28"/>
                <w:szCs w:val="28"/>
              </w:rPr>
              <w:t> </w:t>
            </w:r>
            <w:r w:rsidRPr="00D96C01">
              <w:rPr>
                <w:color w:val="000000"/>
                <w:sz w:val="28"/>
                <w:szCs w:val="28"/>
              </w:rPr>
              <w:t xml:space="preserve"> </w:t>
            </w:r>
          </w:p>
          <w:p w:rsidR="007E4840" w:rsidRDefault="007E4840" w:rsidP="004200CD">
            <w:pPr>
              <w:rPr>
                <w:sz w:val="28"/>
                <w:szCs w:val="28"/>
              </w:rPr>
            </w:pPr>
          </w:p>
          <w:p w:rsidR="007E4840" w:rsidRPr="00395D78" w:rsidRDefault="007E4840" w:rsidP="004200CD">
            <w:pPr>
              <w:rPr>
                <w:sz w:val="28"/>
                <w:szCs w:val="28"/>
              </w:rPr>
            </w:pPr>
            <w:r>
              <w:rPr>
                <w:color w:val="000000"/>
                <w:sz w:val="28"/>
                <w:szCs w:val="28"/>
                <w:shd w:val="clear" w:color="auto" w:fill="FFFFFF"/>
              </w:rPr>
              <w:t xml:space="preserve"> Р</w:t>
            </w:r>
            <w:r w:rsidRPr="00C5307E">
              <w:rPr>
                <w:color w:val="000000"/>
                <w:sz w:val="28"/>
                <w:szCs w:val="28"/>
                <w:shd w:val="clear" w:color="auto" w:fill="FFFFFF"/>
              </w:rPr>
              <w:t>азви</w:t>
            </w:r>
            <w:r>
              <w:rPr>
                <w:color w:val="000000"/>
                <w:sz w:val="28"/>
                <w:szCs w:val="28"/>
                <w:shd w:val="clear" w:color="auto" w:fill="FFFFFF"/>
              </w:rPr>
              <w:t>ва</w:t>
            </w:r>
            <w:r w:rsidRPr="00C5307E">
              <w:rPr>
                <w:color w:val="000000"/>
                <w:sz w:val="28"/>
                <w:szCs w:val="28"/>
                <w:shd w:val="clear" w:color="auto" w:fill="FFFFFF"/>
              </w:rPr>
              <w:t>ть фантазию и воображение</w:t>
            </w:r>
            <w:r>
              <w:rPr>
                <w:rFonts w:ascii="Comic Sans MS" w:hAnsi="Comic Sans MS"/>
                <w:color w:val="000000"/>
                <w:sz w:val="28"/>
                <w:szCs w:val="28"/>
                <w:shd w:val="clear" w:color="auto" w:fill="FFFFFF"/>
              </w:rPr>
              <w:t xml:space="preserve"> </w:t>
            </w:r>
            <w:r w:rsidRPr="00C5307E">
              <w:rPr>
                <w:color w:val="000000"/>
                <w:sz w:val="28"/>
                <w:szCs w:val="28"/>
                <w:shd w:val="clear" w:color="auto" w:fill="FFFFFF"/>
              </w:rPr>
              <w:t>у ребенка,</w:t>
            </w:r>
            <w:r>
              <w:rPr>
                <w:color w:val="000000"/>
                <w:sz w:val="28"/>
                <w:szCs w:val="28"/>
                <w:shd w:val="clear" w:color="auto" w:fill="FFFFFF"/>
              </w:rPr>
              <w:t xml:space="preserve"> формировать </w:t>
            </w:r>
            <w:r w:rsidRPr="00C5307E">
              <w:rPr>
                <w:color w:val="000000"/>
                <w:sz w:val="28"/>
                <w:szCs w:val="28"/>
                <w:shd w:val="clear" w:color="auto" w:fill="FFFFFF"/>
              </w:rPr>
              <w:t xml:space="preserve"> абстрактное мышление.</w:t>
            </w:r>
            <w:r>
              <w:rPr>
                <w:color w:val="000000"/>
                <w:sz w:val="28"/>
                <w:szCs w:val="28"/>
                <w:shd w:val="clear" w:color="auto" w:fill="FFFFFF"/>
              </w:rPr>
              <w:t xml:space="preserve"> </w:t>
            </w:r>
            <w:r w:rsidRPr="00395D78">
              <w:rPr>
                <w:sz w:val="28"/>
                <w:szCs w:val="28"/>
              </w:rPr>
              <w:t>Развивать монологическую и диалогическую речь детей.</w:t>
            </w:r>
          </w:p>
        </w:tc>
        <w:tc>
          <w:tcPr>
            <w:tcW w:w="1984" w:type="dxa"/>
          </w:tcPr>
          <w:p w:rsidR="007E4840" w:rsidRPr="00395D78" w:rsidRDefault="007E4840" w:rsidP="004200CD">
            <w:pPr>
              <w:jc w:val="center"/>
              <w:rPr>
                <w:sz w:val="28"/>
                <w:szCs w:val="28"/>
              </w:rPr>
            </w:pPr>
          </w:p>
          <w:p w:rsidR="007E4840" w:rsidRPr="00395D78" w:rsidRDefault="007E4840" w:rsidP="004200CD">
            <w:pPr>
              <w:rPr>
                <w:sz w:val="28"/>
                <w:szCs w:val="28"/>
              </w:rPr>
            </w:pPr>
            <w:r>
              <w:rPr>
                <w:sz w:val="28"/>
                <w:szCs w:val="28"/>
              </w:rPr>
              <w:t>Распечатка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Pr>
                <w:sz w:val="28"/>
                <w:szCs w:val="28"/>
              </w:rPr>
              <w:t>Распечатка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r>
              <w:rPr>
                <w:sz w:val="28"/>
                <w:szCs w:val="28"/>
              </w:rPr>
              <w:t>Распечатка</w:t>
            </w: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Pr>
                <w:sz w:val="28"/>
                <w:szCs w:val="28"/>
              </w:rPr>
              <w:t>Распечатка</w:t>
            </w:r>
          </w:p>
        </w:tc>
      </w:tr>
      <w:tr w:rsidR="007E4840" w:rsidRPr="00395D78" w:rsidTr="00C40CA4">
        <w:trPr>
          <w:cantSplit/>
          <w:trHeight w:val="6016"/>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Октябрь</w:t>
            </w:r>
          </w:p>
        </w:tc>
        <w:tc>
          <w:tcPr>
            <w:tcW w:w="2007" w:type="dxa"/>
          </w:tcPr>
          <w:p w:rsidR="007E4840" w:rsidRPr="00395D78" w:rsidRDefault="007E4840" w:rsidP="004200CD">
            <w:pPr>
              <w:rPr>
                <w:sz w:val="28"/>
                <w:szCs w:val="28"/>
              </w:rPr>
            </w:pPr>
          </w:p>
          <w:p w:rsidR="007E4840" w:rsidRPr="00395D78" w:rsidRDefault="007E4840" w:rsidP="00045703">
            <w:pPr>
              <w:rPr>
                <w:sz w:val="28"/>
                <w:szCs w:val="28"/>
              </w:rPr>
            </w:pPr>
            <w:r w:rsidRPr="00395D78">
              <w:rPr>
                <w:sz w:val="28"/>
                <w:szCs w:val="28"/>
              </w:rPr>
              <w:t xml:space="preserve">1-е занятие. </w:t>
            </w:r>
          </w:p>
          <w:p w:rsidR="007E4840" w:rsidRDefault="007E4840" w:rsidP="00045703">
            <w:pPr>
              <w:rPr>
                <w:sz w:val="28"/>
                <w:szCs w:val="28"/>
              </w:rPr>
            </w:pPr>
            <w:r w:rsidRPr="00395D78">
              <w:rPr>
                <w:sz w:val="28"/>
                <w:szCs w:val="28"/>
              </w:rPr>
              <w:t xml:space="preserve">Тема. </w:t>
            </w:r>
            <w:r>
              <w:rPr>
                <w:sz w:val="28"/>
                <w:szCs w:val="28"/>
              </w:rPr>
              <w:t>«</w:t>
            </w:r>
            <w:r w:rsidRPr="00FC2E32">
              <w:rPr>
                <w:color w:val="000000"/>
                <w:sz w:val="28"/>
                <w:szCs w:val="28"/>
              </w:rPr>
              <w:t>По небу плыли облака</w:t>
            </w:r>
            <w:r>
              <w:rPr>
                <w:color w:val="000000"/>
                <w:sz w:val="28"/>
                <w:szCs w:val="28"/>
              </w:rPr>
              <w:t>».</w:t>
            </w:r>
          </w:p>
          <w:p w:rsidR="007E4840" w:rsidRPr="00395D78" w:rsidRDefault="007E4840" w:rsidP="00045703">
            <w:pPr>
              <w:rPr>
                <w:sz w:val="28"/>
                <w:szCs w:val="28"/>
              </w:rPr>
            </w:pPr>
            <w:r w:rsidRPr="00395D78">
              <w:rPr>
                <w:sz w:val="28"/>
                <w:szCs w:val="28"/>
              </w:rPr>
              <w:t>Знаком</w:t>
            </w:r>
            <w:r>
              <w:rPr>
                <w:sz w:val="28"/>
                <w:szCs w:val="28"/>
              </w:rPr>
              <w:t xml:space="preserve">ить с пиктограммами. </w:t>
            </w:r>
          </w:p>
          <w:p w:rsidR="007E4840" w:rsidRPr="00395D78" w:rsidRDefault="007E4840" w:rsidP="00045703">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2-е занятие. </w:t>
            </w:r>
          </w:p>
          <w:p w:rsidR="007E4840" w:rsidRDefault="007E4840" w:rsidP="004200CD">
            <w:pPr>
              <w:rPr>
                <w:sz w:val="28"/>
                <w:szCs w:val="28"/>
              </w:rPr>
            </w:pPr>
            <w:r w:rsidRPr="00395D78">
              <w:rPr>
                <w:sz w:val="28"/>
                <w:szCs w:val="28"/>
              </w:rPr>
              <w:t xml:space="preserve">Знакомство с верховыми куклами </w:t>
            </w:r>
            <w:r>
              <w:rPr>
                <w:sz w:val="28"/>
                <w:szCs w:val="28"/>
              </w:rPr>
              <w:t xml:space="preserve"> и </w:t>
            </w:r>
            <w:r w:rsidRPr="00395D78">
              <w:rPr>
                <w:sz w:val="28"/>
                <w:szCs w:val="28"/>
              </w:rPr>
              <w:t>способы</w:t>
            </w:r>
            <w:r>
              <w:rPr>
                <w:sz w:val="28"/>
                <w:szCs w:val="28"/>
              </w:rPr>
              <w:t>м</w:t>
            </w:r>
            <w:r w:rsidRPr="00395D78">
              <w:rPr>
                <w:sz w:val="28"/>
                <w:szCs w:val="28"/>
              </w:rPr>
              <w:t xml:space="preserve"> изготовления.</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3-е занятие. Способ управления верховыми куклами</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4-е занятие. Занятие. Инс</w:t>
            </w:r>
            <w:r>
              <w:rPr>
                <w:sz w:val="28"/>
                <w:szCs w:val="28"/>
              </w:rPr>
              <w:t>ценирование сказки «Теремок</w:t>
            </w:r>
            <w:r w:rsidRPr="00395D78">
              <w:rPr>
                <w:sz w:val="28"/>
                <w:szCs w:val="28"/>
              </w:rPr>
              <w:t>» (верховые куклы)</w:t>
            </w:r>
          </w:p>
          <w:p w:rsidR="007E4840" w:rsidRDefault="007E4840" w:rsidP="004200CD">
            <w:pPr>
              <w:rPr>
                <w:sz w:val="28"/>
                <w:szCs w:val="28"/>
              </w:rPr>
            </w:pPr>
          </w:p>
          <w:p w:rsidR="007E4840" w:rsidRPr="00395D78" w:rsidRDefault="007E4840" w:rsidP="004200CD">
            <w:pPr>
              <w:rPr>
                <w:sz w:val="28"/>
                <w:szCs w:val="28"/>
              </w:rPr>
            </w:pPr>
          </w:p>
        </w:tc>
        <w:tc>
          <w:tcPr>
            <w:tcW w:w="5565" w:type="dxa"/>
          </w:tcPr>
          <w:p w:rsidR="007E4840" w:rsidRPr="00395D78" w:rsidRDefault="007E4840" w:rsidP="004200CD">
            <w:pPr>
              <w:rPr>
                <w:sz w:val="28"/>
                <w:szCs w:val="28"/>
              </w:rPr>
            </w:pPr>
          </w:p>
          <w:p w:rsidR="007E4840" w:rsidRPr="00395D78" w:rsidRDefault="007E4840" w:rsidP="00045703">
            <w:pPr>
              <w:rPr>
                <w:sz w:val="28"/>
                <w:szCs w:val="28"/>
              </w:rPr>
            </w:pPr>
            <w:r w:rsidRPr="00395D78">
              <w:rPr>
                <w:sz w:val="28"/>
                <w:szCs w:val="28"/>
              </w:rPr>
              <w:t>Познакомить детей с пиктограммами, развивать интонационную выразительную речь, воображение, фантазию, пантомимические навыки побуждать детей к активному участию в театрализованной игре.</w:t>
            </w: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Познакомить детей с верховыми куклами, показать способ изготовления этих кукол, дать понятие слов: театр, гример, суфлер, репетиция.</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Обучить детей приемам вождению верховых кукол, обращая внимание на точность каждого движения, вызывать интерес к театру верховых кукол, желание участвовать в спектаклях.</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Закрепить навыки вождения верховых кукол, развивать монологическую речь, находить новую трактовку роли и исполнении ее.</w:t>
            </w:r>
          </w:p>
        </w:tc>
        <w:tc>
          <w:tcPr>
            <w:tcW w:w="1984" w:type="dxa"/>
          </w:tcPr>
          <w:p w:rsidR="007E4840" w:rsidRPr="00395D78" w:rsidRDefault="007E4840" w:rsidP="004200CD">
            <w:pPr>
              <w:jc w:val="center"/>
              <w:rPr>
                <w:sz w:val="28"/>
                <w:szCs w:val="28"/>
              </w:rPr>
            </w:pPr>
          </w:p>
          <w:p w:rsidR="007E4840" w:rsidRDefault="007E4840" w:rsidP="004200CD">
            <w:pPr>
              <w:jc w:val="center"/>
              <w:rPr>
                <w:sz w:val="28"/>
                <w:szCs w:val="28"/>
              </w:rPr>
            </w:pPr>
            <w:r>
              <w:rPr>
                <w:sz w:val="28"/>
                <w:szCs w:val="28"/>
              </w:rPr>
              <w:t>Распечатка</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045703">
            <w:pPr>
              <w:jc w:val="center"/>
              <w:rPr>
                <w:sz w:val="28"/>
                <w:szCs w:val="28"/>
              </w:rPr>
            </w:pPr>
          </w:p>
          <w:p w:rsidR="007E4840" w:rsidRDefault="007E4840" w:rsidP="00045703">
            <w:pPr>
              <w:jc w:val="center"/>
              <w:rPr>
                <w:sz w:val="28"/>
                <w:szCs w:val="28"/>
              </w:rPr>
            </w:pPr>
          </w:p>
          <w:p w:rsidR="007E4840" w:rsidRDefault="007E4840" w:rsidP="00045703">
            <w:pPr>
              <w:jc w:val="center"/>
              <w:rPr>
                <w:sz w:val="28"/>
                <w:szCs w:val="28"/>
              </w:rPr>
            </w:pPr>
          </w:p>
          <w:p w:rsidR="007E4840" w:rsidRDefault="007E4840" w:rsidP="009B2D4A">
            <w:pPr>
              <w:jc w:val="center"/>
              <w:rPr>
                <w:sz w:val="28"/>
                <w:szCs w:val="28"/>
              </w:rPr>
            </w:pPr>
            <w:r>
              <w:rPr>
                <w:sz w:val="28"/>
                <w:szCs w:val="28"/>
              </w:rPr>
              <w:t>Распечатка</w:t>
            </w:r>
          </w:p>
          <w:p w:rsidR="007E4840" w:rsidRDefault="007E4840" w:rsidP="009B2D4A">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9B2D4A">
            <w:pPr>
              <w:jc w:val="center"/>
              <w:rPr>
                <w:sz w:val="28"/>
                <w:szCs w:val="28"/>
              </w:rPr>
            </w:pPr>
            <w:r>
              <w:rPr>
                <w:sz w:val="28"/>
                <w:szCs w:val="28"/>
              </w:rPr>
              <w:t>Распечатка</w:t>
            </w:r>
          </w:p>
          <w:p w:rsidR="007E4840" w:rsidRDefault="007E4840" w:rsidP="009B2D4A">
            <w:pPr>
              <w:jc w:val="cente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9B2D4A">
            <w:pPr>
              <w:jc w:val="center"/>
              <w:rPr>
                <w:sz w:val="28"/>
                <w:szCs w:val="28"/>
              </w:rPr>
            </w:pPr>
          </w:p>
          <w:p w:rsidR="007E4840" w:rsidRDefault="007E4840" w:rsidP="009B2D4A">
            <w:pPr>
              <w:jc w:val="center"/>
              <w:rPr>
                <w:sz w:val="28"/>
                <w:szCs w:val="28"/>
              </w:rPr>
            </w:pPr>
          </w:p>
          <w:p w:rsidR="007E4840" w:rsidRDefault="007E4840" w:rsidP="009B2D4A">
            <w:pPr>
              <w:jc w:val="center"/>
              <w:rPr>
                <w:sz w:val="28"/>
                <w:szCs w:val="28"/>
              </w:rPr>
            </w:pPr>
            <w:r>
              <w:rPr>
                <w:sz w:val="28"/>
                <w:szCs w:val="28"/>
              </w:rPr>
              <w:t>Распечатка</w:t>
            </w:r>
          </w:p>
          <w:p w:rsidR="007E4840" w:rsidRDefault="007E4840" w:rsidP="009B2D4A">
            <w:pPr>
              <w:jc w:val="center"/>
              <w:rPr>
                <w:sz w:val="28"/>
                <w:szCs w:val="28"/>
              </w:rPr>
            </w:pPr>
          </w:p>
          <w:p w:rsidR="007E4840" w:rsidRPr="00395D78" w:rsidRDefault="007E4840" w:rsidP="004200CD">
            <w:pP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p>
        </w:tc>
      </w:tr>
      <w:tr w:rsidR="007E4840" w:rsidRPr="00395D78" w:rsidTr="00C40CA4">
        <w:trPr>
          <w:cantSplit/>
          <w:trHeight w:val="6638"/>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Ноябрь</w:t>
            </w:r>
          </w:p>
        </w:tc>
        <w:tc>
          <w:tcPr>
            <w:tcW w:w="2007" w:type="dxa"/>
          </w:tcPr>
          <w:p w:rsidR="007E4840" w:rsidRPr="00395D78" w:rsidRDefault="007E4840" w:rsidP="004200CD">
            <w:pPr>
              <w:rPr>
                <w:sz w:val="28"/>
                <w:szCs w:val="28"/>
              </w:rPr>
            </w:pPr>
          </w:p>
          <w:p w:rsidR="007E4840" w:rsidRDefault="007E4840" w:rsidP="00045703">
            <w:pPr>
              <w:rPr>
                <w:sz w:val="28"/>
                <w:szCs w:val="28"/>
              </w:rPr>
            </w:pPr>
            <w:r w:rsidRPr="00395D78">
              <w:rPr>
                <w:sz w:val="28"/>
                <w:szCs w:val="28"/>
              </w:rPr>
              <w:t xml:space="preserve">1-е занятие. </w:t>
            </w:r>
            <w:r>
              <w:t xml:space="preserve"> </w:t>
            </w:r>
            <w:r w:rsidRPr="00F00E7D">
              <w:rPr>
                <w:sz w:val="28"/>
                <w:szCs w:val="28"/>
              </w:rPr>
              <w:t xml:space="preserve">«Что такое этюд?» </w:t>
            </w:r>
          </w:p>
          <w:p w:rsidR="007E4840" w:rsidRDefault="007E4840" w:rsidP="00045703">
            <w:pPr>
              <w:rPr>
                <w:sz w:val="28"/>
                <w:szCs w:val="28"/>
              </w:rPr>
            </w:pPr>
            <w:r>
              <w:rPr>
                <w:sz w:val="28"/>
                <w:szCs w:val="28"/>
              </w:rPr>
              <w:t>Этюды с  перчаточными куклами на ширме</w:t>
            </w:r>
          </w:p>
          <w:p w:rsidR="007E4840" w:rsidRDefault="007E4840" w:rsidP="00045703">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2-е занятие. Знакомство с куклами-марионетками</w:t>
            </w:r>
            <w:r>
              <w:rPr>
                <w:sz w:val="28"/>
                <w:szCs w:val="28"/>
              </w:rPr>
              <w:t xml:space="preserve"> и способами их изготовления</w:t>
            </w:r>
            <w:r w:rsidRPr="00395D78">
              <w:rPr>
                <w:sz w:val="28"/>
                <w:szCs w:val="28"/>
              </w:rPr>
              <w:t>.</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Pr>
                <w:sz w:val="28"/>
                <w:szCs w:val="28"/>
              </w:rPr>
              <w:t>3-е занятие.</w:t>
            </w:r>
            <w:r w:rsidRPr="00395D78">
              <w:rPr>
                <w:sz w:val="28"/>
                <w:szCs w:val="28"/>
              </w:rPr>
              <w:t xml:space="preserve"> Способ управления куклами-марионетками</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4-е занятие. Инсце</w:t>
            </w:r>
            <w:r>
              <w:rPr>
                <w:sz w:val="28"/>
                <w:szCs w:val="28"/>
              </w:rPr>
              <w:t>нирование сказки «Боб, соломинка и уголёк</w:t>
            </w:r>
            <w:r w:rsidRPr="00395D78">
              <w:rPr>
                <w:sz w:val="28"/>
                <w:szCs w:val="28"/>
              </w:rPr>
              <w:t xml:space="preserve">» </w:t>
            </w:r>
          </w:p>
        </w:tc>
        <w:tc>
          <w:tcPr>
            <w:tcW w:w="5565" w:type="dxa"/>
          </w:tcPr>
          <w:p w:rsidR="007E4840" w:rsidRPr="00395D78" w:rsidRDefault="007E4840" w:rsidP="004200CD">
            <w:pPr>
              <w:rPr>
                <w:sz w:val="28"/>
                <w:szCs w:val="28"/>
              </w:rPr>
            </w:pPr>
          </w:p>
          <w:p w:rsidR="007E4840" w:rsidRPr="00024F66" w:rsidRDefault="007E4840" w:rsidP="00024F66">
            <w:pPr>
              <w:rPr>
                <w:sz w:val="28"/>
                <w:szCs w:val="28"/>
              </w:rPr>
            </w:pPr>
            <w:r w:rsidRPr="00024F66">
              <w:rPr>
                <w:bCs/>
                <w:sz w:val="28"/>
                <w:szCs w:val="28"/>
                <w:shd w:val="clear" w:color="auto" w:fill="FAFAFA"/>
              </w:rPr>
              <w:t>Цель:</w:t>
            </w:r>
            <w:r w:rsidRPr="00024F66">
              <w:rPr>
                <w:sz w:val="28"/>
                <w:szCs w:val="28"/>
                <w:shd w:val="clear" w:color="auto" w:fill="FAFAFA"/>
              </w:rPr>
              <w:t xml:space="preserve"> Обучить воспитанников навыкам и умениям актёрского мастерства в работе </w:t>
            </w:r>
            <w:r w:rsidRPr="00024F66">
              <w:rPr>
                <w:sz w:val="28"/>
                <w:szCs w:val="28"/>
              </w:rPr>
              <w:t xml:space="preserve">с  перчаточными куклами на ширме; продолжать </w:t>
            </w:r>
            <w:r w:rsidRPr="00024F66">
              <w:rPr>
                <w:sz w:val="28"/>
                <w:szCs w:val="28"/>
                <w:shd w:val="clear" w:color="auto" w:fill="FAFAFA"/>
              </w:rPr>
              <w:t>обучать освоение умений и навыков актерского мастерства через театральные этюды.</w:t>
            </w:r>
            <w:r w:rsidRPr="00024F66">
              <w:rPr>
                <w:sz w:val="28"/>
                <w:szCs w:val="28"/>
              </w:rPr>
              <w:t xml:space="preserve">  Закрепить знание детей о перчаточном театре, движение руки.</w:t>
            </w:r>
          </w:p>
          <w:p w:rsidR="007E4840" w:rsidRPr="00395D78" w:rsidRDefault="007E4840" w:rsidP="00F00E7D">
            <w:pPr>
              <w:rPr>
                <w:sz w:val="28"/>
                <w:szCs w:val="28"/>
              </w:rPr>
            </w:pPr>
          </w:p>
          <w:p w:rsidR="007E4840" w:rsidRPr="00395D78" w:rsidRDefault="007E4840" w:rsidP="004200CD">
            <w:pPr>
              <w:rPr>
                <w:sz w:val="28"/>
                <w:szCs w:val="28"/>
              </w:rPr>
            </w:pPr>
            <w:r w:rsidRPr="00395D78">
              <w:rPr>
                <w:sz w:val="28"/>
                <w:szCs w:val="28"/>
              </w:rPr>
              <w:t xml:space="preserve">. </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Познакомить детей с куклами-марионетками, показать как изготавливаются они, п</w:t>
            </w:r>
            <w:r>
              <w:rPr>
                <w:sz w:val="28"/>
                <w:szCs w:val="28"/>
              </w:rPr>
              <w:t>р</w:t>
            </w:r>
            <w:r w:rsidRPr="00395D78">
              <w:rPr>
                <w:sz w:val="28"/>
                <w:szCs w:val="28"/>
              </w:rPr>
              <w:t>о</w:t>
            </w:r>
            <w:r>
              <w:rPr>
                <w:sz w:val="28"/>
                <w:szCs w:val="28"/>
              </w:rPr>
              <w:t xml:space="preserve">должать </w:t>
            </w:r>
            <w:r w:rsidRPr="00395D78">
              <w:rPr>
                <w:sz w:val="28"/>
                <w:szCs w:val="28"/>
              </w:rPr>
              <w:t xml:space="preserve">знакомить с терминами: дирижер, композитор. </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r w:rsidRPr="00395D78">
              <w:rPr>
                <w:sz w:val="28"/>
                <w:szCs w:val="28"/>
              </w:rPr>
              <w:t xml:space="preserve">Учить детей управлять куклами-марионетками, развивать творческие способности детей, развивать средства образной выразительности при создании образа. </w:t>
            </w: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Закрепить навы</w:t>
            </w:r>
            <w:r>
              <w:rPr>
                <w:sz w:val="28"/>
                <w:szCs w:val="28"/>
              </w:rPr>
              <w:t xml:space="preserve">ки вождения </w:t>
            </w:r>
            <w:r w:rsidRPr="00395D78">
              <w:rPr>
                <w:sz w:val="28"/>
                <w:szCs w:val="28"/>
              </w:rPr>
              <w:t xml:space="preserve"> кукол</w:t>
            </w:r>
            <w:r>
              <w:rPr>
                <w:sz w:val="28"/>
                <w:szCs w:val="28"/>
              </w:rPr>
              <w:t>- марионеток</w:t>
            </w:r>
            <w:r w:rsidRPr="00395D78">
              <w:rPr>
                <w:sz w:val="28"/>
                <w:szCs w:val="28"/>
              </w:rPr>
              <w:t>, развивать монологическую речь, находить новую трактовку роли и исполнении ее.</w:t>
            </w:r>
          </w:p>
        </w:tc>
        <w:tc>
          <w:tcPr>
            <w:tcW w:w="1984" w:type="dxa"/>
          </w:tcPr>
          <w:p w:rsidR="007E4840" w:rsidRPr="00395D78" w:rsidRDefault="007E4840" w:rsidP="004200CD">
            <w:pPr>
              <w:jc w:val="center"/>
              <w:rPr>
                <w:sz w:val="28"/>
                <w:szCs w:val="28"/>
              </w:rPr>
            </w:pPr>
          </w:p>
          <w:p w:rsidR="007E4840" w:rsidRPr="00395D78" w:rsidRDefault="007E4840" w:rsidP="004200CD">
            <w:pPr>
              <w:jc w:val="center"/>
              <w:rPr>
                <w:sz w:val="28"/>
                <w:szCs w:val="28"/>
              </w:rPr>
            </w:pPr>
            <w:r>
              <w:rPr>
                <w:sz w:val="28"/>
                <w:szCs w:val="28"/>
              </w:rPr>
              <w:t>Распечатка</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A2708E">
            <w:pPr>
              <w:rPr>
                <w:sz w:val="28"/>
                <w:szCs w:val="28"/>
              </w:rPr>
            </w:pPr>
            <w:r w:rsidRPr="00395D78">
              <w:rPr>
                <w:sz w:val="28"/>
                <w:szCs w:val="28"/>
              </w:rPr>
              <w:t>Н.Ф.Сорокина</w:t>
            </w:r>
          </w:p>
          <w:p w:rsidR="007E4840" w:rsidRPr="00395D78" w:rsidRDefault="007E4840" w:rsidP="004200CD">
            <w:pPr>
              <w:jc w:val="center"/>
              <w:rPr>
                <w:sz w:val="28"/>
                <w:szCs w:val="28"/>
              </w:rPr>
            </w:pPr>
            <w:r w:rsidRPr="00395D78">
              <w:rPr>
                <w:sz w:val="28"/>
                <w:szCs w:val="28"/>
              </w:rPr>
              <w:t>стр. 113</w:t>
            </w:r>
          </w:p>
          <w:p w:rsidR="007E4840" w:rsidRPr="00395D78" w:rsidRDefault="007E4840" w:rsidP="004200CD">
            <w:pPr>
              <w:jc w:val="center"/>
              <w:rPr>
                <w:sz w:val="28"/>
                <w:szCs w:val="28"/>
              </w:rPr>
            </w:pPr>
            <w:r w:rsidRPr="00395D78">
              <w:rPr>
                <w:sz w:val="28"/>
                <w:szCs w:val="28"/>
              </w:rPr>
              <w:t>стр. 114 § 2,3</w:t>
            </w: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Н.Ф.Сорокина</w:t>
            </w:r>
          </w:p>
          <w:p w:rsidR="007E4840" w:rsidRDefault="007E4840" w:rsidP="004200CD">
            <w:pPr>
              <w:jc w:val="center"/>
              <w:rPr>
                <w:sz w:val="28"/>
                <w:szCs w:val="28"/>
              </w:rPr>
            </w:pPr>
            <w:r w:rsidRPr="00395D78">
              <w:rPr>
                <w:sz w:val="28"/>
                <w:szCs w:val="28"/>
              </w:rPr>
              <w:t>стр. 115</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r>
              <w:rPr>
                <w:sz w:val="28"/>
                <w:szCs w:val="28"/>
              </w:rPr>
              <w:t>Распечатка</w:t>
            </w:r>
          </w:p>
        </w:tc>
      </w:tr>
      <w:tr w:rsidR="007E4840" w:rsidRPr="00395D78" w:rsidTr="00C40CA4">
        <w:trPr>
          <w:cantSplit/>
          <w:trHeight w:val="7540"/>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Декабрь</w:t>
            </w:r>
          </w:p>
        </w:tc>
        <w:tc>
          <w:tcPr>
            <w:tcW w:w="2007" w:type="dxa"/>
          </w:tcPr>
          <w:p w:rsidR="007E4840" w:rsidRPr="00395D78" w:rsidRDefault="007E4840" w:rsidP="004200CD">
            <w:pPr>
              <w:rPr>
                <w:sz w:val="28"/>
                <w:szCs w:val="28"/>
              </w:rPr>
            </w:pPr>
          </w:p>
          <w:p w:rsidR="007E4840" w:rsidRPr="005E00D5" w:rsidRDefault="007E4840" w:rsidP="004200CD">
            <w:pPr>
              <w:rPr>
                <w:sz w:val="28"/>
                <w:szCs w:val="28"/>
              </w:rPr>
            </w:pPr>
            <w:r>
              <w:rPr>
                <w:iCs/>
                <w:color w:val="111111"/>
                <w:sz w:val="28"/>
                <w:szCs w:val="28"/>
                <w:bdr w:val="none" w:sz="0" w:space="0" w:color="auto" w:frame="1"/>
              </w:rPr>
              <w:t xml:space="preserve">1-е занятие   </w:t>
            </w:r>
            <w:r w:rsidRPr="005E00D5">
              <w:rPr>
                <w:iCs/>
                <w:color w:val="111111"/>
                <w:sz w:val="28"/>
                <w:szCs w:val="28"/>
                <w:bdr w:val="none" w:sz="0" w:space="0" w:color="auto" w:frame="1"/>
              </w:rPr>
              <w:t>«Мы </w:t>
            </w:r>
            <w:r w:rsidRPr="005E00D5">
              <w:rPr>
                <w:rStyle w:val="Strong"/>
                <w:b w:val="0"/>
                <w:iCs/>
                <w:color w:val="111111"/>
                <w:sz w:val="28"/>
                <w:szCs w:val="28"/>
                <w:bdr w:val="none" w:sz="0" w:space="0" w:color="auto" w:frame="1"/>
              </w:rPr>
              <w:t>учимся быть актерами</w:t>
            </w:r>
            <w:r w:rsidRPr="005E00D5">
              <w:rPr>
                <w:b/>
                <w:iCs/>
                <w:color w:val="111111"/>
                <w:sz w:val="28"/>
                <w:szCs w:val="28"/>
                <w:bdr w:val="none" w:sz="0" w:space="0" w:color="auto" w:frame="1"/>
              </w:rPr>
              <w:t>»</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2-е занятие. Знакомство с театром «С живой рукой».</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3-е занятие. Способы управления куклами «С живой рукой» </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4-е занятие. Инсцени</w:t>
            </w:r>
            <w:r>
              <w:rPr>
                <w:sz w:val="28"/>
                <w:szCs w:val="28"/>
              </w:rPr>
              <w:t>рование «Волк и лиса</w:t>
            </w:r>
            <w:r w:rsidRPr="00395D78">
              <w:rPr>
                <w:sz w:val="28"/>
                <w:szCs w:val="28"/>
              </w:rPr>
              <w:t xml:space="preserve">»  </w:t>
            </w:r>
          </w:p>
        </w:tc>
        <w:tc>
          <w:tcPr>
            <w:tcW w:w="5565" w:type="dxa"/>
          </w:tcPr>
          <w:p w:rsidR="007E4840" w:rsidRPr="00395D78" w:rsidRDefault="007E4840" w:rsidP="004200CD">
            <w:pPr>
              <w:rPr>
                <w:sz w:val="28"/>
                <w:szCs w:val="28"/>
              </w:rPr>
            </w:pPr>
          </w:p>
          <w:p w:rsidR="007E4840" w:rsidRPr="004111D0" w:rsidRDefault="007E4840" w:rsidP="005E00D5">
            <w:pPr>
              <w:pStyle w:val="NormalWeb"/>
              <w:shd w:val="clear" w:color="auto" w:fill="FFFFFF"/>
              <w:spacing w:before="0" w:beforeAutospacing="0" w:after="0" w:afterAutospacing="0"/>
              <w:rPr>
                <w:b/>
                <w:color w:val="111111"/>
                <w:sz w:val="28"/>
                <w:szCs w:val="28"/>
              </w:rPr>
            </w:pPr>
            <w:r w:rsidRPr="004111D0">
              <w:rPr>
                <w:color w:val="111111"/>
                <w:sz w:val="28"/>
                <w:szCs w:val="28"/>
              </w:rPr>
              <w:t>Побуждать детей к импровизации с использованием доступных средств выразительности </w:t>
            </w:r>
            <w:r w:rsidRPr="004111D0">
              <w:rPr>
                <w:i/>
                <w:iCs/>
                <w:color w:val="111111"/>
                <w:sz w:val="28"/>
                <w:szCs w:val="28"/>
                <w:bdr w:val="none" w:sz="0" w:space="0" w:color="auto" w:frame="1"/>
              </w:rPr>
              <w:t>(жестов, мимики, движений)</w:t>
            </w:r>
            <w:r w:rsidRPr="004111D0">
              <w:rPr>
                <w:color w:val="111111"/>
                <w:sz w:val="28"/>
                <w:szCs w:val="28"/>
              </w:rPr>
              <w:t>;</w:t>
            </w:r>
            <w:r>
              <w:rPr>
                <w:color w:val="111111"/>
                <w:sz w:val="28"/>
                <w:szCs w:val="28"/>
              </w:rPr>
              <w:t xml:space="preserve"> </w:t>
            </w:r>
            <w:r w:rsidRPr="004111D0">
              <w:rPr>
                <w:color w:val="111111"/>
                <w:sz w:val="28"/>
                <w:szCs w:val="28"/>
              </w:rPr>
              <w:t>Развивать воображение, умение самостоятельно проигрывать сначала в уме, а затем в действии цепочку заданных движений;</w:t>
            </w:r>
            <w:r>
              <w:rPr>
                <w:color w:val="111111"/>
                <w:sz w:val="28"/>
                <w:szCs w:val="28"/>
              </w:rPr>
              <w:t xml:space="preserve">  </w:t>
            </w:r>
            <w:r w:rsidRPr="004111D0">
              <w:rPr>
                <w:color w:val="111111"/>
                <w:sz w:val="28"/>
                <w:szCs w:val="28"/>
              </w:rPr>
              <w:t>Побуждать детей с помощью жестов, мимики, движений стремиться к созданию целостного художественного образа;</w:t>
            </w:r>
            <w:r>
              <w:rPr>
                <w:color w:val="111111"/>
                <w:sz w:val="28"/>
                <w:szCs w:val="28"/>
              </w:rPr>
              <w:t xml:space="preserve">  </w:t>
            </w:r>
            <w:r w:rsidRPr="004111D0">
              <w:rPr>
                <w:color w:val="111111"/>
                <w:sz w:val="28"/>
                <w:szCs w:val="28"/>
              </w:rPr>
              <w:t>Развивать артикуляционный аппарат, мимические способности;</w:t>
            </w:r>
            <w:r>
              <w:rPr>
                <w:color w:val="111111"/>
                <w:sz w:val="28"/>
                <w:szCs w:val="28"/>
              </w:rPr>
              <w:t xml:space="preserve">                             </w:t>
            </w:r>
            <w:r w:rsidRPr="004111D0">
              <w:rPr>
                <w:color w:val="111111"/>
                <w:sz w:val="28"/>
                <w:szCs w:val="28"/>
              </w:rPr>
              <w:t>Воспитывать любовь к </w:t>
            </w:r>
            <w:r w:rsidRPr="004111D0">
              <w:rPr>
                <w:rStyle w:val="Strong"/>
                <w:b w:val="0"/>
                <w:color w:val="111111"/>
                <w:sz w:val="28"/>
                <w:szCs w:val="28"/>
                <w:bdr w:val="none" w:sz="0" w:space="0" w:color="auto" w:frame="1"/>
              </w:rPr>
              <w:t>театру и культуру общения</w:t>
            </w:r>
            <w:r w:rsidRPr="004111D0">
              <w:rPr>
                <w:b/>
                <w:color w:val="111111"/>
                <w:sz w:val="28"/>
                <w:szCs w:val="28"/>
              </w:rPr>
              <w:t>.</w:t>
            </w:r>
          </w:p>
          <w:p w:rsidR="007E4840" w:rsidRPr="005E00D5" w:rsidRDefault="007E4840" w:rsidP="005E00D5">
            <w:pPr>
              <w:pStyle w:val="NormalWeb"/>
              <w:shd w:val="clear" w:color="auto" w:fill="FFFFFF"/>
              <w:spacing w:before="0" w:beforeAutospacing="0" w:after="0" w:afterAutospacing="0"/>
              <w:rPr>
                <w:b/>
                <w:color w:val="111111"/>
                <w:sz w:val="28"/>
                <w:szCs w:val="28"/>
              </w:rPr>
            </w:pPr>
            <w:r>
              <w:t xml:space="preserve">                                                                                                                                          </w:t>
            </w:r>
            <w:r w:rsidRPr="005E00D5">
              <w:rPr>
                <w:sz w:val="28"/>
                <w:szCs w:val="28"/>
              </w:rPr>
              <w:t>Познакомить детей с театром куклы «с живой рукой», показать как изготавливают куклы «С живой рукой».</w:t>
            </w:r>
          </w:p>
          <w:p w:rsidR="007E4840" w:rsidRPr="00395D78" w:rsidRDefault="007E4840" w:rsidP="004200CD">
            <w:pPr>
              <w:rPr>
                <w:sz w:val="28"/>
                <w:szCs w:val="28"/>
              </w:rPr>
            </w:pPr>
            <w:r w:rsidRPr="005E00D5">
              <w:rPr>
                <w:sz w:val="28"/>
                <w:szCs w:val="28"/>
              </w:rPr>
              <w:t>Словарная работа</w:t>
            </w:r>
            <w:r w:rsidRPr="00395D78">
              <w:rPr>
                <w:sz w:val="28"/>
                <w:szCs w:val="28"/>
              </w:rPr>
              <w:t xml:space="preserve">: виды театров – пародий, кукольный, детский, драматический, театр сатиры. </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r w:rsidRPr="00395D78">
              <w:rPr>
                <w:sz w:val="28"/>
                <w:szCs w:val="28"/>
              </w:rPr>
              <w:t xml:space="preserve">Обучить приемам управления куклами </w:t>
            </w:r>
          </w:p>
          <w:p w:rsidR="007E4840" w:rsidRPr="00395D78" w:rsidRDefault="007E4840" w:rsidP="004200CD">
            <w:pPr>
              <w:rPr>
                <w:sz w:val="28"/>
                <w:szCs w:val="28"/>
              </w:rPr>
            </w:pPr>
            <w:r w:rsidRPr="00395D78">
              <w:rPr>
                <w:sz w:val="28"/>
                <w:szCs w:val="28"/>
              </w:rPr>
              <w:t xml:space="preserve">«С живой рукой», научить жестикулировать, учить ребенка находиться лицом к зрителям, развивать способности к песенному, игровому, танцевальному творчеству, а также импровизации на музыкальных инструментах. </w:t>
            </w:r>
          </w:p>
          <w:p w:rsidR="007E4840" w:rsidRPr="00395D78" w:rsidRDefault="007E4840" w:rsidP="004200CD">
            <w:pPr>
              <w:rPr>
                <w:sz w:val="28"/>
                <w:szCs w:val="28"/>
              </w:rPr>
            </w:pPr>
            <w:r w:rsidRPr="00395D78">
              <w:rPr>
                <w:sz w:val="28"/>
                <w:szCs w:val="28"/>
              </w:rPr>
              <w:t xml:space="preserve">Этюд: «Неожиданная встреча». </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Развивать творческую активность, самостоятельность детей в создании художественного образа героя, используя игровые, танцевальные импровизации.</w:t>
            </w:r>
          </w:p>
        </w:tc>
        <w:tc>
          <w:tcPr>
            <w:tcW w:w="1984" w:type="dxa"/>
          </w:tcPr>
          <w:p w:rsidR="007E4840" w:rsidRPr="00395D78" w:rsidRDefault="007E4840" w:rsidP="004200CD">
            <w:pPr>
              <w:rPr>
                <w:sz w:val="28"/>
                <w:szCs w:val="28"/>
              </w:rPr>
            </w:pPr>
          </w:p>
          <w:p w:rsidR="007E4840" w:rsidRPr="00395D78" w:rsidRDefault="007E4840" w:rsidP="004200CD">
            <w:pPr>
              <w:jc w:val="center"/>
              <w:rPr>
                <w:sz w:val="28"/>
                <w:szCs w:val="28"/>
              </w:rPr>
            </w:pPr>
            <w:r>
              <w:rPr>
                <w:sz w:val="28"/>
                <w:szCs w:val="28"/>
              </w:rPr>
              <w:t>Распечатка</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r>
              <w:rPr>
                <w:sz w:val="28"/>
                <w:szCs w:val="28"/>
              </w:rPr>
              <w:t>Распечатка</w:t>
            </w:r>
          </w:p>
          <w:p w:rsidR="007E4840" w:rsidRPr="00395D78" w:rsidRDefault="007E4840" w:rsidP="004200CD">
            <w:pPr>
              <w:jc w:val="center"/>
              <w:rPr>
                <w:sz w:val="28"/>
                <w:szCs w:val="28"/>
              </w:rPr>
            </w:pPr>
            <w:r w:rsidRPr="00395D78">
              <w:rPr>
                <w:sz w:val="28"/>
                <w:szCs w:val="28"/>
              </w:rPr>
              <w:t>Н.Ф.Сорокина</w:t>
            </w:r>
          </w:p>
          <w:p w:rsidR="007E4840" w:rsidRPr="00395D78" w:rsidRDefault="007E4840" w:rsidP="004200CD">
            <w:pPr>
              <w:jc w:val="center"/>
              <w:rPr>
                <w:sz w:val="28"/>
                <w:szCs w:val="28"/>
              </w:rPr>
            </w:pPr>
            <w:r w:rsidRPr="00395D78">
              <w:rPr>
                <w:sz w:val="28"/>
                <w:szCs w:val="28"/>
              </w:rPr>
              <w:t>стр. 124 §1</w:t>
            </w:r>
          </w:p>
          <w:p w:rsidR="007E4840" w:rsidRPr="00395D78" w:rsidRDefault="007E4840" w:rsidP="004200CD">
            <w:pPr>
              <w:jc w:val="center"/>
              <w:rPr>
                <w:sz w:val="28"/>
                <w:szCs w:val="28"/>
              </w:rPr>
            </w:pPr>
            <w:r w:rsidRPr="00395D78">
              <w:rPr>
                <w:sz w:val="28"/>
                <w:szCs w:val="28"/>
              </w:rPr>
              <w:t>стр. 122-125 §2,3</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Н.Ф.Сорокина</w:t>
            </w:r>
          </w:p>
          <w:p w:rsidR="007E4840" w:rsidRPr="00395D78" w:rsidRDefault="007E4840" w:rsidP="004200CD">
            <w:pPr>
              <w:jc w:val="center"/>
              <w:rPr>
                <w:sz w:val="28"/>
                <w:szCs w:val="28"/>
              </w:rPr>
            </w:pPr>
            <w:r w:rsidRPr="00395D78">
              <w:rPr>
                <w:sz w:val="28"/>
                <w:szCs w:val="28"/>
              </w:rPr>
              <w:t>стр. 127</w:t>
            </w:r>
          </w:p>
          <w:p w:rsidR="007E4840" w:rsidRDefault="007E4840" w:rsidP="004200CD">
            <w:pPr>
              <w:jc w:val="center"/>
              <w:rPr>
                <w:sz w:val="28"/>
                <w:szCs w:val="28"/>
              </w:rPr>
            </w:pPr>
            <w:r w:rsidRPr="00395D78">
              <w:rPr>
                <w:sz w:val="28"/>
                <w:szCs w:val="28"/>
              </w:rPr>
              <w:t>Д/В стр. 23</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045703">
            <w:pPr>
              <w:rPr>
                <w:sz w:val="28"/>
                <w:szCs w:val="28"/>
              </w:rPr>
            </w:pPr>
          </w:p>
          <w:p w:rsidR="007E4840" w:rsidRPr="00395D78" w:rsidRDefault="007E4840" w:rsidP="00045703">
            <w:pPr>
              <w:rPr>
                <w:sz w:val="28"/>
                <w:szCs w:val="28"/>
              </w:rPr>
            </w:pPr>
            <w:r>
              <w:rPr>
                <w:sz w:val="28"/>
                <w:szCs w:val="28"/>
              </w:rPr>
              <w:t>Распечатка</w:t>
            </w:r>
          </w:p>
        </w:tc>
      </w:tr>
      <w:tr w:rsidR="007E4840" w:rsidRPr="00395D78" w:rsidTr="00C40CA4">
        <w:trPr>
          <w:cantSplit/>
          <w:trHeight w:val="1134"/>
        </w:trPr>
        <w:tc>
          <w:tcPr>
            <w:tcW w:w="900" w:type="dxa"/>
            <w:textDirection w:val="btLr"/>
            <w:vAlign w:val="center"/>
          </w:tcPr>
          <w:p w:rsidR="007E4840" w:rsidRPr="00395D78" w:rsidRDefault="007E4840" w:rsidP="004200CD">
            <w:pPr>
              <w:ind w:left="113" w:right="113"/>
              <w:jc w:val="center"/>
              <w:rPr>
                <w:sz w:val="28"/>
                <w:szCs w:val="28"/>
              </w:rPr>
            </w:pPr>
            <w:r>
              <w:rPr>
                <w:sz w:val="28"/>
                <w:szCs w:val="28"/>
              </w:rPr>
              <w:t>Январь</w:t>
            </w:r>
          </w:p>
        </w:tc>
        <w:tc>
          <w:tcPr>
            <w:tcW w:w="200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1-е занятие.</w:t>
            </w:r>
            <w:r w:rsidRPr="005C1708">
              <w:rPr>
                <w:color w:val="000000"/>
                <w:sz w:val="28"/>
                <w:szCs w:val="28"/>
              </w:rPr>
              <w:t xml:space="preserve"> </w:t>
            </w:r>
            <w:r w:rsidRPr="00C40CA4">
              <w:rPr>
                <w:color w:val="000000"/>
                <w:sz w:val="28"/>
                <w:szCs w:val="28"/>
              </w:rPr>
              <w:t>«</w:t>
            </w:r>
            <w:r w:rsidRPr="00C40CA4">
              <w:rPr>
                <w:bCs/>
                <w:iCs/>
                <w:color w:val="000000"/>
                <w:sz w:val="28"/>
                <w:szCs w:val="28"/>
              </w:rPr>
              <w:t>Попробуем измениться</w:t>
            </w:r>
            <w:r w:rsidRPr="00C40CA4">
              <w:rPr>
                <w:color w:val="000000"/>
                <w:sz w:val="28"/>
                <w:szCs w:val="28"/>
              </w:rPr>
              <w:t>»</w:t>
            </w:r>
            <w:r w:rsidRPr="00395D78">
              <w:rPr>
                <w:sz w:val="28"/>
                <w:szCs w:val="28"/>
              </w:rPr>
              <w:t xml:space="preserve"> </w:t>
            </w:r>
          </w:p>
          <w:p w:rsidR="007E4840" w:rsidRPr="005C1708" w:rsidRDefault="007E4840" w:rsidP="00C40CA4">
            <w:pPr>
              <w:pStyle w:val="NormalWeb"/>
              <w:shd w:val="clear" w:color="auto" w:fill="FFFFFF"/>
              <w:spacing w:before="0" w:beforeAutospacing="0" w:after="0" w:afterAutospacing="0"/>
              <w:rPr>
                <w:color w:val="000000"/>
                <w:sz w:val="28"/>
                <w:szCs w:val="28"/>
              </w:rPr>
            </w:pPr>
            <w:r>
              <w:rPr>
                <w:color w:val="000000"/>
                <w:sz w:val="28"/>
                <w:szCs w:val="28"/>
              </w:rPr>
              <w:t xml:space="preserve">                       </w:t>
            </w:r>
          </w:p>
          <w:p w:rsidR="007E4840" w:rsidRPr="00395D78" w:rsidRDefault="007E4840" w:rsidP="004200CD">
            <w:pPr>
              <w:rPr>
                <w:sz w:val="28"/>
                <w:szCs w:val="28"/>
              </w:rPr>
            </w:pPr>
            <w:r w:rsidRPr="00395D78">
              <w:rPr>
                <w:sz w:val="28"/>
                <w:szCs w:val="28"/>
              </w:rPr>
              <w:t>.</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2-е занятие. Знакомство с тростевыми куклами</w:t>
            </w:r>
            <w:r>
              <w:rPr>
                <w:sz w:val="28"/>
                <w:szCs w:val="28"/>
              </w:rPr>
              <w:t xml:space="preserve"> и их управления.</w:t>
            </w:r>
            <w:r w:rsidRPr="00395D78">
              <w:rPr>
                <w:sz w:val="28"/>
                <w:szCs w:val="28"/>
              </w:rPr>
              <w:t>.</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3-е заняти</w:t>
            </w:r>
            <w:r>
              <w:rPr>
                <w:sz w:val="28"/>
                <w:szCs w:val="28"/>
              </w:rPr>
              <w:t xml:space="preserve">е. </w:t>
            </w:r>
            <w:r w:rsidRPr="00395D78">
              <w:rPr>
                <w:sz w:val="28"/>
                <w:szCs w:val="28"/>
              </w:rPr>
              <w:t>Знакомство с</w:t>
            </w:r>
            <w:r>
              <w:rPr>
                <w:sz w:val="28"/>
                <w:szCs w:val="28"/>
              </w:rPr>
              <w:t xml:space="preserve">  театром воздушных шаров и способым управления воздушными</w:t>
            </w:r>
            <w:r w:rsidRPr="00395D78">
              <w:rPr>
                <w:sz w:val="28"/>
                <w:szCs w:val="28"/>
              </w:rPr>
              <w:t xml:space="preserve"> куклами. </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4-е занятие. Инсцениров</w:t>
            </w:r>
            <w:r>
              <w:rPr>
                <w:sz w:val="28"/>
                <w:szCs w:val="28"/>
              </w:rPr>
              <w:t>ание сказки «Снегурочка и лиса»</w:t>
            </w:r>
            <w:r w:rsidRPr="00395D78">
              <w:rPr>
                <w:sz w:val="28"/>
                <w:szCs w:val="28"/>
              </w:rPr>
              <w:t xml:space="preserve"> (театр </w:t>
            </w:r>
            <w:r>
              <w:rPr>
                <w:sz w:val="28"/>
                <w:szCs w:val="28"/>
              </w:rPr>
              <w:t xml:space="preserve"> </w:t>
            </w:r>
            <w:r w:rsidRPr="00395D78">
              <w:rPr>
                <w:sz w:val="28"/>
                <w:szCs w:val="28"/>
              </w:rPr>
              <w:t>воздушных шаров).</w:t>
            </w:r>
          </w:p>
          <w:p w:rsidR="007E4840" w:rsidRPr="00395D78" w:rsidRDefault="007E4840" w:rsidP="004200CD">
            <w:pPr>
              <w:rPr>
                <w:sz w:val="28"/>
                <w:szCs w:val="28"/>
              </w:rPr>
            </w:pPr>
          </w:p>
        </w:tc>
        <w:tc>
          <w:tcPr>
            <w:tcW w:w="5565" w:type="dxa"/>
          </w:tcPr>
          <w:p w:rsidR="007E4840" w:rsidRDefault="007E4840" w:rsidP="004200CD">
            <w:pPr>
              <w:rPr>
                <w:sz w:val="28"/>
                <w:szCs w:val="28"/>
              </w:rPr>
            </w:pPr>
          </w:p>
          <w:p w:rsidR="007E4840" w:rsidRDefault="007E4840" w:rsidP="00795B36">
            <w:pPr>
              <w:pStyle w:val="NormalWeb"/>
              <w:shd w:val="clear" w:color="auto" w:fill="FFFFFF"/>
              <w:spacing w:before="0" w:beforeAutospacing="0" w:after="0" w:afterAutospacing="0"/>
              <w:ind w:left="-360"/>
              <w:rPr>
                <w:color w:val="000000"/>
                <w:sz w:val="28"/>
                <w:szCs w:val="28"/>
              </w:rPr>
            </w:pPr>
            <w:r>
              <w:rPr>
                <w:color w:val="000000"/>
                <w:sz w:val="28"/>
                <w:szCs w:val="28"/>
              </w:rPr>
              <w:t xml:space="preserve">    </w:t>
            </w:r>
            <w:r w:rsidRPr="005C1708">
              <w:rPr>
                <w:color w:val="000000"/>
                <w:sz w:val="28"/>
                <w:szCs w:val="28"/>
              </w:rPr>
              <w:t>Закреп</w:t>
            </w:r>
            <w:r>
              <w:rPr>
                <w:color w:val="000000"/>
                <w:sz w:val="28"/>
                <w:szCs w:val="28"/>
              </w:rPr>
              <w:t>ить знание детей о видах театра,</w:t>
            </w:r>
          </w:p>
          <w:p w:rsidR="007E4840" w:rsidRDefault="007E4840" w:rsidP="00C40CA4">
            <w:pPr>
              <w:pStyle w:val="NormalWeb"/>
              <w:shd w:val="clear" w:color="auto" w:fill="FFFFFF"/>
              <w:spacing w:before="0" w:beforeAutospacing="0" w:after="0" w:afterAutospacing="0"/>
              <w:ind w:left="-360"/>
              <w:jc w:val="center"/>
              <w:rPr>
                <w:color w:val="000000"/>
                <w:sz w:val="28"/>
                <w:szCs w:val="28"/>
              </w:rPr>
            </w:pPr>
            <w:r w:rsidRPr="005C1708">
              <w:rPr>
                <w:color w:val="000000"/>
                <w:sz w:val="28"/>
                <w:szCs w:val="28"/>
              </w:rPr>
              <w:t>П</w:t>
            </w:r>
            <w:r>
              <w:rPr>
                <w:color w:val="000000"/>
                <w:sz w:val="28"/>
                <w:szCs w:val="28"/>
              </w:rPr>
              <w:t xml:space="preserve"> п</w:t>
            </w:r>
            <w:r w:rsidRPr="005C1708">
              <w:rPr>
                <w:color w:val="000000"/>
                <w:sz w:val="28"/>
                <w:szCs w:val="28"/>
              </w:rPr>
              <w:t>онятия «</w:t>
            </w:r>
            <w:r>
              <w:rPr>
                <w:color w:val="000000"/>
                <w:sz w:val="28"/>
                <w:szCs w:val="28"/>
              </w:rPr>
              <w:t>мимика» и «жесты». Продолжать с        по</w:t>
            </w:r>
            <w:r w:rsidRPr="005C1708">
              <w:rPr>
                <w:color w:val="000000"/>
                <w:sz w:val="28"/>
                <w:szCs w:val="28"/>
              </w:rPr>
              <w:t xml:space="preserve">мощью упражнений на мимику и </w:t>
            </w:r>
          </w:p>
          <w:p w:rsidR="007E4840" w:rsidRPr="005C1708" w:rsidRDefault="007E4840" w:rsidP="00795B36">
            <w:pPr>
              <w:pStyle w:val="NormalWeb"/>
              <w:shd w:val="clear" w:color="auto" w:fill="FFFFFF"/>
              <w:spacing w:before="0" w:beforeAutospacing="0" w:after="0" w:afterAutospacing="0"/>
              <w:rPr>
                <w:color w:val="000000"/>
                <w:sz w:val="28"/>
                <w:szCs w:val="28"/>
              </w:rPr>
            </w:pPr>
            <w:r>
              <w:rPr>
                <w:color w:val="000000"/>
                <w:sz w:val="28"/>
                <w:szCs w:val="28"/>
              </w:rPr>
              <w:t xml:space="preserve"> </w:t>
            </w:r>
            <w:r w:rsidRPr="005C1708">
              <w:rPr>
                <w:color w:val="000000"/>
                <w:sz w:val="28"/>
                <w:szCs w:val="28"/>
              </w:rPr>
              <w:t>па</w:t>
            </w:r>
            <w:r>
              <w:rPr>
                <w:color w:val="000000"/>
                <w:sz w:val="28"/>
                <w:szCs w:val="28"/>
              </w:rPr>
              <w:t>нтоми</w:t>
            </w:r>
            <w:r w:rsidRPr="005C1708">
              <w:rPr>
                <w:color w:val="000000"/>
                <w:sz w:val="28"/>
                <w:szCs w:val="28"/>
              </w:rPr>
              <w:t>мику</w:t>
            </w:r>
            <w:r>
              <w:rPr>
                <w:color w:val="000000"/>
                <w:sz w:val="28"/>
                <w:szCs w:val="28"/>
              </w:rPr>
              <w:t>,</w:t>
            </w:r>
            <w:r w:rsidRPr="005C1708">
              <w:rPr>
                <w:color w:val="000000"/>
                <w:sz w:val="28"/>
                <w:szCs w:val="28"/>
              </w:rPr>
              <w:t xml:space="preserve"> з</w:t>
            </w:r>
            <w:r>
              <w:rPr>
                <w:color w:val="000000"/>
                <w:sz w:val="28"/>
                <w:szCs w:val="28"/>
              </w:rPr>
              <w:t xml:space="preserve">акреплять умения выразительно показы </w:t>
            </w:r>
            <w:r w:rsidRPr="005C1708">
              <w:rPr>
                <w:color w:val="000000"/>
                <w:sz w:val="28"/>
                <w:szCs w:val="28"/>
              </w:rPr>
              <w:t>эмоции (радость, печаль и страх) и жесты.</w:t>
            </w:r>
          </w:p>
          <w:p w:rsidR="007E4840" w:rsidRPr="00395D78" w:rsidRDefault="007E4840" w:rsidP="004200CD">
            <w:pPr>
              <w:rPr>
                <w:sz w:val="28"/>
                <w:szCs w:val="28"/>
              </w:rPr>
            </w:pPr>
            <w:r w:rsidRPr="00395D78">
              <w:rPr>
                <w:sz w:val="28"/>
                <w:szCs w:val="28"/>
              </w:rPr>
              <w:t xml:space="preserve">.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Познакомить детей с тростевыми куклами, познакомить со способами изготовления, развивать творческие способности в поиске выразительных средств при создании образа. </w:t>
            </w:r>
          </w:p>
          <w:p w:rsidR="007E4840" w:rsidRPr="00395D78" w:rsidRDefault="007E4840" w:rsidP="004200CD">
            <w:pPr>
              <w:rPr>
                <w:sz w:val="28"/>
                <w:szCs w:val="28"/>
              </w:rPr>
            </w:pPr>
          </w:p>
          <w:p w:rsidR="007E4840" w:rsidRDefault="007E4840" w:rsidP="003F1E97">
            <w:pPr>
              <w:rPr>
                <w:sz w:val="28"/>
                <w:szCs w:val="28"/>
              </w:rPr>
            </w:pPr>
          </w:p>
          <w:p w:rsidR="007E4840" w:rsidRPr="00395D78" w:rsidRDefault="007E4840" w:rsidP="003F1E97">
            <w:pPr>
              <w:rPr>
                <w:sz w:val="28"/>
                <w:szCs w:val="28"/>
              </w:rPr>
            </w:pPr>
            <w:r w:rsidRPr="00395D78">
              <w:rPr>
                <w:sz w:val="28"/>
                <w:szCs w:val="28"/>
              </w:rPr>
              <w:t xml:space="preserve">Обучить приемам управления тростевыми куклами, рассказать какими возможностями обладает тростевая кукла. </w:t>
            </w:r>
          </w:p>
          <w:p w:rsidR="007E4840" w:rsidRPr="00395D78" w:rsidRDefault="007E4840" w:rsidP="003F1E97">
            <w:pPr>
              <w:rPr>
                <w:sz w:val="28"/>
                <w:szCs w:val="28"/>
              </w:rPr>
            </w:pPr>
            <w:r w:rsidRPr="00395D78">
              <w:rPr>
                <w:sz w:val="28"/>
                <w:szCs w:val="28"/>
              </w:rPr>
              <w:t xml:space="preserve">Этюд «Ветер дует нам в лицо». </w:t>
            </w: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r w:rsidRPr="00395D78">
              <w:rPr>
                <w:sz w:val="28"/>
                <w:szCs w:val="28"/>
              </w:rPr>
              <w:t>Развивать творческую активность, совершенствовать диалогическую речь, учить моделировать предметно-игровую среду.</w:t>
            </w: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r w:rsidRPr="00395D78">
              <w:rPr>
                <w:sz w:val="28"/>
                <w:szCs w:val="28"/>
              </w:rPr>
              <w:t>ает тростевая кукла.</w:t>
            </w:r>
          </w:p>
          <w:p w:rsidR="007E4840" w:rsidRPr="00395D78" w:rsidRDefault="007E4840" w:rsidP="004200CD">
            <w:pPr>
              <w:rPr>
                <w:sz w:val="28"/>
                <w:szCs w:val="28"/>
              </w:rPr>
            </w:pPr>
            <w:r>
              <w:rPr>
                <w:sz w:val="28"/>
                <w:szCs w:val="28"/>
              </w:rPr>
              <w:t>+</w:t>
            </w:r>
            <w:r w:rsidRPr="00395D78">
              <w:rPr>
                <w:sz w:val="28"/>
                <w:szCs w:val="28"/>
              </w:rPr>
              <w:t xml:space="preserve"> </w:t>
            </w:r>
          </w:p>
          <w:p w:rsidR="007E4840" w:rsidRPr="00395D78" w:rsidRDefault="007E4840" w:rsidP="004200CD">
            <w:pPr>
              <w:rPr>
                <w:sz w:val="28"/>
                <w:szCs w:val="28"/>
              </w:rPr>
            </w:pPr>
            <w:r w:rsidRPr="00395D78">
              <w:rPr>
                <w:sz w:val="28"/>
                <w:szCs w:val="28"/>
              </w:rPr>
              <w:t xml:space="preserve">Этюд «Ветер дует нам в лицо».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творческую активность, совершенствовать диалогическую речь, учить моделировать предметно-игровую среду. </w:t>
            </w:r>
          </w:p>
        </w:tc>
        <w:tc>
          <w:tcPr>
            <w:tcW w:w="1984" w:type="dxa"/>
          </w:tcPr>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Т.И.Петрова</w:t>
            </w:r>
          </w:p>
          <w:p w:rsidR="007E4840" w:rsidRPr="00395D78" w:rsidRDefault="007E4840" w:rsidP="004200CD">
            <w:pPr>
              <w:jc w:val="center"/>
              <w:rPr>
                <w:sz w:val="28"/>
                <w:szCs w:val="28"/>
              </w:rPr>
            </w:pPr>
            <w:r w:rsidRPr="00395D78">
              <w:rPr>
                <w:sz w:val="28"/>
                <w:szCs w:val="28"/>
              </w:rPr>
              <w:t>стр. 85</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Pr="00395D78" w:rsidRDefault="007E4840" w:rsidP="00795B36">
            <w:pPr>
              <w:rPr>
                <w:sz w:val="28"/>
                <w:szCs w:val="28"/>
              </w:rPr>
            </w:pPr>
            <w:r w:rsidRPr="00395D78">
              <w:rPr>
                <w:sz w:val="28"/>
                <w:szCs w:val="28"/>
              </w:rPr>
              <w:t>Н.Ф.Сорокина</w:t>
            </w:r>
          </w:p>
          <w:p w:rsidR="007E4840" w:rsidRPr="00395D78" w:rsidRDefault="007E4840" w:rsidP="003F1E97">
            <w:pPr>
              <w:jc w:val="center"/>
              <w:rPr>
                <w:sz w:val="28"/>
                <w:szCs w:val="28"/>
              </w:rPr>
            </w:pPr>
            <w:r w:rsidRPr="00395D78">
              <w:rPr>
                <w:sz w:val="28"/>
                <w:szCs w:val="28"/>
              </w:rPr>
              <w:t>стр. 152, 153</w:t>
            </w:r>
          </w:p>
          <w:p w:rsidR="007E4840" w:rsidRPr="00395D78" w:rsidRDefault="007E4840" w:rsidP="004200CD">
            <w:pPr>
              <w:jc w:val="center"/>
              <w:rPr>
                <w:sz w:val="28"/>
                <w:szCs w:val="28"/>
              </w:rPr>
            </w:pPr>
            <w:r w:rsidRPr="00395D78">
              <w:rPr>
                <w:sz w:val="28"/>
                <w:szCs w:val="28"/>
              </w:rPr>
              <w:t>стр. 152 §1</w:t>
            </w:r>
          </w:p>
          <w:p w:rsidR="007E4840" w:rsidRPr="00395D78" w:rsidRDefault="007E4840" w:rsidP="004200CD">
            <w:pPr>
              <w:jc w:val="center"/>
              <w:rPr>
                <w:sz w:val="28"/>
                <w:szCs w:val="28"/>
              </w:rPr>
            </w:pPr>
            <w:r w:rsidRPr="00395D78">
              <w:rPr>
                <w:sz w:val="28"/>
                <w:szCs w:val="28"/>
              </w:rPr>
              <w:t>стр. 154 §2,3</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r>
              <w:rPr>
                <w:sz w:val="28"/>
                <w:szCs w:val="28"/>
              </w:rPr>
              <w:t>Распечатка</w:t>
            </w: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Default="007E4840" w:rsidP="003F1E97">
            <w:pPr>
              <w:jc w:val="center"/>
              <w:rPr>
                <w:sz w:val="28"/>
                <w:szCs w:val="28"/>
              </w:rPr>
            </w:pPr>
          </w:p>
          <w:p w:rsidR="007E4840" w:rsidRPr="00395D78" w:rsidRDefault="007E4840" w:rsidP="003F1E97">
            <w:pPr>
              <w:jc w:val="center"/>
              <w:rPr>
                <w:sz w:val="28"/>
                <w:szCs w:val="28"/>
              </w:rPr>
            </w:pPr>
            <w:r>
              <w:rPr>
                <w:sz w:val="28"/>
                <w:szCs w:val="28"/>
              </w:rPr>
              <w:t>Распечатка</w:t>
            </w:r>
          </w:p>
        </w:tc>
      </w:tr>
      <w:tr w:rsidR="007E4840" w:rsidRPr="00395D78" w:rsidTr="00C40CA4">
        <w:trPr>
          <w:cantSplit/>
          <w:trHeight w:val="1134"/>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Февраль</w:t>
            </w:r>
          </w:p>
        </w:tc>
        <w:tc>
          <w:tcPr>
            <w:tcW w:w="200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1-е занятие. </w:t>
            </w:r>
          </w:p>
          <w:p w:rsidR="007E4840" w:rsidRPr="00395D78" w:rsidRDefault="007E4840" w:rsidP="004200CD">
            <w:pPr>
              <w:rPr>
                <w:sz w:val="28"/>
                <w:szCs w:val="28"/>
              </w:rPr>
            </w:pPr>
            <w:r w:rsidRPr="00395D78">
              <w:rPr>
                <w:sz w:val="28"/>
                <w:szCs w:val="28"/>
              </w:rPr>
              <w:t>Занятия № 16, 17.</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2-е занятие. Способы изготовления кукол системы «Люди-куклы».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3-е занятие. Способы управления куклами системы «Люди-куклы».</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Pr>
                <w:sz w:val="28"/>
                <w:szCs w:val="28"/>
              </w:rPr>
              <w:t>4-е занятие. Инсценирование «Маша и медведь»</w:t>
            </w:r>
            <w:r w:rsidRPr="00395D78">
              <w:rPr>
                <w:sz w:val="28"/>
                <w:szCs w:val="28"/>
              </w:rPr>
              <w:t>».</w:t>
            </w:r>
          </w:p>
          <w:p w:rsidR="007E4840" w:rsidRPr="00395D78" w:rsidRDefault="007E4840" w:rsidP="004200CD">
            <w:pPr>
              <w:rPr>
                <w:sz w:val="28"/>
                <w:szCs w:val="28"/>
              </w:rPr>
            </w:pPr>
          </w:p>
        </w:tc>
        <w:tc>
          <w:tcPr>
            <w:tcW w:w="5565"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Развивать интонационную выразительность речи, развивать умение четко произносить скороговорки, уточнить знание детей о театральных профессиях гримера и костюмера, развивать пантомимические навыки, артикуляцию и воображение.</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Познакомить детей со способами изготовления кукол «Люди-куклы», показать способы изготовления, поощрять игровое, песенное, танцевальное творчество детей, развивать творческие способности. </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Обучить приемам управления «Люди-куклы», рассказать, что они не имеют ничего общего с вождением игрушек других систем, что кукла бегает, танцует, совершает различные действия, жестикулирует, говорит, поет, читает стихи. </w:t>
            </w:r>
          </w:p>
          <w:p w:rsidR="007E4840" w:rsidRPr="00395D78" w:rsidRDefault="007E4840" w:rsidP="004200CD">
            <w:pPr>
              <w:rPr>
                <w:sz w:val="28"/>
                <w:szCs w:val="28"/>
              </w:rPr>
            </w:pPr>
            <w:r w:rsidRPr="00395D78">
              <w:rPr>
                <w:sz w:val="28"/>
                <w:szCs w:val="28"/>
              </w:rPr>
              <w:t>Этюд «Маленький вальс».</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Развивать творческую активность детей в создании художественного образа героя, используя игровые, танцевальные импровизации. </w:t>
            </w:r>
          </w:p>
        </w:tc>
        <w:tc>
          <w:tcPr>
            <w:tcW w:w="1984" w:type="dxa"/>
          </w:tcPr>
          <w:p w:rsidR="007E4840" w:rsidRPr="00395D78"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Т.И.Петрова</w:t>
            </w:r>
          </w:p>
          <w:p w:rsidR="007E4840" w:rsidRPr="00395D78" w:rsidRDefault="007E4840" w:rsidP="004200CD">
            <w:pPr>
              <w:jc w:val="center"/>
              <w:rPr>
                <w:sz w:val="28"/>
                <w:szCs w:val="28"/>
              </w:rPr>
            </w:pPr>
            <w:r w:rsidRPr="00395D78">
              <w:rPr>
                <w:sz w:val="28"/>
                <w:szCs w:val="28"/>
              </w:rPr>
              <w:t>стр. 88-91</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Н.Ф.Сорокина</w:t>
            </w:r>
          </w:p>
          <w:p w:rsidR="007E4840" w:rsidRPr="00395D78" w:rsidRDefault="007E4840" w:rsidP="004200CD">
            <w:pPr>
              <w:jc w:val="center"/>
              <w:rPr>
                <w:sz w:val="28"/>
                <w:szCs w:val="28"/>
              </w:rPr>
            </w:pPr>
            <w:r w:rsidRPr="00395D78">
              <w:rPr>
                <w:sz w:val="28"/>
                <w:szCs w:val="28"/>
              </w:rPr>
              <w:t>стр. 160, 161</w:t>
            </w:r>
          </w:p>
          <w:p w:rsidR="007E4840" w:rsidRPr="00395D78" w:rsidRDefault="007E4840" w:rsidP="004200CD">
            <w:pPr>
              <w:jc w:val="center"/>
              <w:rPr>
                <w:sz w:val="28"/>
                <w:szCs w:val="28"/>
              </w:rPr>
            </w:pPr>
            <w:r w:rsidRPr="00395D78">
              <w:rPr>
                <w:sz w:val="28"/>
                <w:szCs w:val="28"/>
              </w:rPr>
              <w:t>§2,3</w:t>
            </w: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Pr="00395D78"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r w:rsidRPr="00395D78">
              <w:rPr>
                <w:sz w:val="28"/>
                <w:szCs w:val="28"/>
              </w:rPr>
              <w:t xml:space="preserve">Н.Ф.Сорокина </w:t>
            </w:r>
          </w:p>
          <w:p w:rsidR="007E4840" w:rsidRDefault="007E4840" w:rsidP="004200CD">
            <w:pPr>
              <w:jc w:val="center"/>
              <w:rPr>
                <w:sz w:val="28"/>
                <w:szCs w:val="28"/>
              </w:rPr>
            </w:pPr>
            <w:r w:rsidRPr="00395D78">
              <w:rPr>
                <w:sz w:val="28"/>
                <w:szCs w:val="28"/>
              </w:rPr>
              <w:t>стр. 160</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p>
        </w:tc>
      </w:tr>
      <w:tr w:rsidR="007E4840" w:rsidRPr="00395D78" w:rsidTr="00C40CA4">
        <w:trPr>
          <w:cantSplit/>
          <w:trHeight w:val="1134"/>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Март</w:t>
            </w:r>
          </w:p>
        </w:tc>
        <w:tc>
          <w:tcPr>
            <w:tcW w:w="2007" w:type="dxa"/>
          </w:tcPr>
          <w:p w:rsidR="007E4840" w:rsidRPr="00395D78" w:rsidRDefault="007E4840" w:rsidP="004200CD">
            <w:pPr>
              <w:rPr>
                <w:sz w:val="28"/>
                <w:szCs w:val="28"/>
              </w:rPr>
            </w:pPr>
          </w:p>
          <w:p w:rsidR="007E4840" w:rsidRPr="00995171" w:rsidRDefault="007E4840" w:rsidP="004200CD">
            <w:pPr>
              <w:rPr>
                <w:sz w:val="28"/>
                <w:szCs w:val="28"/>
              </w:rPr>
            </w:pPr>
            <w:r w:rsidRPr="00395D78">
              <w:rPr>
                <w:sz w:val="28"/>
                <w:szCs w:val="28"/>
              </w:rPr>
              <w:t xml:space="preserve">1-е занятие. </w:t>
            </w:r>
            <w:r w:rsidRPr="00995171">
              <w:rPr>
                <w:sz w:val="28"/>
                <w:szCs w:val="28"/>
              </w:rPr>
              <w:t>«Путешествие по чудесным островам»</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2-е занятие. Подготовка к драматизации сказки «</w:t>
            </w:r>
            <w:r>
              <w:rPr>
                <w:sz w:val="28"/>
                <w:szCs w:val="28"/>
              </w:rPr>
              <w:t>Сказки вышли погулять</w:t>
            </w:r>
            <w:r w:rsidRPr="00395D78">
              <w:rPr>
                <w:sz w:val="28"/>
                <w:szCs w:val="28"/>
              </w:rPr>
              <w:t xml:space="preserve">».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3-е занятие. Изготовление декораций, костюмов к сказке.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4-е занятие. Драматизация сказки «</w:t>
            </w:r>
            <w:r>
              <w:rPr>
                <w:sz w:val="28"/>
                <w:szCs w:val="28"/>
              </w:rPr>
              <w:t>Сказки вышли погулять</w:t>
            </w:r>
            <w:r w:rsidRPr="00395D78">
              <w:rPr>
                <w:sz w:val="28"/>
                <w:szCs w:val="28"/>
              </w:rPr>
              <w:t>» (в исполнении детей).</w:t>
            </w:r>
          </w:p>
          <w:p w:rsidR="007E4840" w:rsidRPr="00395D78" w:rsidRDefault="007E4840" w:rsidP="004200CD">
            <w:pPr>
              <w:rPr>
                <w:sz w:val="28"/>
                <w:szCs w:val="28"/>
              </w:rPr>
            </w:pPr>
          </w:p>
        </w:tc>
        <w:tc>
          <w:tcPr>
            <w:tcW w:w="5565" w:type="dxa"/>
          </w:tcPr>
          <w:p w:rsidR="007E4840" w:rsidRPr="00395D78" w:rsidRDefault="007E4840" w:rsidP="004200CD">
            <w:pPr>
              <w:rPr>
                <w:sz w:val="28"/>
                <w:szCs w:val="28"/>
              </w:rPr>
            </w:pPr>
          </w:p>
          <w:p w:rsidR="007E4840" w:rsidRPr="00395D78" w:rsidRDefault="007E4840" w:rsidP="004200CD">
            <w:pPr>
              <w:rPr>
                <w:sz w:val="28"/>
                <w:szCs w:val="28"/>
              </w:rPr>
            </w:pPr>
            <w:r>
              <w:rPr>
                <w:rStyle w:val="Strong"/>
                <w:b w:val="0"/>
                <w:color w:val="111111"/>
                <w:sz w:val="28"/>
                <w:szCs w:val="28"/>
                <w:bdr w:val="none" w:sz="0" w:space="0" w:color="auto" w:frame="1"/>
              </w:rPr>
              <w:t>Р</w:t>
            </w:r>
            <w:r w:rsidRPr="001E0E78">
              <w:rPr>
                <w:rStyle w:val="Strong"/>
                <w:b w:val="0"/>
                <w:color w:val="111111"/>
                <w:sz w:val="28"/>
                <w:szCs w:val="28"/>
                <w:bdr w:val="none" w:sz="0" w:space="0" w:color="auto" w:frame="1"/>
              </w:rPr>
              <w:t>азвивать коммуникативные способности детей</w:t>
            </w:r>
            <w:r w:rsidRPr="001E0E78">
              <w:rPr>
                <w:color w:val="111111"/>
                <w:sz w:val="28"/>
                <w:szCs w:val="28"/>
              </w:rPr>
              <w:t xml:space="preserve">, их пантомимические навыки; формировать умение согласовывать свои действия с действиями партнеров; </w:t>
            </w:r>
            <w:r w:rsidRPr="001E0E78">
              <w:rPr>
                <w:rStyle w:val="Strong"/>
                <w:b w:val="0"/>
                <w:color w:val="111111"/>
                <w:sz w:val="28"/>
                <w:szCs w:val="28"/>
                <w:bdr w:val="none" w:sz="0" w:space="0" w:color="auto" w:frame="1"/>
              </w:rPr>
              <w:t>развивать</w:t>
            </w:r>
            <w:r w:rsidRPr="001E0E78">
              <w:rPr>
                <w:b/>
                <w:color w:val="111111"/>
                <w:sz w:val="28"/>
                <w:szCs w:val="28"/>
              </w:rPr>
              <w:t> </w:t>
            </w:r>
            <w:r w:rsidRPr="001E0E78">
              <w:rPr>
                <w:color w:val="111111"/>
                <w:sz w:val="28"/>
                <w:szCs w:val="28"/>
              </w:rPr>
              <w:t>творческую инициативу;   продолжать </w:t>
            </w:r>
            <w:r w:rsidRPr="001E0E78">
              <w:rPr>
                <w:rStyle w:val="Strong"/>
                <w:b w:val="0"/>
                <w:color w:val="111111"/>
                <w:sz w:val="28"/>
                <w:szCs w:val="28"/>
                <w:bdr w:val="none" w:sz="0" w:space="0" w:color="auto" w:frame="1"/>
              </w:rPr>
              <w:t>развивать</w:t>
            </w:r>
            <w:r w:rsidRPr="001E0E78">
              <w:rPr>
                <w:b/>
                <w:color w:val="111111"/>
                <w:sz w:val="28"/>
                <w:szCs w:val="28"/>
              </w:rPr>
              <w:t> </w:t>
            </w:r>
            <w:r w:rsidRPr="001E0E78">
              <w:rPr>
                <w:color w:val="111111"/>
                <w:sz w:val="28"/>
                <w:szCs w:val="28"/>
              </w:rPr>
              <w:t xml:space="preserve">умения детей интонационно выразительно передавать характер выбранного персонажа и его эмоциональное состояние.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Обсудить содержание сказки, выбор ролей по желанию, работа над средствами образной выразительности, развивать диалогическую и монологическую речь.</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Привлечь к участию по созданию спектакля детей в творческие группы, уметь применять на себя театральные профессии. Работа над ролевыми диалогами. </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r w:rsidRPr="00395D78">
              <w:rPr>
                <w:sz w:val="28"/>
                <w:szCs w:val="28"/>
              </w:rPr>
              <w:t xml:space="preserve">Развивать творческую активность, средства образно выразительности речи, развивать умения успешного публичного выступления. </w:t>
            </w:r>
          </w:p>
          <w:p w:rsidR="007E4840" w:rsidRPr="00395D78" w:rsidRDefault="007E4840" w:rsidP="004200CD">
            <w:pPr>
              <w:rPr>
                <w:sz w:val="28"/>
                <w:szCs w:val="28"/>
              </w:rPr>
            </w:pPr>
          </w:p>
        </w:tc>
        <w:tc>
          <w:tcPr>
            <w:tcW w:w="1984" w:type="dxa"/>
          </w:tcPr>
          <w:p w:rsidR="007E4840" w:rsidRPr="00395D78" w:rsidRDefault="007E4840" w:rsidP="004200CD">
            <w:pPr>
              <w:rPr>
                <w:sz w:val="28"/>
                <w:szCs w:val="28"/>
              </w:rPr>
            </w:pPr>
          </w:p>
          <w:p w:rsidR="007E4840" w:rsidRPr="00395D78" w:rsidRDefault="007E4840" w:rsidP="004200CD">
            <w:pPr>
              <w:jc w:val="center"/>
              <w:rPr>
                <w:sz w:val="28"/>
                <w:szCs w:val="28"/>
              </w:rPr>
            </w:pPr>
            <w:r w:rsidRPr="00395D78">
              <w:rPr>
                <w:sz w:val="28"/>
                <w:szCs w:val="28"/>
              </w:rPr>
              <w:t>Т.И.Петрова</w:t>
            </w:r>
          </w:p>
          <w:p w:rsidR="007E4840" w:rsidRDefault="007E4840" w:rsidP="004200CD">
            <w:pPr>
              <w:jc w:val="center"/>
              <w:rPr>
                <w:sz w:val="28"/>
                <w:szCs w:val="28"/>
              </w:rPr>
            </w:pPr>
            <w:r w:rsidRPr="00395D78">
              <w:rPr>
                <w:sz w:val="28"/>
                <w:szCs w:val="28"/>
              </w:rPr>
              <w:t>стр. 106, 109</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995171">
            <w:pPr>
              <w:rPr>
                <w:sz w:val="28"/>
                <w:szCs w:val="28"/>
              </w:rPr>
            </w:pPr>
            <w:r>
              <w:rPr>
                <w:sz w:val="28"/>
                <w:szCs w:val="28"/>
              </w:rPr>
              <w:t>Распечатка</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9A614B">
            <w:pPr>
              <w:rPr>
                <w:sz w:val="28"/>
                <w:szCs w:val="28"/>
              </w:rPr>
            </w:pPr>
            <w:r>
              <w:rPr>
                <w:sz w:val="28"/>
                <w:szCs w:val="28"/>
              </w:rPr>
              <w:t>Распечатка</w:t>
            </w:r>
          </w:p>
          <w:p w:rsidR="007E4840" w:rsidRDefault="007E4840" w:rsidP="009A614B">
            <w:pPr>
              <w:rPr>
                <w:sz w:val="28"/>
                <w:szCs w:val="28"/>
              </w:rPr>
            </w:pPr>
          </w:p>
          <w:p w:rsidR="007E4840" w:rsidRDefault="007E4840" w:rsidP="009A614B">
            <w:pPr>
              <w:rPr>
                <w:sz w:val="28"/>
                <w:szCs w:val="28"/>
              </w:rPr>
            </w:pPr>
          </w:p>
          <w:p w:rsidR="007E4840" w:rsidRDefault="007E4840" w:rsidP="009A614B">
            <w:pPr>
              <w:rPr>
                <w:sz w:val="28"/>
                <w:szCs w:val="28"/>
              </w:rPr>
            </w:pPr>
          </w:p>
          <w:p w:rsidR="007E4840" w:rsidRDefault="007E4840" w:rsidP="009A614B">
            <w:pPr>
              <w:rPr>
                <w:sz w:val="28"/>
                <w:szCs w:val="28"/>
              </w:rPr>
            </w:pPr>
          </w:p>
          <w:p w:rsidR="007E4840" w:rsidRDefault="007E4840" w:rsidP="009A614B">
            <w:pPr>
              <w:rPr>
                <w:sz w:val="28"/>
                <w:szCs w:val="28"/>
              </w:rPr>
            </w:pPr>
          </w:p>
          <w:p w:rsidR="007E4840" w:rsidRPr="00395D78" w:rsidRDefault="007E4840" w:rsidP="009A614B">
            <w:pPr>
              <w:rPr>
                <w:sz w:val="28"/>
                <w:szCs w:val="28"/>
              </w:rPr>
            </w:pPr>
            <w:r>
              <w:rPr>
                <w:sz w:val="28"/>
                <w:szCs w:val="28"/>
              </w:rPr>
              <w:t>Распечатка</w:t>
            </w:r>
          </w:p>
        </w:tc>
      </w:tr>
      <w:tr w:rsidR="007E4840" w:rsidRPr="00395D78" w:rsidTr="00C40CA4">
        <w:trPr>
          <w:cantSplit/>
          <w:trHeight w:val="1134"/>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Апрель</w:t>
            </w:r>
          </w:p>
        </w:tc>
        <w:tc>
          <w:tcPr>
            <w:tcW w:w="200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1-е занятие. Занятия № 29, 31, 32.</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2-е занятие. Знакомство с куклами «Би-ба-бо».</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3-е занятие. Способы управления куклами «Би-ба-бо».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w:t>
            </w:r>
            <w:r>
              <w:rPr>
                <w:sz w:val="28"/>
                <w:szCs w:val="28"/>
              </w:rPr>
              <w:t xml:space="preserve">е занятие. Инсценирование </w:t>
            </w:r>
            <w:r w:rsidRPr="00395D78">
              <w:rPr>
                <w:sz w:val="28"/>
                <w:szCs w:val="28"/>
              </w:rPr>
              <w:t xml:space="preserve"> «</w:t>
            </w:r>
            <w:r>
              <w:rPr>
                <w:sz w:val="28"/>
                <w:szCs w:val="28"/>
              </w:rPr>
              <w:t>спектакля - сказки</w:t>
            </w:r>
            <w:r w:rsidRPr="00793A94">
              <w:rPr>
                <w:sz w:val="28"/>
                <w:szCs w:val="28"/>
              </w:rPr>
              <w:t xml:space="preserve"> “День рождения Машеньки” </w:t>
            </w:r>
          </w:p>
        </w:tc>
        <w:tc>
          <w:tcPr>
            <w:tcW w:w="5565"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Вызвать радостный настрой, развивать пантомимические навыки, воображение, логическое мышление, инициативу, воспитывать доброжелательно отношение друг к другу, партнерские качества, способствовать развитию моторике, побуждать к импровизации посредством театрализованной игры.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 xml:space="preserve">Продолжать  знакомить  детей  с  куклами  «Би-ба-бо», рассказать,  как  устроена  кукла.    Словарная  работа: декорация, художник декоратор, билет, сцена, зал.   </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Обучить приемам кукловождения кукол «Би-ба-бо», особенностями их управления. Разыгрывания диалога двух лиц (волк и козлят). </w:t>
            </w: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Закрепить знания об этом виде театра, уточнить способы изготовления кукол, закрепить навыки кукловождения, развивать интонационную выразительность речи, творческие способности, закрепить понятия «партнерство в игре».</w:t>
            </w:r>
          </w:p>
          <w:p w:rsidR="007E4840" w:rsidRPr="00395D78" w:rsidRDefault="007E4840" w:rsidP="004200CD">
            <w:pPr>
              <w:rPr>
                <w:sz w:val="28"/>
                <w:szCs w:val="28"/>
              </w:rPr>
            </w:pPr>
          </w:p>
        </w:tc>
        <w:tc>
          <w:tcPr>
            <w:tcW w:w="1984" w:type="dxa"/>
          </w:tcPr>
          <w:p w:rsidR="007E4840" w:rsidRPr="00395D78" w:rsidRDefault="007E4840" w:rsidP="004200CD">
            <w:pPr>
              <w:rPr>
                <w:sz w:val="28"/>
                <w:szCs w:val="28"/>
              </w:rPr>
            </w:pPr>
          </w:p>
          <w:p w:rsidR="007E4840" w:rsidRPr="00395D78" w:rsidRDefault="007E4840" w:rsidP="004200CD">
            <w:pPr>
              <w:jc w:val="center"/>
              <w:rPr>
                <w:sz w:val="28"/>
                <w:szCs w:val="28"/>
              </w:rPr>
            </w:pPr>
            <w:r w:rsidRPr="00395D78">
              <w:rPr>
                <w:sz w:val="28"/>
                <w:szCs w:val="28"/>
              </w:rPr>
              <w:t>Т.И.Петрова</w:t>
            </w:r>
          </w:p>
          <w:p w:rsidR="007E4840" w:rsidRPr="00395D78" w:rsidRDefault="007E4840" w:rsidP="004200CD">
            <w:pPr>
              <w:jc w:val="center"/>
              <w:rPr>
                <w:sz w:val="28"/>
                <w:szCs w:val="28"/>
              </w:rPr>
            </w:pPr>
            <w:r w:rsidRPr="00395D78">
              <w:rPr>
                <w:sz w:val="28"/>
                <w:szCs w:val="28"/>
              </w:rPr>
              <w:t xml:space="preserve"> стр. 111, </w:t>
            </w:r>
          </w:p>
          <w:p w:rsidR="007E4840" w:rsidRPr="00395D78" w:rsidRDefault="007E4840" w:rsidP="004200CD">
            <w:pPr>
              <w:jc w:val="center"/>
              <w:rPr>
                <w:sz w:val="28"/>
                <w:szCs w:val="28"/>
              </w:rPr>
            </w:pPr>
            <w:r w:rsidRPr="00395D78">
              <w:rPr>
                <w:sz w:val="28"/>
                <w:szCs w:val="28"/>
              </w:rPr>
              <w:t>114-115</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Pr>
                <w:sz w:val="28"/>
                <w:szCs w:val="28"/>
              </w:rPr>
              <w:t>Распечатка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Т.И.Петрова</w:t>
            </w:r>
          </w:p>
          <w:p w:rsidR="007E4840" w:rsidRDefault="007E4840" w:rsidP="004200CD">
            <w:pPr>
              <w:jc w:val="center"/>
              <w:rPr>
                <w:sz w:val="28"/>
                <w:szCs w:val="28"/>
              </w:rPr>
            </w:pPr>
            <w:r w:rsidRPr="00395D78">
              <w:rPr>
                <w:sz w:val="28"/>
                <w:szCs w:val="28"/>
              </w:rPr>
              <w:t>стр. 79 §9</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4200CD">
            <w:pPr>
              <w:jc w:val="center"/>
              <w:rPr>
                <w:sz w:val="28"/>
                <w:szCs w:val="28"/>
              </w:rPr>
            </w:pPr>
            <w:r>
              <w:rPr>
                <w:sz w:val="28"/>
                <w:szCs w:val="28"/>
              </w:rPr>
              <w:t>Распечатка</w:t>
            </w:r>
          </w:p>
        </w:tc>
      </w:tr>
      <w:tr w:rsidR="007E4840" w:rsidRPr="00395D78" w:rsidTr="00C40CA4">
        <w:trPr>
          <w:cantSplit/>
          <w:trHeight w:val="1134"/>
        </w:trPr>
        <w:tc>
          <w:tcPr>
            <w:tcW w:w="900" w:type="dxa"/>
            <w:textDirection w:val="btLr"/>
            <w:vAlign w:val="center"/>
          </w:tcPr>
          <w:p w:rsidR="007E4840" w:rsidRPr="00395D78" w:rsidRDefault="007E4840" w:rsidP="004200CD">
            <w:pPr>
              <w:ind w:left="113" w:right="113"/>
              <w:jc w:val="center"/>
              <w:rPr>
                <w:sz w:val="28"/>
                <w:szCs w:val="28"/>
              </w:rPr>
            </w:pPr>
            <w:r w:rsidRPr="00395D78">
              <w:rPr>
                <w:sz w:val="28"/>
                <w:szCs w:val="28"/>
              </w:rPr>
              <w:t>Май (инсценирование сказок, используя другие виды театра)</w:t>
            </w:r>
          </w:p>
        </w:tc>
        <w:tc>
          <w:tcPr>
            <w:tcW w:w="2007" w:type="dxa"/>
          </w:tcPr>
          <w:p w:rsidR="007E4840" w:rsidRPr="00395D78" w:rsidRDefault="007E4840" w:rsidP="004200CD">
            <w:pPr>
              <w:rPr>
                <w:sz w:val="28"/>
                <w:szCs w:val="28"/>
              </w:rPr>
            </w:pPr>
          </w:p>
          <w:p w:rsidR="007E4840" w:rsidRDefault="007E4840" w:rsidP="004200CD">
            <w:pPr>
              <w:rPr>
                <w:sz w:val="28"/>
                <w:szCs w:val="28"/>
              </w:rPr>
            </w:pPr>
            <w:r w:rsidRPr="00395D78">
              <w:rPr>
                <w:sz w:val="28"/>
                <w:szCs w:val="28"/>
              </w:rPr>
              <w:t xml:space="preserve">1-е занятие. </w:t>
            </w:r>
          </w:p>
          <w:p w:rsidR="007E4840" w:rsidRPr="00395D78" w:rsidRDefault="007E4840" w:rsidP="004200CD">
            <w:pPr>
              <w:rPr>
                <w:sz w:val="28"/>
                <w:szCs w:val="28"/>
              </w:rPr>
            </w:pPr>
            <w:r>
              <w:rPr>
                <w:sz w:val="28"/>
                <w:szCs w:val="28"/>
              </w:rPr>
              <w:t>«Волшебный мир театра»</w:t>
            </w: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2-е занятие. Инсцени</w:t>
            </w:r>
            <w:r>
              <w:rPr>
                <w:sz w:val="28"/>
                <w:szCs w:val="28"/>
              </w:rPr>
              <w:t>рование сказки «Котофей- Котофеевич</w:t>
            </w:r>
            <w:r w:rsidRPr="00395D78">
              <w:rPr>
                <w:sz w:val="28"/>
                <w:szCs w:val="28"/>
              </w:rPr>
              <w:t>» (театр коробок).</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3-е занят</w:t>
            </w:r>
            <w:r>
              <w:rPr>
                <w:sz w:val="28"/>
                <w:szCs w:val="28"/>
              </w:rPr>
              <w:t>ие. Исценирование сказки «Кот, п</w:t>
            </w:r>
            <w:r w:rsidRPr="00395D78">
              <w:rPr>
                <w:sz w:val="28"/>
                <w:szCs w:val="28"/>
              </w:rPr>
              <w:t xml:space="preserve">етух и лиса» (теневой театр). </w:t>
            </w: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4-е занятие.</w:t>
            </w:r>
            <w:r>
              <w:rPr>
                <w:sz w:val="28"/>
                <w:szCs w:val="28"/>
              </w:rPr>
              <w:t xml:space="preserve"> «Театральная мастерская»</w:t>
            </w:r>
            <w:r w:rsidRPr="00395D78">
              <w:rPr>
                <w:sz w:val="28"/>
                <w:szCs w:val="28"/>
              </w:rPr>
              <w:t xml:space="preserve"> </w:t>
            </w:r>
          </w:p>
          <w:p w:rsidR="007E4840" w:rsidRPr="00395D78" w:rsidRDefault="007E4840" w:rsidP="004200CD">
            <w:pPr>
              <w:rPr>
                <w:sz w:val="28"/>
                <w:szCs w:val="28"/>
              </w:rPr>
            </w:pPr>
          </w:p>
        </w:tc>
        <w:tc>
          <w:tcPr>
            <w:tcW w:w="5565" w:type="dxa"/>
          </w:tcPr>
          <w:p w:rsidR="007E4840" w:rsidRPr="00395D78" w:rsidRDefault="007E4840" w:rsidP="004200CD">
            <w:pPr>
              <w:rPr>
                <w:sz w:val="28"/>
                <w:szCs w:val="28"/>
              </w:rPr>
            </w:pPr>
          </w:p>
          <w:p w:rsidR="007E4840" w:rsidRPr="009A614B" w:rsidRDefault="007E4840" w:rsidP="009A614B">
            <w:pPr>
              <w:pStyle w:val="NoSpacing"/>
              <w:rPr>
                <w:rFonts w:ascii="Times New Roman" w:hAnsi="Times New Roman"/>
                <w:sz w:val="28"/>
                <w:szCs w:val="28"/>
                <w:lang w:eastAsia="ru-RU"/>
              </w:rPr>
            </w:pPr>
            <w:r w:rsidRPr="009A614B">
              <w:rPr>
                <w:rFonts w:ascii="Times New Roman" w:hAnsi="Times New Roman"/>
                <w:sz w:val="28"/>
                <w:szCs w:val="28"/>
              </w:rPr>
              <w:t xml:space="preserve">Закрепить знание детей об истории возникновения театра, с различными видами театральных кукол, </w:t>
            </w:r>
            <w:r w:rsidRPr="009A614B">
              <w:rPr>
                <w:rFonts w:ascii="Times New Roman" w:hAnsi="Times New Roman"/>
                <w:sz w:val="28"/>
                <w:szCs w:val="28"/>
                <w:lang w:eastAsia="ru-RU"/>
              </w:rPr>
              <w:t>(марионетки, объёмные куклы из поролона и т.д).</w:t>
            </w:r>
          </w:p>
          <w:p w:rsidR="007E4840" w:rsidRPr="009A614B" w:rsidRDefault="007E4840" w:rsidP="009A614B">
            <w:pPr>
              <w:pStyle w:val="NoSpacing"/>
              <w:rPr>
                <w:rFonts w:ascii="Times New Roman" w:hAnsi="Times New Roman"/>
                <w:sz w:val="28"/>
                <w:szCs w:val="28"/>
                <w:lang w:eastAsia="ru-RU"/>
              </w:rPr>
            </w:pPr>
            <w:r w:rsidRPr="009A614B">
              <w:rPr>
                <w:rFonts w:ascii="Times New Roman" w:hAnsi="Times New Roman"/>
                <w:sz w:val="28"/>
                <w:szCs w:val="28"/>
                <w:lang w:eastAsia="ru-RU"/>
              </w:rPr>
              <w:t>Развивать способность видеть себя глазами сверстников, навыки сотрудничества, уважения другого, уверенность в себе. Упражнять в управлении куклами. Продолжать развивать умение передавать изобразительными средствами внутренний мир куклы, показать своё отношение к ней.</w:t>
            </w:r>
          </w:p>
          <w:p w:rsidR="007E4840" w:rsidRPr="009A614B" w:rsidRDefault="007E4840" w:rsidP="009A614B">
            <w:pPr>
              <w:pStyle w:val="NoSpacing"/>
              <w:rPr>
                <w:rFonts w:ascii="Times New Roman" w:hAnsi="Times New Roman"/>
                <w:sz w:val="28"/>
                <w:szCs w:val="28"/>
                <w:lang w:eastAsia="ru-RU"/>
              </w:rPr>
            </w:pPr>
            <w:r w:rsidRPr="009A614B">
              <w:rPr>
                <w:rFonts w:ascii="Times New Roman" w:hAnsi="Times New Roman"/>
                <w:sz w:val="28"/>
                <w:szCs w:val="28"/>
                <w:lang w:eastAsia="ru-RU"/>
              </w:rPr>
              <w:t>Воспитывать доброжелательное отношение друг к другу.</w:t>
            </w: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Уточнить знание детей о настольных видах театра, учить передавать характер героев, используя средства выразительности, воспитывать заботливые отношения друг к другу. </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sidRPr="00395D78">
              <w:rPr>
                <w:sz w:val="28"/>
                <w:szCs w:val="28"/>
              </w:rPr>
              <w:t xml:space="preserve">Закрепить представления о теневом театре, правилах вождения силуэтов, развивать речевую выразительность. </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rPr>
                <w:sz w:val="28"/>
                <w:szCs w:val="28"/>
              </w:rPr>
            </w:pPr>
          </w:p>
          <w:p w:rsidR="007E4840" w:rsidRDefault="007E4840" w:rsidP="004200CD">
            <w:pPr>
              <w:rPr>
                <w:sz w:val="28"/>
                <w:szCs w:val="28"/>
              </w:rPr>
            </w:pPr>
          </w:p>
          <w:p w:rsidR="007E4840" w:rsidRPr="00395D78" w:rsidRDefault="007E4840" w:rsidP="004200CD">
            <w:pPr>
              <w:rPr>
                <w:sz w:val="28"/>
                <w:szCs w:val="28"/>
              </w:rPr>
            </w:pPr>
            <w:r>
              <w:rPr>
                <w:sz w:val="28"/>
                <w:szCs w:val="28"/>
              </w:rPr>
              <w:t xml:space="preserve">Подвести итог театрального кружка. </w:t>
            </w:r>
            <w:r w:rsidRPr="00395D78">
              <w:rPr>
                <w:sz w:val="28"/>
                <w:szCs w:val="28"/>
              </w:rPr>
              <w:t xml:space="preserve">Развивать фантазию детей, побуждать к проявлению самостоятельности в выборе роли, развивать артистические способности. </w:t>
            </w:r>
          </w:p>
        </w:tc>
        <w:tc>
          <w:tcPr>
            <w:tcW w:w="1984" w:type="dxa"/>
          </w:tcPr>
          <w:p w:rsidR="007E4840" w:rsidRPr="00395D78" w:rsidRDefault="007E4840" w:rsidP="004200CD">
            <w:pPr>
              <w:rPr>
                <w:sz w:val="28"/>
                <w:szCs w:val="28"/>
              </w:rPr>
            </w:pPr>
          </w:p>
          <w:p w:rsidR="007E4840" w:rsidRPr="00395D78" w:rsidRDefault="007E4840" w:rsidP="004200CD">
            <w:pPr>
              <w:rPr>
                <w:sz w:val="28"/>
                <w:szCs w:val="28"/>
              </w:rPr>
            </w:pPr>
            <w:r>
              <w:rPr>
                <w:sz w:val="28"/>
                <w:szCs w:val="28"/>
              </w:rPr>
              <w:t>Распечатка</w:t>
            </w:r>
          </w:p>
          <w:p w:rsidR="007E4840" w:rsidRPr="00395D78" w:rsidRDefault="007E4840" w:rsidP="004200CD">
            <w:pPr>
              <w:rPr>
                <w:sz w:val="28"/>
                <w:szCs w:val="28"/>
              </w:rPr>
            </w:pPr>
          </w:p>
          <w:p w:rsidR="007E4840" w:rsidRPr="00395D78" w:rsidRDefault="007E4840" w:rsidP="004200CD">
            <w:pP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A2708E">
            <w:pPr>
              <w:rPr>
                <w:sz w:val="28"/>
                <w:szCs w:val="28"/>
              </w:rPr>
            </w:pPr>
            <w:r>
              <w:rPr>
                <w:sz w:val="28"/>
                <w:szCs w:val="28"/>
              </w:rPr>
              <w:t>Распечатка</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A2708E">
            <w:pPr>
              <w:rPr>
                <w:sz w:val="28"/>
                <w:szCs w:val="28"/>
              </w:rPr>
            </w:pPr>
            <w:r>
              <w:rPr>
                <w:sz w:val="28"/>
                <w:szCs w:val="28"/>
              </w:rPr>
              <w:t>Распечатка</w:t>
            </w: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Default="007E4840" w:rsidP="004200CD">
            <w:pPr>
              <w:jc w:val="center"/>
              <w:rPr>
                <w:sz w:val="28"/>
                <w:szCs w:val="28"/>
              </w:rPr>
            </w:pPr>
          </w:p>
          <w:p w:rsidR="007E4840" w:rsidRPr="00395D78" w:rsidRDefault="007E4840" w:rsidP="00A2708E">
            <w:pPr>
              <w:rPr>
                <w:sz w:val="28"/>
                <w:szCs w:val="28"/>
              </w:rPr>
            </w:pPr>
            <w:r>
              <w:rPr>
                <w:sz w:val="28"/>
                <w:szCs w:val="28"/>
              </w:rPr>
              <w:t>Распечатка</w:t>
            </w:r>
          </w:p>
        </w:tc>
      </w:tr>
    </w:tbl>
    <w:p w:rsidR="007E4840" w:rsidRPr="00395D78" w:rsidRDefault="007E4840" w:rsidP="002B09E2">
      <w:pPr>
        <w:rPr>
          <w:sz w:val="28"/>
          <w:szCs w:val="28"/>
        </w:rPr>
      </w:pPr>
    </w:p>
    <w:p w:rsidR="007E4840" w:rsidRDefault="007E4840" w:rsidP="002B09E2">
      <w:pPr>
        <w:jc w:val="right"/>
        <w:rPr>
          <w:sz w:val="28"/>
          <w:szCs w:val="28"/>
        </w:rPr>
      </w:pPr>
      <w:r w:rsidRPr="00395D78">
        <w:rPr>
          <w:sz w:val="28"/>
          <w:szCs w:val="28"/>
        </w:rPr>
        <w:br w:type="page"/>
      </w:r>
    </w:p>
    <w:p w:rsidR="007E4840" w:rsidRPr="00395D78" w:rsidRDefault="007E4840" w:rsidP="002B09E2">
      <w:pPr>
        <w:jc w:val="center"/>
        <w:rPr>
          <w:b/>
          <w:sz w:val="28"/>
          <w:szCs w:val="28"/>
        </w:rPr>
      </w:pPr>
      <w:r w:rsidRPr="00395D78">
        <w:rPr>
          <w:b/>
          <w:sz w:val="28"/>
          <w:szCs w:val="28"/>
        </w:rPr>
        <w:t>Перспективное планировани</w:t>
      </w:r>
      <w:r>
        <w:rPr>
          <w:b/>
          <w:sz w:val="28"/>
          <w:szCs w:val="28"/>
        </w:rPr>
        <w:t>е  для детей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2548"/>
        <w:gridCol w:w="4464"/>
        <w:gridCol w:w="1947"/>
      </w:tblGrid>
      <w:tr w:rsidR="007E4840" w:rsidRPr="00395D78" w:rsidTr="004200CD">
        <w:trPr>
          <w:cantSplit/>
          <w:trHeight w:val="386"/>
        </w:trPr>
        <w:tc>
          <w:tcPr>
            <w:tcW w:w="793" w:type="dxa"/>
          </w:tcPr>
          <w:p w:rsidR="007E4840" w:rsidRPr="00395D78" w:rsidRDefault="007E4840" w:rsidP="004200CD">
            <w:pPr>
              <w:jc w:val="center"/>
              <w:rPr>
                <w:b/>
                <w:sz w:val="28"/>
                <w:szCs w:val="28"/>
              </w:rPr>
            </w:pPr>
            <w:r w:rsidRPr="00395D78">
              <w:rPr>
                <w:b/>
                <w:sz w:val="28"/>
                <w:szCs w:val="28"/>
              </w:rPr>
              <w:t xml:space="preserve">Сроки </w:t>
            </w:r>
          </w:p>
        </w:tc>
        <w:tc>
          <w:tcPr>
            <w:tcW w:w="2215" w:type="dxa"/>
          </w:tcPr>
          <w:p w:rsidR="007E4840" w:rsidRPr="00395D78" w:rsidRDefault="007E4840" w:rsidP="004200CD">
            <w:pPr>
              <w:jc w:val="center"/>
              <w:rPr>
                <w:b/>
                <w:sz w:val="28"/>
                <w:szCs w:val="28"/>
              </w:rPr>
            </w:pPr>
            <w:r w:rsidRPr="00395D78">
              <w:rPr>
                <w:b/>
                <w:sz w:val="28"/>
                <w:szCs w:val="28"/>
              </w:rPr>
              <w:t>Тема</w:t>
            </w:r>
          </w:p>
        </w:tc>
        <w:tc>
          <w:tcPr>
            <w:tcW w:w="4716" w:type="dxa"/>
          </w:tcPr>
          <w:p w:rsidR="007E4840" w:rsidRPr="00395D78" w:rsidRDefault="007E4840" w:rsidP="004200CD">
            <w:pPr>
              <w:jc w:val="center"/>
              <w:rPr>
                <w:b/>
                <w:sz w:val="28"/>
                <w:szCs w:val="28"/>
              </w:rPr>
            </w:pPr>
            <w:r w:rsidRPr="00395D78">
              <w:rPr>
                <w:b/>
                <w:sz w:val="28"/>
                <w:szCs w:val="28"/>
              </w:rPr>
              <w:t>Цели</w:t>
            </w:r>
          </w:p>
        </w:tc>
        <w:tc>
          <w:tcPr>
            <w:tcW w:w="1847" w:type="dxa"/>
          </w:tcPr>
          <w:p w:rsidR="007E4840" w:rsidRPr="00395D78" w:rsidRDefault="007E4840" w:rsidP="004200CD">
            <w:pPr>
              <w:jc w:val="center"/>
              <w:rPr>
                <w:b/>
                <w:sz w:val="28"/>
                <w:szCs w:val="28"/>
              </w:rPr>
            </w:pPr>
            <w:r w:rsidRPr="00395D78">
              <w:rPr>
                <w:b/>
                <w:sz w:val="28"/>
                <w:szCs w:val="28"/>
              </w:rPr>
              <w:t>Литература</w:t>
            </w:r>
          </w:p>
        </w:tc>
      </w:tr>
      <w:tr w:rsidR="007E4840" w:rsidRPr="00395D78" w:rsidTr="004200CD">
        <w:trPr>
          <w:cantSplit/>
          <w:trHeight w:val="1272"/>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сентябрь</w:t>
            </w:r>
          </w:p>
        </w:tc>
        <w:tc>
          <w:tcPr>
            <w:tcW w:w="2215" w:type="dxa"/>
          </w:tcPr>
          <w:p w:rsidR="007E4840" w:rsidRPr="00395D78" w:rsidRDefault="007E4840" w:rsidP="004200CD">
            <w:pPr>
              <w:rPr>
                <w:sz w:val="28"/>
                <w:szCs w:val="28"/>
              </w:rPr>
            </w:pPr>
            <w:r w:rsidRPr="00395D78">
              <w:rPr>
                <w:sz w:val="28"/>
                <w:szCs w:val="28"/>
              </w:rPr>
              <w:t>1з. «Пантомимика»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Знакомить детей с пиктограммами, развивать воображение, фантазию, пантомимические навыки, побуждать детей к активному участию в театрализованной игре; развивать интонационную выразительность речи.</w:t>
            </w:r>
          </w:p>
        </w:tc>
        <w:tc>
          <w:tcPr>
            <w:tcW w:w="1847" w:type="dxa"/>
          </w:tcPr>
          <w:p w:rsidR="007E4840" w:rsidRPr="00395D78" w:rsidRDefault="007E4840" w:rsidP="004200CD">
            <w:pPr>
              <w:rPr>
                <w:sz w:val="28"/>
                <w:szCs w:val="28"/>
              </w:rPr>
            </w:pPr>
            <w:r w:rsidRPr="00395D78">
              <w:rPr>
                <w:sz w:val="28"/>
                <w:szCs w:val="28"/>
              </w:rPr>
              <w:t>с.66 Т.И.Петрова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tc>
      </w:tr>
      <w:tr w:rsidR="007E4840" w:rsidRPr="00395D78" w:rsidTr="004200CD">
        <w:trPr>
          <w:cantSplit/>
          <w:trHeight w:val="132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w:t>
            </w:r>
            <w:r>
              <w:rPr>
                <w:sz w:val="28"/>
                <w:szCs w:val="28"/>
              </w:rPr>
              <w:t xml:space="preserve"> </w:t>
            </w:r>
            <w:r w:rsidRPr="00395D78">
              <w:rPr>
                <w:sz w:val="28"/>
                <w:szCs w:val="28"/>
              </w:rPr>
              <w:t>Знакомство с верховыми куклами, способы их изготовления</w:t>
            </w:r>
          </w:p>
        </w:tc>
        <w:tc>
          <w:tcPr>
            <w:tcW w:w="4716" w:type="dxa"/>
          </w:tcPr>
          <w:p w:rsidR="007E4840" w:rsidRPr="00395D78" w:rsidRDefault="007E4840" w:rsidP="004200CD">
            <w:pPr>
              <w:rPr>
                <w:sz w:val="28"/>
                <w:szCs w:val="28"/>
              </w:rPr>
            </w:pPr>
            <w:r w:rsidRPr="00395D78">
              <w:rPr>
                <w:sz w:val="28"/>
                <w:szCs w:val="28"/>
              </w:rPr>
              <w:t>Продолжать знакомить детей с верховыми куклами, показать способ изготовления их. Закрепить понятия слов: театр, гример, суфлер, осветитель, репетиция.</w:t>
            </w:r>
          </w:p>
          <w:p w:rsidR="007E4840" w:rsidRPr="00395D78" w:rsidRDefault="007E4840" w:rsidP="004200CD">
            <w:pPr>
              <w:rPr>
                <w:sz w:val="28"/>
                <w:szCs w:val="28"/>
              </w:rPr>
            </w:pPr>
            <w:r w:rsidRPr="00395D78">
              <w:rPr>
                <w:sz w:val="28"/>
                <w:szCs w:val="28"/>
              </w:rPr>
              <w:t>Этюд «У медведя во бору»</w:t>
            </w:r>
          </w:p>
        </w:tc>
        <w:tc>
          <w:tcPr>
            <w:tcW w:w="1847" w:type="dxa"/>
          </w:tcPr>
          <w:p w:rsidR="007E4840" w:rsidRPr="00395D78" w:rsidRDefault="007E4840" w:rsidP="004200CD">
            <w:pPr>
              <w:rPr>
                <w:sz w:val="28"/>
                <w:szCs w:val="28"/>
              </w:rPr>
            </w:pPr>
            <w:r w:rsidRPr="00395D78">
              <w:rPr>
                <w:sz w:val="28"/>
                <w:szCs w:val="28"/>
              </w:rPr>
              <w:t>с.85 Н.Ф.Сорокина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с.88 Н.Ф.Сорокина</w:t>
            </w:r>
          </w:p>
        </w:tc>
      </w:tr>
      <w:tr w:rsidR="007E4840" w:rsidRPr="00395D78" w:rsidTr="004200CD">
        <w:trPr>
          <w:cantSplit/>
          <w:trHeight w:val="145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w:t>
            </w:r>
            <w:r>
              <w:rPr>
                <w:sz w:val="28"/>
                <w:szCs w:val="28"/>
              </w:rPr>
              <w:t xml:space="preserve"> </w:t>
            </w:r>
            <w:r w:rsidRPr="00395D78">
              <w:rPr>
                <w:sz w:val="28"/>
                <w:szCs w:val="28"/>
              </w:rPr>
              <w:t>Способы управления верховыми куклами</w:t>
            </w:r>
          </w:p>
        </w:tc>
        <w:tc>
          <w:tcPr>
            <w:tcW w:w="4716" w:type="dxa"/>
          </w:tcPr>
          <w:p w:rsidR="007E4840" w:rsidRPr="00395D78" w:rsidRDefault="007E4840" w:rsidP="004200CD">
            <w:pPr>
              <w:rPr>
                <w:sz w:val="28"/>
                <w:szCs w:val="28"/>
              </w:rPr>
            </w:pPr>
            <w:r w:rsidRPr="00395D78">
              <w:rPr>
                <w:sz w:val="28"/>
                <w:szCs w:val="28"/>
              </w:rPr>
              <w:t>Продолжать обучать детей приемам вождения верховных кукол, обращая внимание на точность каждого движения; вызывать интерес к театру верховных кукол.</w:t>
            </w:r>
          </w:p>
          <w:p w:rsidR="007E4840" w:rsidRPr="00395D78" w:rsidRDefault="007E4840" w:rsidP="004200CD">
            <w:pPr>
              <w:rPr>
                <w:sz w:val="28"/>
                <w:szCs w:val="28"/>
              </w:rPr>
            </w:pPr>
            <w:r w:rsidRPr="00395D78">
              <w:rPr>
                <w:sz w:val="28"/>
                <w:szCs w:val="28"/>
              </w:rPr>
              <w:t>Этюд «Я рыжая лисица»</w:t>
            </w:r>
          </w:p>
          <w:p w:rsidR="007E4840" w:rsidRPr="00395D78" w:rsidRDefault="007E4840" w:rsidP="004200CD">
            <w:pPr>
              <w:rPr>
                <w:sz w:val="28"/>
                <w:szCs w:val="28"/>
              </w:rPr>
            </w:pP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с.86 Н.Ф.Сорокина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с.89 Н.Ф.Сорокина</w:t>
            </w:r>
          </w:p>
        </w:tc>
      </w:tr>
      <w:tr w:rsidR="007E4840" w:rsidRPr="00395D78" w:rsidTr="004200CD">
        <w:trPr>
          <w:cantSplit/>
          <w:trHeight w:val="46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w:t>
            </w:r>
            <w:r>
              <w:rPr>
                <w:sz w:val="28"/>
                <w:szCs w:val="28"/>
              </w:rPr>
              <w:t xml:space="preserve"> </w:t>
            </w:r>
            <w:r w:rsidRPr="00395D78">
              <w:rPr>
                <w:sz w:val="28"/>
                <w:szCs w:val="28"/>
              </w:rPr>
              <w:t>Инеценировка сказки «Усатый полосатый»</w:t>
            </w:r>
          </w:p>
        </w:tc>
        <w:tc>
          <w:tcPr>
            <w:tcW w:w="4716" w:type="dxa"/>
          </w:tcPr>
          <w:p w:rsidR="007E4840" w:rsidRPr="00395D78" w:rsidRDefault="007E4840" w:rsidP="004200CD">
            <w:pPr>
              <w:rPr>
                <w:sz w:val="28"/>
                <w:szCs w:val="28"/>
              </w:rPr>
            </w:pPr>
            <w:r w:rsidRPr="00395D78">
              <w:rPr>
                <w:sz w:val="28"/>
                <w:szCs w:val="28"/>
              </w:rPr>
              <w:t>Продолжать развивать умения детей разыгрывать спектакль по знакомой сказке.</w:t>
            </w:r>
          </w:p>
        </w:tc>
        <w:tc>
          <w:tcPr>
            <w:tcW w:w="1847" w:type="dxa"/>
          </w:tcPr>
          <w:p w:rsidR="007E4840" w:rsidRPr="00395D78" w:rsidRDefault="007E4840" w:rsidP="004200CD">
            <w:pPr>
              <w:rPr>
                <w:sz w:val="28"/>
                <w:szCs w:val="28"/>
              </w:rPr>
            </w:pPr>
          </w:p>
        </w:tc>
      </w:tr>
      <w:tr w:rsidR="007E4840" w:rsidRPr="00395D78" w:rsidTr="004200CD">
        <w:trPr>
          <w:cantSplit/>
          <w:trHeight w:val="1830"/>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октябрь</w:t>
            </w:r>
          </w:p>
        </w:tc>
        <w:tc>
          <w:tcPr>
            <w:tcW w:w="2215" w:type="dxa"/>
          </w:tcPr>
          <w:p w:rsidR="007E4840" w:rsidRPr="00395D78" w:rsidRDefault="007E4840" w:rsidP="004200CD">
            <w:pPr>
              <w:rPr>
                <w:sz w:val="28"/>
                <w:szCs w:val="28"/>
              </w:rPr>
            </w:pPr>
            <w:r w:rsidRPr="00395D78">
              <w:rPr>
                <w:sz w:val="28"/>
                <w:szCs w:val="28"/>
              </w:rPr>
              <w:t>1з.</w:t>
            </w:r>
            <w:r>
              <w:rPr>
                <w:sz w:val="28"/>
                <w:szCs w:val="28"/>
              </w:rPr>
              <w:t xml:space="preserve"> </w:t>
            </w:r>
            <w:r w:rsidRPr="00395D78">
              <w:rPr>
                <w:sz w:val="28"/>
                <w:szCs w:val="28"/>
              </w:rPr>
              <w:t>Занятие</w:t>
            </w:r>
          </w:p>
        </w:tc>
        <w:tc>
          <w:tcPr>
            <w:tcW w:w="4716" w:type="dxa"/>
          </w:tcPr>
          <w:p w:rsidR="007E4840" w:rsidRPr="00395D78" w:rsidRDefault="007E4840" w:rsidP="004200CD">
            <w:pPr>
              <w:rPr>
                <w:sz w:val="28"/>
                <w:szCs w:val="28"/>
              </w:rPr>
            </w:pPr>
            <w:r w:rsidRPr="00395D78">
              <w:rPr>
                <w:sz w:val="28"/>
                <w:szCs w:val="28"/>
              </w:rPr>
              <w:t>Развивать динамическую и монологическую речь детей. Воспитывать коммуникативные качества; развивать мимику и пластические способности детей; развивать творческое мышление детей.</w:t>
            </w:r>
          </w:p>
          <w:p w:rsidR="007E4840" w:rsidRPr="00395D78" w:rsidRDefault="007E4840" w:rsidP="004200CD">
            <w:pPr>
              <w:rPr>
                <w:sz w:val="28"/>
                <w:szCs w:val="28"/>
              </w:rPr>
            </w:pPr>
            <w:r w:rsidRPr="00395D78">
              <w:rPr>
                <w:sz w:val="28"/>
                <w:szCs w:val="28"/>
              </w:rPr>
              <w:t>Дыхательное упражнение.</w:t>
            </w:r>
          </w:p>
          <w:p w:rsidR="007E4840" w:rsidRPr="00395D78" w:rsidRDefault="007E4840" w:rsidP="004200CD">
            <w:pPr>
              <w:rPr>
                <w:sz w:val="28"/>
                <w:szCs w:val="28"/>
              </w:rPr>
            </w:pPr>
            <w:r w:rsidRPr="00395D78">
              <w:rPr>
                <w:sz w:val="28"/>
                <w:szCs w:val="28"/>
              </w:rPr>
              <w:t>Релаксация.</w:t>
            </w:r>
          </w:p>
        </w:tc>
        <w:tc>
          <w:tcPr>
            <w:tcW w:w="1847" w:type="dxa"/>
          </w:tcPr>
          <w:p w:rsidR="007E4840" w:rsidRPr="00395D78" w:rsidRDefault="007E4840" w:rsidP="004200CD">
            <w:pPr>
              <w:rPr>
                <w:sz w:val="28"/>
                <w:szCs w:val="28"/>
              </w:rPr>
            </w:pPr>
            <w:r w:rsidRPr="00395D78">
              <w:rPr>
                <w:sz w:val="28"/>
                <w:szCs w:val="28"/>
              </w:rPr>
              <w:t>с.67 Т.И.Петрова</w:t>
            </w:r>
          </w:p>
        </w:tc>
      </w:tr>
      <w:tr w:rsidR="007E4840" w:rsidRPr="00395D78" w:rsidTr="004200CD">
        <w:trPr>
          <w:cantSplit/>
          <w:trHeight w:val="205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2з.Знакомство с куклами настольного театра</w:t>
            </w:r>
          </w:p>
        </w:tc>
        <w:tc>
          <w:tcPr>
            <w:tcW w:w="4716" w:type="dxa"/>
          </w:tcPr>
          <w:p w:rsidR="007E4840" w:rsidRPr="00395D78" w:rsidRDefault="007E4840" w:rsidP="004200CD">
            <w:pPr>
              <w:rPr>
                <w:sz w:val="28"/>
                <w:szCs w:val="28"/>
              </w:rPr>
            </w:pPr>
            <w:r w:rsidRPr="00395D78">
              <w:rPr>
                <w:sz w:val="28"/>
                <w:szCs w:val="28"/>
              </w:rPr>
              <w:t>Продолжать знакомить детей с куклами настольного театра и из чего они могут быть сделаны: картон, поролон, попье-маше, ткани, меха, пряжи, глины, дерева и других материалов.</w:t>
            </w:r>
          </w:p>
          <w:p w:rsidR="007E4840" w:rsidRPr="00395D78" w:rsidRDefault="007E4840" w:rsidP="004200CD">
            <w:pPr>
              <w:rPr>
                <w:sz w:val="28"/>
                <w:szCs w:val="28"/>
              </w:rPr>
            </w:pPr>
            <w:r w:rsidRPr="00395D78">
              <w:rPr>
                <w:sz w:val="28"/>
                <w:szCs w:val="28"/>
              </w:rPr>
              <w:t>Словарная работа: драматург, режиссер.</w:t>
            </w:r>
          </w:p>
          <w:p w:rsidR="007E4840" w:rsidRPr="00395D78" w:rsidRDefault="007E4840" w:rsidP="004200CD">
            <w:pPr>
              <w:rPr>
                <w:sz w:val="28"/>
                <w:szCs w:val="28"/>
              </w:rPr>
            </w:pPr>
            <w:r w:rsidRPr="00395D78">
              <w:rPr>
                <w:sz w:val="28"/>
                <w:szCs w:val="28"/>
              </w:rPr>
              <w:t>Этюд «Киска»</w:t>
            </w:r>
          </w:p>
          <w:p w:rsidR="007E4840" w:rsidRPr="00395D78" w:rsidRDefault="007E4840" w:rsidP="004200CD">
            <w:pPr>
              <w:rPr>
                <w:sz w:val="28"/>
                <w:szCs w:val="28"/>
              </w:rPr>
            </w:pP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 61-63 Т.И.Петрова</w:t>
            </w:r>
          </w:p>
        </w:tc>
      </w:tr>
      <w:tr w:rsidR="007E4840" w:rsidRPr="00395D78" w:rsidTr="004200CD">
        <w:trPr>
          <w:cantSplit/>
          <w:trHeight w:val="145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 Способы управления куклами настольного театра</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Обучать приемам управления кукол настольного театра, показать, как правильно брать игрушку, чтобы она (ходила-бегала).</w:t>
            </w:r>
          </w:p>
          <w:p w:rsidR="007E4840" w:rsidRPr="00395D78" w:rsidRDefault="007E4840" w:rsidP="004200CD">
            <w:pPr>
              <w:rPr>
                <w:sz w:val="28"/>
                <w:szCs w:val="28"/>
              </w:rPr>
            </w:pPr>
            <w:r w:rsidRPr="00395D78">
              <w:rPr>
                <w:sz w:val="28"/>
                <w:szCs w:val="28"/>
              </w:rPr>
              <w:t>Этюд «Заинька, где ты был-побывал»</w:t>
            </w:r>
          </w:p>
          <w:p w:rsidR="007E4840" w:rsidRPr="00395D78" w:rsidRDefault="007E4840" w:rsidP="004200CD">
            <w:pPr>
              <w:rPr>
                <w:sz w:val="28"/>
                <w:szCs w:val="28"/>
              </w:rPr>
            </w:pP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 173 Н.Ф.Сорокина</w:t>
            </w:r>
          </w:p>
        </w:tc>
      </w:tr>
      <w:tr w:rsidR="007E4840" w:rsidRPr="00395D78" w:rsidTr="004200CD">
        <w:trPr>
          <w:cantSplit/>
          <w:trHeight w:val="46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4з.Разыгрывание спектакля «Красная шапочка» (настольный театр)</w:t>
            </w:r>
          </w:p>
        </w:tc>
        <w:tc>
          <w:tcPr>
            <w:tcW w:w="4716" w:type="dxa"/>
          </w:tcPr>
          <w:p w:rsidR="007E4840" w:rsidRPr="00395D78" w:rsidRDefault="007E4840" w:rsidP="004200CD">
            <w:pPr>
              <w:rPr>
                <w:sz w:val="28"/>
                <w:szCs w:val="28"/>
              </w:rPr>
            </w:pPr>
            <w:r w:rsidRPr="00395D78">
              <w:rPr>
                <w:sz w:val="28"/>
                <w:szCs w:val="28"/>
              </w:rPr>
              <w:t>Продолжать развивать умения разыгрывать спектакль с настольными куклами, учить детей вживаться в образ, находя наиболее выразительные средства. Воспитывать у детей сценические данные</w:t>
            </w:r>
          </w:p>
        </w:tc>
        <w:tc>
          <w:tcPr>
            <w:tcW w:w="1847" w:type="dxa"/>
          </w:tcPr>
          <w:p w:rsidR="007E4840" w:rsidRPr="00395D78" w:rsidRDefault="007E4840" w:rsidP="004200CD">
            <w:pPr>
              <w:rPr>
                <w:sz w:val="28"/>
                <w:szCs w:val="28"/>
              </w:rPr>
            </w:pPr>
            <w:r w:rsidRPr="00395D78">
              <w:rPr>
                <w:sz w:val="28"/>
                <w:szCs w:val="28"/>
              </w:rPr>
              <w:t>с. 73 Н.Ф.Сорокина</w:t>
            </w:r>
          </w:p>
        </w:tc>
      </w:tr>
      <w:tr w:rsidR="007E4840" w:rsidRPr="00395D78" w:rsidTr="004200CD">
        <w:trPr>
          <w:cantSplit/>
          <w:trHeight w:val="2145"/>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ноябрь</w:t>
            </w:r>
          </w:p>
        </w:tc>
        <w:tc>
          <w:tcPr>
            <w:tcW w:w="2215" w:type="dxa"/>
          </w:tcPr>
          <w:p w:rsidR="007E4840" w:rsidRPr="00395D78" w:rsidRDefault="007E4840" w:rsidP="004200CD">
            <w:pPr>
              <w:rPr>
                <w:sz w:val="28"/>
                <w:szCs w:val="28"/>
              </w:rPr>
            </w:pPr>
            <w:r w:rsidRPr="00395D78">
              <w:rPr>
                <w:sz w:val="28"/>
                <w:szCs w:val="28"/>
              </w:rPr>
              <w:t>1з. Занятие</w:t>
            </w:r>
          </w:p>
        </w:tc>
        <w:tc>
          <w:tcPr>
            <w:tcW w:w="4716" w:type="dxa"/>
          </w:tcPr>
          <w:p w:rsidR="007E4840" w:rsidRPr="00395D78" w:rsidRDefault="007E4840" w:rsidP="004200CD">
            <w:pPr>
              <w:rPr>
                <w:sz w:val="28"/>
                <w:szCs w:val="28"/>
              </w:rPr>
            </w:pPr>
            <w:r w:rsidRPr="00395D78">
              <w:rPr>
                <w:sz w:val="28"/>
                <w:szCs w:val="28"/>
              </w:rPr>
              <w:t>Побуждать детей к активному участию в театрализованных играх; вызывать у детей положительный эмоциональный настрой; развивать творческую фантазию, умение согласовывать свои действия с партнером.</w:t>
            </w:r>
          </w:p>
          <w:p w:rsidR="007E4840" w:rsidRPr="00395D78" w:rsidRDefault="007E4840" w:rsidP="004200CD">
            <w:pPr>
              <w:rPr>
                <w:sz w:val="28"/>
                <w:szCs w:val="28"/>
              </w:rPr>
            </w:pPr>
            <w:r w:rsidRPr="00395D78">
              <w:rPr>
                <w:sz w:val="28"/>
                <w:szCs w:val="28"/>
              </w:rPr>
              <w:t>-Игры на развитие мимики «Лимон», «Подарок»</w:t>
            </w:r>
          </w:p>
          <w:p w:rsidR="007E4840" w:rsidRPr="00395D78" w:rsidRDefault="007E4840" w:rsidP="004200CD">
            <w:pPr>
              <w:rPr>
                <w:sz w:val="28"/>
                <w:szCs w:val="28"/>
              </w:rPr>
            </w:pPr>
            <w:r w:rsidRPr="00395D78">
              <w:rPr>
                <w:sz w:val="28"/>
                <w:szCs w:val="28"/>
              </w:rPr>
              <w:t>-Пантомимика</w:t>
            </w:r>
          </w:p>
        </w:tc>
        <w:tc>
          <w:tcPr>
            <w:tcW w:w="1847" w:type="dxa"/>
          </w:tcPr>
          <w:p w:rsidR="007E4840" w:rsidRPr="00395D78" w:rsidRDefault="007E4840" w:rsidP="004200CD">
            <w:pPr>
              <w:rPr>
                <w:sz w:val="28"/>
                <w:szCs w:val="28"/>
              </w:rPr>
            </w:pPr>
            <w:r w:rsidRPr="00395D78">
              <w:rPr>
                <w:sz w:val="28"/>
                <w:szCs w:val="28"/>
              </w:rPr>
              <w:t>с.68 Т.И.Петрова</w:t>
            </w:r>
          </w:p>
        </w:tc>
      </w:tr>
      <w:tr w:rsidR="007E4840" w:rsidRPr="00395D78" w:rsidTr="004200CD">
        <w:trPr>
          <w:cantSplit/>
          <w:trHeight w:val="66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2з.Знакомство с театром ложек</w:t>
            </w:r>
          </w:p>
        </w:tc>
        <w:tc>
          <w:tcPr>
            <w:tcW w:w="4716" w:type="dxa"/>
          </w:tcPr>
          <w:p w:rsidR="007E4840" w:rsidRPr="00395D78" w:rsidRDefault="007E4840" w:rsidP="004200CD">
            <w:pPr>
              <w:rPr>
                <w:sz w:val="28"/>
                <w:szCs w:val="28"/>
              </w:rPr>
            </w:pPr>
            <w:r w:rsidRPr="00395D78">
              <w:rPr>
                <w:sz w:val="28"/>
                <w:szCs w:val="28"/>
              </w:rPr>
              <w:t xml:space="preserve">Познакомить детей с верховыми куклами. Кукла-ложка, рассказать о форме изготовления кукол. Познакомить с терминами: афиша, антракт, артист, актер, аплодисменты. </w:t>
            </w:r>
          </w:p>
          <w:p w:rsidR="007E4840" w:rsidRPr="00395D78" w:rsidRDefault="007E4840" w:rsidP="004200CD">
            <w:pPr>
              <w:rPr>
                <w:sz w:val="28"/>
                <w:szCs w:val="28"/>
              </w:rPr>
            </w:pPr>
            <w:r w:rsidRPr="00395D78">
              <w:rPr>
                <w:sz w:val="28"/>
                <w:szCs w:val="28"/>
              </w:rPr>
              <w:t>Этюд «Я рыжая лисица»</w:t>
            </w:r>
          </w:p>
        </w:tc>
        <w:tc>
          <w:tcPr>
            <w:tcW w:w="1847" w:type="dxa"/>
          </w:tcPr>
          <w:p w:rsidR="007E4840" w:rsidRPr="00395D78" w:rsidRDefault="007E4840" w:rsidP="004200CD">
            <w:pPr>
              <w:rPr>
                <w:sz w:val="28"/>
                <w:szCs w:val="28"/>
              </w:rPr>
            </w:pPr>
            <w:r w:rsidRPr="00395D78">
              <w:rPr>
                <w:sz w:val="28"/>
                <w:szCs w:val="28"/>
              </w:rPr>
              <w:t>с.85 Н.Ф.Сорокина</w:t>
            </w: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 89 Н.Ф.Сорокина</w:t>
            </w:r>
          </w:p>
        </w:tc>
      </w:tr>
      <w:tr w:rsidR="007E4840" w:rsidRPr="00395D78" w:rsidTr="004200CD">
        <w:trPr>
          <w:cantSplit/>
          <w:trHeight w:val="114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 Способы управления (театр кукол ложек)</w:t>
            </w:r>
          </w:p>
        </w:tc>
        <w:tc>
          <w:tcPr>
            <w:tcW w:w="4716" w:type="dxa"/>
          </w:tcPr>
          <w:p w:rsidR="007E4840" w:rsidRPr="00395D78" w:rsidRDefault="007E4840" w:rsidP="004200CD">
            <w:pPr>
              <w:rPr>
                <w:sz w:val="28"/>
                <w:szCs w:val="28"/>
              </w:rPr>
            </w:pPr>
            <w:r w:rsidRPr="00395D78">
              <w:rPr>
                <w:sz w:val="28"/>
                <w:szCs w:val="28"/>
              </w:rPr>
              <w:t>Обучать приемам кукловождения данного театра; объяснить детям, как оживает кукла; развитие мелкой моторики; развить интонационную выразительность речи.</w:t>
            </w:r>
          </w:p>
        </w:tc>
        <w:tc>
          <w:tcPr>
            <w:tcW w:w="1847" w:type="dxa"/>
          </w:tcPr>
          <w:p w:rsidR="007E4840" w:rsidRPr="00395D78" w:rsidRDefault="007E4840" w:rsidP="004200CD">
            <w:pPr>
              <w:rPr>
                <w:sz w:val="28"/>
                <w:szCs w:val="28"/>
              </w:rPr>
            </w:pPr>
          </w:p>
        </w:tc>
      </w:tr>
      <w:tr w:rsidR="007E4840" w:rsidRPr="00395D78" w:rsidTr="004200CD">
        <w:trPr>
          <w:cantSplit/>
          <w:trHeight w:val="22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 Разыгрывание р.и. сказки «Лиса и журавль» (театр ложек)</w:t>
            </w:r>
          </w:p>
        </w:tc>
        <w:tc>
          <w:tcPr>
            <w:tcW w:w="4716" w:type="dxa"/>
          </w:tcPr>
          <w:p w:rsidR="007E4840" w:rsidRPr="00395D78" w:rsidRDefault="007E4840" w:rsidP="004200CD">
            <w:pPr>
              <w:rPr>
                <w:sz w:val="28"/>
                <w:szCs w:val="28"/>
              </w:rPr>
            </w:pPr>
            <w:r w:rsidRPr="00395D78">
              <w:rPr>
                <w:sz w:val="28"/>
                <w:szCs w:val="28"/>
              </w:rPr>
              <w:t>Развивать интонационную выразительность речи, развивать творческое воображение. Формировать коммуникативные способности.</w:t>
            </w:r>
          </w:p>
        </w:tc>
        <w:tc>
          <w:tcPr>
            <w:tcW w:w="1847" w:type="dxa"/>
          </w:tcPr>
          <w:p w:rsidR="007E4840" w:rsidRPr="00395D78" w:rsidRDefault="007E4840" w:rsidP="004200CD">
            <w:pPr>
              <w:rPr>
                <w:sz w:val="28"/>
                <w:szCs w:val="28"/>
              </w:rPr>
            </w:pPr>
          </w:p>
        </w:tc>
      </w:tr>
      <w:tr w:rsidR="007E4840" w:rsidRPr="00395D78" w:rsidTr="004200CD">
        <w:trPr>
          <w:cantSplit/>
          <w:trHeight w:val="315"/>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декабрь</w:t>
            </w:r>
          </w:p>
        </w:tc>
        <w:tc>
          <w:tcPr>
            <w:tcW w:w="2215" w:type="dxa"/>
          </w:tcPr>
          <w:p w:rsidR="007E4840" w:rsidRPr="00395D78" w:rsidRDefault="007E4840" w:rsidP="004200CD">
            <w:pPr>
              <w:rPr>
                <w:sz w:val="28"/>
                <w:szCs w:val="28"/>
              </w:rPr>
            </w:pPr>
            <w:r w:rsidRPr="00395D78">
              <w:rPr>
                <w:sz w:val="28"/>
                <w:szCs w:val="28"/>
              </w:rPr>
              <w:t>1з.Занятие</w:t>
            </w:r>
          </w:p>
        </w:tc>
        <w:tc>
          <w:tcPr>
            <w:tcW w:w="4716" w:type="dxa"/>
          </w:tcPr>
          <w:p w:rsidR="007E4840" w:rsidRPr="00395D78" w:rsidRDefault="007E4840" w:rsidP="004200CD">
            <w:pPr>
              <w:rPr>
                <w:sz w:val="28"/>
                <w:szCs w:val="28"/>
              </w:rPr>
            </w:pPr>
            <w:r w:rsidRPr="00395D78">
              <w:rPr>
                <w:sz w:val="28"/>
                <w:szCs w:val="28"/>
              </w:rPr>
              <w:t>Побуждать детей к активному общению и участию детей в театрализованных играх, развивать интонационную выразительность речи.</w:t>
            </w:r>
          </w:p>
        </w:tc>
        <w:tc>
          <w:tcPr>
            <w:tcW w:w="1847" w:type="dxa"/>
          </w:tcPr>
          <w:p w:rsidR="007E4840" w:rsidRPr="00395D78" w:rsidRDefault="007E4840" w:rsidP="004200CD">
            <w:pPr>
              <w:rPr>
                <w:sz w:val="28"/>
                <w:szCs w:val="28"/>
              </w:rPr>
            </w:pPr>
            <w:r w:rsidRPr="00395D78">
              <w:rPr>
                <w:sz w:val="28"/>
                <w:szCs w:val="28"/>
              </w:rPr>
              <w:t>с. 79 Т.И.Петрова</w:t>
            </w:r>
          </w:p>
        </w:tc>
      </w:tr>
      <w:tr w:rsidR="007E4840" w:rsidRPr="00395D78" w:rsidTr="004200CD">
        <w:trPr>
          <w:cantSplit/>
          <w:trHeight w:val="34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2з.Знакомство с театром марионеток</w:t>
            </w:r>
          </w:p>
        </w:tc>
        <w:tc>
          <w:tcPr>
            <w:tcW w:w="4716" w:type="dxa"/>
          </w:tcPr>
          <w:p w:rsidR="007E4840" w:rsidRPr="00395D78" w:rsidRDefault="007E4840" w:rsidP="004200CD">
            <w:pPr>
              <w:rPr>
                <w:sz w:val="28"/>
                <w:szCs w:val="28"/>
              </w:rPr>
            </w:pPr>
            <w:r w:rsidRPr="00395D78">
              <w:rPr>
                <w:sz w:val="28"/>
                <w:szCs w:val="28"/>
              </w:rPr>
              <w:t xml:space="preserve">Познакомить детей с куклами марионетками. Показать как изготавливается кукла. Развивать интерес к театру марионеток. </w:t>
            </w:r>
          </w:p>
          <w:p w:rsidR="007E4840" w:rsidRPr="00395D78" w:rsidRDefault="007E4840" w:rsidP="004200CD">
            <w:pPr>
              <w:rPr>
                <w:sz w:val="28"/>
                <w:szCs w:val="28"/>
              </w:rPr>
            </w:pPr>
            <w:r w:rsidRPr="00395D78">
              <w:rPr>
                <w:sz w:val="28"/>
                <w:szCs w:val="28"/>
              </w:rPr>
              <w:t>Словарная работа: опера, оперетта, драма.</w:t>
            </w:r>
          </w:p>
        </w:tc>
        <w:tc>
          <w:tcPr>
            <w:tcW w:w="1847" w:type="dxa"/>
          </w:tcPr>
          <w:p w:rsidR="007E4840" w:rsidRPr="00395D78" w:rsidRDefault="007E4840" w:rsidP="004200CD">
            <w:pPr>
              <w:rPr>
                <w:sz w:val="28"/>
                <w:szCs w:val="28"/>
              </w:rPr>
            </w:pPr>
            <w:r w:rsidRPr="00395D78">
              <w:rPr>
                <w:sz w:val="28"/>
                <w:szCs w:val="28"/>
              </w:rPr>
              <w:t>с. 113-114 Н.Ф.Сорокина</w:t>
            </w:r>
          </w:p>
        </w:tc>
      </w:tr>
      <w:tr w:rsidR="007E4840" w:rsidRPr="00395D78" w:rsidTr="004200CD">
        <w:trPr>
          <w:cantSplit/>
          <w:trHeight w:val="186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3з.Способы управления</w:t>
            </w:r>
          </w:p>
          <w:p w:rsidR="007E4840" w:rsidRPr="00395D78" w:rsidRDefault="007E4840" w:rsidP="004200CD">
            <w:pPr>
              <w:rPr>
                <w:sz w:val="28"/>
                <w:szCs w:val="28"/>
              </w:rPr>
            </w:pP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Обучать приемам вождения куклами-марионетками, развивать интерес к театру-марионеток, желание участвовать в спектакле, развивать умение детей разыгрывать этюды.</w:t>
            </w:r>
          </w:p>
          <w:p w:rsidR="007E4840" w:rsidRPr="00395D78" w:rsidRDefault="007E4840" w:rsidP="004200CD">
            <w:pPr>
              <w:rPr>
                <w:sz w:val="28"/>
                <w:szCs w:val="28"/>
              </w:rPr>
            </w:pPr>
            <w:r w:rsidRPr="00395D78">
              <w:rPr>
                <w:sz w:val="28"/>
                <w:szCs w:val="28"/>
              </w:rPr>
              <w:t>Этюд «Идет петушок»</w:t>
            </w:r>
          </w:p>
          <w:p w:rsidR="007E4840" w:rsidRPr="00395D78" w:rsidRDefault="007E4840" w:rsidP="004200CD">
            <w:pPr>
              <w:rPr>
                <w:sz w:val="28"/>
                <w:szCs w:val="28"/>
              </w:rPr>
            </w:pP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 115 Н.Ф.Сорокина</w:t>
            </w:r>
          </w:p>
        </w:tc>
      </w:tr>
      <w:tr w:rsidR="007E4840" w:rsidRPr="00395D78" w:rsidTr="004200CD">
        <w:trPr>
          <w:cantSplit/>
          <w:trHeight w:val="61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4з.Разыгрывание сказки «Соломинка, боб и уголек»</w:t>
            </w:r>
          </w:p>
        </w:tc>
        <w:tc>
          <w:tcPr>
            <w:tcW w:w="4716" w:type="dxa"/>
          </w:tcPr>
          <w:p w:rsidR="007E4840" w:rsidRPr="00395D78" w:rsidRDefault="007E4840" w:rsidP="004200CD">
            <w:pPr>
              <w:rPr>
                <w:sz w:val="28"/>
                <w:szCs w:val="28"/>
              </w:rPr>
            </w:pPr>
            <w:r w:rsidRPr="00395D78">
              <w:rPr>
                <w:sz w:val="28"/>
                <w:szCs w:val="28"/>
              </w:rPr>
              <w:t>Закреплять приемы вождения куклами-марионетками. Развивать интонационную выразительность речи.</w:t>
            </w:r>
          </w:p>
          <w:p w:rsidR="007E4840" w:rsidRPr="00395D78" w:rsidRDefault="007E4840" w:rsidP="004200CD">
            <w:pPr>
              <w:rPr>
                <w:sz w:val="28"/>
                <w:szCs w:val="28"/>
              </w:rPr>
            </w:pPr>
          </w:p>
        </w:tc>
        <w:tc>
          <w:tcPr>
            <w:tcW w:w="1847" w:type="dxa"/>
          </w:tcPr>
          <w:p w:rsidR="007E4840" w:rsidRPr="00395D78" w:rsidRDefault="007E4840" w:rsidP="004200CD">
            <w:pPr>
              <w:rPr>
                <w:sz w:val="28"/>
                <w:szCs w:val="28"/>
              </w:rPr>
            </w:pPr>
          </w:p>
        </w:tc>
      </w:tr>
      <w:tr w:rsidR="007E4840" w:rsidRPr="00395D78" w:rsidTr="004200CD">
        <w:trPr>
          <w:cantSplit/>
          <w:trHeight w:val="435"/>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январь</w:t>
            </w:r>
          </w:p>
        </w:tc>
        <w:tc>
          <w:tcPr>
            <w:tcW w:w="2215" w:type="dxa"/>
          </w:tcPr>
          <w:p w:rsidR="007E4840" w:rsidRPr="00395D78" w:rsidRDefault="007E4840" w:rsidP="004200CD">
            <w:pPr>
              <w:rPr>
                <w:sz w:val="28"/>
                <w:szCs w:val="28"/>
              </w:rPr>
            </w:pPr>
            <w:r w:rsidRPr="00395D78">
              <w:rPr>
                <w:sz w:val="28"/>
                <w:szCs w:val="28"/>
              </w:rPr>
              <w:t>1з.Занятие</w:t>
            </w:r>
          </w:p>
        </w:tc>
        <w:tc>
          <w:tcPr>
            <w:tcW w:w="4716" w:type="dxa"/>
          </w:tcPr>
          <w:p w:rsidR="007E4840" w:rsidRPr="00395D78" w:rsidRDefault="007E4840" w:rsidP="004200CD">
            <w:pPr>
              <w:rPr>
                <w:sz w:val="28"/>
                <w:szCs w:val="28"/>
              </w:rPr>
            </w:pPr>
            <w:r w:rsidRPr="00395D78">
              <w:rPr>
                <w:sz w:val="28"/>
                <w:szCs w:val="28"/>
              </w:rPr>
              <w:t>Развивать интонационную выразительность речи, развивать навыки импровизации. Побуждать к участию в театрализованных играх, обыгрывание знакомых потешек, песенок, стихотворений.</w:t>
            </w:r>
          </w:p>
        </w:tc>
        <w:tc>
          <w:tcPr>
            <w:tcW w:w="1847" w:type="dxa"/>
          </w:tcPr>
          <w:p w:rsidR="007E4840" w:rsidRPr="00395D78" w:rsidRDefault="007E4840" w:rsidP="004200CD">
            <w:pPr>
              <w:rPr>
                <w:sz w:val="28"/>
                <w:szCs w:val="28"/>
              </w:rPr>
            </w:pPr>
            <w:r w:rsidRPr="00395D78">
              <w:rPr>
                <w:sz w:val="28"/>
                <w:szCs w:val="28"/>
              </w:rPr>
              <w:t>с.83 Т.И.Петрова</w:t>
            </w:r>
          </w:p>
        </w:tc>
      </w:tr>
      <w:tr w:rsidR="007E4840" w:rsidRPr="00395D78" w:rsidTr="004200CD">
        <w:trPr>
          <w:cantSplit/>
          <w:trHeight w:val="34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2з.Знакомство с театром «живой руки»</w:t>
            </w:r>
          </w:p>
        </w:tc>
        <w:tc>
          <w:tcPr>
            <w:tcW w:w="4716" w:type="dxa"/>
          </w:tcPr>
          <w:p w:rsidR="007E4840" w:rsidRPr="00395D78" w:rsidRDefault="007E4840" w:rsidP="004200CD">
            <w:pPr>
              <w:rPr>
                <w:sz w:val="28"/>
                <w:szCs w:val="28"/>
              </w:rPr>
            </w:pPr>
            <w:r w:rsidRPr="00395D78">
              <w:rPr>
                <w:sz w:val="28"/>
                <w:szCs w:val="28"/>
              </w:rPr>
              <w:t>Познакомить детей с театром кукол «с живой рукой», показать как изготавливают кукол. Научить жестикулировать. Учить ребенка находиться лицом к зрителям.</w:t>
            </w:r>
          </w:p>
          <w:p w:rsidR="007E4840" w:rsidRPr="00395D78" w:rsidRDefault="007E4840" w:rsidP="004200CD">
            <w:pPr>
              <w:rPr>
                <w:sz w:val="28"/>
                <w:szCs w:val="28"/>
              </w:rPr>
            </w:pPr>
            <w:r w:rsidRPr="00395D78">
              <w:rPr>
                <w:sz w:val="28"/>
                <w:szCs w:val="28"/>
              </w:rPr>
              <w:t>Словарная работа: гардероб, фойе</w:t>
            </w:r>
          </w:p>
          <w:p w:rsidR="007E4840" w:rsidRPr="00395D78" w:rsidRDefault="007E4840" w:rsidP="004200CD">
            <w:pPr>
              <w:rPr>
                <w:sz w:val="28"/>
                <w:szCs w:val="28"/>
              </w:rPr>
            </w:pPr>
            <w:r w:rsidRPr="00395D78">
              <w:rPr>
                <w:sz w:val="28"/>
                <w:szCs w:val="28"/>
              </w:rPr>
              <w:t>Этюд «Самая счастливая», «Радость», «Неожиданная встреча».</w:t>
            </w:r>
          </w:p>
        </w:tc>
        <w:tc>
          <w:tcPr>
            <w:tcW w:w="1847" w:type="dxa"/>
          </w:tcPr>
          <w:p w:rsidR="007E4840" w:rsidRPr="00395D78" w:rsidRDefault="007E4840" w:rsidP="004200CD">
            <w:pPr>
              <w:rPr>
                <w:sz w:val="28"/>
                <w:szCs w:val="28"/>
              </w:rPr>
            </w:pPr>
            <w:r w:rsidRPr="00395D78">
              <w:rPr>
                <w:sz w:val="28"/>
                <w:szCs w:val="28"/>
              </w:rPr>
              <w:t>с. 124 Н.Ф.Сорокина</w:t>
            </w:r>
          </w:p>
        </w:tc>
      </w:tr>
      <w:tr w:rsidR="007E4840" w:rsidRPr="00395D78" w:rsidTr="004200CD">
        <w:trPr>
          <w:cantSplit/>
          <w:trHeight w:val="129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 xml:space="preserve">3з.Способы управлениям </w:t>
            </w:r>
          </w:p>
        </w:tc>
        <w:tc>
          <w:tcPr>
            <w:tcW w:w="4716" w:type="dxa"/>
          </w:tcPr>
          <w:p w:rsidR="007E4840" w:rsidRPr="00395D78" w:rsidRDefault="007E4840" w:rsidP="004200CD">
            <w:pPr>
              <w:rPr>
                <w:sz w:val="28"/>
                <w:szCs w:val="28"/>
              </w:rPr>
            </w:pPr>
            <w:r w:rsidRPr="00395D78">
              <w:rPr>
                <w:sz w:val="28"/>
                <w:szCs w:val="28"/>
              </w:rPr>
              <w:t>Обучить правила кукловождения. Управляя куклами, учить выразительно жестикулировать, что недоступно «актерам» других систем</w:t>
            </w:r>
          </w:p>
          <w:p w:rsidR="007E4840" w:rsidRPr="00395D78" w:rsidRDefault="007E4840" w:rsidP="004200CD">
            <w:pPr>
              <w:rPr>
                <w:sz w:val="28"/>
                <w:szCs w:val="28"/>
              </w:rPr>
            </w:pPr>
          </w:p>
        </w:tc>
        <w:tc>
          <w:tcPr>
            <w:tcW w:w="1847" w:type="dxa"/>
          </w:tcPr>
          <w:p w:rsidR="007E4840" w:rsidRPr="00395D78" w:rsidRDefault="007E4840" w:rsidP="004200CD">
            <w:pPr>
              <w:rPr>
                <w:sz w:val="28"/>
                <w:szCs w:val="28"/>
              </w:rPr>
            </w:pPr>
            <w:r w:rsidRPr="00395D78">
              <w:rPr>
                <w:sz w:val="28"/>
                <w:szCs w:val="28"/>
              </w:rPr>
              <w:t>с.124 Н.Ф.Сорокина</w:t>
            </w:r>
          </w:p>
        </w:tc>
      </w:tr>
      <w:tr w:rsidR="007E4840" w:rsidRPr="00395D78" w:rsidTr="004200CD">
        <w:trPr>
          <w:cantSplit/>
          <w:trHeight w:val="34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 Инсценировка сказки «Колосок»</w:t>
            </w:r>
          </w:p>
        </w:tc>
        <w:tc>
          <w:tcPr>
            <w:tcW w:w="4716" w:type="dxa"/>
          </w:tcPr>
          <w:p w:rsidR="007E4840" w:rsidRPr="00395D78" w:rsidRDefault="007E4840" w:rsidP="004200CD">
            <w:pPr>
              <w:rPr>
                <w:sz w:val="28"/>
                <w:szCs w:val="28"/>
              </w:rPr>
            </w:pPr>
            <w:r w:rsidRPr="00395D78">
              <w:rPr>
                <w:sz w:val="28"/>
                <w:szCs w:val="28"/>
              </w:rPr>
              <w:t>Развитие творческих способностей детей, развивать выразительность речи, жестикуляция, песенное творчество.</w:t>
            </w:r>
          </w:p>
        </w:tc>
        <w:tc>
          <w:tcPr>
            <w:tcW w:w="1847" w:type="dxa"/>
          </w:tcPr>
          <w:p w:rsidR="007E4840" w:rsidRPr="00395D78" w:rsidRDefault="007E4840" w:rsidP="004200CD">
            <w:pPr>
              <w:rPr>
                <w:sz w:val="28"/>
                <w:szCs w:val="28"/>
              </w:rPr>
            </w:pPr>
          </w:p>
        </w:tc>
      </w:tr>
      <w:tr w:rsidR="007E4840" w:rsidRPr="00395D78" w:rsidTr="004200CD">
        <w:trPr>
          <w:cantSplit/>
          <w:trHeight w:val="600"/>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февраль</w:t>
            </w:r>
          </w:p>
        </w:tc>
        <w:tc>
          <w:tcPr>
            <w:tcW w:w="2215" w:type="dxa"/>
          </w:tcPr>
          <w:p w:rsidR="007E4840" w:rsidRPr="00395D78" w:rsidRDefault="007E4840" w:rsidP="004200CD">
            <w:pPr>
              <w:rPr>
                <w:sz w:val="28"/>
                <w:szCs w:val="28"/>
              </w:rPr>
            </w:pPr>
            <w:r w:rsidRPr="00395D78">
              <w:rPr>
                <w:sz w:val="28"/>
                <w:szCs w:val="28"/>
              </w:rPr>
              <w:t>1з.Занятие</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Развивать  навыки импровизации, пантомимики, развивать творческую инициативу, фантазию. Воспитывать коммуникативные качества.</w:t>
            </w:r>
          </w:p>
        </w:tc>
        <w:tc>
          <w:tcPr>
            <w:tcW w:w="1847" w:type="dxa"/>
          </w:tcPr>
          <w:p w:rsidR="007E4840" w:rsidRPr="00395D78" w:rsidRDefault="007E4840" w:rsidP="004200CD">
            <w:pPr>
              <w:rPr>
                <w:sz w:val="28"/>
                <w:szCs w:val="28"/>
              </w:rPr>
            </w:pPr>
            <w:r w:rsidRPr="00395D78">
              <w:rPr>
                <w:sz w:val="28"/>
                <w:szCs w:val="28"/>
              </w:rPr>
              <w:t>с.85 Т.И.Петрова</w:t>
            </w:r>
          </w:p>
        </w:tc>
      </w:tr>
      <w:tr w:rsidR="007E4840" w:rsidRPr="00395D78" w:rsidTr="004200CD">
        <w:trPr>
          <w:cantSplit/>
          <w:trHeight w:val="52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2з.Знакомство с тростевыми куклами</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 xml:space="preserve">Познакомить детей с тростевыми куклами больших размеров; рассказать способ изготовления кукол, что является стержнем-гапит, плечевой каркас, руки двигаются при помощи тростей. </w:t>
            </w:r>
          </w:p>
        </w:tc>
        <w:tc>
          <w:tcPr>
            <w:tcW w:w="1847" w:type="dxa"/>
          </w:tcPr>
          <w:p w:rsidR="007E4840" w:rsidRPr="00395D78" w:rsidRDefault="007E4840" w:rsidP="004200CD">
            <w:pPr>
              <w:rPr>
                <w:sz w:val="28"/>
                <w:szCs w:val="28"/>
              </w:rPr>
            </w:pPr>
            <w:r w:rsidRPr="00395D78">
              <w:rPr>
                <w:sz w:val="28"/>
                <w:szCs w:val="28"/>
              </w:rPr>
              <w:t>с.152 Н.Ф.Сорокина</w:t>
            </w:r>
          </w:p>
        </w:tc>
      </w:tr>
      <w:tr w:rsidR="007E4840" w:rsidRPr="00395D78" w:rsidTr="004200CD">
        <w:trPr>
          <w:cantSplit/>
          <w:trHeight w:val="49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3з.Способы управления тростевыми куклами</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Обучать приемам управления куклами, рассказать какими возможностями обладает тростевая кукла.</w:t>
            </w:r>
          </w:p>
          <w:p w:rsidR="007E4840" w:rsidRPr="00395D78" w:rsidRDefault="007E4840" w:rsidP="004200CD">
            <w:pPr>
              <w:rPr>
                <w:sz w:val="28"/>
                <w:szCs w:val="28"/>
              </w:rPr>
            </w:pPr>
            <w:r w:rsidRPr="00395D78">
              <w:rPr>
                <w:sz w:val="28"/>
                <w:szCs w:val="28"/>
              </w:rPr>
              <w:t>Словарная работа: балет, опера, драма, оперетта (закрепление понятий)</w:t>
            </w:r>
          </w:p>
          <w:p w:rsidR="007E4840" w:rsidRPr="00395D78" w:rsidRDefault="007E4840" w:rsidP="004200CD">
            <w:pPr>
              <w:rPr>
                <w:sz w:val="28"/>
                <w:szCs w:val="28"/>
              </w:rPr>
            </w:pPr>
            <w:r w:rsidRPr="00395D78">
              <w:rPr>
                <w:sz w:val="28"/>
                <w:szCs w:val="28"/>
              </w:rPr>
              <w:t>Этюд «Ветер дует нам в лицо»</w:t>
            </w: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с.153 Н.Ф.Сорокина</w:t>
            </w:r>
          </w:p>
        </w:tc>
      </w:tr>
      <w:tr w:rsidR="007E4840" w:rsidRPr="00395D78" w:rsidTr="004200CD">
        <w:trPr>
          <w:cantSplit/>
          <w:trHeight w:val="1448"/>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4з.Инсценирование русской народной сказки «Маша и медведь» (тростевые куклы)</w:t>
            </w:r>
          </w:p>
          <w:p w:rsidR="007E4840" w:rsidRPr="00395D78" w:rsidRDefault="007E4840" w:rsidP="004200CD">
            <w:pPr>
              <w:rPr>
                <w:sz w:val="28"/>
                <w:szCs w:val="28"/>
              </w:rPr>
            </w:pP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Развивать интонационную выразительность речи, развивать творческое воображение, умение согласовывать действия с партнером.</w:t>
            </w:r>
          </w:p>
        </w:tc>
        <w:tc>
          <w:tcPr>
            <w:tcW w:w="1847" w:type="dxa"/>
          </w:tcPr>
          <w:p w:rsidR="007E4840" w:rsidRPr="00395D78" w:rsidRDefault="007E4840" w:rsidP="004200CD">
            <w:pPr>
              <w:rPr>
                <w:sz w:val="28"/>
                <w:szCs w:val="28"/>
              </w:rPr>
            </w:pPr>
          </w:p>
        </w:tc>
      </w:tr>
      <w:tr w:rsidR="007E4840" w:rsidRPr="00395D78" w:rsidTr="004200CD">
        <w:trPr>
          <w:cantSplit/>
          <w:trHeight w:val="615"/>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март</w:t>
            </w:r>
          </w:p>
        </w:tc>
        <w:tc>
          <w:tcPr>
            <w:tcW w:w="2215" w:type="dxa"/>
          </w:tcPr>
          <w:p w:rsidR="007E4840" w:rsidRPr="00395D78" w:rsidRDefault="007E4840" w:rsidP="004200CD">
            <w:pPr>
              <w:rPr>
                <w:sz w:val="28"/>
                <w:szCs w:val="28"/>
              </w:rPr>
            </w:pPr>
            <w:r w:rsidRPr="00395D78">
              <w:rPr>
                <w:sz w:val="28"/>
                <w:szCs w:val="28"/>
              </w:rPr>
              <w:t>1з.Занятие</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Работа над интонационной выразительностью речи. Учить четко, произносить слова, скороговорки, развивать пантомимические навыки, творческое воображение.</w:t>
            </w:r>
          </w:p>
          <w:p w:rsidR="007E4840" w:rsidRPr="00395D78" w:rsidRDefault="007E4840" w:rsidP="004200CD">
            <w:pPr>
              <w:rPr>
                <w:sz w:val="28"/>
                <w:szCs w:val="28"/>
              </w:rPr>
            </w:pPr>
            <w:r w:rsidRPr="00395D78">
              <w:rPr>
                <w:sz w:val="28"/>
                <w:szCs w:val="28"/>
              </w:rPr>
              <w:t>Артикуляционные упражнения «Сказка о веселом языке»</w:t>
            </w:r>
          </w:p>
        </w:tc>
        <w:tc>
          <w:tcPr>
            <w:tcW w:w="1847" w:type="dxa"/>
          </w:tcPr>
          <w:p w:rsidR="007E4840" w:rsidRPr="00395D78" w:rsidRDefault="007E4840" w:rsidP="004200CD">
            <w:pPr>
              <w:rPr>
                <w:sz w:val="28"/>
                <w:szCs w:val="28"/>
              </w:rPr>
            </w:pPr>
            <w:r w:rsidRPr="00395D78">
              <w:rPr>
                <w:sz w:val="28"/>
                <w:szCs w:val="28"/>
              </w:rPr>
              <w:t xml:space="preserve">Т.И.Петрова </w:t>
            </w:r>
          </w:p>
        </w:tc>
      </w:tr>
      <w:tr w:rsidR="007E4840" w:rsidRPr="00395D78" w:rsidTr="004200CD">
        <w:trPr>
          <w:cantSplit/>
          <w:trHeight w:val="52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2з.Знакомство с куклами системы «люди-куклы»</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Рассказать и показать, как изготавливается кукла системы «люди-куклы».</w:t>
            </w:r>
          </w:p>
          <w:p w:rsidR="007E4840" w:rsidRPr="00395D78" w:rsidRDefault="007E4840" w:rsidP="004200CD">
            <w:pPr>
              <w:rPr>
                <w:sz w:val="28"/>
                <w:szCs w:val="28"/>
              </w:rPr>
            </w:pPr>
            <w:r w:rsidRPr="00395D78">
              <w:rPr>
                <w:sz w:val="28"/>
                <w:szCs w:val="28"/>
              </w:rPr>
              <w:t>Словарная работа: рамка, программа, бутафор</w:t>
            </w:r>
          </w:p>
          <w:p w:rsidR="007E4840" w:rsidRPr="00395D78" w:rsidRDefault="007E4840" w:rsidP="004200CD">
            <w:pPr>
              <w:rPr>
                <w:sz w:val="28"/>
                <w:szCs w:val="28"/>
              </w:rPr>
            </w:pPr>
            <w:r w:rsidRPr="00395D78">
              <w:rPr>
                <w:sz w:val="28"/>
                <w:szCs w:val="28"/>
              </w:rPr>
              <w:t>Закреплять различные виды театров (народный, балаганный, кукольный, детский, драматический, оперы-балета)</w:t>
            </w:r>
          </w:p>
        </w:tc>
        <w:tc>
          <w:tcPr>
            <w:tcW w:w="1847" w:type="dxa"/>
          </w:tcPr>
          <w:p w:rsidR="007E4840" w:rsidRPr="00395D78" w:rsidRDefault="007E4840" w:rsidP="004200CD">
            <w:pPr>
              <w:rPr>
                <w:sz w:val="28"/>
                <w:szCs w:val="28"/>
              </w:rPr>
            </w:pPr>
            <w:r w:rsidRPr="00395D78">
              <w:rPr>
                <w:sz w:val="28"/>
                <w:szCs w:val="28"/>
              </w:rPr>
              <w:t>с.160 Н.Д.Сорокина</w:t>
            </w:r>
          </w:p>
        </w:tc>
      </w:tr>
      <w:tr w:rsidR="007E4840" w:rsidRPr="00395D78" w:rsidTr="004200CD">
        <w:trPr>
          <w:cantSplit/>
          <w:trHeight w:val="69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3з.Способы управления куклами</w:t>
            </w:r>
          </w:p>
          <w:p w:rsidR="007E4840" w:rsidRPr="00395D78" w:rsidRDefault="007E4840" w:rsidP="004200CD">
            <w:pPr>
              <w:rPr>
                <w:sz w:val="28"/>
                <w:szCs w:val="28"/>
              </w:rPr>
            </w:pP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Обучать приемам управления этими куклами. Рассказать, что они не имеют ничего общего с вождением игрушек других систем</w:t>
            </w:r>
          </w:p>
        </w:tc>
        <w:tc>
          <w:tcPr>
            <w:tcW w:w="1847" w:type="dxa"/>
          </w:tcPr>
          <w:p w:rsidR="007E4840" w:rsidRPr="00395D78" w:rsidRDefault="007E4840" w:rsidP="004200CD">
            <w:pPr>
              <w:rPr>
                <w:sz w:val="28"/>
                <w:szCs w:val="28"/>
              </w:rPr>
            </w:pPr>
            <w:r w:rsidRPr="00395D78">
              <w:rPr>
                <w:sz w:val="28"/>
                <w:szCs w:val="28"/>
              </w:rPr>
              <w:t>с.160 Н.Д.Сорокина</w:t>
            </w:r>
          </w:p>
        </w:tc>
      </w:tr>
      <w:tr w:rsidR="007E4840" w:rsidRPr="00395D78" w:rsidTr="004200CD">
        <w:trPr>
          <w:cantSplit/>
          <w:trHeight w:val="69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4з.Разыгрывание спектакля «Гуси-лебеди»</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Развивать интонационную выразительность речи. Учить сочетать речь и движения.</w:t>
            </w:r>
          </w:p>
        </w:tc>
        <w:tc>
          <w:tcPr>
            <w:tcW w:w="1847" w:type="dxa"/>
          </w:tcPr>
          <w:p w:rsidR="007E4840" w:rsidRPr="00395D78" w:rsidRDefault="007E4840" w:rsidP="004200CD">
            <w:pPr>
              <w:rPr>
                <w:sz w:val="28"/>
                <w:szCs w:val="28"/>
              </w:rPr>
            </w:pPr>
          </w:p>
        </w:tc>
      </w:tr>
      <w:tr w:rsidR="007E4840" w:rsidRPr="00395D78" w:rsidTr="004200CD">
        <w:trPr>
          <w:cantSplit/>
          <w:trHeight w:val="555"/>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апрель</w:t>
            </w:r>
          </w:p>
        </w:tc>
        <w:tc>
          <w:tcPr>
            <w:tcW w:w="2215" w:type="dxa"/>
          </w:tcPr>
          <w:p w:rsidR="007E4840" w:rsidRPr="00395D78" w:rsidRDefault="007E4840" w:rsidP="004200CD">
            <w:pPr>
              <w:rPr>
                <w:sz w:val="28"/>
                <w:szCs w:val="28"/>
              </w:rPr>
            </w:pPr>
            <w:r w:rsidRPr="00395D78">
              <w:rPr>
                <w:sz w:val="28"/>
                <w:szCs w:val="28"/>
              </w:rPr>
              <w:t>1з.Занятие</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Привлекать родителей к совместной деятельности: побуждать детей к участию в театрализованных играх; вызывать эмоциональный настрой, развивать воображение, пантомимические навыки.</w:t>
            </w:r>
          </w:p>
          <w:p w:rsidR="007E4840" w:rsidRPr="00395D78" w:rsidRDefault="007E4840" w:rsidP="004200CD">
            <w:pPr>
              <w:rPr>
                <w:sz w:val="28"/>
                <w:szCs w:val="28"/>
              </w:rPr>
            </w:pPr>
            <w:r w:rsidRPr="00395D78">
              <w:rPr>
                <w:sz w:val="28"/>
                <w:szCs w:val="28"/>
              </w:rPr>
              <w:t>Обыгрывание народных песен</w:t>
            </w:r>
          </w:p>
        </w:tc>
        <w:tc>
          <w:tcPr>
            <w:tcW w:w="1847" w:type="dxa"/>
          </w:tcPr>
          <w:p w:rsidR="007E4840" w:rsidRPr="00395D78" w:rsidRDefault="007E4840" w:rsidP="004200CD">
            <w:pPr>
              <w:rPr>
                <w:sz w:val="28"/>
                <w:szCs w:val="28"/>
              </w:rPr>
            </w:pPr>
            <w:r w:rsidRPr="00395D78">
              <w:rPr>
                <w:sz w:val="28"/>
                <w:szCs w:val="28"/>
              </w:rPr>
              <w:t>с.96 Т.И.Петрова</w:t>
            </w:r>
          </w:p>
        </w:tc>
      </w:tr>
      <w:tr w:rsidR="007E4840" w:rsidRPr="00395D78" w:rsidTr="004200CD">
        <w:trPr>
          <w:cantSplit/>
          <w:trHeight w:val="52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2з.Знакрмство с куклами (бибабо)</w:t>
            </w:r>
          </w:p>
        </w:tc>
        <w:tc>
          <w:tcPr>
            <w:tcW w:w="4716" w:type="dxa"/>
          </w:tcPr>
          <w:p w:rsidR="007E4840" w:rsidRPr="00395D78" w:rsidRDefault="007E4840" w:rsidP="004200CD">
            <w:pPr>
              <w:rPr>
                <w:sz w:val="28"/>
                <w:szCs w:val="28"/>
              </w:rPr>
            </w:pPr>
            <w:r w:rsidRPr="00395D78">
              <w:rPr>
                <w:sz w:val="28"/>
                <w:szCs w:val="28"/>
              </w:rPr>
              <w:t>Познакомить детей с куклами бибабо, рассказать как устроена кукла.</w:t>
            </w:r>
          </w:p>
        </w:tc>
        <w:tc>
          <w:tcPr>
            <w:tcW w:w="1847" w:type="dxa"/>
          </w:tcPr>
          <w:p w:rsidR="007E4840" w:rsidRPr="00395D78" w:rsidRDefault="007E4840" w:rsidP="004200CD">
            <w:pPr>
              <w:rPr>
                <w:sz w:val="28"/>
                <w:szCs w:val="28"/>
              </w:rPr>
            </w:pPr>
          </w:p>
        </w:tc>
      </w:tr>
      <w:tr w:rsidR="007E4840" w:rsidRPr="00395D78" w:rsidTr="004200CD">
        <w:trPr>
          <w:cantSplit/>
          <w:trHeight w:val="1633"/>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 xml:space="preserve">3з.Способы управления куклами би-ба-бо </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Обучать приемам кукловождения. Познакомить с принципом изготовления своими руками.</w:t>
            </w:r>
          </w:p>
          <w:p w:rsidR="007E4840" w:rsidRPr="00395D78" w:rsidRDefault="007E4840" w:rsidP="004200CD">
            <w:pPr>
              <w:rPr>
                <w:sz w:val="28"/>
                <w:szCs w:val="28"/>
              </w:rPr>
            </w:pPr>
            <w:r w:rsidRPr="00395D78">
              <w:rPr>
                <w:sz w:val="28"/>
                <w:szCs w:val="28"/>
              </w:rPr>
              <w:t>Словарная работа: декорации, художник-декоратор, сцена, зал.</w:t>
            </w:r>
          </w:p>
          <w:p w:rsidR="007E4840" w:rsidRPr="00395D78" w:rsidRDefault="007E4840" w:rsidP="004200CD">
            <w:pPr>
              <w:rPr>
                <w:sz w:val="28"/>
                <w:szCs w:val="28"/>
              </w:rPr>
            </w:pPr>
            <w:r w:rsidRPr="00395D78">
              <w:rPr>
                <w:sz w:val="28"/>
                <w:szCs w:val="28"/>
              </w:rPr>
              <w:t>Этюд «Как повадился коток»</w:t>
            </w: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 176 Н.Д.Сорокина</w:t>
            </w:r>
          </w:p>
        </w:tc>
      </w:tr>
      <w:tr w:rsidR="007E4840" w:rsidRPr="00395D78" w:rsidTr="004200CD">
        <w:trPr>
          <w:cantSplit/>
          <w:trHeight w:val="58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4з.Разыгрывание спектакля «Красная шапочка»</w:t>
            </w:r>
          </w:p>
          <w:p w:rsidR="007E4840" w:rsidRPr="00395D78" w:rsidRDefault="007E4840" w:rsidP="004200CD">
            <w:pPr>
              <w:rPr>
                <w:sz w:val="28"/>
                <w:szCs w:val="28"/>
              </w:rPr>
            </w:pPr>
          </w:p>
        </w:tc>
        <w:tc>
          <w:tcPr>
            <w:tcW w:w="4716" w:type="dxa"/>
          </w:tcPr>
          <w:p w:rsidR="007E4840" w:rsidRPr="00395D78" w:rsidRDefault="007E4840" w:rsidP="004200CD">
            <w:pPr>
              <w:rPr>
                <w:sz w:val="28"/>
                <w:szCs w:val="28"/>
              </w:rPr>
            </w:pPr>
            <w:r w:rsidRPr="00395D78">
              <w:rPr>
                <w:sz w:val="28"/>
                <w:szCs w:val="28"/>
              </w:rPr>
              <w:t>Закреплять умения кукловождения. Развивать интонационную выразительность речи, развивать творческое воображение, умение согласовывать действия с партнером.</w:t>
            </w:r>
          </w:p>
        </w:tc>
        <w:tc>
          <w:tcPr>
            <w:tcW w:w="1847" w:type="dxa"/>
          </w:tcPr>
          <w:p w:rsidR="007E4840" w:rsidRPr="00395D78" w:rsidRDefault="007E4840" w:rsidP="004200CD">
            <w:pPr>
              <w:rPr>
                <w:sz w:val="28"/>
                <w:szCs w:val="28"/>
              </w:rPr>
            </w:pPr>
          </w:p>
        </w:tc>
      </w:tr>
      <w:tr w:rsidR="007E4840" w:rsidRPr="00395D78" w:rsidTr="004200CD">
        <w:trPr>
          <w:cantSplit/>
          <w:trHeight w:val="1215"/>
        </w:trPr>
        <w:tc>
          <w:tcPr>
            <w:tcW w:w="793" w:type="dxa"/>
            <w:vMerge w:val="restart"/>
            <w:textDirection w:val="btLr"/>
          </w:tcPr>
          <w:p w:rsidR="007E4840" w:rsidRPr="00395D78" w:rsidRDefault="007E4840" w:rsidP="004200CD">
            <w:pPr>
              <w:ind w:left="113" w:right="113"/>
              <w:jc w:val="center"/>
              <w:rPr>
                <w:sz w:val="28"/>
                <w:szCs w:val="28"/>
              </w:rPr>
            </w:pPr>
            <w:r w:rsidRPr="00395D78">
              <w:rPr>
                <w:sz w:val="28"/>
                <w:szCs w:val="28"/>
              </w:rPr>
              <w:t>Май</w:t>
            </w:r>
            <w:r>
              <w:rPr>
                <w:sz w:val="28"/>
                <w:szCs w:val="28"/>
              </w:rPr>
              <w:t xml:space="preserve"> (</w:t>
            </w:r>
            <w:r w:rsidRPr="00395D78">
              <w:rPr>
                <w:sz w:val="28"/>
                <w:szCs w:val="28"/>
              </w:rPr>
              <w:t>разыгрывание спектаклей разных видов</w:t>
            </w:r>
            <w:r>
              <w:rPr>
                <w:sz w:val="28"/>
                <w:szCs w:val="28"/>
              </w:rPr>
              <w:t>)</w:t>
            </w:r>
          </w:p>
        </w:tc>
        <w:tc>
          <w:tcPr>
            <w:tcW w:w="2215" w:type="dxa"/>
          </w:tcPr>
          <w:p w:rsidR="007E4840" w:rsidRPr="00395D78" w:rsidRDefault="007E4840" w:rsidP="004200CD">
            <w:pPr>
              <w:rPr>
                <w:sz w:val="28"/>
                <w:szCs w:val="28"/>
              </w:rPr>
            </w:pPr>
            <w:r w:rsidRPr="00395D78">
              <w:rPr>
                <w:sz w:val="28"/>
                <w:szCs w:val="28"/>
              </w:rPr>
              <w:t>1з.Разыгрыание сказки «Лиса и заяц» (варежковый театр)</w:t>
            </w:r>
          </w:p>
        </w:tc>
        <w:tc>
          <w:tcPr>
            <w:tcW w:w="4716" w:type="dxa"/>
          </w:tcPr>
          <w:p w:rsidR="007E4840" w:rsidRPr="00395D78" w:rsidRDefault="007E4840" w:rsidP="004200CD">
            <w:pPr>
              <w:rPr>
                <w:sz w:val="28"/>
                <w:szCs w:val="28"/>
              </w:rPr>
            </w:pPr>
            <w:r w:rsidRPr="00395D78">
              <w:rPr>
                <w:sz w:val="28"/>
                <w:szCs w:val="28"/>
              </w:rPr>
              <w:t>Учить выразительно, четко рассказывать слова героев; воспитывать доброе отношение к животным; развивать умение давать оценку поступкам, импровизировать.</w:t>
            </w:r>
          </w:p>
          <w:p w:rsidR="007E4840" w:rsidRPr="00395D78" w:rsidRDefault="007E4840" w:rsidP="004200CD">
            <w:pPr>
              <w:rPr>
                <w:sz w:val="28"/>
                <w:szCs w:val="28"/>
              </w:rPr>
            </w:pPr>
            <w:r w:rsidRPr="00395D78">
              <w:rPr>
                <w:sz w:val="28"/>
                <w:szCs w:val="28"/>
              </w:rPr>
              <w:t>Этюды: «Приветствие», «Да-нет»</w:t>
            </w:r>
          </w:p>
          <w:p w:rsidR="007E4840" w:rsidRPr="00395D78" w:rsidRDefault="007E4840" w:rsidP="004200CD">
            <w:pPr>
              <w:rPr>
                <w:sz w:val="28"/>
                <w:szCs w:val="28"/>
              </w:rPr>
            </w:pPr>
            <w:r w:rsidRPr="00395D78">
              <w:rPr>
                <w:sz w:val="28"/>
                <w:szCs w:val="28"/>
              </w:rPr>
              <w:t>Игры на развитие памяти.</w:t>
            </w:r>
          </w:p>
        </w:tc>
        <w:tc>
          <w:tcPr>
            <w:tcW w:w="1847" w:type="dxa"/>
          </w:tcPr>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p>
          <w:p w:rsidR="007E4840" w:rsidRPr="00395D78" w:rsidRDefault="007E4840" w:rsidP="004200CD">
            <w:pPr>
              <w:rPr>
                <w:sz w:val="28"/>
                <w:szCs w:val="28"/>
              </w:rPr>
            </w:pPr>
            <w:r w:rsidRPr="00395D78">
              <w:rPr>
                <w:sz w:val="28"/>
                <w:szCs w:val="28"/>
              </w:rPr>
              <w:t>с.167 Н.Д.Сорокина</w:t>
            </w:r>
          </w:p>
        </w:tc>
      </w:tr>
      <w:tr w:rsidR="007E4840" w:rsidRPr="00395D78" w:rsidTr="004200CD">
        <w:trPr>
          <w:cantSplit/>
          <w:trHeight w:val="1202"/>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2з.Разыгрывание сказки «Сказка о глупом мышонке» (теневой театр)</w:t>
            </w:r>
          </w:p>
        </w:tc>
        <w:tc>
          <w:tcPr>
            <w:tcW w:w="4716" w:type="dxa"/>
          </w:tcPr>
          <w:p w:rsidR="007E4840" w:rsidRPr="00395D78" w:rsidRDefault="007E4840" w:rsidP="004200CD">
            <w:pPr>
              <w:rPr>
                <w:sz w:val="28"/>
                <w:szCs w:val="28"/>
              </w:rPr>
            </w:pPr>
            <w:r w:rsidRPr="00395D78">
              <w:rPr>
                <w:sz w:val="28"/>
                <w:szCs w:val="28"/>
              </w:rPr>
              <w:t>Продолжать развивать интерес к театру; формировать необходимый запас эмоций и впечатлений, развивать воображение.</w:t>
            </w:r>
          </w:p>
          <w:p w:rsidR="007E4840" w:rsidRPr="00395D78" w:rsidRDefault="007E4840" w:rsidP="004200CD">
            <w:pPr>
              <w:rPr>
                <w:sz w:val="28"/>
                <w:szCs w:val="28"/>
              </w:rPr>
            </w:pPr>
            <w:r w:rsidRPr="00395D78">
              <w:rPr>
                <w:sz w:val="28"/>
                <w:szCs w:val="28"/>
              </w:rPr>
              <w:t>Игры на развитие речи «Хорошо-плохо»</w:t>
            </w:r>
          </w:p>
        </w:tc>
        <w:tc>
          <w:tcPr>
            <w:tcW w:w="1847" w:type="dxa"/>
          </w:tcPr>
          <w:p w:rsidR="007E4840" w:rsidRPr="00395D78" w:rsidRDefault="007E4840" w:rsidP="004200CD">
            <w:pPr>
              <w:rPr>
                <w:sz w:val="28"/>
                <w:szCs w:val="28"/>
              </w:rPr>
            </w:pPr>
          </w:p>
        </w:tc>
      </w:tr>
      <w:tr w:rsidR="007E4840" w:rsidRPr="00395D78" w:rsidTr="004200CD">
        <w:trPr>
          <w:cantSplit/>
          <w:trHeight w:val="1440"/>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3з. Разыгрывание сказки «Два жадных медвежонка» (театр из коробок)</w:t>
            </w:r>
          </w:p>
        </w:tc>
        <w:tc>
          <w:tcPr>
            <w:tcW w:w="4716" w:type="dxa"/>
          </w:tcPr>
          <w:p w:rsidR="007E4840" w:rsidRPr="00395D78" w:rsidRDefault="007E4840" w:rsidP="004200CD">
            <w:pPr>
              <w:rPr>
                <w:sz w:val="28"/>
                <w:szCs w:val="28"/>
              </w:rPr>
            </w:pPr>
            <w:r w:rsidRPr="00395D78">
              <w:rPr>
                <w:sz w:val="28"/>
                <w:szCs w:val="28"/>
              </w:rPr>
              <w:t>Воспитывать коммуникативные качества детей, развивать легкую моторику пальцев рук. Развивать монологическую речь, воспитывать доброжелательное отношение друг к другу.</w:t>
            </w:r>
          </w:p>
          <w:p w:rsidR="007E4840" w:rsidRPr="00395D78" w:rsidRDefault="007E4840" w:rsidP="004200CD">
            <w:pPr>
              <w:rPr>
                <w:sz w:val="28"/>
                <w:szCs w:val="28"/>
              </w:rPr>
            </w:pPr>
            <w:r w:rsidRPr="00395D78">
              <w:rPr>
                <w:sz w:val="28"/>
                <w:szCs w:val="28"/>
              </w:rPr>
              <w:t>Игры на развитие слухового внимания.</w:t>
            </w:r>
          </w:p>
        </w:tc>
        <w:tc>
          <w:tcPr>
            <w:tcW w:w="1847" w:type="dxa"/>
          </w:tcPr>
          <w:p w:rsidR="007E4840" w:rsidRPr="00395D78" w:rsidRDefault="007E4840" w:rsidP="004200CD">
            <w:pPr>
              <w:rPr>
                <w:sz w:val="28"/>
                <w:szCs w:val="28"/>
              </w:rPr>
            </w:pPr>
          </w:p>
        </w:tc>
      </w:tr>
      <w:tr w:rsidR="007E4840" w:rsidRPr="00395D78" w:rsidTr="004200CD">
        <w:trPr>
          <w:cantSplit/>
          <w:trHeight w:val="1815"/>
        </w:trPr>
        <w:tc>
          <w:tcPr>
            <w:tcW w:w="793" w:type="dxa"/>
            <w:vMerge/>
            <w:textDirection w:val="btLr"/>
          </w:tcPr>
          <w:p w:rsidR="007E4840" w:rsidRPr="00395D78" w:rsidRDefault="007E4840" w:rsidP="004200CD">
            <w:pPr>
              <w:ind w:left="113" w:right="113"/>
              <w:rPr>
                <w:sz w:val="28"/>
                <w:szCs w:val="28"/>
              </w:rPr>
            </w:pPr>
          </w:p>
        </w:tc>
        <w:tc>
          <w:tcPr>
            <w:tcW w:w="2215" w:type="dxa"/>
          </w:tcPr>
          <w:p w:rsidR="007E4840" w:rsidRPr="00395D78" w:rsidRDefault="007E4840" w:rsidP="004200CD">
            <w:pPr>
              <w:rPr>
                <w:sz w:val="28"/>
                <w:szCs w:val="28"/>
              </w:rPr>
            </w:pPr>
            <w:r w:rsidRPr="00395D78">
              <w:rPr>
                <w:sz w:val="28"/>
                <w:szCs w:val="28"/>
              </w:rPr>
              <w:t>4з.Инсценирование сказки «Заюшкина избушка» (в исполнении детей)</w:t>
            </w:r>
          </w:p>
        </w:tc>
        <w:tc>
          <w:tcPr>
            <w:tcW w:w="4716" w:type="dxa"/>
          </w:tcPr>
          <w:p w:rsidR="007E4840" w:rsidRPr="00395D78" w:rsidRDefault="007E4840" w:rsidP="004200CD">
            <w:pPr>
              <w:rPr>
                <w:sz w:val="28"/>
                <w:szCs w:val="28"/>
              </w:rPr>
            </w:pPr>
            <w:r w:rsidRPr="00395D78">
              <w:rPr>
                <w:sz w:val="28"/>
                <w:szCs w:val="28"/>
              </w:rPr>
              <w:t>Учить детей выступать перед зрителями, на сцене. Развивать актерское мастерство; развивать интонационную выразительность речи, учить держаться на сцене непринужденно, сочетать движение и речь. Развивать песенное, танцевальное творчество.</w:t>
            </w:r>
          </w:p>
        </w:tc>
        <w:tc>
          <w:tcPr>
            <w:tcW w:w="1847" w:type="dxa"/>
          </w:tcPr>
          <w:p w:rsidR="007E4840" w:rsidRPr="00395D78" w:rsidRDefault="007E4840" w:rsidP="004200CD">
            <w:pPr>
              <w:rPr>
                <w:sz w:val="28"/>
                <w:szCs w:val="28"/>
              </w:rPr>
            </w:pPr>
          </w:p>
        </w:tc>
      </w:tr>
    </w:tbl>
    <w:p w:rsidR="007E4840" w:rsidRPr="00395D78" w:rsidRDefault="007E4840" w:rsidP="002B09E2">
      <w:pPr>
        <w:tabs>
          <w:tab w:val="left" w:pos="2400"/>
          <w:tab w:val="left" w:pos="4020"/>
        </w:tabs>
        <w:jc w:val="right"/>
        <w:rPr>
          <w:b/>
          <w:sz w:val="28"/>
          <w:szCs w:val="28"/>
        </w:rPr>
      </w:pPr>
    </w:p>
    <w:p w:rsidR="007E4840" w:rsidRDefault="007E4840" w:rsidP="002B09E2">
      <w:pPr>
        <w:jc w:val="right"/>
        <w:rPr>
          <w:sz w:val="28"/>
          <w:szCs w:val="28"/>
        </w:rPr>
      </w:pPr>
      <w:r w:rsidRPr="00395D78">
        <w:rPr>
          <w:b/>
          <w:sz w:val="28"/>
          <w:szCs w:val="28"/>
        </w:rPr>
        <w:br w:type="page"/>
      </w:r>
    </w:p>
    <w:p w:rsidR="007E4840" w:rsidRDefault="007E4840" w:rsidP="0098297D">
      <w:pPr>
        <w:jc w:val="right"/>
        <w:rPr>
          <w:sz w:val="28"/>
          <w:szCs w:val="28"/>
        </w:rPr>
      </w:pPr>
    </w:p>
    <w:p w:rsidR="007E4840" w:rsidRDefault="007E4840" w:rsidP="0098297D">
      <w:pPr>
        <w:jc w:val="right"/>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Default="007E4840" w:rsidP="002B09E2">
      <w:pPr>
        <w:rPr>
          <w:sz w:val="28"/>
          <w:szCs w:val="28"/>
        </w:rPr>
      </w:pPr>
    </w:p>
    <w:p w:rsidR="007E4840" w:rsidRDefault="007E4840" w:rsidP="002B09E2">
      <w:pPr>
        <w:tabs>
          <w:tab w:val="left" w:pos="1800"/>
        </w:tabs>
        <w:rPr>
          <w:sz w:val="28"/>
          <w:szCs w:val="28"/>
        </w:rPr>
      </w:pPr>
      <w:r>
        <w:rPr>
          <w:sz w:val="28"/>
          <w:szCs w:val="28"/>
        </w:rP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93.75pt;height:130.5pt" fillcolor="#06c" strokecolor="#9cf" strokeweight="1.5pt">
            <v:shadow on="t" color="#900"/>
            <v:textpath style="font-family:&quot;Impact&quot;;v-text-kern:t" trim="t" fitpath="t" string="Мониторинг"/>
          </v:shape>
        </w:pict>
      </w: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Default="007E4840" w:rsidP="002B09E2">
      <w:pPr>
        <w:rPr>
          <w:sz w:val="28"/>
          <w:szCs w:val="28"/>
        </w:rPr>
      </w:pPr>
    </w:p>
    <w:p w:rsidR="007E4840" w:rsidRDefault="007E4840" w:rsidP="002B09E2">
      <w:pPr>
        <w:rPr>
          <w:sz w:val="28"/>
          <w:szCs w:val="28"/>
        </w:rPr>
      </w:pPr>
    </w:p>
    <w:p w:rsidR="007E4840" w:rsidRDefault="007E4840" w:rsidP="002B09E2">
      <w:pPr>
        <w:jc w:val="center"/>
        <w:rPr>
          <w:sz w:val="28"/>
          <w:szCs w:val="28"/>
        </w:rPr>
      </w:pPr>
    </w:p>
    <w:p w:rsidR="007E4840" w:rsidRDefault="007E4840" w:rsidP="002B09E2">
      <w:pPr>
        <w:jc w:val="center"/>
        <w:rPr>
          <w:sz w:val="28"/>
          <w:szCs w:val="28"/>
        </w:rPr>
      </w:pPr>
    </w:p>
    <w:p w:rsidR="007E4840" w:rsidRDefault="007E4840" w:rsidP="002B09E2">
      <w:pPr>
        <w:jc w:val="center"/>
        <w:rPr>
          <w:sz w:val="28"/>
          <w:szCs w:val="28"/>
        </w:rPr>
      </w:pPr>
    </w:p>
    <w:p w:rsidR="007E4840" w:rsidRDefault="007E4840" w:rsidP="002B09E2">
      <w:pPr>
        <w:jc w:val="center"/>
        <w:rPr>
          <w:sz w:val="28"/>
          <w:szCs w:val="28"/>
        </w:rPr>
      </w:pPr>
    </w:p>
    <w:p w:rsidR="007E4840" w:rsidRDefault="007E4840" w:rsidP="002B09E2">
      <w:pPr>
        <w:jc w:val="center"/>
        <w:rPr>
          <w:sz w:val="28"/>
          <w:szCs w:val="28"/>
        </w:rPr>
      </w:pPr>
    </w:p>
    <w:p w:rsidR="007E4840" w:rsidRDefault="007E4840" w:rsidP="002B09E2">
      <w:pPr>
        <w:jc w:val="center"/>
        <w:rPr>
          <w:sz w:val="28"/>
          <w:szCs w:val="28"/>
        </w:rPr>
      </w:pPr>
    </w:p>
    <w:p w:rsidR="007E4840" w:rsidRDefault="007E4840" w:rsidP="002B09E2">
      <w:pPr>
        <w:jc w:val="center"/>
        <w:rPr>
          <w:sz w:val="28"/>
          <w:szCs w:val="28"/>
        </w:rPr>
      </w:pPr>
    </w:p>
    <w:p w:rsidR="007E4840" w:rsidRDefault="007E4840" w:rsidP="002B09E2">
      <w:pPr>
        <w:rPr>
          <w:sz w:val="28"/>
          <w:szCs w:val="28"/>
        </w:rPr>
      </w:pPr>
    </w:p>
    <w:p w:rsidR="007E4840" w:rsidRDefault="007E4840" w:rsidP="002B09E2">
      <w:pPr>
        <w:tabs>
          <w:tab w:val="left" w:pos="4110"/>
        </w:tabs>
        <w:jc w:val="center"/>
        <w:rPr>
          <w:b/>
          <w:sz w:val="36"/>
          <w:szCs w:val="36"/>
          <w:u w:val="single"/>
        </w:rPr>
      </w:pPr>
      <w:r w:rsidRPr="005A1F2F">
        <w:rPr>
          <w:b/>
          <w:sz w:val="36"/>
          <w:szCs w:val="36"/>
          <w:u w:val="single"/>
        </w:rPr>
        <w:t>Мониторинг</w:t>
      </w:r>
    </w:p>
    <w:p w:rsidR="007E4840" w:rsidRPr="001C0F83" w:rsidRDefault="007E4840" w:rsidP="002B09E2">
      <w:pPr>
        <w:tabs>
          <w:tab w:val="left" w:pos="4110"/>
        </w:tabs>
        <w:ind w:firstLine="540"/>
        <w:jc w:val="center"/>
        <w:rPr>
          <w:b/>
          <w:sz w:val="36"/>
          <w:szCs w:val="36"/>
          <w:u w:val="single"/>
        </w:rPr>
      </w:pPr>
    </w:p>
    <w:p w:rsidR="007E4840" w:rsidRPr="007809B5" w:rsidRDefault="007E4840" w:rsidP="002B09E2">
      <w:pPr>
        <w:tabs>
          <w:tab w:val="left" w:pos="4110"/>
        </w:tabs>
        <w:ind w:firstLine="540"/>
        <w:jc w:val="both"/>
        <w:rPr>
          <w:sz w:val="28"/>
          <w:szCs w:val="28"/>
        </w:rPr>
      </w:pPr>
      <w:r w:rsidRPr="007809B5">
        <w:rPr>
          <w:b/>
          <w:i/>
          <w:sz w:val="28"/>
          <w:szCs w:val="28"/>
        </w:rPr>
        <w:t>Цель мониторинга</w:t>
      </w:r>
      <w:r w:rsidRPr="007809B5">
        <w:rPr>
          <w:sz w:val="28"/>
          <w:szCs w:val="28"/>
        </w:rPr>
        <w:t xml:space="preserve"> – отслеживание динамики развития театральных способностей детей среднего и старшего дошкольного возраста.</w:t>
      </w:r>
    </w:p>
    <w:p w:rsidR="007E4840" w:rsidRPr="007809B5" w:rsidRDefault="007E4840" w:rsidP="002B09E2">
      <w:pPr>
        <w:tabs>
          <w:tab w:val="left" w:pos="4110"/>
        </w:tabs>
        <w:ind w:firstLine="540"/>
        <w:jc w:val="both"/>
        <w:rPr>
          <w:b/>
          <w:i/>
          <w:sz w:val="28"/>
          <w:szCs w:val="28"/>
        </w:rPr>
      </w:pPr>
      <w:r w:rsidRPr="007809B5">
        <w:rPr>
          <w:b/>
          <w:i/>
          <w:sz w:val="28"/>
          <w:szCs w:val="28"/>
        </w:rPr>
        <w:t>Задачи:</w:t>
      </w:r>
    </w:p>
    <w:p w:rsidR="007E4840" w:rsidRPr="007809B5" w:rsidRDefault="007E4840" w:rsidP="002B09E2">
      <w:pPr>
        <w:tabs>
          <w:tab w:val="left" w:pos="4110"/>
        </w:tabs>
        <w:ind w:firstLine="540"/>
        <w:jc w:val="both"/>
        <w:rPr>
          <w:sz w:val="28"/>
          <w:szCs w:val="28"/>
        </w:rPr>
      </w:pPr>
      <w:r w:rsidRPr="007809B5">
        <w:rPr>
          <w:sz w:val="28"/>
          <w:szCs w:val="28"/>
        </w:rPr>
        <w:t>1. Непрерывное наблюдение за динамикой развития театрализованных способностей.</w:t>
      </w:r>
    </w:p>
    <w:p w:rsidR="007E4840" w:rsidRPr="007809B5" w:rsidRDefault="007E4840" w:rsidP="002B09E2">
      <w:pPr>
        <w:tabs>
          <w:tab w:val="left" w:pos="4110"/>
        </w:tabs>
        <w:ind w:firstLine="540"/>
        <w:jc w:val="both"/>
        <w:rPr>
          <w:sz w:val="28"/>
          <w:szCs w:val="28"/>
        </w:rPr>
      </w:pPr>
      <w:r w:rsidRPr="007809B5">
        <w:rPr>
          <w:sz w:val="28"/>
          <w:szCs w:val="28"/>
        </w:rPr>
        <w:t>2. Повышение мотивации сотрудников в области методического обеспечения и руководства театрализованной деятельностью.</w:t>
      </w:r>
    </w:p>
    <w:p w:rsidR="007E4840" w:rsidRPr="007809B5" w:rsidRDefault="007E4840" w:rsidP="002B09E2">
      <w:pPr>
        <w:tabs>
          <w:tab w:val="left" w:pos="4110"/>
        </w:tabs>
        <w:ind w:firstLine="540"/>
        <w:jc w:val="both"/>
        <w:rPr>
          <w:sz w:val="28"/>
          <w:szCs w:val="28"/>
        </w:rPr>
      </w:pPr>
      <w:r w:rsidRPr="007809B5">
        <w:rPr>
          <w:sz w:val="28"/>
          <w:szCs w:val="28"/>
        </w:rPr>
        <w:t>3. Вовлечение родителей в процесс улучшения качества театрализованной деятельности.</w:t>
      </w:r>
    </w:p>
    <w:p w:rsidR="007E4840" w:rsidRPr="007809B5" w:rsidRDefault="007E4840" w:rsidP="002B09E2">
      <w:pPr>
        <w:tabs>
          <w:tab w:val="left" w:pos="4110"/>
        </w:tabs>
        <w:ind w:firstLine="540"/>
        <w:jc w:val="both"/>
        <w:rPr>
          <w:sz w:val="28"/>
          <w:szCs w:val="28"/>
        </w:rPr>
      </w:pPr>
      <w:r w:rsidRPr="007809B5">
        <w:rPr>
          <w:b/>
          <w:i/>
          <w:sz w:val="28"/>
          <w:szCs w:val="28"/>
        </w:rPr>
        <w:t>Объект мониторинга</w:t>
      </w:r>
      <w:r w:rsidRPr="007809B5">
        <w:rPr>
          <w:sz w:val="28"/>
          <w:szCs w:val="28"/>
        </w:rPr>
        <w:t xml:space="preserve"> – театрализованная деятельность детей среднего и старшего дошкольного возраста.</w:t>
      </w:r>
    </w:p>
    <w:p w:rsidR="007E4840" w:rsidRPr="007809B5" w:rsidRDefault="007E4840" w:rsidP="002B09E2">
      <w:pPr>
        <w:tabs>
          <w:tab w:val="left" w:pos="4110"/>
        </w:tabs>
        <w:ind w:firstLine="540"/>
        <w:jc w:val="both"/>
        <w:rPr>
          <w:sz w:val="28"/>
          <w:szCs w:val="28"/>
        </w:rPr>
      </w:pPr>
      <w:r w:rsidRPr="007809B5">
        <w:rPr>
          <w:b/>
          <w:i/>
          <w:sz w:val="28"/>
          <w:szCs w:val="28"/>
        </w:rPr>
        <w:t>Предмет мониторинга</w:t>
      </w:r>
      <w:r w:rsidRPr="007809B5">
        <w:rPr>
          <w:sz w:val="28"/>
          <w:szCs w:val="28"/>
        </w:rPr>
        <w:t xml:space="preserve"> – процесс отслеживания уровня развития артистических способностей.</w:t>
      </w:r>
    </w:p>
    <w:p w:rsidR="007E4840" w:rsidRPr="007809B5" w:rsidRDefault="007E4840" w:rsidP="002B09E2">
      <w:pPr>
        <w:tabs>
          <w:tab w:val="left" w:pos="4110"/>
        </w:tabs>
        <w:ind w:firstLine="540"/>
        <w:jc w:val="both"/>
        <w:rPr>
          <w:sz w:val="28"/>
          <w:szCs w:val="28"/>
        </w:rPr>
      </w:pPr>
      <w:r w:rsidRPr="007809B5">
        <w:rPr>
          <w:b/>
          <w:i/>
          <w:sz w:val="28"/>
          <w:szCs w:val="28"/>
        </w:rPr>
        <w:t>Методы мониторинга</w:t>
      </w:r>
      <w:r w:rsidRPr="007809B5">
        <w:rPr>
          <w:sz w:val="28"/>
          <w:szCs w:val="28"/>
        </w:rPr>
        <w:t>:</w:t>
      </w:r>
    </w:p>
    <w:p w:rsidR="007E4840" w:rsidRPr="007809B5" w:rsidRDefault="007E4840" w:rsidP="002B09E2">
      <w:pPr>
        <w:tabs>
          <w:tab w:val="left" w:pos="4110"/>
        </w:tabs>
        <w:ind w:firstLine="540"/>
        <w:jc w:val="both"/>
        <w:rPr>
          <w:sz w:val="28"/>
          <w:szCs w:val="28"/>
        </w:rPr>
      </w:pPr>
      <w:r w:rsidRPr="007809B5">
        <w:rPr>
          <w:sz w:val="28"/>
          <w:szCs w:val="28"/>
        </w:rPr>
        <w:t>1. Наблюдение.</w:t>
      </w:r>
    </w:p>
    <w:p w:rsidR="007E4840" w:rsidRPr="007809B5" w:rsidRDefault="007E4840" w:rsidP="002B09E2">
      <w:pPr>
        <w:tabs>
          <w:tab w:val="left" w:pos="4110"/>
        </w:tabs>
        <w:ind w:firstLine="540"/>
        <w:jc w:val="both"/>
        <w:rPr>
          <w:sz w:val="28"/>
          <w:szCs w:val="28"/>
        </w:rPr>
      </w:pPr>
      <w:r w:rsidRPr="007809B5">
        <w:rPr>
          <w:sz w:val="28"/>
          <w:szCs w:val="28"/>
        </w:rPr>
        <w:t>2. Беседы.</w:t>
      </w:r>
    </w:p>
    <w:p w:rsidR="007E4840" w:rsidRPr="007809B5" w:rsidRDefault="007E4840" w:rsidP="002B09E2">
      <w:pPr>
        <w:tabs>
          <w:tab w:val="left" w:pos="4110"/>
        </w:tabs>
        <w:ind w:firstLine="540"/>
        <w:jc w:val="both"/>
        <w:rPr>
          <w:sz w:val="28"/>
          <w:szCs w:val="28"/>
        </w:rPr>
      </w:pPr>
      <w:r w:rsidRPr="007809B5">
        <w:rPr>
          <w:sz w:val="28"/>
          <w:szCs w:val="28"/>
        </w:rPr>
        <w:t>3. Анкетирование.</w:t>
      </w:r>
    </w:p>
    <w:p w:rsidR="007E4840" w:rsidRPr="007809B5" w:rsidRDefault="007E4840" w:rsidP="002B09E2">
      <w:pPr>
        <w:tabs>
          <w:tab w:val="left" w:pos="4110"/>
        </w:tabs>
        <w:ind w:firstLine="540"/>
        <w:jc w:val="both"/>
        <w:rPr>
          <w:sz w:val="28"/>
          <w:szCs w:val="28"/>
        </w:rPr>
      </w:pPr>
      <w:r w:rsidRPr="007809B5">
        <w:rPr>
          <w:sz w:val="28"/>
          <w:szCs w:val="28"/>
        </w:rPr>
        <w:t>4. Тестирование.</w:t>
      </w:r>
    </w:p>
    <w:p w:rsidR="007E4840" w:rsidRPr="007809B5" w:rsidRDefault="007E4840" w:rsidP="002B09E2">
      <w:pPr>
        <w:tabs>
          <w:tab w:val="left" w:pos="4110"/>
        </w:tabs>
        <w:ind w:firstLine="540"/>
        <w:jc w:val="center"/>
        <w:rPr>
          <w:b/>
          <w:sz w:val="28"/>
          <w:szCs w:val="28"/>
        </w:rPr>
      </w:pPr>
      <w:r w:rsidRPr="007809B5">
        <w:rPr>
          <w:b/>
          <w:sz w:val="28"/>
          <w:szCs w:val="28"/>
        </w:rPr>
        <w:t>Этапы мониторинга</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800"/>
        <w:gridCol w:w="121"/>
        <w:gridCol w:w="2458"/>
      </w:tblGrid>
      <w:tr w:rsidR="007E4840" w:rsidRPr="007809B5" w:rsidTr="004200CD">
        <w:tc>
          <w:tcPr>
            <w:tcW w:w="648" w:type="dxa"/>
          </w:tcPr>
          <w:p w:rsidR="007E4840" w:rsidRPr="007809B5" w:rsidRDefault="007E4840" w:rsidP="004200CD">
            <w:pPr>
              <w:tabs>
                <w:tab w:val="left" w:pos="4110"/>
              </w:tabs>
              <w:jc w:val="center"/>
              <w:rPr>
                <w:b/>
                <w:sz w:val="28"/>
                <w:szCs w:val="28"/>
              </w:rPr>
            </w:pPr>
            <w:r w:rsidRPr="007809B5">
              <w:rPr>
                <w:b/>
                <w:sz w:val="28"/>
                <w:szCs w:val="28"/>
              </w:rPr>
              <w:t>№ п/п</w:t>
            </w:r>
          </w:p>
        </w:tc>
        <w:tc>
          <w:tcPr>
            <w:tcW w:w="5040" w:type="dxa"/>
            <w:vAlign w:val="center"/>
          </w:tcPr>
          <w:p w:rsidR="007E4840" w:rsidRPr="007809B5" w:rsidRDefault="007E4840" w:rsidP="004200CD">
            <w:pPr>
              <w:tabs>
                <w:tab w:val="left" w:pos="4110"/>
              </w:tabs>
              <w:jc w:val="center"/>
              <w:rPr>
                <w:b/>
                <w:sz w:val="28"/>
                <w:szCs w:val="28"/>
              </w:rPr>
            </w:pPr>
            <w:r w:rsidRPr="007809B5">
              <w:rPr>
                <w:b/>
                <w:sz w:val="28"/>
                <w:szCs w:val="28"/>
              </w:rPr>
              <w:t>Содержание деятельности</w:t>
            </w:r>
          </w:p>
        </w:tc>
        <w:tc>
          <w:tcPr>
            <w:tcW w:w="1921" w:type="dxa"/>
            <w:gridSpan w:val="2"/>
            <w:vAlign w:val="center"/>
          </w:tcPr>
          <w:p w:rsidR="007E4840" w:rsidRPr="007809B5" w:rsidRDefault="007E4840" w:rsidP="004200CD">
            <w:pPr>
              <w:tabs>
                <w:tab w:val="left" w:pos="4110"/>
              </w:tabs>
              <w:jc w:val="center"/>
              <w:rPr>
                <w:b/>
                <w:sz w:val="28"/>
                <w:szCs w:val="28"/>
              </w:rPr>
            </w:pPr>
            <w:r w:rsidRPr="007809B5">
              <w:rPr>
                <w:b/>
                <w:sz w:val="28"/>
                <w:szCs w:val="28"/>
              </w:rPr>
              <w:t>Сроки</w:t>
            </w:r>
          </w:p>
        </w:tc>
        <w:tc>
          <w:tcPr>
            <w:tcW w:w="2458" w:type="dxa"/>
            <w:vAlign w:val="center"/>
          </w:tcPr>
          <w:p w:rsidR="007E4840" w:rsidRPr="007809B5" w:rsidRDefault="007E4840" w:rsidP="004200CD">
            <w:pPr>
              <w:tabs>
                <w:tab w:val="left" w:pos="4110"/>
              </w:tabs>
              <w:jc w:val="center"/>
              <w:rPr>
                <w:b/>
                <w:sz w:val="28"/>
                <w:szCs w:val="28"/>
              </w:rPr>
            </w:pPr>
            <w:r w:rsidRPr="007809B5">
              <w:rPr>
                <w:b/>
                <w:sz w:val="28"/>
                <w:szCs w:val="28"/>
              </w:rPr>
              <w:t>Ответственные</w:t>
            </w:r>
          </w:p>
        </w:tc>
      </w:tr>
      <w:tr w:rsidR="007E4840" w:rsidRPr="007809B5" w:rsidTr="004200CD">
        <w:tc>
          <w:tcPr>
            <w:tcW w:w="648" w:type="dxa"/>
          </w:tcPr>
          <w:p w:rsidR="007E4840" w:rsidRPr="007809B5" w:rsidRDefault="007E4840" w:rsidP="004200CD">
            <w:pPr>
              <w:tabs>
                <w:tab w:val="left" w:pos="4110"/>
              </w:tabs>
              <w:jc w:val="center"/>
              <w:rPr>
                <w:b/>
                <w:sz w:val="28"/>
                <w:szCs w:val="28"/>
              </w:rPr>
            </w:pPr>
            <w:r w:rsidRPr="007809B5">
              <w:rPr>
                <w:b/>
                <w:sz w:val="28"/>
                <w:szCs w:val="28"/>
                <w:lang w:val="en-US"/>
              </w:rPr>
              <w:t>I</w:t>
            </w:r>
            <w:r w:rsidRPr="007809B5">
              <w:rPr>
                <w:b/>
                <w:sz w:val="28"/>
                <w:szCs w:val="28"/>
              </w:rPr>
              <w:t>.</w:t>
            </w:r>
          </w:p>
        </w:tc>
        <w:tc>
          <w:tcPr>
            <w:tcW w:w="9419" w:type="dxa"/>
            <w:gridSpan w:val="4"/>
          </w:tcPr>
          <w:p w:rsidR="007E4840" w:rsidRPr="007809B5" w:rsidRDefault="007E4840" w:rsidP="004200CD">
            <w:pPr>
              <w:tabs>
                <w:tab w:val="left" w:pos="4110"/>
              </w:tabs>
              <w:jc w:val="center"/>
              <w:rPr>
                <w:b/>
                <w:sz w:val="28"/>
                <w:szCs w:val="28"/>
              </w:rPr>
            </w:pPr>
            <w:r w:rsidRPr="007809B5">
              <w:rPr>
                <w:b/>
                <w:sz w:val="28"/>
                <w:szCs w:val="28"/>
              </w:rPr>
              <w:t>Нормативно-установочный (подготовительный)</w:t>
            </w:r>
          </w:p>
        </w:tc>
      </w:tr>
      <w:tr w:rsidR="007E4840" w:rsidRPr="007809B5" w:rsidTr="004200CD">
        <w:tc>
          <w:tcPr>
            <w:tcW w:w="648" w:type="dxa"/>
          </w:tcPr>
          <w:p w:rsidR="007E4840" w:rsidRPr="007809B5" w:rsidRDefault="007E4840" w:rsidP="004200CD">
            <w:pPr>
              <w:tabs>
                <w:tab w:val="left" w:pos="4110"/>
              </w:tabs>
              <w:jc w:val="center"/>
              <w:rPr>
                <w:sz w:val="28"/>
                <w:szCs w:val="28"/>
              </w:rPr>
            </w:pPr>
          </w:p>
        </w:tc>
        <w:tc>
          <w:tcPr>
            <w:tcW w:w="5040" w:type="dxa"/>
          </w:tcPr>
          <w:p w:rsidR="007E4840" w:rsidRPr="007809B5" w:rsidRDefault="007E4840" w:rsidP="004200CD">
            <w:pPr>
              <w:tabs>
                <w:tab w:val="left" w:pos="4110"/>
              </w:tabs>
              <w:rPr>
                <w:sz w:val="28"/>
                <w:szCs w:val="28"/>
              </w:rPr>
            </w:pPr>
            <w:r w:rsidRPr="007809B5">
              <w:rPr>
                <w:sz w:val="28"/>
                <w:szCs w:val="28"/>
              </w:rPr>
              <w:t>Включает в себя: 1) постановку цели;</w:t>
            </w:r>
          </w:p>
          <w:p w:rsidR="007E4840" w:rsidRPr="007809B5" w:rsidRDefault="007E4840" w:rsidP="004200CD">
            <w:pPr>
              <w:tabs>
                <w:tab w:val="left" w:pos="4110"/>
              </w:tabs>
              <w:rPr>
                <w:sz w:val="28"/>
                <w:szCs w:val="28"/>
              </w:rPr>
            </w:pPr>
            <w:r w:rsidRPr="007809B5">
              <w:rPr>
                <w:sz w:val="28"/>
                <w:szCs w:val="28"/>
              </w:rPr>
              <w:t>2) изучение соответствующей литературы;</w:t>
            </w:r>
          </w:p>
          <w:p w:rsidR="007E4840" w:rsidRPr="007809B5" w:rsidRDefault="007E4840" w:rsidP="004200CD">
            <w:pPr>
              <w:tabs>
                <w:tab w:val="left" w:pos="4110"/>
              </w:tabs>
              <w:rPr>
                <w:sz w:val="28"/>
                <w:szCs w:val="28"/>
              </w:rPr>
            </w:pPr>
            <w:r w:rsidRPr="007809B5">
              <w:rPr>
                <w:sz w:val="28"/>
                <w:szCs w:val="28"/>
              </w:rPr>
              <w:t>3) изучение имеющегося педагогического опыта;</w:t>
            </w:r>
          </w:p>
          <w:p w:rsidR="007E4840" w:rsidRPr="007809B5" w:rsidRDefault="007E4840" w:rsidP="004200CD">
            <w:pPr>
              <w:tabs>
                <w:tab w:val="left" w:pos="4110"/>
              </w:tabs>
              <w:rPr>
                <w:sz w:val="28"/>
                <w:szCs w:val="28"/>
              </w:rPr>
            </w:pPr>
            <w:r w:rsidRPr="007809B5">
              <w:rPr>
                <w:sz w:val="28"/>
                <w:szCs w:val="28"/>
              </w:rPr>
              <w:t>4) разработка инструментариев для проведения мониторинга;</w:t>
            </w:r>
          </w:p>
          <w:p w:rsidR="007E4840" w:rsidRPr="007809B5" w:rsidRDefault="007E4840" w:rsidP="004200CD">
            <w:pPr>
              <w:tabs>
                <w:tab w:val="left" w:pos="4110"/>
              </w:tabs>
              <w:rPr>
                <w:sz w:val="28"/>
                <w:szCs w:val="28"/>
              </w:rPr>
            </w:pPr>
            <w:r w:rsidRPr="007809B5">
              <w:rPr>
                <w:sz w:val="28"/>
                <w:szCs w:val="28"/>
              </w:rPr>
              <w:t>5) установление сроков проведения</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 xml:space="preserve">август </w:t>
            </w:r>
          </w:p>
        </w:tc>
        <w:tc>
          <w:tcPr>
            <w:tcW w:w="2458" w:type="dxa"/>
          </w:tcPr>
          <w:p w:rsidR="007E4840" w:rsidRPr="007809B5" w:rsidRDefault="007E4840" w:rsidP="004200CD">
            <w:pPr>
              <w:tabs>
                <w:tab w:val="left" w:pos="4110"/>
              </w:tabs>
              <w:jc w:val="center"/>
              <w:rPr>
                <w:sz w:val="28"/>
                <w:szCs w:val="28"/>
              </w:rPr>
            </w:pPr>
            <w:r w:rsidRPr="007809B5">
              <w:rPr>
                <w:sz w:val="28"/>
                <w:szCs w:val="28"/>
              </w:rPr>
              <w:t>Заведующий</w:t>
            </w:r>
          </w:p>
        </w:tc>
      </w:tr>
      <w:tr w:rsidR="007E4840" w:rsidRPr="007809B5" w:rsidTr="004200CD">
        <w:tc>
          <w:tcPr>
            <w:tcW w:w="648" w:type="dxa"/>
          </w:tcPr>
          <w:p w:rsidR="007E4840" w:rsidRPr="007809B5" w:rsidRDefault="007E4840" w:rsidP="004200CD">
            <w:pPr>
              <w:tabs>
                <w:tab w:val="left" w:pos="4110"/>
              </w:tabs>
              <w:jc w:val="center"/>
              <w:rPr>
                <w:sz w:val="28"/>
                <w:szCs w:val="28"/>
              </w:rPr>
            </w:pPr>
          </w:p>
        </w:tc>
        <w:tc>
          <w:tcPr>
            <w:tcW w:w="9419" w:type="dxa"/>
            <w:gridSpan w:val="4"/>
          </w:tcPr>
          <w:p w:rsidR="007E4840" w:rsidRPr="007809B5" w:rsidRDefault="007E4840" w:rsidP="004200CD">
            <w:pPr>
              <w:tabs>
                <w:tab w:val="left" w:pos="4110"/>
              </w:tabs>
              <w:jc w:val="center"/>
              <w:rPr>
                <w:b/>
                <w:i/>
                <w:sz w:val="28"/>
                <w:szCs w:val="28"/>
              </w:rPr>
            </w:pPr>
            <w:r w:rsidRPr="007809B5">
              <w:rPr>
                <w:b/>
                <w:i/>
                <w:sz w:val="28"/>
                <w:szCs w:val="28"/>
              </w:rPr>
              <w:t>Исходно-диагностическая стадия</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1.</w:t>
            </w:r>
          </w:p>
        </w:tc>
        <w:tc>
          <w:tcPr>
            <w:tcW w:w="5040" w:type="dxa"/>
          </w:tcPr>
          <w:p w:rsidR="007E4840" w:rsidRPr="007809B5" w:rsidRDefault="007E4840" w:rsidP="004200CD">
            <w:pPr>
              <w:tabs>
                <w:tab w:val="left" w:pos="4110"/>
              </w:tabs>
              <w:rPr>
                <w:sz w:val="28"/>
                <w:szCs w:val="28"/>
              </w:rPr>
            </w:pPr>
            <w:r w:rsidRPr="007809B5">
              <w:rPr>
                <w:sz w:val="28"/>
                <w:szCs w:val="28"/>
              </w:rPr>
              <w:t>Постановка цели (целеполагание)</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сентябрь</w:t>
            </w:r>
          </w:p>
        </w:tc>
        <w:tc>
          <w:tcPr>
            <w:tcW w:w="2458" w:type="dxa"/>
          </w:tcPr>
          <w:p w:rsidR="007E4840" w:rsidRPr="007809B5" w:rsidRDefault="007E4840" w:rsidP="004200CD">
            <w:pPr>
              <w:tabs>
                <w:tab w:val="left" w:pos="4110"/>
              </w:tabs>
              <w:jc w:val="center"/>
              <w:rPr>
                <w:sz w:val="28"/>
                <w:szCs w:val="28"/>
              </w:rPr>
            </w:pPr>
            <w:r w:rsidRPr="007809B5">
              <w:rPr>
                <w:sz w:val="28"/>
                <w:szCs w:val="28"/>
              </w:rPr>
              <w:t xml:space="preserve">Заведующий </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2.</w:t>
            </w:r>
          </w:p>
        </w:tc>
        <w:tc>
          <w:tcPr>
            <w:tcW w:w="5040" w:type="dxa"/>
          </w:tcPr>
          <w:p w:rsidR="007E4840" w:rsidRPr="007809B5" w:rsidRDefault="007E4840" w:rsidP="004200CD">
            <w:pPr>
              <w:tabs>
                <w:tab w:val="left" w:pos="4110"/>
              </w:tabs>
              <w:rPr>
                <w:sz w:val="28"/>
                <w:szCs w:val="28"/>
              </w:rPr>
            </w:pPr>
            <w:r w:rsidRPr="007809B5">
              <w:rPr>
                <w:sz w:val="28"/>
                <w:szCs w:val="28"/>
              </w:rPr>
              <w:t>Изучение научно-практической литературы по развитию театрализованных способностей. Изучение нормативных и инструктивных документов</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сентябрь</w:t>
            </w:r>
          </w:p>
        </w:tc>
        <w:tc>
          <w:tcPr>
            <w:tcW w:w="2458" w:type="dxa"/>
          </w:tcPr>
          <w:p w:rsidR="007E4840" w:rsidRPr="007809B5" w:rsidRDefault="007E4840" w:rsidP="004200CD">
            <w:pPr>
              <w:tabs>
                <w:tab w:val="left" w:pos="4110"/>
              </w:tabs>
              <w:jc w:val="center"/>
              <w:rPr>
                <w:sz w:val="28"/>
                <w:szCs w:val="28"/>
              </w:rPr>
            </w:pPr>
            <w:r w:rsidRPr="007809B5">
              <w:rPr>
                <w:sz w:val="28"/>
                <w:szCs w:val="28"/>
              </w:rPr>
              <w:t>Старший воспитатель, диагностический сектор</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3.</w:t>
            </w:r>
          </w:p>
        </w:tc>
        <w:tc>
          <w:tcPr>
            <w:tcW w:w="5040" w:type="dxa"/>
          </w:tcPr>
          <w:p w:rsidR="007E4840" w:rsidRPr="007809B5" w:rsidRDefault="007E4840" w:rsidP="004200CD">
            <w:pPr>
              <w:tabs>
                <w:tab w:val="left" w:pos="4110"/>
              </w:tabs>
              <w:rPr>
                <w:sz w:val="28"/>
                <w:szCs w:val="28"/>
              </w:rPr>
            </w:pPr>
            <w:r w:rsidRPr="007809B5">
              <w:rPr>
                <w:sz w:val="28"/>
                <w:szCs w:val="28"/>
              </w:rPr>
              <w:t>Разработка системы диагностической работы с детьми, сотрудниками, родителями</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сентябрь</w:t>
            </w:r>
          </w:p>
        </w:tc>
        <w:tc>
          <w:tcPr>
            <w:tcW w:w="2458" w:type="dxa"/>
          </w:tcPr>
          <w:p w:rsidR="007E4840" w:rsidRPr="007809B5" w:rsidRDefault="007E4840" w:rsidP="004200CD">
            <w:pPr>
              <w:tabs>
                <w:tab w:val="left" w:pos="4110"/>
              </w:tabs>
              <w:jc w:val="center"/>
              <w:rPr>
                <w:sz w:val="28"/>
                <w:szCs w:val="28"/>
              </w:rPr>
            </w:pPr>
            <w:r w:rsidRPr="007809B5">
              <w:rPr>
                <w:sz w:val="28"/>
                <w:szCs w:val="28"/>
              </w:rPr>
              <w:t>Старший воспитатель, диагностический сектор</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4.</w:t>
            </w:r>
          </w:p>
        </w:tc>
        <w:tc>
          <w:tcPr>
            <w:tcW w:w="5040" w:type="dxa"/>
          </w:tcPr>
          <w:p w:rsidR="007E4840" w:rsidRPr="007809B5" w:rsidRDefault="007E4840" w:rsidP="004200CD">
            <w:pPr>
              <w:tabs>
                <w:tab w:val="left" w:pos="4110"/>
              </w:tabs>
              <w:rPr>
                <w:sz w:val="28"/>
                <w:szCs w:val="28"/>
              </w:rPr>
            </w:pPr>
            <w:r w:rsidRPr="007809B5">
              <w:rPr>
                <w:sz w:val="28"/>
                <w:szCs w:val="28"/>
              </w:rPr>
              <w:t>Определение исходных данных, имеющегося опыта</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октябрь</w:t>
            </w:r>
          </w:p>
        </w:tc>
        <w:tc>
          <w:tcPr>
            <w:tcW w:w="2458" w:type="dxa"/>
          </w:tcPr>
          <w:p w:rsidR="007E4840" w:rsidRPr="007809B5" w:rsidRDefault="007E4840" w:rsidP="004200CD">
            <w:pPr>
              <w:tabs>
                <w:tab w:val="left" w:pos="4110"/>
              </w:tabs>
              <w:jc w:val="center"/>
              <w:rPr>
                <w:sz w:val="28"/>
                <w:szCs w:val="28"/>
              </w:rPr>
            </w:pPr>
            <w:r w:rsidRPr="007809B5">
              <w:rPr>
                <w:sz w:val="28"/>
                <w:szCs w:val="28"/>
              </w:rPr>
              <w:t>Старший воспитатель, диагностический сектор</w:t>
            </w:r>
          </w:p>
        </w:tc>
      </w:tr>
      <w:tr w:rsidR="007E4840" w:rsidRPr="007809B5" w:rsidTr="004200CD">
        <w:tc>
          <w:tcPr>
            <w:tcW w:w="648" w:type="dxa"/>
          </w:tcPr>
          <w:p w:rsidR="007E4840" w:rsidRPr="007809B5" w:rsidRDefault="007E4840" w:rsidP="004200CD">
            <w:pPr>
              <w:tabs>
                <w:tab w:val="left" w:pos="4110"/>
              </w:tabs>
              <w:jc w:val="center"/>
              <w:rPr>
                <w:sz w:val="28"/>
                <w:szCs w:val="28"/>
              </w:rPr>
            </w:pPr>
          </w:p>
        </w:tc>
        <w:tc>
          <w:tcPr>
            <w:tcW w:w="9419" w:type="dxa"/>
            <w:gridSpan w:val="4"/>
          </w:tcPr>
          <w:p w:rsidR="007E4840" w:rsidRPr="007809B5" w:rsidRDefault="007E4840" w:rsidP="004200CD">
            <w:pPr>
              <w:tabs>
                <w:tab w:val="left" w:pos="4110"/>
              </w:tabs>
              <w:jc w:val="center"/>
              <w:rPr>
                <w:b/>
                <w:i/>
                <w:sz w:val="28"/>
                <w:szCs w:val="28"/>
              </w:rPr>
            </w:pPr>
            <w:r w:rsidRPr="007809B5">
              <w:rPr>
                <w:b/>
                <w:i/>
                <w:sz w:val="28"/>
                <w:szCs w:val="28"/>
              </w:rPr>
              <w:t>Подготовительная стадия</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1.</w:t>
            </w:r>
          </w:p>
        </w:tc>
        <w:tc>
          <w:tcPr>
            <w:tcW w:w="5040" w:type="dxa"/>
          </w:tcPr>
          <w:p w:rsidR="007E4840" w:rsidRPr="007809B5" w:rsidRDefault="007E4840" w:rsidP="004200CD">
            <w:pPr>
              <w:tabs>
                <w:tab w:val="left" w:pos="4110"/>
              </w:tabs>
              <w:rPr>
                <w:sz w:val="28"/>
                <w:szCs w:val="28"/>
              </w:rPr>
            </w:pPr>
            <w:r w:rsidRPr="007809B5">
              <w:rPr>
                <w:sz w:val="28"/>
                <w:szCs w:val="28"/>
              </w:rPr>
              <w:t>Определение  цели и задач исходя из полученных результатов. Прогнозирование развития</w:t>
            </w:r>
          </w:p>
        </w:tc>
        <w:tc>
          <w:tcPr>
            <w:tcW w:w="1800" w:type="dxa"/>
          </w:tcPr>
          <w:p w:rsidR="007E4840" w:rsidRPr="007809B5" w:rsidRDefault="007E4840" w:rsidP="004200CD">
            <w:pPr>
              <w:tabs>
                <w:tab w:val="left" w:pos="4110"/>
              </w:tabs>
              <w:jc w:val="center"/>
              <w:rPr>
                <w:sz w:val="28"/>
                <w:szCs w:val="28"/>
              </w:rPr>
            </w:pPr>
            <w:r w:rsidRPr="007809B5">
              <w:rPr>
                <w:sz w:val="28"/>
                <w:szCs w:val="28"/>
              </w:rPr>
              <w:t>октябрь</w:t>
            </w:r>
          </w:p>
        </w:tc>
        <w:tc>
          <w:tcPr>
            <w:tcW w:w="2579" w:type="dxa"/>
            <w:gridSpan w:val="2"/>
          </w:tcPr>
          <w:p w:rsidR="007E4840" w:rsidRPr="007809B5" w:rsidRDefault="007E4840" w:rsidP="004200CD">
            <w:pPr>
              <w:tabs>
                <w:tab w:val="left" w:pos="4110"/>
              </w:tabs>
              <w:jc w:val="center"/>
              <w:rPr>
                <w:sz w:val="28"/>
                <w:szCs w:val="28"/>
              </w:rPr>
            </w:pPr>
            <w:r w:rsidRPr="007809B5">
              <w:rPr>
                <w:sz w:val="28"/>
                <w:szCs w:val="28"/>
              </w:rPr>
              <w:t>Заведующий, старший воспитатель</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2.</w:t>
            </w:r>
          </w:p>
        </w:tc>
        <w:tc>
          <w:tcPr>
            <w:tcW w:w="5040" w:type="dxa"/>
          </w:tcPr>
          <w:p w:rsidR="007E4840" w:rsidRPr="007809B5" w:rsidRDefault="007E4840" w:rsidP="004200CD">
            <w:pPr>
              <w:tabs>
                <w:tab w:val="left" w:pos="4110"/>
              </w:tabs>
              <w:rPr>
                <w:sz w:val="28"/>
                <w:szCs w:val="28"/>
              </w:rPr>
            </w:pPr>
            <w:r w:rsidRPr="007809B5">
              <w:rPr>
                <w:sz w:val="28"/>
                <w:szCs w:val="28"/>
              </w:rPr>
              <w:t>Разработка методического инструментария</w:t>
            </w:r>
          </w:p>
        </w:tc>
        <w:tc>
          <w:tcPr>
            <w:tcW w:w="1800" w:type="dxa"/>
          </w:tcPr>
          <w:p w:rsidR="007E4840" w:rsidRPr="007809B5" w:rsidRDefault="007E4840" w:rsidP="004200CD">
            <w:pPr>
              <w:tabs>
                <w:tab w:val="left" w:pos="4110"/>
              </w:tabs>
              <w:jc w:val="center"/>
              <w:rPr>
                <w:sz w:val="28"/>
                <w:szCs w:val="28"/>
              </w:rPr>
            </w:pPr>
            <w:r w:rsidRPr="007809B5">
              <w:rPr>
                <w:sz w:val="28"/>
                <w:szCs w:val="28"/>
              </w:rPr>
              <w:t>октябрь</w:t>
            </w:r>
          </w:p>
        </w:tc>
        <w:tc>
          <w:tcPr>
            <w:tcW w:w="2579" w:type="dxa"/>
            <w:gridSpan w:val="2"/>
          </w:tcPr>
          <w:p w:rsidR="007E4840" w:rsidRPr="007809B5" w:rsidRDefault="007E4840" w:rsidP="004200CD">
            <w:pPr>
              <w:tabs>
                <w:tab w:val="left" w:pos="4110"/>
              </w:tabs>
              <w:jc w:val="center"/>
              <w:rPr>
                <w:sz w:val="28"/>
                <w:szCs w:val="28"/>
              </w:rPr>
            </w:pPr>
            <w:r w:rsidRPr="007809B5">
              <w:rPr>
                <w:sz w:val="28"/>
                <w:szCs w:val="28"/>
              </w:rPr>
              <w:t>Старший воспитатель, диагностический сектор</w:t>
            </w:r>
          </w:p>
        </w:tc>
      </w:tr>
      <w:tr w:rsidR="007E4840" w:rsidRPr="007809B5" w:rsidTr="004200CD">
        <w:tc>
          <w:tcPr>
            <w:tcW w:w="648" w:type="dxa"/>
          </w:tcPr>
          <w:p w:rsidR="007E4840" w:rsidRPr="007809B5" w:rsidRDefault="007E4840" w:rsidP="004200CD">
            <w:pPr>
              <w:tabs>
                <w:tab w:val="left" w:pos="4110"/>
              </w:tabs>
              <w:jc w:val="center"/>
              <w:rPr>
                <w:b/>
                <w:sz w:val="28"/>
                <w:szCs w:val="28"/>
              </w:rPr>
            </w:pPr>
            <w:r w:rsidRPr="007809B5">
              <w:rPr>
                <w:b/>
                <w:sz w:val="28"/>
                <w:szCs w:val="28"/>
                <w:lang w:val="en-US"/>
              </w:rPr>
              <w:t>II</w:t>
            </w:r>
            <w:r w:rsidRPr="007809B5">
              <w:rPr>
                <w:b/>
                <w:sz w:val="28"/>
                <w:szCs w:val="28"/>
              </w:rPr>
              <w:t>.</w:t>
            </w:r>
          </w:p>
        </w:tc>
        <w:tc>
          <w:tcPr>
            <w:tcW w:w="9419" w:type="dxa"/>
            <w:gridSpan w:val="4"/>
          </w:tcPr>
          <w:p w:rsidR="007E4840" w:rsidRPr="007809B5" w:rsidRDefault="007E4840" w:rsidP="004200CD">
            <w:pPr>
              <w:tabs>
                <w:tab w:val="left" w:pos="4110"/>
              </w:tabs>
              <w:jc w:val="center"/>
              <w:rPr>
                <w:b/>
                <w:sz w:val="28"/>
                <w:szCs w:val="28"/>
              </w:rPr>
            </w:pPr>
            <w:r w:rsidRPr="007809B5">
              <w:rPr>
                <w:b/>
                <w:sz w:val="28"/>
                <w:szCs w:val="28"/>
              </w:rPr>
              <w:t>Практический</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1.</w:t>
            </w:r>
          </w:p>
        </w:tc>
        <w:tc>
          <w:tcPr>
            <w:tcW w:w="5040" w:type="dxa"/>
          </w:tcPr>
          <w:p w:rsidR="007E4840" w:rsidRPr="007809B5" w:rsidRDefault="007E4840" w:rsidP="004200CD">
            <w:pPr>
              <w:tabs>
                <w:tab w:val="left" w:pos="4110"/>
              </w:tabs>
              <w:rPr>
                <w:sz w:val="28"/>
                <w:szCs w:val="28"/>
              </w:rPr>
            </w:pPr>
            <w:r w:rsidRPr="007809B5">
              <w:rPr>
                <w:sz w:val="28"/>
                <w:szCs w:val="28"/>
              </w:rPr>
              <w:t>Проведение промежуточной диагностики. Интерпретация результатов</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Январь</w:t>
            </w:r>
          </w:p>
          <w:p w:rsidR="007E4840" w:rsidRPr="007809B5" w:rsidRDefault="007E4840" w:rsidP="004200CD">
            <w:pPr>
              <w:tabs>
                <w:tab w:val="left" w:pos="4110"/>
              </w:tabs>
              <w:jc w:val="center"/>
              <w:rPr>
                <w:sz w:val="28"/>
                <w:szCs w:val="28"/>
              </w:rPr>
            </w:pPr>
            <w:r w:rsidRPr="007809B5">
              <w:rPr>
                <w:sz w:val="28"/>
                <w:szCs w:val="28"/>
              </w:rPr>
              <w:t>апрель</w:t>
            </w:r>
          </w:p>
        </w:tc>
        <w:tc>
          <w:tcPr>
            <w:tcW w:w="2458" w:type="dxa"/>
          </w:tcPr>
          <w:p w:rsidR="007E4840" w:rsidRPr="007809B5" w:rsidRDefault="007E4840" w:rsidP="004200CD">
            <w:pPr>
              <w:tabs>
                <w:tab w:val="left" w:pos="4110"/>
              </w:tabs>
              <w:jc w:val="center"/>
              <w:rPr>
                <w:sz w:val="28"/>
                <w:szCs w:val="28"/>
              </w:rPr>
            </w:pPr>
            <w:r w:rsidRPr="007809B5">
              <w:rPr>
                <w:sz w:val="28"/>
                <w:szCs w:val="28"/>
              </w:rPr>
              <w:t>Ст. воспитатель, диагностический сектор</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2.</w:t>
            </w:r>
          </w:p>
        </w:tc>
        <w:tc>
          <w:tcPr>
            <w:tcW w:w="5040" w:type="dxa"/>
          </w:tcPr>
          <w:p w:rsidR="007E4840" w:rsidRPr="007809B5" w:rsidRDefault="007E4840" w:rsidP="004200CD">
            <w:pPr>
              <w:tabs>
                <w:tab w:val="left" w:pos="4110"/>
              </w:tabs>
              <w:rPr>
                <w:sz w:val="28"/>
                <w:szCs w:val="28"/>
              </w:rPr>
            </w:pPr>
            <w:r w:rsidRPr="007809B5">
              <w:rPr>
                <w:sz w:val="28"/>
                <w:szCs w:val="28"/>
              </w:rPr>
              <w:t>Проведение коррекционной работы с педагогами, детьми, родителями по выявленным результатам</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Февраль-апрель</w:t>
            </w:r>
          </w:p>
        </w:tc>
        <w:tc>
          <w:tcPr>
            <w:tcW w:w="2458" w:type="dxa"/>
          </w:tcPr>
          <w:p w:rsidR="007E4840" w:rsidRPr="007809B5" w:rsidRDefault="007E4840" w:rsidP="004200CD">
            <w:pPr>
              <w:tabs>
                <w:tab w:val="left" w:pos="4110"/>
              </w:tabs>
              <w:jc w:val="center"/>
              <w:rPr>
                <w:sz w:val="28"/>
                <w:szCs w:val="28"/>
              </w:rPr>
            </w:pPr>
            <w:r w:rsidRPr="007809B5">
              <w:rPr>
                <w:sz w:val="28"/>
                <w:szCs w:val="28"/>
              </w:rPr>
              <w:t>Старший воспитатель</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3.</w:t>
            </w:r>
          </w:p>
        </w:tc>
        <w:tc>
          <w:tcPr>
            <w:tcW w:w="5040" w:type="dxa"/>
          </w:tcPr>
          <w:p w:rsidR="007E4840" w:rsidRPr="007809B5" w:rsidRDefault="007E4840" w:rsidP="004200CD">
            <w:pPr>
              <w:tabs>
                <w:tab w:val="left" w:pos="4110"/>
              </w:tabs>
              <w:rPr>
                <w:sz w:val="28"/>
                <w:szCs w:val="28"/>
              </w:rPr>
            </w:pPr>
            <w:r w:rsidRPr="007809B5">
              <w:rPr>
                <w:sz w:val="28"/>
                <w:szCs w:val="28"/>
              </w:rPr>
              <w:t>Выявление положительного семейного опыта по развитию артистических способностей через театрализованную деятельность</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Февраль-апрель</w:t>
            </w:r>
          </w:p>
        </w:tc>
        <w:tc>
          <w:tcPr>
            <w:tcW w:w="2458" w:type="dxa"/>
          </w:tcPr>
          <w:p w:rsidR="007E4840" w:rsidRPr="007809B5" w:rsidRDefault="007E4840" w:rsidP="004200CD">
            <w:pPr>
              <w:tabs>
                <w:tab w:val="left" w:pos="4110"/>
              </w:tabs>
              <w:jc w:val="center"/>
              <w:rPr>
                <w:sz w:val="28"/>
                <w:szCs w:val="28"/>
              </w:rPr>
            </w:pPr>
            <w:r w:rsidRPr="007809B5">
              <w:rPr>
                <w:sz w:val="28"/>
                <w:szCs w:val="28"/>
              </w:rPr>
              <w:t>Диагностический сектор</w:t>
            </w:r>
          </w:p>
        </w:tc>
      </w:tr>
      <w:tr w:rsidR="007E4840" w:rsidRPr="007809B5" w:rsidTr="004200CD">
        <w:tc>
          <w:tcPr>
            <w:tcW w:w="648" w:type="dxa"/>
          </w:tcPr>
          <w:p w:rsidR="007E4840" w:rsidRPr="007809B5" w:rsidRDefault="007E4840" w:rsidP="004200CD">
            <w:pPr>
              <w:tabs>
                <w:tab w:val="left" w:pos="4110"/>
              </w:tabs>
              <w:jc w:val="center"/>
              <w:rPr>
                <w:b/>
                <w:sz w:val="28"/>
                <w:szCs w:val="28"/>
              </w:rPr>
            </w:pPr>
            <w:r w:rsidRPr="007809B5">
              <w:rPr>
                <w:b/>
                <w:sz w:val="28"/>
                <w:szCs w:val="28"/>
                <w:lang w:val="en-US"/>
              </w:rPr>
              <w:t>III</w:t>
            </w:r>
            <w:r w:rsidRPr="007809B5">
              <w:rPr>
                <w:b/>
                <w:sz w:val="28"/>
                <w:szCs w:val="28"/>
              </w:rPr>
              <w:t>.</w:t>
            </w:r>
          </w:p>
        </w:tc>
        <w:tc>
          <w:tcPr>
            <w:tcW w:w="9419" w:type="dxa"/>
            <w:gridSpan w:val="4"/>
          </w:tcPr>
          <w:p w:rsidR="007E4840" w:rsidRPr="007809B5" w:rsidRDefault="007E4840" w:rsidP="004200CD">
            <w:pPr>
              <w:tabs>
                <w:tab w:val="left" w:pos="4110"/>
              </w:tabs>
              <w:jc w:val="center"/>
              <w:rPr>
                <w:sz w:val="28"/>
                <w:szCs w:val="28"/>
              </w:rPr>
            </w:pPr>
            <w:r w:rsidRPr="007809B5">
              <w:rPr>
                <w:b/>
                <w:sz w:val="28"/>
                <w:szCs w:val="28"/>
              </w:rPr>
              <w:t>Аналитический</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1.</w:t>
            </w:r>
          </w:p>
        </w:tc>
        <w:tc>
          <w:tcPr>
            <w:tcW w:w="5040" w:type="dxa"/>
          </w:tcPr>
          <w:p w:rsidR="007E4840" w:rsidRPr="007809B5" w:rsidRDefault="007E4840" w:rsidP="004200CD">
            <w:pPr>
              <w:tabs>
                <w:tab w:val="left" w:pos="4110"/>
              </w:tabs>
              <w:rPr>
                <w:sz w:val="28"/>
                <w:szCs w:val="28"/>
              </w:rPr>
            </w:pPr>
            <w:r w:rsidRPr="007809B5">
              <w:rPr>
                <w:sz w:val="28"/>
                <w:szCs w:val="28"/>
              </w:rPr>
              <w:t>Систематизация полученной информации</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 xml:space="preserve">Май </w:t>
            </w:r>
          </w:p>
        </w:tc>
        <w:tc>
          <w:tcPr>
            <w:tcW w:w="2458" w:type="dxa"/>
          </w:tcPr>
          <w:p w:rsidR="007E4840" w:rsidRPr="007809B5" w:rsidRDefault="007E4840" w:rsidP="004200CD">
            <w:pPr>
              <w:tabs>
                <w:tab w:val="left" w:pos="4110"/>
              </w:tabs>
              <w:jc w:val="center"/>
              <w:rPr>
                <w:sz w:val="28"/>
                <w:szCs w:val="28"/>
              </w:rPr>
            </w:pPr>
            <w:r w:rsidRPr="007809B5">
              <w:rPr>
                <w:sz w:val="28"/>
                <w:szCs w:val="28"/>
              </w:rPr>
              <w:t>Ст. воспитатель, воспитатели</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2.</w:t>
            </w:r>
          </w:p>
        </w:tc>
        <w:tc>
          <w:tcPr>
            <w:tcW w:w="5040" w:type="dxa"/>
          </w:tcPr>
          <w:p w:rsidR="007E4840" w:rsidRPr="007809B5" w:rsidRDefault="007E4840" w:rsidP="004200CD">
            <w:pPr>
              <w:tabs>
                <w:tab w:val="left" w:pos="4110"/>
              </w:tabs>
              <w:rPr>
                <w:sz w:val="28"/>
                <w:szCs w:val="28"/>
              </w:rPr>
            </w:pPr>
            <w:r w:rsidRPr="007809B5">
              <w:rPr>
                <w:sz w:val="28"/>
                <w:szCs w:val="28"/>
              </w:rPr>
              <w:t>Анализ имеющихся данных</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май</w:t>
            </w:r>
          </w:p>
        </w:tc>
        <w:tc>
          <w:tcPr>
            <w:tcW w:w="2458" w:type="dxa"/>
          </w:tcPr>
          <w:p w:rsidR="007E4840" w:rsidRPr="007809B5" w:rsidRDefault="007E4840" w:rsidP="004200CD">
            <w:pPr>
              <w:tabs>
                <w:tab w:val="left" w:pos="4110"/>
              </w:tabs>
              <w:jc w:val="center"/>
              <w:rPr>
                <w:sz w:val="28"/>
                <w:szCs w:val="28"/>
              </w:rPr>
            </w:pPr>
            <w:r w:rsidRPr="007809B5">
              <w:rPr>
                <w:sz w:val="28"/>
                <w:szCs w:val="28"/>
              </w:rPr>
              <w:t xml:space="preserve">Заведующий, </w:t>
            </w:r>
          </w:p>
          <w:p w:rsidR="007E4840" w:rsidRPr="007809B5" w:rsidRDefault="007E4840" w:rsidP="004200CD">
            <w:pPr>
              <w:tabs>
                <w:tab w:val="left" w:pos="4110"/>
              </w:tabs>
              <w:jc w:val="center"/>
              <w:rPr>
                <w:sz w:val="28"/>
                <w:szCs w:val="28"/>
              </w:rPr>
            </w:pPr>
            <w:r w:rsidRPr="007809B5">
              <w:rPr>
                <w:sz w:val="28"/>
                <w:szCs w:val="28"/>
              </w:rPr>
              <w:t>ст. воспитатель</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3.</w:t>
            </w:r>
          </w:p>
        </w:tc>
        <w:tc>
          <w:tcPr>
            <w:tcW w:w="5040" w:type="dxa"/>
          </w:tcPr>
          <w:p w:rsidR="007E4840" w:rsidRPr="007809B5" w:rsidRDefault="007E4840" w:rsidP="004200CD">
            <w:pPr>
              <w:tabs>
                <w:tab w:val="left" w:pos="4110"/>
              </w:tabs>
              <w:rPr>
                <w:sz w:val="28"/>
                <w:szCs w:val="28"/>
              </w:rPr>
            </w:pPr>
            <w:r w:rsidRPr="007809B5">
              <w:rPr>
                <w:sz w:val="28"/>
                <w:szCs w:val="28"/>
              </w:rPr>
              <w:t>Итоговый отчет диагностического сектора и руководителя ДОУ о результатах мониторинга</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май</w:t>
            </w:r>
          </w:p>
        </w:tc>
        <w:tc>
          <w:tcPr>
            <w:tcW w:w="2458" w:type="dxa"/>
          </w:tcPr>
          <w:p w:rsidR="007E4840" w:rsidRPr="007809B5" w:rsidRDefault="007E4840" w:rsidP="004200CD">
            <w:pPr>
              <w:tabs>
                <w:tab w:val="left" w:pos="4110"/>
              </w:tabs>
              <w:jc w:val="center"/>
              <w:rPr>
                <w:sz w:val="28"/>
                <w:szCs w:val="28"/>
              </w:rPr>
            </w:pPr>
            <w:r w:rsidRPr="007809B5">
              <w:rPr>
                <w:sz w:val="28"/>
                <w:szCs w:val="28"/>
              </w:rPr>
              <w:t>Заведующий</w:t>
            </w:r>
          </w:p>
        </w:tc>
      </w:tr>
      <w:tr w:rsidR="007E4840" w:rsidRPr="007809B5" w:rsidTr="004200CD">
        <w:tc>
          <w:tcPr>
            <w:tcW w:w="648" w:type="dxa"/>
          </w:tcPr>
          <w:p w:rsidR="007E4840" w:rsidRPr="007809B5" w:rsidRDefault="007E4840" w:rsidP="004200CD">
            <w:pPr>
              <w:tabs>
                <w:tab w:val="left" w:pos="4110"/>
              </w:tabs>
              <w:jc w:val="center"/>
              <w:rPr>
                <w:sz w:val="28"/>
                <w:szCs w:val="28"/>
              </w:rPr>
            </w:pPr>
            <w:r w:rsidRPr="007809B5">
              <w:rPr>
                <w:sz w:val="28"/>
                <w:szCs w:val="28"/>
              </w:rPr>
              <w:t>4.</w:t>
            </w:r>
          </w:p>
        </w:tc>
        <w:tc>
          <w:tcPr>
            <w:tcW w:w="5040" w:type="dxa"/>
          </w:tcPr>
          <w:p w:rsidR="007E4840" w:rsidRPr="007809B5" w:rsidRDefault="007E4840" w:rsidP="004200CD">
            <w:pPr>
              <w:tabs>
                <w:tab w:val="left" w:pos="4110"/>
              </w:tabs>
              <w:rPr>
                <w:sz w:val="28"/>
                <w:szCs w:val="28"/>
              </w:rPr>
            </w:pPr>
            <w:r w:rsidRPr="007809B5">
              <w:rPr>
                <w:sz w:val="28"/>
                <w:szCs w:val="28"/>
              </w:rPr>
              <w:t>Разработка рекомендаций и предложений на последующий период</w:t>
            </w:r>
          </w:p>
        </w:tc>
        <w:tc>
          <w:tcPr>
            <w:tcW w:w="1921" w:type="dxa"/>
            <w:gridSpan w:val="2"/>
          </w:tcPr>
          <w:p w:rsidR="007E4840" w:rsidRPr="007809B5" w:rsidRDefault="007E4840" w:rsidP="004200CD">
            <w:pPr>
              <w:tabs>
                <w:tab w:val="left" w:pos="4110"/>
              </w:tabs>
              <w:jc w:val="center"/>
              <w:rPr>
                <w:sz w:val="28"/>
                <w:szCs w:val="28"/>
              </w:rPr>
            </w:pPr>
            <w:r w:rsidRPr="007809B5">
              <w:rPr>
                <w:sz w:val="28"/>
                <w:szCs w:val="28"/>
              </w:rPr>
              <w:t>май</w:t>
            </w:r>
          </w:p>
        </w:tc>
        <w:tc>
          <w:tcPr>
            <w:tcW w:w="2458" w:type="dxa"/>
          </w:tcPr>
          <w:p w:rsidR="007E4840" w:rsidRPr="007809B5" w:rsidRDefault="007E4840" w:rsidP="004200CD">
            <w:pPr>
              <w:tabs>
                <w:tab w:val="left" w:pos="4110"/>
              </w:tabs>
              <w:jc w:val="center"/>
              <w:rPr>
                <w:sz w:val="28"/>
                <w:szCs w:val="28"/>
              </w:rPr>
            </w:pPr>
            <w:r w:rsidRPr="007809B5">
              <w:rPr>
                <w:sz w:val="28"/>
                <w:szCs w:val="28"/>
              </w:rPr>
              <w:t xml:space="preserve">Заведующий, </w:t>
            </w:r>
          </w:p>
          <w:p w:rsidR="007E4840" w:rsidRPr="007809B5" w:rsidRDefault="007E4840" w:rsidP="004200CD">
            <w:pPr>
              <w:tabs>
                <w:tab w:val="left" w:pos="4110"/>
              </w:tabs>
              <w:jc w:val="center"/>
              <w:rPr>
                <w:sz w:val="28"/>
                <w:szCs w:val="28"/>
              </w:rPr>
            </w:pPr>
            <w:r w:rsidRPr="007809B5">
              <w:rPr>
                <w:sz w:val="28"/>
                <w:szCs w:val="28"/>
              </w:rPr>
              <w:t>ст. воспитатель</w:t>
            </w:r>
          </w:p>
        </w:tc>
      </w:tr>
    </w:tbl>
    <w:p w:rsidR="007E4840" w:rsidRPr="007809B5" w:rsidRDefault="007E4840" w:rsidP="002B09E2">
      <w:pPr>
        <w:tabs>
          <w:tab w:val="left" w:pos="4110"/>
        </w:tabs>
        <w:ind w:firstLine="540"/>
        <w:jc w:val="center"/>
        <w:rPr>
          <w:sz w:val="28"/>
          <w:szCs w:val="28"/>
        </w:rPr>
      </w:pPr>
    </w:p>
    <w:p w:rsidR="007E4840" w:rsidRPr="007809B5" w:rsidRDefault="007E4840" w:rsidP="002B09E2">
      <w:pPr>
        <w:tabs>
          <w:tab w:val="left" w:pos="4110"/>
        </w:tabs>
        <w:ind w:firstLine="540"/>
        <w:jc w:val="both"/>
        <w:rPr>
          <w:b/>
          <w:sz w:val="28"/>
          <w:szCs w:val="28"/>
          <w:u w:val="single"/>
        </w:rPr>
      </w:pPr>
      <w:r w:rsidRPr="007809B5">
        <w:rPr>
          <w:sz w:val="28"/>
          <w:szCs w:val="28"/>
        </w:rPr>
        <w:t xml:space="preserve">Мониторинг проводился в течение двух лет. </w:t>
      </w:r>
    </w:p>
    <w:p w:rsidR="007E4840" w:rsidRPr="007809B5" w:rsidRDefault="007E4840" w:rsidP="002B09E2">
      <w:pPr>
        <w:tabs>
          <w:tab w:val="left" w:pos="4110"/>
        </w:tabs>
        <w:ind w:firstLine="540"/>
        <w:jc w:val="both"/>
        <w:rPr>
          <w:sz w:val="28"/>
          <w:szCs w:val="28"/>
        </w:rPr>
      </w:pPr>
    </w:p>
    <w:p w:rsidR="007E4840" w:rsidRPr="007809B5" w:rsidRDefault="007E4840" w:rsidP="002B09E2">
      <w:pPr>
        <w:jc w:val="center"/>
        <w:rPr>
          <w:b/>
          <w:sz w:val="28"/>
          <w:szCs w:val="28"/>
        </w:rPr>
      </w:pPr>
      <w:r w:rsidRPr="007809B5">
        <w:rPr>
          <w:sz w:val="28"/>
          <w:szCs w:val="28"/>
        </w:rPr>
        <w:br w:type="page"/>
      </w:r>
      <w:r w:rsidRPr="007809B5">
        <w:rPr>
          <w:b/>
          <w:sz w:val="28"/>
          <w:szCs w:val="28"/>
        </w:rPr>
        <w:t xml:space="preserve">Критерии оценки  художественно – эстетического развития </w:t>
      </w:r>
    </w:p>
    <w:p w:rsidR="007E4840" w:rsidRPr="007809B5" w:rsidRDefault="007E4840" w:rsidP="002B09E2">
      <w:pPr>
        <w:jc w:val="center"/>
        <w:rPr>
          <w:b/>
          <w:sz w:val="28"/>
          <w:szCs w:val="28"/>
        </w:rPr>
      </w:pPr>
      <w:r w:rsidRPr="007809B5">
        <w:rPr>
          <w:b/>
          <w:sz w:val="28"/>
          <w:szCs w:val="28"/>
        </w:rPr>
        <w:t>Старшая группа</w:t>
      </w:r>
    </w:p>
    <w:p w:rsidR="007E4840" w:rsidRPr="007809B5" w:rsidRDefault="007E4840" w:rsidP="002B09E2">
      <w:pPr>
        <w:jc w:val="both"/>
        <w:rPr>
          <w:b/>
          <w:sz w:val="28"/>
          <w:szCs w:val="28"/>
        </w:rPr>
      </w:pPr>
    </w:p>
    <w:p w:rsidR="007E4840" w:rsidRPr="007809B5" w:rsidRDefault="007E4840" w:rsidP="002B09E2">
      <w:pPr>
        <w:numPr>
          <w:ilvl w:val="0"/>
          <w:numId w:val="6"/>
        </w:numPr>
        <w:jc w:val="both"/>
        <w:rPr>
          <w:sz w:val="28"/>
          <w:szCs w:val="28"/>
        </w:rPr>
      </w:pPr>
      <w:r w:rsidRPr="007809B5">
        <w:rPr>
          <w:sz w:val="28"/>
          <w:szCs w:val="28"/>
        </w:rPr>
        <w:t>Проявление интереса к театрально-игровой деятельности.</w:t>
      </w:r>
    </w:p>
    <w:p w:rsidR="007E4840" w:rsidRPr="007809B5" w:rsidRDefault="007E4840" w:rsidP="002B09E2">
      <w:pPr>
        <w:numPr>
          <w:ilvl w:val="0"/>
          <w:numId w:val="6"/>
        </w:numPr>
        <w:jc w:val="both"/>
        <w:rPr>
          <w:sz w:val="28"/>
          <w:szCs w:val="28"/>
        </w:rPr>
      </w:pPr>
      <w:r w:rsidRPr="007809B5">
        <w:rPr>
          <w:sz w:val="28"/>
          <w:szCs w:val="28"/>
        </w:rPr>
        <w:t xml:space="preserve">Умение называть виды театров, театральные профессии, жанры. </w:t>
      </w:r>
    </w:p>
    <w:p w:rsidR="007E4840" w:rsidRPr="007809B5" w:rsidRDefault="007E4840" w:rsidP="002B09E2">
      <w:pPr>
        <w:numPr>
          <w:ilvl w:val="0"/>
          <w:numId w:val="6"/>
        </w:numPr>
        <w:jc w:val="both"/>
        <w:rPr>
          <w:sz w:val="28"/>
          <w:szCs w:val="28"/>
        </w:rPr>
      </w:pPr>
      <w:r w:rsidRPr="007809B5">
        <w:rPr>
          <w:sz w:val="28"/>
          <w:szCs w:val="28"/>
        </w:rPr>
        <w:t>Умение детей создавать художественные образы, используя игровые, песенные и танцевальные импровизации.</w:t>
      </w:r>
    </w:p>
    <w:p w:rsidR="007E4840" w:rsidRPr="007809B5" w:rsidRDefault="007E4840" w:rsidP="002B09E2">
      <w:pPr>
        <w:numPr>
          <w:ilvl w:val="0"/>
          <w:numId w:val="6"/>
        </w:numPr>
        <w:jc w:val="both"/>
        <w:rPr>
          <w:sz w:val="28"/>
          <w:szCs w:val="28"/>
        </w:rPr>
      </w:pPr>
      <w:r w:rsidRPr="007809B5">
        <w:rPr>
          <w:sz w:val="28"/>
          <w:szCs w:val="28"/>
        </w:rPr>
        <w:t>Знание детей об окружающей действительности, предметах, игрушках, декорациях, их окружающих.</w:t>
      </w:r>
    </w:p>
    <w:p w:rsidR="007E4840" w:rsidRPr="007809B5" w:rsidRDefault="007E4840" w:rsidP="002B09E2">
      <w:pPr>
        <w:numPr>
          <w:ilvl w:val="0"/>
          <w:numId w:val="6"/>
        </w:numPr>
        <w:jc w:val="both"/>
        <w:rPr>
          <w:sz w:val="28"/>
          <w:szCs w:val="28"/>
        </w:rPr>
      </w:pPr>
      <w:r w:rsidRPr="007809B5">
        <w:rPr>
          <w:sz w:val="28"/>
          <w:szCs w:val="28"/>
        </w:rPr>
        <w:t>Знание о различных видах кукольных театров, умение различать их и называть.</w:t>
      </w:r>
    </w:p>
    <w:p w:rsidR="007E4840" w:rsidRPr="007809B5" w:rsidRDefault="007E4840" w:rsidP="002B09E2">
      <w:pPr>
        <w:numPr>
          <w:ilvl w:val="0"/>
          <w:numId w:val="6"/>
        </w:numPr>
        <w:jc w:val="both"/>
        <w:rPr>
          <w:sz w:val="28"/>
          <w:szCs w:val="28"/>
        </w:rPr>
      </w:pPr>
      <w:r w:rsidRPr="007809B5">
        <w:rPr>
          <w:sz w:val="28"/>
          <w:szCs w:val="28"/>
        </w:rPr>
        <w:t>Умение детьми искать выразительные средства для создания игрового образа персонажа, пользуясь для этого движением, мимикой, жестом, выразительной интонацией.</w:t>
      </w:r>
    </w:p>
    <w:p w:rsidR="007E4840" w:rsidRPr="007809B5" w:rsidRDefault="007E4840" w:rsidP="002B09E2">
      <w:pPr>
        <w:numPr>
          <w:ilvl w:val="0"/>
          <w:numId w:val="6"/>
        </w:numPr>
        <w:jc w:val="both"/>
        <w:rPr>
          <w:sz w:val="28"/>
          <w:szCs w:val="28"/>
        </w:rPr>
      </w:pPr>
      <w:r w:rsidRPr="007809B5">
        <w:rPr>
          <w:sz w:val="28"/>
          <w:szCs w:val="28"/>
        </w:rPr>
        <w:t xml:space="preserve">Желание участвовать в танцевальных импровизациях, стремясь пластикой своего тела создавать яркий запоминающийся образ. </w:t>
      </w:r>
    </w:p>
    <w:p w:rsidR="007E4840" w:rsidRPr="007809B5" w:rsidRDefault="007E4840" w:rsidP="002B09E2">
      <w:pPr>
        <w:numPr>
          <w:ilvl w:val="0"/>
          <w:numId w:val="6"/>
        </w:numPr>
        <w:jc w:val="both"/>
        <w:rPr>
          <w:sz w:val="28"/>
          <w:szCs w:val="28"/>
        </w:rPr>
      </w:pPr>
      <w:r w:rsidRPr="007809B5">
        <w:rPr>
          <w:sz w:val="28"/>
          <w:szCs w:val="28"/>
        </w:rPr>
        <w:t>Умение изготавливать различные куклы, игрушки, к разнообразным видам театров.</w:t>
      </w:r>
    </w:p>
    <w:p w:rsidR="007E4840" w:rsidRPr="007809B5" w:rsidRDefault="007E4840" w:rsidP="002B09E2">
      <w:pPr>
        <w:numPr>
          <w:ilvl w:val="0"/>
          <w:numId w:val="6"/>
        </w:numPr>
        <w:jc w:val="both"/>
        <w:rPr>
          <w:sz w:val="28"/>
          <w:szCs w:val="28"/>
        </w:rPr>
      </w:pPr>
      <w:r w:rsidRPr="007809B5">
        <w:rPr>
          <w:sz w:val="28"/>
          <w:szCs w:val="28"/>
        </w:rPr>
        <w:t>Владение детьми конструктивно-изобразительными навыками (вырезание, наклеивание).</w:t>
      </w:r>
    </w:p>
    <w:p w:rsidR="007E4840" w:rsidRPr="007809B5" w:rsidRDefault="007E4840" w:rsidP="002B09E2">
      <w:pPr>
        <w:numPr>
          <w:ilvl w:val="0"/>
          <w:numId w:val="6"/>
        </w:numPr>
        <w:jc w:val="both"/>
        <w:rPr>
          <w:sz w:val="28"/>
          <w:szCs w:val="28"/>
        </w:rPr>
      </w:pPr>
      <w:r w:rsidRPr="007809B5">
        <w:rPr>
          <w:sz w:val="28"/>
          <w:szCs w:val="28"/>
        </w:rPr>
        <w:t>Умение владеть творческими способностями (мышление, фантазии, воображение) при изготовлении кукол, декораций, костюмов).</w:t>
      </w:r>
    </w:p>
    <w:p w:rsidR="007E4840" w:rsidRPr="007809B5" w:rsidRDefault="007E4840" w:rsidP="002B09E2">
      <w:pPr>
        <w:numPr>
          <w:ilvl w:val="0"/>
          <w:numId w:val="6"/>
        </w:numPr>
        <w:jc w:val="both"/>
        <w:rPr>
          <w:sz w:val="28"/>
          <w:szCs w:val="28"/>
        </w:rPr>
      </w:pPr>
      <w:r w:rsidRPr="007809B5">
        <w:rPr>
          <w:sz w:val="28"/>
          <w:szCs w:val="28"/>
        </w:rPr>
        <w:t xml:space="preserve">Умение сочетать движение, речь и музыку (эмоционально и выразительно передавать мимикой, позой, жестом, движением эмоции, выраженные в музыкальном произведении). </w:t>
      </w:r>
    </w:p>
    <w:p w:rsidR="007E4840" w:rsidRPr="007809B5" w:rsidRDefault="007E4840" w:rsidP="002B09E2">
      <w:pPr>
        <w:numPr>
          <w:ilvl w:val="0"/>
          <w:numId w:val="6"/>
        </w:numPr>
        <w:jc w:val="both"/>
        <w:rPr>
          <w:sz w:val="28"/>
          <w:szCs w:val="28"/>
        </w:rPr>
      </w:pPr>
      <w:r w:rsidRPr="007809B5">
        <w:rPr>
          <w:sz w:val="28"/>
          <w:szCs w:val="28"/>
        </w:rPr>
        <w:t>Развивать умение использовать песенные, танцевальные, игровые импровизации в самостоятельной деятельности.</w:t>
      </w:r>
    </w:p>
    <w:p w:rsidR="007E4840" w:rsidRPr="007809B5" w:rsidRDefault="007E4840" w:rsidP="002B09E2">
      <w:pPr>
        <w:numPr>
          <w:ilvl w:val="0"/>
          <w:numId w:val="6"/>
        </w:numPr>
        <w:jc w:val="both"/>
        <w:rPr>
          <w:sz w:val="28"/>
          <w:szCs w:val="28"/>
        </w:rPr>
      </w:pPr>
      <w:r w:rsidRPr="007809B5">
        <w:rPr>
          <w:sz w:val="28"/>
          <w:szCs w:val="28"/>
        </w:rPr>
        <w:t>Умение определять характер музыки для создания образа.</w:t>
      </w:r>
    </w:p>
    <w:p w:rsidR="007E4840" w:rsidRPr="007809B5" w:rsidRDefault="007E4840" w:rsidP="002B09E2">
      <w:pPr>
        <w:numPr>
          <w:ilvl w:val="0"/>
          <w:numId w:val="6"/>
        </w:numPr>
        <w:jc w:val="both"/>
        <w:rPr>
          <w:sz w:val="28"/>
          <w:szCs w:val="28"/>
        </w:rPr>
      </w:pPr>
      <w:r w:rsidRPr="007809B5">
        <w:rPr>
          <w:sz w:val="28"/>
          <w:szCs w:val="28"/>
        </w:rPr>
        <w:t>Умение использовать средства художественной выразительности в создании образа героев, декораций к спектаклю.</w:t>
      </w:r>
    </w:p>
    <w:p w:rsidR="007E4840" w:rsidRPr="007809B5" w:rsidRDefault="007E4840" w:rsidP="002B09E2">
      <w:pPr>
        <w:jc w:val="center"/>
        <w:rPr>
          <w:b/>
          <w:sz w:val="28"/>
          <w:szCs w:val="28"/>
        </w:rPr>
      </w:pPr>
    </w:p>
    <w:p w:rsidR="007E4840" w:rsidRPr="007809B5" w:rsidRDefault="007E4840" w:rsidP="002B09E2">
      <w:pPr>
        <w:jc w:val="center"/>
        <w:rPr>
          <w:b/>
          <w:sz w:val="28"/>
          <w:szCs w:val="28"/>
        </w:rPr>
      </w:pPr>
      <w:r w:rsidRPr="007809B5">
        <w:rPr>
          <w:b/>
          <w:sz w:val="28"/>
          <w:szCs w:val="28"/>
        </w:rPr>
        <w:t>Коррекционное развитие</w:t>
      </w:r>
    </w:p>
    <w:p w:rsidR="007E4840" w:rsidRPr="007809B5" w:rsidRDefault="007E4840" w:rsidP="002B09E2">
      <w:pPr>
        <w:numPr>
          <w:ilvl w:val="0"/>
          <w:numId w:val="7"/>
        </w:numPr>
        <w:jc w:val="both"/>
        <w:rPr>
          <w:sz w:val="28"/>
          <w:szCs w:val="28"/>
        </w:rPr>
      </w:pPr>
      <w:r w:rsidRPr="007809B5">
        <w:rPr>
          <w:sz w:val="28"/>
          <w:szCs w:val="28"/>
        </w:rPr>
        <w:t>Владение детьми мелкой моторикой.</w:t>
      </w:r>
    </w:p>
    <w:p w:rsidR="007E4840" w:rsidRPr="007809B5" w:rsidRDefault="007E4840" w:rsidP="002B09E2">
      <w:pPr>
        <w:numPr>
          <w:ilvl w:val="0"/>
          <w:numId w:val="7"/>
        </w:numPr>
        <w:jc w:val="both"/>
        <w:rPr>
          <w:sz w:val="28"/>
          <w:szCs w:val="28"/>
        </w:rPr>
      </w:pPr>
      <w:r w:rsidRPr="007809B5">
        <w:rPr>
          <w:sz w:val="28"/>
          <w:szCs w:val="28"/>
        </w:rPr>
        <w:t>Умение владеть речевым дыханием и силой голоса.</w:t>
      </w:r>
    </w:p>
    <w:p w:rsidR="007E4840" w:rsidRPr="007809B5" w:rsidRDefault="007E4840" w:rsidP="002B09E2">
      <w:pPr>
        <w:numPr>
          <w:ilvl w:val="0"/>
          <w:numId w:val="7"/>
        </w:numPr>
        <w:jc w:val="both"/>
        <w:rPr>
          <w:sz w:val="28"/>
          <w:szCs w:val="28"/>
        </w:rPr>
      </w:pPr>
      <w:r w:rsidRPr="007809B5">
        <w:rPr>
          <w:sz w:val="28"/>
          <w:szCs w:val="28"/>
        </w:rPr>
        <w:t>Умение детьми правильно произносить все звуки в речи.</w:t>
      </w:r>
    </w:p>
    <w:p w:rsidR="007E4840" w:rsidRPr="007809B5" w:rsidRDefault="007E4840" w:rsidP="002B09E2">
      <w:pPr>
        <w:numPr>
          <w:ilvl w:val="0"/>
          <w:numId w:val="7"/>
        </w:numPr>
        <w:jc w:val="both"/>
        <w:rPr>
          <w:sz w:val="28"/>
          <w:szCs w:val="28"/>
        </w:rPr>
      </w:pPr>
      <w:r w:rsidRPr="007809B5">
        <w:rPr>
          <w:sz w:val="28"/>
          <w:szCs w:val="28"/>
        </w:rPr>
        <w:t>Умение составлять предложения с заданными словами.</w:t>
      </w:r>
    </w:p>
    <w:p w:rsidR="007E4840" w:rsidRPr="007809B5" w:rsidRDefault="007E4840" w:rsidP="002B09E2">
      <w:pPr>
        <w:numPr>
          <w:ilvl w:val="0"/>
          <w:numId w:val="7"/>
        </w:numPr>
        <w:jc w:val="both"/>
        <w:rPr>
          <w:sz w:val="28"/>
          <w:szCs w:val="28"/>
        </w:rPr>
      </w:pPr>
      <w:r w:rsidRPr="007809B5">
        <w:rPr>
          <w:sz w:val="28"/>
          <w:szCs w:val="28"/>
        </w:rPr>
        <w:t>Владение интонационной выразительности во фразах, предложениях.</w:t>
      </w:r>
    </w:p>
    <w:p w:rsidR="007E4840" w:rsidRPr="007809B5" w:rsidRDefault="007E4840" w:rsidP="002B09E2">
      <w:pPr>
        <w:numPr>
          <w:ilvl w:val="0"/>
          <w:numId w:val="7"/>
        </w:numPr>
        <w:jc w:val="both"/>
        <w:rPr>
          <w:sz w:val="28"/>
          <w:szCs w:val="28"/>
        </w:rPr>
      </w:pPr>
      <w:r w:rsidRPr="007809B5">
        <w:rPr>
          <w:sz w:val="28"/>
          <w:szCs w:val="28"/>
        </w:rPr>
        <w:t>Умение при инсценировках сказок пользоваться прямой и косвенной речью, диалогической и монологической формой речи.</w:t>
      </w:r>
    </w:p>
    <w:p w:rsidR="007E4840" w:rsidRPr="007809B5" w:rsidRDefault="007E4840" w:rsidP="002B09E2">
      <w:pPr>
        <w:numPr>
          <w:ilvl w:val="0"/>
          <w:numId w:val="7"/>
        </w:numPr>
        <w:jc w:val="both"/>
        <w:rPr>
          <w:sz w:val="28"/>
          <w:szCs w:val="28"/>
        </w:rPr>
      </w:pPr>
      <w:r w:rsidRPr="007809B5">
        <w:rPr>
          <w:sz w:val="28"/>
          <w:szCs w:val="28"/>
        </w:rPr>
        <w:t>Умение связно и выразительно пересказывать сказки, рассказы при помощи педагога.</w:t>
      </w:r>
    </w:p>
    <w:p w:rsidR="007E4840" w:rsidRPr="007809B5" w:rsidRDefault="007E4840" w:rsidP="002B09E2">
      <w:pPr>
        <w:numPr>
          <w:ilvl w:val="0"/>
          <w:numId w:val="7"/>
        </w:numPr>
        <w:jc w:val="both"/>
        <w:rPr>
          <w:sz w:val="28"/>
          <w:szCs w:val="28"/>
        </w:rPr>
      </w:pPr>
      <w:r w:rsidRPr="007809B5">
        <w:rPr>
          <w:sz w:val="28"/>
          <w:szCs w:val="28"/>
        </w:rPr>
        <w:t>Умение составлять небольшие рассказы, используя разные виды театров.</w:t>
      </w:r>
    </w:p>
    <w:p w:rsidR="007E4840" w:rsidRPr="007809B5" w:rsidRDefault="007E4840" w:rsidP="002B09E2">
      <w:pPr>
        <w:numPr>
          <w:ilvl w:val="0"/>
          <w:numId w:val="7"/>
        </w:numPr>
        <w:jc w:val="both"/>
        <w:rPr>
          <w:sz w:val="28"/>
          <w:szCs w:val="28"/>
        </w:rPr>
      </w:pPr>
      <w:r w:rsidRPr="007809B5">
        <w:rPr>
          <w:sz w:val="28"/>
          <w:szCs w:val="28"/>
        </w:rPr>
        <w:t>Умение импровизировать на тему знакомых сказок, рассказов, придумывать истории индивидуально и коллективно с использованием с использованием видов театра.</w:t>
      </w:r>
    </w:p>
    <w:p w:rsidR="007E4840" w:rsidRPr="007809B5" w:rsidRDefault="007E4840" w:rsidP="002B09E2">
      <w:pPr>
        <w:numPr>
          <w:ilvl w:val="0"/>
          <w:numId w:val="7"/>
        </w:numPr>
        <w:jc w:val="both"/>
        <w:rPr>
          <w:sz w:val="28"/>
          <w:szCs w:val="28"/>
        </w:rPr>
      </w:pPr>
      <w:r w:rsidRPr="007809B5">
        <w:rPr>
          <w:sz w:val="28"/>
          <w:szCs w:val="28"/>
        </w:rPr>
        <w:t>Умение произносить скороговорки в разных темпах, с шепотом и разной интонацией.</w:t>
      </w:r>
    </w:p>
    <w:p w:rsidR="007E4840" w:rsidRPr="007809B5" w:rsidRDefault="007E4840" w:rsidP="002B09E2">
      <w:pPr>
        <w:numPr>
          <w:ilvl w:val="0"/>
          <w:numId w:val="7"/>
        </w:numPr>
        <w:jc w:val="both"/>
        <w:rPr>
          <w:sz w:val="28"/>
          <w:szCs w:val="28"/>
        </w:rPr>
      </w:pPr>
      <w:r w:rsidRPr="007809B5">
        <w:rPr>
          <w:sz w:val="28"/>
          <w:szCs w:val="28"/>
        </w:rPr>
        <w:t>Умение сочинять этюды по сказкам и басням.</w:t>
      </w:r>
    </w:p>
    <w:p w:rsidR="007E4840" w:rsidRPr="007809B5" w:rsidRDefault="007E4840" w:rsidP="002B09E2">
      <w:pPr>
        <w:numPr>
          <w:ilvl w:val="0"/>
          <w:numId w:val="7"/>
        </w:numPr>
        <w:jc w:val="both"/>
        <w:rPr>
          <w:sz w:val="28"/>
          <w:szCs w:val="28"/>
        </w:rPr>
      </w:pPr>
      <w:r w:rsidRPr="007809B5">
        <w:rPr>
          <w:sz w:val="28"/>
          <w:szCs w:val="28"/>
        </w:rPr>
        <w:t>Умение строить простейший диалог.</w:t>
      </w:r>
    </w:p>
    <w:p w:rsidR="007E4840" w:rsidRPr="007809B5" w:rsidRDefault="007E4840" w:rsidP="002B09E2">
      <w:pPr>
        <w:numPr>
          <w:ilvl w:val="0"/>
          <w:numId w:val="7"/>
        </w:numPr>
        <w:jc w:val="both"/>
        <w:rPr>
          <w:sz w:val="28"/>
          <w:szCs w:val="28"/>
        </w:rPr>
      </w:pPr>
      <w:r w:rsidRPr="007809B5">
        <w:rPr>
          <w:sz w:val="28"/>
          <w:szCs w:val="28"/>
        </w:rPr>
        <w:t>Умение находить ключевые слова в отдельных фразах и предложениях и выделять их голосом.</w:t>
      </w:r>
    </w:p>
    <w:p w:rsidR="007E4840" w:rsidRPr="007809B5" w:rsidRDefault="007E4840" w:rsidP="002B09E2">
      <w:pPr>
        <w:jc w:val="both"/>
        <w:rPr>
          <w:sz w:val="28"/>
          <w:szCs w:val="28"/>
        </w:rPr>
      </w:pPr>
    </w:p>
    <w:p w:rsidR="007E4840" w:rsidRPr="007809B5" w:rsidRDefault="007E4840" w:rsidP="002B09E2">
      <w:pPr>
        <w:jc w:val="center"/>
        <w:rPr>
          <w:b/>
          <w:sz w:val="28"/>
          <w:szCs w:val="28"/>
        </w:rPr>
      </w:pPr>
      <w:r w:rsidRPr="007809B5">
        <w:rPr>
          <w:b/>
          <w:sz w:val="28"/>
          <w:szCs w:val="28"/>
        </w:rPr>
        <w:t>Социальное развитие</w:t>
      </w:r>
    </w:p>
    <w:p w:rsidR="007E4840" w:rsidRPr="007809B5" w:rsidRDefault="007E4840" w:rsidP="002B09E2">
      <w:pPr>
        <w:jc w:val="center"/>
        <w:rPr>
          <w:b/>
          <w:sz w:val="28"/>
          <w:szCs w:val="28"/>
        </w:rPr>
      </w:pPr>
    </w:p>
    <w:p w:rsidR="007E4840" w:rsidRPr="007809B5" w:rsidRDefault="007E4840" w:rsidP="002B09E2">
      <w:pPr>
        <w:numPr>
          <w:ilvl w:val="0"/>
          <w:numId w:val="8"/>
        </w:numPr>
        <w:jc w:val="both"/>
        <w:rPr>
          <w:sz w:val="28"/>
          <w:szCs w:val="28"/>
        </w:rPr>
      </w:pPr>
      <w:r w:rsidRPr="007809B5">
        <w:rPr>
          <w:sz w:val="28"/>
          <w:szCs w:val="28"/>
        </w:rPr>
        <w:t>Умение самостоятельно передавать выразительные средства при создании образа.</w:t>
      </w:r>
    </w:p>
    <w:p w:rsidR="007E4840" w:rsidRPr="007809B5" w:rsidRDefault="007E4840" w:rsidP="002B09E2">
      <w:pPr>
        <w:numPr>
          <w:ilvl w:val="0"/>
          <w:numId w:val="8"/>
        </w:numPr>
        <w:jc w:val="both"/>
        <w:rPr>
          <w:sz w:val="28"/>
          <w:szCs w:val="28"/>
        </w:rPr>
      </w:pPr>
      <w:r w:rsidRPr="007809B5">
        <w:rPr>
          <w:sz w:val="28"/>
          <w:szCs w:val="28"/>
        </w:rPr>
        <w:t>Умение правильно оценивать свои поступки и поступки товарищей.</w:t>
      </w:r>
    </w:p>
    <w:p w:rsidR="007E4840" w:rsidRPr="007809B5" w:rsidRDefault="007E4840" w:rsidP="002B09E2">
      <w:pPr>
        <w:numPr>
          <w:ilvl w:val="0"/>
          <w:numId w:val="8"/>
        </w:numPr>
        <w:jc w:val="both"/>
        <w:rPr>
          <w:sz w:val="28"/>
          <w:szCs w:val="28"/>
        </w:rPr>
      </w:pPr>
      <w:r w:rsidRPr="007809B5">
        <w:rPr>
          <w:sz w:val="28"/>
          <w:szCs w:val="28"/>
        </w:rPr>
        <w:t xml:space="preserve">Самостоятельное желание, по собственной инициативе участвовать в песенных, танцевальных  импровизациях. </w:t>
      </w:r>
    </w:p>
    <w:p w:rsidR="007E4840" w:rsidRPr="007809B5" w:rsidRDefault="007E4840" w:rsidP="002B09E2">
      <w:pPr>
        <w:numPr>
          <w:ilvl w:val="0"/>
          <w:numId w:val="8"/>
        </w:numPr>
        <w:jc w:val="both"/>
        <w:rPr>
          <w:sz w:val="28"/>
          <w:szCs w:val="28"/>
        </w:rPr>
      </w:pPr>
      <w:r w:rsidRPr="007809B5">
        <w:rPr>
          <w:sz w:val="28"/>
          <w:szCs w:val="28"/>
        </w:rPr>
        <w:t xml:space="preserve">Умение договариваться между собой при выборе ролей, понимание детьми положительных ролей и отрицательных. </w:t>
      </w:r>
    </w:p>
    <w:p w:rsidR="007E4840" w:rsidRPr="007809B5" w:rsidRDefault="007E4840" w:rsidP="002B09E2">
      <w:pPr>
        <w:numPr>
          <w:ilvl w:val="0"/>
          <w:numId w:val="8"/>
        </w:numPr>
        <w:jc w:val="both"/>
        <w:rPr>
          <w:sz w:val="28"/>
          <w:szCs w:val="28"/>
        </w:rPr>
      </w:pPr>
      <w:r w:rsidRPr="007809B5">
        <w:rPr>
          <w:sz w:val="28"/>
          <w:szCs w:val="28"/>
        </w:rPr>
        <w:t>Умение сопереживать персонажам, а также людям.</w:t>
      </w:r>
    </w:p>
    <w:p w:rsidR="007E4840" w:rsidRPr="007809B5" w:rsidRDefault="007E4840" w:rsidP="002B09E2">
      <w:pPr>
        <w:numPr>
          <w:ilvl w:val="0"/>
          <w:numId w:val="8"/>
        </w:numPr>
        <w:jc w:val="both"/>
        <w:rPr>
          <w:sz w:val="28"/>
          <w:szCs w:val="28"/>
        </w:rPr>
      </w:pPr>
      <w:r w:rsidRPr="007809B5">
        <w:rPr>
          <w:sz w:val="28"/>
          <w:szCs w:val="28"/>
        </w:rPr>
        <w:t>Умение находить взаимовыгодные решения в конфликтных ситуациях, в их разрешении.</w:t>
      </w:r>
    </w:p>
    <w:p w:rsidR="007E4840" w:rsidRPr="007809B5" w:rsidRDefault="007E4840" w:rsidP="002B09E2">
      <w:pPr>
        <w:numPr>
          <w:ilvl w:val="0"/>
          <w:numId w:val="8"/>
        </w:numPr>
        <w:jc w:val="both"/>
        <w:rPr>
          <w:sz w:val="28"/>
          <w:szCs w:val="28"/>
        </w:rPr>
      </w:pPr>
      <w:r w:rsidRPr="007809B5">
        <w:rPr>
          <w:sz w:val="28"/>
          <w:szCs w:val="28"/>
        </w:rPr>
        <w:t xml:space="preserve">Освоение детьми социальных норм и правил поведения. </w:t>
      </w:r>
    </w:p>
    <w:p w:rsidR="007E4840" w:rsidRPr="007809B5" w:rsidRDefault="007E4840" w:rsidP="002B09E2">
      <w:pPr>
        <w:numPr>
          <w:ilvl w:val="0"/>
          <w:numId w:val="8"/>
        </w:numPr>
        <w:jc w:val="both"/>
        <w:rPr>
          <w:sz w:val="28"/>
          <w:szCs w:val="28"/>
        </w:rPr>
      </w:pPr>
      <w:r w:rsidRPr="007809B5">
        <w:rPr>
          <w:sz w:val="28"/>
          <w:szCs w:val="28"/>
        </w:rPr>
        <w:t>Умение поддерживать желание активно участвовать в праздниках и развлечениях, используя умения и навыки, приобретенные на занятиях и в самостоятельной деятельности.</w:t>
      </w:r>
    </w:p>
    <w:p w:rsidR="007E4840" w:rsidRPr="007809B5" w:rsidRDefault="007E4840" w:rsidP="002B09E2">
      <w:pPr>
        <w:rPr>
          <w:sz w:val="28"/>
          <w:szCs w:val="28"/>
        </w:rPr>
      </w:pPr>
    </w:p>
    <w:p w:rsidR="007E4840" w:rsidRPr="007809B5" w:rsidRDefault="007E4840" w:rsidP="002B09E2">
      <w:pPr>
        <w:jc w:val="center"/>
        <w:rPr>
          <w:b/>
          <w:sz w:val="28"/>
          <w:szCs w:val="28"/>
        </w:rPr>
      </w:pPr>
      <w:r w:rsidRPr="007809B5">
        <w:rPr>
          <w:b/>
          <w:sz w:val="28"/>
          <w:szCs w:val="28"/>
        </w:rPr>
        <w:t>Нравственное развитие.</w:t>
      </w:r>
    </w:p>
    <w:p w:rsidR="007E4840" w:rsidRPr="007809B5" w:rsidRDefault="007E4840" w:rsidP="002B09E2">
      <w:pPr>
        <w:jc w:val="both"/>
        <w:rPr>
          <w:b/>
          <w:sz w:val="28"/>
          <w:szCs w:val="28"/>
        </w:rPr>
      </w:pPr>
    </w:p>
    <w:p w:rsidR="007E4840" w:rsidRPr="007809B5" w:rsidRDefault="007E4840" w:rsidP="002B09E2">
      <w:pPr>
        <w:numPr>
          <w:ilvl w:val="0"/>
          <w:numId w:val="9"/>
        </w:numPr>
        <w:jc w:val="both"/>
        <w:rPr>
          <w:sz w:val="28"/>
          <w:szCs w:val="28"/>
        </w:rPr>
      </w:pPr>
      <w:r w:rsidRPr="007809B5">
        <w:rPr>
          <w:sz w:val="28"/>
          <w:szCs w:val="28"/>
        </w:rPr>
        <w:t>Умение распознавать эмоциональное состояние людей, героев (радость, злость, печаль, грусть и т.д.).</w:t>
      </w:r>
    </w:p>
    <w:p w:rsidR="007E4840" w:rsidRPr="007809B5" w:rsidRDefault="007E4840" w:rsidP="002B09E2">
      <w:pPr>
        <w:numPr>
          <w:ilvl w:val="0"/>
          <w:numId w:val="9"/>
        </w:numPr>
        <w:jc w:val="both"/>
        <w:rPr>
          <w:sz w:val="28"/>
          <w:szCs w:val="28"/>
        </w:rPr>
      </w:pPr>
      <w:r w:rsidRPr="007809B5">
        <w:rPr>
          <w:sz w:val="28"/>
          <w:szCs w:val="28"/>
        </w:rPr>
        <w:t>Стремление детей быть отзывчивыми как к взрослым, так и к детям.</w:t>
      </w:r>
    </w:p>
    <w:p w:rsidR="007E4840" w:rsidRPr="007809B5" w:rsidRDefault="007E4840" w:rsidP="002B09E2">
      <w:pPr>
        <w:numPr>
          <w:ilvl w:val="0"/>
          <w:numId w:val="9"/>
        </w:numPr>
        <w:jc w:val="both"/>
        <w:rPr>
          <w:sz w:val="28"/>
          <w:szCs w:val="28"/>
        </w:rPr>
      </w:pPr>
      <w:r w:rsidRPr="007809B5">
        <w:rPr>
          <w:sz w:val="28"/>
          <w:szCs w:val="28"/>
        </w:rPr>
        <w:t>Проявление внимания к их душевному состоянию</w:t>
      </w:r>
    </w:p>
    <w:p w:rsidR="007E4840" w:rsidRPr="007809B5" w:rsidRDefault="007E4840" w:rsidP="002B09E2">
      <w:pPr>
        <w:numPr>
          <w:ilvl w:val="0"/>
          <w:numId w:val="9"/>
        </w:numPr>
        <w:jc w:val="both"/>
        <w:rPr>
          <w:sz w:val="28"/>
          <w:szCs w:val="28"/>
        </w:rPr>
      </w:pPr>
      <w:r w:rsidRPr="007809B5">
        <w:rPr>
          <w:sz w:val="28"/>
          <w:szCs w:val="28"/>
        </w:rPr>
        <w:t>Умение радоваться успехам сверстников и огорчаться в случае их неудачи.</w:t>
      </w:r>
    </w:p>
    <w:p w:rsidR="007E4840" w:rsidRPr="007809B5" w:rsidRDefault="007E4840" w:rsidP="002B09E2">
      <w:pPr>
        <w:numPr>
          <w:ilvl w:val="0"/>
          <w:numId w:val="9"/>
        </w:numPr>
        <w:jc w:val="both"/>
        <w:rPr>
          <w:sz w:val="28"/>
          <w:szCs w:val="28"/>
        </w:rPr>
      </w:pPr>
      <w:r w:rsidRPr="007809B5">
        <w:rPr>
          <w:sz w:val="28"/>
          <w:szCs w:val="28"/>
        </w:rPr>
        <w:t>Умение прийти на помощь в сложной ситуации.</w:t>
      </w:r>
    </w:p>
    <w:p w:rsidR="007E4840" w:rsidRPr="007809B5" w:rsidRDefault="007E4840" w:rsidP="002B09E2">
      <w:pPr>
        <w:numPr>
          <w:ilvl w:val="0"/>
          <w:numId w:val="9"/>
        </w:numPr>
        <w:jc w:val="both"/>
        <w:rPr>
          <w:sz w:val="28"/>
          <w:szCs w:val="28"/>
        </w:rPr>
      </w:pPr>
      <w:r w:rsidRPr="007809B5">
        <w:rPr>
          <w:sz w:val="28"/>
          <w:szCs w:val="28"/>
        </w:rPr>
        <w:t>Умение считаться с интересами и мнениями других.</w:t>
      </w:r>
    </w:p>
    <w:p w:rsidR="007E4840" w:rsidRPr="007809B5" w:rsidRDefault="007E4840" w:rsidP="002B09E2">
      <w:pPr>
        <w:numPr>
          <w:ilvl w:val="0"/>
          <w:numId w:val="9"/>
        </w:numPr>
        <w:jc w:val="both"/>
        <w:rPr>
          <w:sz w:val="28"/>
          <w:szCs w:val="28"/>
        </w:rPr>
      </w:pPr>
      <w:r w:rsidRPr="007809B5">
        <w:rPr>
          <w:sz w:val="28"/>
          <w:szCs w:val="28"/>
        </w:rPr>
        <w:t>Умение давать оценку поступкам действующих лиц в спектакле.</w:t>
      </w:r>
    </w:p>
    <w:p w:rsidR="007E4840" w:rsidRPr="007809B5" w:rsidRDefault="007E4840" w:rsidP="002B09E2">
      <w:pPr>
        <w:numPr>
          <w:ilvl w:val="0"/>
          <w:numId w:val="9"/>
        </w:numPr>
        <w:jc w:val="both"/>
        <w:rPr>
          <w:sz w:val="28"/>
          <w:szCs w:val="28"/>
        </w:rPr>
      </w:pPr>
      <w:r w:rsidRPr="007809B5">
        <w:rPr>
          <w:sz w:val="28"/>
          <w:szCs w:val="28"/>
        </w:rPr>
        <w:t>Умение сопереживать героям сказок, эмоционально реагируя на поступки действующих лиц.</w:t>
      </w:r>
    </w:p>
    <w:p w:rsidR="007E4840" w:rsidRPr="007809B5" w:rsidRDefault="007E4840" w:rsidP="002B09E2">
      <w:pPr>
        <w:jc w:val="both"/>
        <w:rPr>
          <w:sz w:val="28"/>
          <w:szCs w:val="28"/>
        </w:rPr>
      </w:pPr>
    </w:p>
    <w:p w:rsidR="007E4840" w:rsidRPr="007809B5" w:rsidRDefault="007E4840" w:rsidP="002B09E2">
      <w:pPr>
        <w:spacing w:line="360" w:lineRule="auto"/>
        <w:jc w:val="center"/>
        <w:rPr>
          <w:b/>
          <w:sz w:val="28"/>
          <w:szCs w:val="28"/>
        </w:rPr>
      </w:pPr>
      <w:r w:rsidRPr="007809B5">
        <w:rPr>
          <w:sz w:val="28"/>
          <w:szCs w:val="28"/>
        </w:rPr>
        <w:br w:type="page"/>
      </w:r>
      <w:r w:rsidRPr="007809B5">
        <w:rPr>
          <w:b/>
          <w:sz w:val="28"/>
          <w:szCs w:val="28"/>
        </w:rPr>
        <w:t>Критерии оценки  художественно – эстетического развития</w:t>
      </w:r>
    </w:p>
    <w:p w:rsidR="007E4840" w:rsidRPr="007809B5" w:rsidRDefault="007E4840" w:rsidP="002B09E2">
      <w:pPr>
        <w:spacing w:line="360" w:lineRule="auto"/>
        <w:jc w:val="center"/>
        <w:rPr>
          <w:sz w:val="28"/>
          <w:szCs w:val="28"/>
        </w:rPr>
      </w:pPr>
      <w:r w:rsidRPr="007809B5">
        <w:rPr>
          <w:b/>
          <w:sz w:val="28"/>
          <w:szCs w:val="28"/>
        </w:rPr>
        <w:t>Подготовительная группа</w:t>
      </w:r>
      <w:r w:rsidRPr="007809B5">
        <w:rPr>
          <w:sz w:val="28"/>
          <w:szCs w:val="28"/>
        </w:rPr>
        <w:t xml:space="preserve">      </w:t>
      </w:r>
    </w:p>
    <w:p w:rsidR="007E4840" w:rsidRPr="007809B5" w:rsidRDefault="007E4840" w:rsidP="002B09E2">
      <w:pPr>
        <w:spacing w:line="360" w:lineRule="auto"/>
        <w:jc w:val="center"/>
        <w:rPr>
          <w:sz w:val="28"/>
          <w:szCs w:val="28"/>
        </w:rPr>
      </w:pPr>
    </w:p>
    <w:p w:rsidR="007E4840" w:rsidRPr="007809B5" w:rsidRDefault="007E4840" w:rsidP="002B09E2">
      <w:pPr>
        <w:spacing w:line="360" w:lineRule="auto"/>
        <w:rPr>
          <w:sz w:val="28"/>
          <w:szCs w:val="28"/>
        </w:rPr>
      </w:pPr>
      <w:r w:rsidRPr="007809B5">
        <w:rPr>
          <w:sz w:val="28"/>
          <w:szCs w:val="28"/>
        </w:rPr>
        <w:t xml:space="preserve">- Владение детьми средствами театрального искусства. </w:t>
      </w:r>
    </w:p>
    <w:p w:rsidR="007E4840" w:rsidRPr="007809B5" w:rsidRDefault="007E4840" w:rsidP="002B09E2">
      <w:pPr>
        <w:spacing w:line="360" w:lineRule="auto"/>
        <w:rPr>
          <w:sz w:val="28"/>
          <w:szCs w:val="28"/>
        </w:rPr>
      </w:pPr>
      <w:r w:rsidRPr="007809B5">
        <w:rPr>
          <w:sz w:val="28"/>
          <w:szCs w:val="28"/>
        </w:rPr>
        <w:t>- Развитие навыков творческой самостоятельности в создании. художественного образа, используя игровые, песенные, танцевальные импровизации, импровизация на детских музыкальных инструментах.</w:t>
      </w:r>
    </w:p>
    <w:p w:rsidR="007E4840" w:rsidRPr="007809B5" w:rsidRDefault="007E4840" w:rsidP="002B09E2">
      <w:pPr>
        <w:spacing w:line="360" w:lineRule="auto"/>
        <w:rPr>
          <w:sz w:val="28"/>
          <w:szCs w:val="28"/>
        </w:rPr>
      </w:pPr>
      <w:r w:rsidRPr="007809B5">
        <w:rPr>
          <w:sz w:val="28"/>
          <w:szCs w:val="28"/>
        </w:rPr>
        <w:t>- Знания детей об окружающей действительности.</w:t>
      </w:r>
    </w:p>
    <w:p w:rsidR="007E4840" w:rsidRPr="007809B5" w:rsidRDefault="007E4840" w:rsidP="002B09E2">
      <w:pPr>
        <w:spacing w:line="360" w:lineRule="auto"/>
        <w:rPr>
          <w:sz w:val="28"/>
          <w:szCs w:val="28"/>
        </w:rPr>
      </w:pPr>
      <w:r w:rsidRPr="007809B5">
        <w:rPr>
          <w:sz w:val="28"/>
          <w:szCs w:val="28"/>
        </w:rPr>
        <w:t>- Знание детей о предметах, театральных кукол, декорациях, их окружающих.</w:t>
      </w:r>
    </w:p>
    <w:p w:rsidR="007E4840" w:rsidRPr="007809B5" w:rsidRDefault="007E4840" w:rsidP="002B09E2">
      <w:pPr>
        <w:spacing w:line="360" w:lineRule="auto"/>
        <w:rPr>
          <w:sz w:val="28"/>
          <w:szCs w:val="28"/>
        </w:rPr>
      </w:pPr>
      <w:r w:rsidRPr="007809B5">
        <w:rPr>
          <w:sz w:val="28"/>
          <w:szCs w:val="28"/>
        </w:rPr>
        <w:t>- Знание детей о разных видах театров.</w:t>
      </w:r>
    </w:p>
    <w:p w:rsidR="007E4840" w:rsidRPr="007809B5" w:rsidRDefault="007E4840" w:rsidP="002B09E2">
      <w:pPr>
        <w:spacing w:line="360" w:lineRule="auto"/>
        <w:rPr>
          <w:sz w:val="28"/>
          <w:szCs w:val="28"/>
        </w:rPr>
      </w:pPr>
      <w:r w:rsidRPr="007809B5">
        <w:rPr>
          <w:sz w:val="28"/>
          <w:szCs w:val="28"/>
        </w:rPr>
        <w:t>- Умение самостоятельно искать выразительные средства для создания образа персонажа, используя движение, позу, жест, речевую интонацию.</w:t>
      </w:r>
    </w:p>
    <w:p w:rsidR="007E4840" w:rsidRPr="007809B5" w:rsidRDefault="007E4840" w:rsidP="002B09E2">
      <w:pPr>
        <w:spacing w:line="360" w:lineRule="auto"/>
        <w:rPr>
          <w:sz w:val="28"/>
          <w:szCs w:val="28"/>
        </w:rPr>
      </w:pPr>
      <w:r w:rsidRPr="007809B5">
        <w:rPr>
          <w:sz w:val="28"/>
          <w:szCs w:val="28"/>
        </w:rPr>
        <w:t>- Развивать интерес к театрально-игровой деятельности, желание играть с куклами разных систем.</w:t>
      </w:r>
    </w:p>
    <w:p w:rsidR="007E4840" w:rsidRPr="007809B5" w:rsidRDefault="007E4840" w:rsidP="002B09E2">
      <w:pPr>
        <w:spacing w:line="360" w:lineRule="auto"/>
        <w:rPr>
          <w:sz w:val="28"/>
          <w:szCs w:val="28"/>
        </w:rPr>
      </w:pPr>
      <w:r w:rsidRPr="007809B5">
        <w:rPr>
          <w:sz w:val="28"/>
          <w:szCs w:val="28"/>
        </w:rPr>
        <w:t>- Закрепление знаний о правилах манипуляции различных видов театра.</w:t>
      </w:r>
    </w:p>
    <w:p w:rsidR="007E4840" w:rsidRPr="007809B5" w:rsidRDefault="007E4840" w:rsidP="002B09E2">
      <w:pPr>
        <w:spacing w:line="360" w:lineRule="auto"/>
        <w:rPr>
          <w:sz w:val="28"/>
          <w:szCs w:val="28"/>
        </w:rPr>
      </w:pPr>
      <w:r w:rsidRPr="007809B5">
        <w:rPr>
          <w:sz w:val="28"/>
          <w:szCs w:val="28"/>
        </w:rPr>
        <w:t xml:space="preserve">- Эмоциональное восприятие художественных произведений. </w:t>
      </w:r>
    </w:p>
    <w:p w:rsidR="007E4840" w:rsidRPr="007809B5" w:rsidRDefault="007E4840" w:rsidP="002B09E2">
      <w:pPr>
        <w:spacing w:line="360" w:lineRule="auto"/>
        <w:rPr>
          <w:sz w:val="28"/>
          <w:szCs w:val="28"/>
        </w:rPr>
      </w:pPr>
      <w:r w:rsidRPr="007809B5">
        <w:rPr>
          <w:sz w:val="28"/>
          <w:szCs w:val="28"/>
        </w:rPr>
        <w:t>-Умение изготавливать маски, декорации, костюмы, театральных кукол из различных материалов (ткани, картон, поролон и т. д.).  Уметь использовать бросовый материал.</w:t>
      </w:r>
    </w:p>
    <w:p w:rsidR="007E4840" w:rsidRPr="007809B5" w:rsidRDefault="007E4840" w:rsidP="002B09E2">
      <w:pPr>
        <w:spacing w:line="360" w:lineRule="auto"/>
        <w:rPr>
          <w:sz w:val="28"/>
          <w:szCs w:val="28"/>
        </w:rPr>
      </w:pPr>
      <w:r w:rsidRPr="007809B5">
        <w:rPr>
          <w:sz w:val="28"/>
          <w:szCs w:val="28"/>
        </w:rPr>
        <w:t>- Умение отбирать репродукции картин, иллюстраций, близкие по содержанию к сюжету спектакля.</w:t>
      </w:r>
    </w:p>
    <w:p w:rsidR="007E4840" w:rsidRPr="007809B5" w:rsidRDefault="007E4840" w:rsidP="002B09E2">
      <w:pPr>
        <w:spacing w:line="360" w:lineRule="auto"/>
        <w:rPr>
          <w:sz w:val="28"/>
          <w:szCs w:val="28"/>
        </w:rPr>
      </w:pPr>
      <w:r w:rsidRPr="007809B5">
        <w:rPr>
          <w:sz w:val="28"/>
          <w:szCs w:val="28"/>
        </w:rPr>
        <w:t>- Умение рисовать различными материалами по сюжету спектакля или отдельных персонажей.</w:t>
      </w:r>
    </w:p>
    <w:p w:rsidR="007E4840" w:rsidRPr="007809B5" w:rsidRDefault="007E4840" w:rsidP="002B09E2">
      <w:pPr>
        <w:spacing w:line="360" w:lineRule="auto"/>
        <w:rPr>
          <w:sz w:val="28"/>
          <w:szCs w:val="28"/>
        </w:rPr>
      </w:pPr>
      <w:r w:rsidRPr="007809B5">
        <w:rPr>
          <w:sz w:val="28"/>
          <w:szCs w:val="28"/>
        </w:rPr>
        <w:t>- Развитие творческих способностей при изготовлении театральных кукол.</w:t>
      </w:r>
    </w:p>
    <w:p w:rsidR="007E4840" w:rsidRPr="007809B5" w:rsidRDefault="007E4840" w:rsidP="002B09E2">
      <w:pPr>
        <w:spacing w:line="360" w:lineRule="auto"/>
        <w:rPr>
          <w:sz w:val="28"/>
          <w:szCs w:val="28"/>
        </w:rPr>
      </w:pPr>
      <w:r w:rsidRPr="007809B5">
        <w:rPr>
          <w:sz w:val="28"/>
          <w:szCs w:val="28"/>
        </w:rPr>
        <w:t>- Умение сочинять песни по заданию – текст или стихи в определенном жанре и характере своего героя, используя театральных кукол различных систем.</w:t>
      </w:r>
    </w:p>
    <w:p w:rsidR="007E4840" w:rsidRPr="007809B5" w:rsidRDefault="007E4840" w:rsidP="002B09E2">
      <w:pPr>
        <w:spacing w:line="360" w:lineRule="auto"/>
        <w:rPr>
          <w:sz w:val="28"/>
          <w:szCs w:val="28"/>
        </w:rPr>
      </w:pPr>
      <w:r w:rsidRPr="007809B5">
        <w:rPr>
          <w:sz w:val="28"/>
          <w:szCs w:val="28"/>
        </w:rPr>
        <w:t>- Умение импровизировать на детских музыкальных инструментах.</w:t>
      </w:r>
    </w:p>
    <w:p w:rsidR="007E4840" w:rsidRPr="007809B5" w:rsidRDefault="007E4840" w:rsidP="002B09E2">
      <w:pPr>
        <w:spacing w:line="360" w:lineRule="auto"/>
        <w:rPr>
          <w:sz w:val="28"/>
          <w:szCs w:val="28"/>
        </w:rPr>
      </w:pPr>
      <w:r w:rsidRPr="007809B5">
        <w:rPr>
          <w:sz w:val="28"/>
          <w:szCs w:val="28"/>
        </w:rPr>
        <w:t>- Умение адекватно реагировать на воспринимаемые произведения музыкального искусства, понимая их эмоционально-образное содержание.</w:t>
      </w:r>
    </w:p>
    <w:p w:rsidR="007E4840" w:rsidRPr="007809B5" w:rsidRDefault="007E4840" w:rsidP="002B09E2">
      <w:pPr>
        <w:spacing w:line="360" w:lineRule="auto"/>
        <w:rPr>
          <w:sz w:val="28"/>
          <w:szCs w:val="28"/>
        </w:rPr>
      </w:pPr>
      <w:r w:rsidRPr="007809B5">
        <w:rPr>
          <w:sz w:val="28"/>
          <w:szCs w:val="28"/>
        </w:rPr>
        <w:t>- Понимание детьми и эмоционально, выразительно передавать мимикой, позой, жестом, движением, эмоций, выражения в музыкальном произведении.</w:t>
      </w:r>
    </w:p>
    <w:p w:rsidR="007E4840" w:rsidRPr="007809B5" w:rsidRDefault="007E4840" w:rsidP="002B09E2">
      <w:pPr>
        <w:spacing w:line="360" w:lineRule="auto"/>
        <w:rPr>
          <w:sz w:val="28"/>
          <w:szCs w:val="28"/>
        </w:rPr>
      </w:pPr>
      <w:r w:rsidRPr="007809B5">
        <w:rPr>
          <w:sz w:val="28"/>
          <w:szCs w:val="28"/>
        </w:rPr>
        <w:t>- Умение передавать внешний облик, характер персонажей в рисунке.</w:t>
      </w:r>
    </w:p>
    <w:p w:rsidR="007E4840" w:rsidRPr="007809B5" w:rsidRDefault="007E4840" w:rsidP="002B09E2">
      <w:pPr>
        <w:spacing w:line="360" w:lineRule="auto"/>
        <w:rPr>
          <w:sz w:val="28"/>
          <w:szCs w:val="28"/>
        </w:rPr>
      </w:pPr>
    </w:p>
    <w:p w:rsidR="007E4840" w:rsidRPr="007809B5" w:rsidRDefault="007E4840" w:rsidP="002B09E2">
      <w:pPr>
        <w:spacing w:line="360" w:lineRule="auto"/>
        <w:jc w:val="center"/>
        <w:rPr>
          <w:b/>
          <w:sz w:val="28"/>
          <w:szCs w:val="28"/>
        </w:rPr>
      </w:pPr>
      <w:r w:rsidRPr="007809B5">
        <w:rPr>
          <w:b/>
          <w:sz w:val="28"/>
          <w:szCs w:val="28"/>
        </w:rPr>
        <w:t>Коррекционное развитие</w:t>
      </w:r>
    </w:p>
    <w:p w:rsidR="007E4840" w:rsidRPr="007809B5" w:rsidRDefault="007E4840" w:rsidP="002B09E2">
      <w:pPr>
        <w:numPr>
          <w:ilvl w:val="0"/>
          <w:numId w:val="5"/>
        </w:numPr>
        <w:spacing w:line="360" w:lineRule="auto"/>
        <w:rPr>
          <w:sz w:val="28"/>
          <w:szCs w:val="28"/>
        </w:rPr>
      </w:pPr>
      <w:r w:rsidRPr="007809B5">
        <w:rPr>
          <w:sz w:val="28"/>
          <w:szCs w:val="28"/>
        </w:rPr>
        <w:t>Владение детьми правильной артикуляцией, мелкой моторике, речевым дыханием, четкой дикцией.</w:t>
      </w:r>
    </w:p>
    <w:p w:rsidR="007E4840" w:rsidRPr="007809B5" w:rsidRDefault="007E4840" w:rsidP="002B09E2">
      <w:pPr>
        <w:numPr>
          <w:ilvl w:val="0"/>
          <w:numId w:val="5"/>
        </w:numPr>
        <w:spacing w:line="360" w:lineRule="auto"/>
        <w:rPr>
          <w:sz w:val="28"/>
          <w:szCs w:val="28"/>
        </w:rPr>
      </w:pPr>
      <w:r w:rsidRPr="007809B5">
        <w:rPr>
          <w:sz w:val="28"/>
          <w:szCs w:val="28"/>
        </w:rPr>
        <w:t>Обогащение словарного запаса, обозначающие названия предметов, действий, признаков.</w:t>
      </w:r>
    </w:p>
    <w:p w:rsidR="007E4840" w:rsidRPr="007809B5" w:rsidRDefault="007E4840" w:rsidP="002B09E2">
      <w:pPr>
        <w:numPr>
          <w:ilvl w:val="0"/>
          <w:numId w:val="5"/>
        </w:numPr>
        <w:spacing w:line="360" w:lineRule="auto"/>
        <w:rPr>
          <w:sz w:val="28"/>
          <w:szCs w:val="28"/>
        </w:rPr>
      </w:pPr>
      <w:r w:rsidRPr="007809B5">
        <w:rPr>
          <w:sz w:val="28"/>
          <w:szCs w:val="28"/>
        </w:rPr>
        <w:t>Умение использовать разные части речи точно по смыслу</w:t>
      </w:r>
    </w:p>
    <w:p w:rsidR="007E4840" w:rsidRPr="007809B5" w:rsidRDefault="007E4840" w:rsidP="002B09E2">
      <w:pPr>
        <w:numPr>
          <w:ilvl w:val="0"/>
          <w:numId w:val="5"/>
        </w:numPr>
        <w:spacing w:line="360" w:lineRule="auto"/>
        <w:rPr>
          <w:sz w:val="28"/>
          <w:szCs w:val="28"/>
        </w:rPr>
      </w:pPr>
      <w:r w:rsidRPr="007809B5">
        <w:rPr>
          <w:sz w:val="28"/>
          <w:szCs w:val="28"/>
        </w:rPr>
        <w:t xml:space="preserve"> закрепление правильного произношения всех звуков, отрабатывать дикцию.</w:t>
      </w:r>
    </w:p>
    <w:p w:rsidR="007E4840" w:rsidRPr="007809B5" w:rsidRDefault="007E4840" w:rsidP="002B09E2">
      <w:pPr>
        <w:numPr>
          <w:ilvl w:val="0"/>
          <w:numId w:val="5"/>
        </w:numPr>
        <w:spacing w:line="360" w:lineRule="auto"/>
        <w:rPr>
          <w:sz w:val="28"/>
          <w:szCs w:val="28"/>
        </w:rPr>
      </w:pPr>
      <w:r w:rsidRPr="007809B5">
        <w:rPr>
          <w:sz w:val="28"/>
          <w:szCs w:val="28"/>
        </w:rPr>
        <w:t>Умение произносить скороговорки в разных темпах и с разной интонацией.</w:t>
      </w:r>
    </w:p>
    <w:p w:rsidR="007E4840" w:rsidRPr="007809B5" w:rsidRDefault="007E4840" w:rsidP="002B09E2">
      <w:pPr>
        <w:numPr>
          <w:ilvl w:val="0"/>
          <w:numId w:val="5"/>
        </w:numPr>
        <w:spacing w:line="360" w:lineRule="auto"/>
        <w:rPr>
          <w:sz w:val="28"/>
          <w:szCs w:val="28"/>
        </w:rPr>
      </w:pPr>
      <w:r w:rsidRPr="007809B5">
        <w:rPr>
          <w:sz w:val="28"/>
          <w:szCs w:val="28"/>
        </w:rPr>
        <w:t>Владеть интонационной, выразительности речи</w:t>
      </w:r>
    </w:p>
    <w:p w:rsidR="007E4840" w:rsidRPr="007809B5" w:rsidRDefault="007E4840" w:rsidP="002B09E2">
      <w:pPr>
        <w:numPr>
          <w:ilvl w:val="0"/>
          <w:numId w:val="5"/>
        </w:numPr>
        <w:spacing w:line="360" w:lineRule="auto"/>
        <w:rPr>
          <w:sz w:val="28"/>
          <w:szCs w:val="28"/>
        </w:rPr>
      </w:pPr>
      <w:r w:rsidRPr="007809B5">
        <w:rPr>
          <w:sz w:val="28"/>
          <w:szCs w:val="28"/>
        </w:rPr>
        <w:t>Умение пользоваться диалогической и монологической формой речи</w:t>
      </w:r>
    </w:p>
    <w:p w:rsidR="007E4840" w:rsidRPr="007809B5" w:rsidRDefault="007E4840" w:rsidP="002B09E2">
      <w:pPr>
        <w:numPr>
          <w:ilvl w:val="0"/>
          <w:numId w:val="5"/>
        </w:numPr>
        <w:spacing w:line="360" w:lineRule="auto"/>
        <w:rPr>
          <w:sz w:val="28"/>
          <w:szCs w:val="28"/>
        </w:rPr>
      </w:pPr>
      <w:r w:rsidRPr="007809B5">
        <w:rPr>
          <w:sz w:val="28"/>
          <w:szCs w:val="28"/>
        </w:rPr>
        <w:t>Умение развивать культуру в пересказывании содержания литературного текста, сохраняя выразительные средства, характерные для данного произведения.</w:t>
      </w:r>
    </w:p>
    <w:p w:rsidR="007E4840" w:rsidRPr="007809B5" w:rsidRDefault="007E4840" w:rsidP="002B09E2">
      <w:pPr>
        <w:numPr>
          <w:ilvl w:val="0"/>
          <w:numId w:val="5"/>
        </w:numPr>
        <w:spacing w:line="360" w:lineRule="auto"/>
        <w:rPr>
          <w:sz w:val="28"/>
          <w:szCs w:val="28"/>
        </w:rPr>
      </w:pPr>
      <w:r w:rsidRPr="007809B5">
        <w:rPr>
          <w:sz w:val="28"/>
          <w:szCs w:val="28"/>
        </w:rPr>
        <w:t>Умения составлять небольшие рассказы, сказки из личного опыта, используя разные виды театров.</w:t>
      </w:r>
    </w:p>
    <w:p w:rsidR="007E4840" w:rsidRPr="007809B5" w:rsidRDefault="007E4840" w:rsidP="002B09E2">
      <w:pPr>
        <w:numPr>
          <w:ilvl w:val="0"/>
          <w:numId w:val="5"/>
        </w:numPr>
        <w:spacing w:line="360" w:lineRule="auto"/>
        <w:rPr>
          <w:sz w:val="28"/>
          <w:szCs w:val="28"/>
        </w:rPr>
      </w:pPr>
      <w:r w:rsidRPr="007809B5">
        <w:rPr>
          <w:sz w:val="28"/>
          <w:szCs w:val="28"/>
        </w:rPr>
        <w:t>Умение сочинять сказки, используя, персонажи известных сказок, изменение характеров героев на противоположные.</w:t>
      </w:r>
    </w:p>
    <w:p w:rsidR="007E4840" w:rsidRPr="007809B5" w:rsidRDefault="007E4840" w:rsidP="002B09E2">
      <w:pPr>
        <w:numPr>
          <w:ilvl w:val="0"/>
          <w:numId w:val="5"/>
        </w:numPr>
        <w:spacing w:line="360" w:lineRule="auto"/>
        <w:rPr>
          <w:sz w:val="28"/>
          <w:szCs w:val="28"/>
        </w:rPr>
      </w:pPr>
      <w:r w:rsidRPr="007809B5">
        <w:rPr>
          <w:sz w:val="28"/>
          <w:szCs w:val="28"/>
        </w:rPr>
        <w:t>Умение строить диалоги при разыгрывание ролей.</w:t>
      </w:r>
    </w:p>
    <w:p w:rsidR="007E4840" w:rsidRPr="007809B5" w:rsidRDefault="007E4840" w:rsidP="002B09E2">
      <w:pPr>
        <w:spacing w:line="360" w:lineRule="auto"/>
        <w:rPr>
          <w:sz w:val="28"/>
          <w:szCs w:val="28"/>
        </w:rPr>
      </w:pPr>
    </w:p>
    <w:p w:rsidR="007E4840" w:rsidRPr="007809B5" w:rsidRDefault="007E4840" w:rsidP="002B09E2">
      <w:pPr>
        <w:spacing w:line="360" w:lineRule="auto"/>
        <w:jc w:val="center"/>
        <w:rPr>
          <w:b/>
          <w:sz w:val="28"/>
          <w:szCs w:val="28"/>
        </w:rPr>
      </w:pPr>
      <w:r w:rsidRPr="007809B5">
        <w:rPr>
          <w:b/>
          <w:sz w:val="28"/>
          <w:szCs w:val="28"/>
        </w:rPr>
        <w:t>Социальное развитие</w:t>
      </w:r>
    </w:p>
    <w:p w:rsidR="007E4840" w:rsidRPr="007809B5" w:rsidRDefault="007E4840" w:rsidP="002B09E2">
      <w:pPr>
        <w:spacing w:line="360" w:lineRule="auto"/>
        <w:rPr>
          <w:sz w:val="28"/>
          <w:szCs w:val="28"/>
        </w:rPr>
      </w:pPr>
      <w:r w:rsidRPr="007809B5">
        <w:rPr>
          <w:sz w:val="28"/>
          <w:szCs w:val="28"/>
        </w:rPr>
        <w:t>- Умение самостоятельно искать выразительные средства для создания образа персонажа, используя движения, позу, жест, речевую интонацию.</w:t>
      </w:r>
    </w:p>
    <w:p w:rsidR="007E4840" w:rsidRPr="007809B5" w:rsidRDefault="007E4840" w:rsidP="002B09E2">
      <w:pPr>
        <w:spacing w:line="360" w:lineRule="auto"/>
        <w:rPr>
          <w:sz w:val="28"/>
          <w:szCs w:val="28"/>
        </w:rPr>
      </w:pPr>
      <w:r w:rsidRPr="007809B5">
        <w:rPr>
          <w:sz w:val="28"/>
          <w:szCs w:val="28"/>
        </w:rPr>
        <w:t>- Умение анализировать свои поступки, сверстников, героев художественной литературы.</w:t>
      </w:r>
    </w:p>
    <w:p w:rsidR="007E4840" w:rsidRPr="007809B5" w:rsidRDefault="007E4840" w:rsidP="002B09E2">
      <w:pPr>
        <w:spacing w:line="360" w:lineRule="auto"/>
        <w:rPr>
          <w:sz w:val="28"/>
          <w:szCs w:val="28"/>
        </w:rPr>
      </w:pPr>
      <w:r w:rsidRPr="007809B5">
        <w:rPr>
          <w:sz w:val="28"/>
          <w:szCs w:val="28"/>
        </w:rPr>
        <w:t>- Умение детей распределять роли между собой, договариваются.</w:t>
      </w:r>
    </w:p>
    <w:p w:rsidR="007E4840" w:rsidRPr="007809B5" w:rsidRDefault="007E4840" w:rsidP="002B09E2">
      <w:pPr>
        <w:spacing w:line="360" w:lineRule="auto"/>
        <w:rPr>
          <w:sz w:val="28"/>
          <w:szCs w:val="28"/>
        </w:rPr>
      </w:pPr>
      <w:r w:rsidRPr="007809B5">
        <w:rPr>
          <w:sz w:val="28"/>
          <w:szCs w:val="28"/>
        </w:rPr>
        <w:t>- умение сопереживать персонажам сказок, былин, выражая свои эмоции, реагируя на поступки действующих лиц.</w:t>
      </w:r>
    </w:p>
    <w:p w:rsidR="007E4840" w:rsidRPr="007809B5" w:rsidRDefault="007E4840" w:rsidP="002B09E2">
      <w:pPr>
        <w:spacing w:line="360" w:lineRule="auto"/>
        <w:rPr>
          <w:sz w:val="28"/>
          <w:szCs w:val="28"/>
        </w:rPr>
      </w:pPr>
      <w:r w:rsidRPr="007809B5">
        <w:rPr>
          <w:sz w:val="28"/>
          <w:szCs w:val="28"/>
        </w:rPr>
        <w:t>- Умение детей принимать активное участие в праздниках и развлечениях, используя импровизационные умения, приобретенные на занятиях и в самостоятельной деятельности.</w:t>
      </w:r>
    </w:p>
    <w:p w:rsidR="007E4840" w:rsidRPr="007809B5" w:rsidRDefault="007E4840" w:rsidP="002B09E2">
      <w:pPr>
        <w:spacing w:line="360" w:lineRule="auto"/>
        <w:rPr>
          <w:sz w:val="28"/>
          <w:szCs w:val="28"/>
        </w:rPr>
      </w:pPr>
      <w:r w:rsidRPr="007809B5">
        <w:rPr>
          <w:sz w:val="28"/>
          <w:szCs w:val="28"/>
        </w:rPr>
        <w:t xml:space="preserve">- Умение детей держатся на сцене уверено, не стеснятся взрослых и детей </w:t>
      </w:r>
    </w:p>
    <w:p w:rsidR="007E4840" w:rsidRPr="007809B5" w:rsidRDefault="007E4840" w:rsidP="002B09E2">
      <w:pPr>
        <w:spacing w:line="360" w:lineRule="auto"/>
        <w:rPr>
          <w:sz w:val="28"/>
          <w:szCs w:val="28"/>
        </w:rPr>
      </w:pPr>
      <w:r w:rsidRPr="007809B5">
        <w:rPr>
          <w:sz w:val="28"/>
          <w:szCs w:val="28"/>
        </w:rPr>
        <w:t>- проявляет желание делать приятное окружающим, доставлять радость младшим детям.</w:t>
      </w:r>
    </w:p>
    <w:p w:rsidR="007E4840" w:rsidRPr="007809B5" w:rsidRDefault="007E4840" w:rsidP="002B09E2">
      <w:pPr>
        <w:spacing w:line="360" w:lineRule="auto"/>
        <w:rPr>
          <w:sz w:val="28"/>
          <w:szCs w:val="28"/>
        </w:rPr>
      </w:pPr>
      <w:r w:rsidRPr="007809B5">
        <w:rPr>
          <w:sz w:val="28"/>
          <w:szCs w:val="28"/>
        </w:rPr>
        <w:t>- Умение делится впечатлениями от выступлений, вызывать радость и эмоциональное удовлетворение.</w:t>
      </w:r>
    </w:p>
    <w:p w:rsidR="007E4840" w:rsidRPr="007809B5" w:rsidRDefault="007E4840" w:rsidP="002B09E2">
      <w:pPr>
        <w:spacing w:line="360" w:lineRule="auto"/>
        <w:rPr>
          <w:sz w:val="28"/>
          <w:szCs w:val="28"/>
        </w:rPr>
      </w:pPr>
    </w:p>
    <w:p w:rsidR="007E4840" w:rsidRPr="007809B5" w:rsidRDefault="007E4840" w:rsidP="002B09E2">
      <w:pPr>
        <w:spacing w:line="360" w:lineRule="auto"/>
        <w:jc w:val="center"/>
        <w:rPr>
          <w:b/>
          <w:sz w:val="28"/>
          <w:szCs w:val="28"/>
        </w:rPr>
      </w:pPr>
      <w:r w:rsidRPr="007809B5">
        <w:rPr>
          <w:b/>
          <w:sz w:val="28"/>
          <w:szCs w:val="28"/>
        </w:rPr>
        <w:t>Нравственное развитие</w:t>
      </w:r>
    </w:p>
    <w:p w:rsidR="007E4840" w:rsidRPr="007809B5" w:rsidRDefault="007E4840" w:rsidP="002B09E2">
      <w:pPr>
        <w:spacing w:line="360" w:lineRule="auto"/>
        <w:rPr>
          <w:sz w:val="28"/>
          <w:szCs w:val="28"/>
        </w:rPr>
      </w:pPr>
      <w:r w:rsidRPr="007809B5">
        <w:rPr>
          <w:sz w:val="28"/>
          <w:szCs w:val="28"/>
        </w:rPr>
        <w:t>- Проявление детьми доброжелательного отношения ко всем детям, и к персонажам.</w:t>
      </w:r>
    </w:p>
    <w:p w:rsidR="007E4840" w:rsidRPr="007809B5" w:rsidRDefault="007E4840" w:rsidP="002B09E2">
      <w:pPr>
        <w:spacing w:line="360" w:lineRule="auto"/>
        <w:rPr>
          <w:sz w:val="28"/>
          <w:szCs w:val="28"/>
        </w:rPr>
      </w:pPr>
      <w:r w:rsidRPr="007809B5">
        <w:rPr>
          <w:sz w:val="28"/>
          <w:szCs w:val="28"/>
        </w:rPr>
        <w:t>- Желание оказывать друг другу помощь.</w:t>
      </w:r>
    </w:p>
    <w:p w:rsidR="007E4840" w:rsidRPr="007809B5" w:rsidRDefault="007E4840" w:rsidP="002B09E2">
      <w:pPr>
        <w:spacing w:line="360" w:lineRule="auto"/>
        <w:rPr>
          <w:sz w:val="28"/>
          <w:szCs w:val="28"/>
        </w:rPr>
      </w:pPr>
      <w:r w:rsidRPr="007809B5">
        <w:rPr>
          <w:sz w:val="28"/>
          <w:szCs w:val="28"/>
        </w:rPr>
        <w:t>- Умение согласовывать свои действия с действиями партнеров по ходу спектакля.</w:t>
      </w:r>
    </w:p>
    <w:p w:rsidR="007E4840" w:rsidRPr="007809B5" w:rsidRDefault="007E4840" w:rsidP="002B09E2">
      <w:pPr>
        <w:spacing w:line="360" w:lineRule="auto"/>
        <w:rPr>
          <w:sz w:val="28"/>
          <w:szCs w:val="28"/>
        </w:rPr>
      </w:pPr>
      <w:r w:rsidRPr="007809B5">
        <w:rPr>
          <w:sz w:val="28"/>
          <w:szCs w:val="28"/>
        </w:rPr>
        <w:t>- Умение замечать трудится других детей по разыгрыванию ролей и желание помочь им.</w:t>
      </w:r>
    </w:p>
    <w:p w:rsidR="007E4840" w:rsidRPr="007809B5" w:rsidRDefault="007E4840" w:rsidP="002B09E2">
      <w:pPr>
        <w:spacing w:line="360" w:lineRule="auto"/>
        <w:rPr>
          <w:sz w:val="28"/>
          <w:szCs w:val="28"/>
        </w:rPr>
      </w:pPr>
      <w:r w:rsidRPr="007809B5">
        <w:rPr>
          <w:sz w:val="28"/>
          <w:szCs w:val="28"/>
        </w:rPr>
        <w:t>- Умение считаться с общим мнением детей, стремится прийти на помощь.</w:t>
      </w:r>
    </w:p>
    <w:p w:rsidR="007E4840" w:rsidRPr="007809B5" w:rsidRDefault="007E4840" w:rsidP="002B09E2">
      <w:pPr>
        <w:spacing w:line="360" w:lineRule="auto"/>
        <w:rPr>
          <w:sz w:val="28"/>
          <w:szCs w:val="28"/>
        </w:rPr>
      </w:pPr>
      <w:r w:rsidRPr="007809B5">
        <w:rPr>
          <w:sz w:val="28"/>
          <w:szCs w:val="28"/>
        </w:rPr>
        <w:t>- Развитие устойчивого интереса к происходящему на сцене, умение следить за развитием действия, сохранять внимание до конца спектакля.</w:t>
      </w:r>
    </w:p>
    <w:p w:rsidR="007E4840" w:rsidRPr="007809B5" w:rsidRDefault="007E4840" w:rsidP="002B09E2">
      <w:pPr>
        <w:spacing w:line="360" w:lineRule="auto"/>
        <w:rPr>
          <w:sz w:val="28"/>
          <w:szCs w:val="28"/>
        </w:rPr>
      </w:pPr>
      <w:r w:rsidRPr="007809B5">
        <w:rPr>
          <w:sz w:val="28"/>
          <w:szCs w:val="28"/>
        </w:rPr>
        <w:t xml:space="preserve">- Учить видеть прекрасное в жизни и в людях, зародить стремление самому вносить в жизни прекрасное и доброе. </w:t>
      </w:r>
    </w:p>
    <w:p w:rsidR="007E4840" w:rsidRPr="007809B5" w:rsidRDefault="007E4840" w:rsidP="002B09E2">
      <w:pPr>
        <w:tabs>
          <w:tab w:val="left" w:pos="4110"/>
        </w:tabs>
        <w:ind w:firstLine="540"/>
        <w:jc w:val="center"/>
        <w:rPr>
          <w:b/>
          <w:sz w:val="28"/>
          <w:szCs w:val="28"/>
        </w:rPr>
      </w:pPr>
      <w:r w:rsidRPr="007809B5">
        <w:rPr>
          <w:sz w:val="28"/>
          <w:szCs w:val="28"/>
        </w:rPr>
        <w:br w:type="page"/>
      </w:r>
      <w:r w:rsidRPr="007809B5">
        <w:rPr>
          <w:b/>
          <w:sz w:val="28"/>
          <w:szCs w:val="28"/>
        </w:rPr>
        <w:t>ОЦЕНКА КРИТЕРИЕВ ПО УРОВНЯМ</w:t>
      </w:r>
    </w:p>
    <w:p w:rsidR="007E4840" w:rsidRPr="007809B5" w:rsidRDefault="007E4840" w:rsidP="002B09E2">
      <w:pPr>
        <w:tabs>
          <w:tab w:val="left" w:pos="4110"/>
        </w:tabs>
        <w:ind w:firstLine="540"/>
        <w:jc w:val="center"/>
        <w:rPr>
          <w:sz w:val="28"/>
          <w:szCs w:val="28"/>
        </w:rPr>
      </w:pPr>
    </w:p>
    <w:p w:rsidR="007E4840" w:rsidRPr="007809B5" w:rsidRDefault="007E4840" w:rsidP="002B09E2">
      <w:pPr>
        <w:tabs>
          <w:tab w:val="left" w:pos="4110"/>
        </w:tabs>
        <w:ind w:firstLine="540"/>
        <w:jc w:val="both"/>
        <w:rPr>
          <w:b/>
          <w:sz w:val="28"/>
          <w:szCs w:val="28"/>
        </w:rPr>
      </w:pPr>
      <w:r w:rsidRPr="007809B5">
        <w:rPr>
          <w:b/>
          <w:sz w:val="28"/>
          <w:szCs w:val="28"/>
        </w:rPr>
        <w:t>1. Театральная азбука.</w:t>
      </w:r>
    </w:p>
    <w:p w:rsidR="007E4840" w:rsidRPr="007809B5" w:rsidRDefault="007E4840" w:rsidP="002B09E2">
      <w:pPr>
        <w:tabs>
          <w:tab w:val="left" w:pos="4110"/>
        </w:tabs>
        <w:ind w:firstLine="540"/>
        <w:jc w:val="both"/>
        <w:rPr>
          <w:sz w:val="28"/>
          <w:szCs w:val="28"/>
        </w:rPr>
      </w:pPr>
      <w:r w:rsidRPr="007809B5">
        <w:rPr>
          <w:b/>
          <w:i/>
          <w:sz w:val="28"/>
          <w:szCs w:val="28"/>
        </w:rPr>
        <w:t>Высокий уровень</w:t>
      </w:r>
      <w:r w:rsidRPr="007809B5">
        <w:rPr>
          <w:sz w:val="28"/>
          <w:szCs w:val="28"/>
        </w:rPr>
        <w:t xml:space="preserve"> – проявляют устойчивый интерес к театральному искусству и театрализованной деятельности; знают правила поведения в театре; могут охарактеризовать театральные профессии (в соответствии с возрастом детей); называют различные виды театра, их различия.</w:t>
      </w:r>
    </w:p>
    <w:p w:rsidR="007E4840" w:rsidRPr="007809B5" w:rsidRDefault="007E4840" w:rsidP="002B09E2">
      <w:pPr>
        <w:tabs>
          <w:tab w:val="left" w:pos="4110"/>
        </w:tabs>
        <w:ind w:firstLine="540"/>
        <w:jc w:val="both"/>
        <w:rPr>
          <w:sz w:val="28"/>
          <w:szCs w:val="28"/>
        </w:rPr>
      </w:pPr>
      <w:r w:rsidRPr="007809B5">
        <w:rPr>
          <w:b/>
          <w:i/>
          <w:sz w:val="28"/>
          <w:szCs w:val="28"/>
        </w:rPr>
        <w:t>Средний уровень</w:t>
      </w:r>
      <w:r w:rsidRPr="007809B5">
        <w:rPr>
          <w:sz w:val="28"/>
          <w:szCs w:val="28"/>
        </w:rPr>
        <w:t xml:space="preserve"> – интересуются театральной деятельностью, знают правила поведения в театре, называют несколько профессий. Используют свои знания в театрализованной деятельности, при помощи взрослого называют некоторые виды театра.</w:t>
      </w:r>
    </w:p>
    <w:p w:rsidR="007E4840" w:rsidRPr="007809B5" w:rsidRDefault="007E4840" w:rsidP="002B09E2">
      <w:pPr>
        <w:tabs>
          <w:tab w:val="left" w:pos="4110"/>
        </w:tabs>
        <w:ind w:firstLine="540"/>
        <w:jc w:val="both"/>
        <w:rPr>
          <w:sz w:val="28"/>
          <w:szCs w:val="28"/>
        </w:rPr>
      </w:pPr>
      <w:r w:rsidRPr="007809B5">
        <w:rPr>
          <w:b/>
          <w:i/>
          <w:sz w:val="28"/>
          <w:szCs w:val="28"/>
        </w:rPr>
        <w:t>Низкий уровень</w:t>
      </w:r>
      <w:r w:rsidRPr="007809B5">
        <w:rPr>
          <w:sz w:val="28"/>
          <w:szCs w:val="28"/>
        </w:rPr>
        <w:t xml:space="preserve"> – не проявляют интереса к театрализованной деятельности; затрудняются назвать различные виды театра даже при помощи взрослого.</w:t>
      </w:r>
    </w:p>
    <w:p w:rsidR="007E4840" w:rsidRPr="007809B5" w:rsidRDefault="007E4840" w:rsidP="002B09E2">
      <w:pPr>
        <w:tabs>
          <w:tab w:val="left" w:pos="4110"/>
        </w:tabs>
        <w:ind w:firstLine="540"/>
        <w:jc w:val="both"/>
        <w:rPr>
          <w:b/>
          <w:sz w:val="28"/>
          <w:szCs w:val="28"/>
        </w:rPr>
      </w:pPr>
      <w:r w:rsidRPr="007809B5">
        <w:rPr>
          <w:b/>
          <w:sz w:val="28"/>
          <w:szCs w:val="28"/>
        </w:rPr>
        <w:t>2. Актерское мастерство.</w:t>
      </w:r>
    </w:p>
    <w:p w:rsidR="007E4840" w:rsidRPr="007809B5" w:rsidRDefault="007E4840" w:rsidP="002B09E2">
      <w:pPr>
        <w:tabs>
          <w:tab w:val="left" w:pos="4110"/>
        </w:tabs>
        <w:ind w:firstLine="540"/>
        <w:jc w:val="both"/>
        <w:rPr>
          <w:sz w:val="28"/>
          <w:szCs w:val="28"/>
        </w:rPr>
      </w:pPr>
      <w:r w:rsidRPr="007809B5">
        <w:rPr>
          <w:b/>
          <w:i/>
          <w:sz w:val="28"/>
          <w:szCs w:val="28"/>
        </w:rPr>
        <w:t>Высокий уровень</w:t>
      </w:r>
      <w:r w:rsidRPr="007809B5">
        <w:rPr>
          <w:sz w:val="28"/>
          <w:szCs w:val="28"/>
        </w:rPr>
        <w:t xml:space="preserve"> – понимают главную идею литературного произведения, поясняют свои высказывания; дают подробные словесные характеристики главных и второстепенных героев, придумывают новые варианты сказок; в пересказе владеют средствами образной выразительности, умеют сочетать движение и речь, пользуются диалогической и монологической речью.</w:t>
      </w:r>
    </w:p>
    <w:p w:rsidR="007E4840" w:rsidRPr="007809B5" w:rsidRDefault="007E4840" w:rsidP="002B09E2">
      <w:pPr>
        <w:tabs>
          <w:tab w:val="left" w:pos="4110"/>
        </w:tabs>
        <w:ind w:firstLine="540"/>
        <w:jc w:val="both"/>
        <w:rPr>
          <w:sz w:val="28"/>
          <w:szCs w:val="28"/>
        </w:rPr>
      </w:pPr>
      <w:r w:rsidRPr="007809B5">
        <w:rPr>
          <w:b/>
          <w:i/>
          <w:sz w:val="28"/>
          <w:szCs w:val="28"/>
        </w:rPr>
        <w:t>Средний уровень</w:t>
      </w:r>
      <w:r w:rsidRPr="007809B5">
        <w:rPr>
          <w:sz w:val="28"/>
          <w:szCs w:val="28"/>
        </w:rPr>
        <w:t xml:space="preserve"> – понимают главную идею произведения, дают словесные характеристики главных и второстепенных героев; в пересказе используют средства выразительности; движение сочетают с речью; недостаточно владеют диалогической и монологической речью.</w:t>
      </w:r>
    </w:p>
    <w:p w:rsidR="007E4840" w:rsidRPr="007809B5" w:rsidRDefault="007E4840" w:rsidP="002B09E2">
      <w:pPr>
        <w:tabs>
          <w:tab w:val="left" w:pos="4110"/>
        </w:tabs>
        <w:ind w:firstLine="540"/>
        <w:jc w:val="both"/>
        <w:rPr>
          <w:sz w:val="28"/>
          <w:szCs w:val="28"/>
        </w:rPr>
      </w:pPr>
      <w:r w:rsidRPr="007809B5">
        <w:rPr>
          <w:b/>
          <w:i/>
          <w:sz w:val="28"/>
          <w:szCs w:val="28"/>
        </w:rPr>
        <w:t>Низкий уровень</w:t>
      </w:r>
      <w:r w:rsidRPr="007809B5">
        <w:rPr>
          <w:sz w:val="28"/>
          <w:szCs w:val="28"/>
        </w:rPr>
        <w:t xml:space="preserve"> – понимают содержание произведения, различают главных и второстепенных героев; пересказывают произведение с помощью педагога; различают эмоциональные состояния и их характеристики, но затрудняются их продемонстрировать средствами образной выразительности; слабо владеют диалогической и монологической речью.</w:t>
      </w:r>
    </w:p>
    <w:p w:rsidR="007E4840" w:rsidRPr="007809B5" w:rsidRDefault="007E4840" w:rsidP="002B09E2">
      <w:pPr>
        <w:tabs>
          <w:tab w:val="left" w:pos="4110"/>
        </w:tabs>
        <w:ind w:firstLine="540"/>
        <w:jc w:val="both"/>
        <w:rPr>
          <w:sz w:val="28"/>
          <w:szCs w:val="28"/>
        </w:rPr>
      </w:pPr>
      <w:r w:rsidRPr="007809B5">
        <w:rPr>
          <w:b/>
          <w:sz w:val="28"/>
          <w:szCs w:val="28"/>
        </w:rPr>
        <w:t>3. Основы кукловождения</w:t>
      </w:r>
      <w:r w:rsidRPr="007809B5">
        <w:rPr>
          <w:sz w:val="28"/>
          <w:szCs w:val="28"/>
        </w:rPr>
        <w:t>.</w:t>
      </w:r>
    </w:p>
    <w:p w:rsidR="007E4840" w:rsidRPr="007809B5" w:rsidRDefault="007E4840" w:rsidP="002B09E2">
      <w:pPr>
        <w:tabs>
          <w:tab w:val="left" w:pos="4110"/>
        </w:tabs>
        <w:ind w:firstLine="540"/>
        <w:jc w:val="both"/>
        <w:rPr>
          <w:sz w:val="28"/>
          <w:szCs w:val="28"/>
        </w:rPr>
      </w:pPr>
      <w:r w:rsidRPr="007809B5">
        <w:rPr>
          <w:b/>
          <w:i/>
          <w:sz w:val="28"/>
          <w:szCs w:val="28"/>
        </w:rPr>
        <w:t>Высокий уровень</w:t>
      </w:r>
      <w:r w:rsidRPr="007809B5">
        <w:rPr>
          <w:sz w:val="28"/>
          <w:szCs w:val="28"/>
        </w:rPr>
        <w:t xml:space="preserve"> – владеют приемами кукловождения различных видов театра, импровизируют с куклами различных систем в работе над спектаклем; разыгрывают самостоятельно этюды, используя приемы кукловождения.</w:t>
      </w:r>
    </w:p>
    <w:p w:rsidR="007E4840" w:rsidRPr="007809B5" w:rsidRDefault="007E4840" w:rsidP="002B09E2">
      <w:pPr>
        <w:tabs>
          <w:tab w:val="left" w:pos="4110"/>
        </w:tabs>
        <w:ind w:firstLine="540"/>
        <w:jc w:val="both"/>
        <w:rPr>
          <w:sz w:val="28"/>
          <w:szCs w:val="28"/>
        </w:rPr>
      </w:pPr>
      <w:r w:rsidRPr="007809B5">
        <w:rPr>
          <w:b/>
          <w:i/>
          <w:sz w:val="28"/>
          <w:szCs w:val="28"/>
        </w:rPr>
        <w:t>Средний уровень</w:t>
      </w:r>
      <w:r w:rsidRPr="007809B5">
        <w:rPr>
          <w:sz w:val="28"/>
          <w:szCs w:val="28"/>
        </w:rPr>
        <w:t xml:space="preserve"> – используют навыки кукловождения в работе над спектаклем неуверенно, нуждаются в помощи; нет желания разыгрывать этюды.</w:t>
      </w:r>
    </w:p>
    <w:p w:rsidR="007E4840" w:rsidRPr="007809B5" w:rsidRDefault="007E4840" w:rsidP="002B09E2">
      <w:pPr>
        <w:tabs>
          <w:tab w:val="left" w:pos="4110"/>
        </w:tabs>
        <w:ind w:firstLine="540"/>
        <w:jc w:val="both"/>
        <w:rPr>
          <w:sz w:val="28"/>
          <w:szCs w:val="28"/>
        </w:rPr>
      </w:pPr>
      <w:r w:rsidRPr="007809B5">
        <w:rPr>
          <w:b/>
          <w:i/>
          <w:sz w:val="28"/>
          <w:szCs w:val="28"/>
        </w:rPr>
        <w:t>Низкий уровень</w:t>
      </w:r>
      <w:r w:rsidRPr="007809B5">
        <w:rPr>
          <w:sz w:val="28"/>
          <w:szCs w:val="28"/>
        </w:rPr>
        <w:t xml:space="preserve"> – владеют элементарными навыками кукловождения; путают виды театров при разыгрывании этюдов.</w:t>
      </w:r>
    </w:p>
    <w:p w:rsidR="007E4840" w:rsidRPr="007809B5" w:rsidRDefault="007E4840" w:rsidP="002B09E2">
      <w:pPr>
        <w:tabs>
          <w:tab w:val="left" w:pos="4110"/>
        </w:tabs>
        <w:ind w:firstLine="540"/>
        <w:jc w:val="both"/>
        <w:rPr>
          <w:sz w:val="28"/>
          <w:szCs w:val="28"/>
        </w:rPr>
      </w:pPr>
      <w:r w:rsidRPr="007809B5">
        <w:rPr>
          <w:b/>
          <w:sz w:val="28"/>
          <w:szCs w:val="28"/>
        </w:rPr>
        <w:t>4. Театрализованная мастерская</w:t>
      </w:r>
      <w:r w:rsidRPr="007809B5">
        <w:rPr>
          <w:sz w:val="28"/>
          <w:szCs w:val="28"/>
        </w:rPr>
        <w:t>.</w:t>
      </w:r>
    </w:p>
    <w:p w:rsidR="007E4840" w:rsidRPr="007809B5" w:rsidRDefault="007E4840" w:rsidP="002B09E2">
      <w:pPr>
        <w:tabs>
          <w:tab w:val="left" w:pos="4110"/>
        </w:tabs>
        <w:ind w:firstLine="540"/>
        <w:jc w:val="both"/>
        <w:rPr>
          <w:sz w:val="28"/>
          <w:szCs w:val="28"/>
        </w:rPr>
      </w:pPr>
      <w:r w:rsidRPr="007809B5">
        <w:rPr>
          <w:b/>
          <w:i/>
          <w:sz w:val="28"/>
          <w:szCs w:val="28"/>
        </w:rPr>
        <w:t>Высокий уровень</w:t>
      </w:r>
      <w:r w:rsidRPr="007809B5">
        <w:rPr>
          <w:sz w:val="28"/>
          <w:szCs w:val="28"/>
        </w:rPr>
        <w:t xml:space="preserve"> – активно участвуют в изготовлении эскизов к спектаклям, декораций, костюмов, кукол; различают достаточно хорошо виду театров, материал, из которого делается игрушка (поролон, бумага, картон, трость, папье-маше и др.); проявляют творческое отношение к изготовлению кукол.</w:t>
      </w:r>
    </w:p>
    <w:p w:rsidR="007E4840" w:rsidRPr="007809B5" w:rsidRDefault="007E4840" w:rsidP="002B09E2">
      <w:pPr>
        <w:tabs>
          <w:tab w:val="left" w:pos="4110"/>
        </w:tabs>
        <w:ind w:firstLine="540"/>
        <w:jc w:val="both"/>
        <w:rPr>
          <w:sz w:val="28"/>
          <w:szCs w:val="28"/>
        </w:rPr>
      </w:pPr>
      <w:r w:rsidRPr="007809B5">
        <w:rPr>
          <w:b/>
          <w:i/>
          <w:sz w:val="28"/>
          <w:szCs w:val="28"/>
        </w:rPr>
        <w:t>Средний уровень</w:t>
      </w:r>
      <w:r w:rsidRPr="007809B5">
        <w:rPr>
          <w:sz w:val="28"/>
          <w:szCs w:val="28"/>
        </w:rPr>
        <w:t xml:space="preserve"> – являются пассивными участниками изготовления кукол, декораций, не всегда правильно отбирают материал для их изготовления.</w:t>
      </w:r>
    </w:p>
    <w:p w:rsidR="007E4840" w:rsidRPr="007809B5" w:rsidRDefault="007E4840" w:rsidP="002B09E2">
      <w:pPr>
        <w:tabs>
          <w:tab w:val="left" w:pos="4110"/>
        </w:tabs>
        <w:ind w:firstLine="540"/>
        <w:jc w:val="both"/>
        <w:rPr>
          <w:sz w:val="28"/>
          <w:szCs w:val="28"/>
        </w:rPr>
      </w:pPr>
      <w:r w:rsidRPr="007809B5">
        <w:rPr>
          <w:b/>
          <w:i/>
          <w:sz w:val="28"/>
          <w:szCs w:val="28"/>
        </w:rPr>
        <w:t>Низкий уровень</w:t>
      </w:r>
      <w:r w:rsidRPr="007809B5">
        <w:rPr>
          <w:sz w:val="28"/>
          <w:szCs w:val="28"/>
        </w:rPr>
        <w:t xml:space="preserve"> – не проявляют желания участвовать в изготовлении кукол и различных атрибутов к спектаклям.</w:t>
      </w:r>
    </w:p>
    <w:p w:rsidR="007E4840" w:rsidRPr="007809B5" w:rsidRDefault="007E4840" w:rsidP="002B09E2">
      <w:pPr>
        <w:tabs>
          <w:tab w:val="left" w:pos="4110"/>
        </w:tabs>
        <w:ind w:firstLine="540"/>
        <w:jc w:val="both"/>
        <w:rPr>
          <w:b/>
          <w:sz w:val="28"/>
          <w:szCs w:val="28"/>
        </w:rPr>
      </w:pPr>
      <w:r w:rsidRPr="007809B5">
        <w:rPr>
          <w:b/>
          <w:sz w:val="28"/>
          <w:szCs w:val="28"/>
        </w:rPr>
        <w:t>5. Самостоятельная театрализованная деятельность.</w:t>
      </w:r>
    </w:p>
    <w:p w:rsidR="007E4840" w:rsidRPr="007809B5" w:rsidRDefault="007E4840" w:rsidP="002B09E2">
      <w:pPr>
        <w:tabs>
          <w:tab w:val="left" w:pos="4110"/>
        </w:tabs>
        <w:ind w:firstLine="540"/>
        <w:jc w:val="both"/>
        <w:rPr>
          <w:sz w:val="28"/>
          <w:szCs w:val="28"/>
        </w:rPr>
      </w:pPr>
      <w:r w:rsidRPr="007809B5">
        <w:rPr>
          <w:b/>
          <w:i/>
          <w:sz w:val="28"/>
          <w:szCs w:val="28"/>
        </w:rPr>
        <w:t>Высокий уровень</w:t>
      </w:r>
      <w:r w:rsidRPr="007809B5">
        <w:rPr>
          <w:sz w:val="28"/>
          <w:szCs w:val="28"/>
        </w:rPr>
        <w:t xml:space="preserve"> – проявляют инициативу и согласованность действий с партнерами, творческую активность на всех этапах работы над спектаклем.</w:t>
      </w:r>
    </w:p>
    <w:p w:rsidR="007E4840" w:rsidRPr="007809B5" w:rsidRDefault="007E4840" w:rsidP="002B09E2">
      <w:pPr>
        <w:tabs>
          <w:tab w:val="left" w:pos="4110"/>
        </w:tabs>
        <w:ind w:firstLine="540"/>
        <w:jc w:val="both"/>
        <w:rPr>
          <w:sz w:val="28"/>
          <w:szCs w:val="28"/>
        </w:rPr>
      </w:pPr>
      <w:r w:rsidRPr="007809B5">
        <w:rPr>
          <w:b/>
          <w:i/>
          <w:sz w:val="28"/>
          <w:szCs w:val="28"/>
        </w:rPr>
        <w:t>Средний уровень</w:t>
      </w:r>
      <w:r w:rsidRPr="007809B5">
        <w:rPr>
          <w:sz w:val="28"/>
          <w:szCs w:val="28"/>
        </w:rPr>
        <w:t xml:space="preserve"> – проявляют инициативу и согласованность действий с партнерами в планировании коллективной деятельности.</w:t>
      </w:r>
    </w:p>
    <w:p w:rsidR="007E4840" w:rsidRPr="007809B5" w:rsidRDefault="007E4840" w:rsidP="002B09E2">
      <w:pPr>
        <w:tabs>
          <w:tab w:val="left" w:pos="4110"/>
        </w:tabs>
        <w:ind w:firstLine="540"/>
        <w:jc w:val="both"/>
        <w:rPr>
          <w:sz w:val="28"/>
          <w:szCs w:val="28"/>
        </w:rPr>
      </w:pPr>
      <w:r w:rsidRPr="007809B5">
        <w:rPr>
          <w:b/>
          <w:i/>
          <w:sz w:val="28"/>
          <w:szCs w:val="28"/>
        </w:rPr>
        <w:t xml:space="preserve">Низкий уровень </w:t>
      </w:r>
      <w:r w:rsidRPr="007809B5">
        <w:rPr>
          <w:sz w:val="28"/>
          <w:szCs w:val="28"/>
        </w:rPr>
        <w:t>– не проявляет инициативы, пассивны на всех этапах работы. Не могут делиться своими впечатлениями о спектакле.</w:t>
      </w:r>
    </w:p>
    <w:p w:rsidR="007E4840" w:rsidRDefault="007E4840" w:rsidP="002B09E2">
      <w:pPr>
        <w:jc w:val="cente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Pr="002B09E2" w:rsidRDefault="007E4840" w:rsidP="002B09E2">
      <w:pPr>
        <w:rPr>
          <w:sz w:val="28"/>
          <w:szCs w:val="28"/>
        </w:rPr>
      </w:pPr>
    </w:p>
    <w:p w:rsidR="007E4840" w:rsidRDefault="007E4840" w:rsidP="002B09E2">
      <w:pPr>
        <w:rPr>
          <w:sz w:val="28"/>
          <w:szCs w:val="28"/>
        </w:rPr>
      </w:pPr>
    </w:p>
    <w:p w:rsidR="007E4840" w:rsidRDefault="007E4840" w:rsidP="002B09E2">
      <w:pPr>
        <w:rPr>
          <w:sz w:val="28"/>
          <w:szCs w:val="28"/>
        </w:rPr>
      </w:pPr>
    </w:p>
    <w:p w:rsidR="007E4840" w:rsidRDefault="007E4840" w:rsidP="002B09E2">
      <w:pPr>
        <w:tabs>
          <w:tab w:val="left" w:pos="4260"/>
        </w:tabs>
        <w:rPr>
          <w:sz w:val="28"/>
          <w:szCs w:val="28"/>
        </w:rPr>
      </w:pPr>
      <w:r>
        <w:rPr>
          <w:sz w:val="28"/>
          <w:szCs w:val="28"/>
        </w:rPr>
        <w:tab/>
      </w:r>
    </w:p>
    <w:p w:rsidR="007E4840" w:rsidRDefault="007E4840" w:rsidP="002B09E2">
      <w:pPr>
        <w:tabs>
          <w:tab w:val="left" w:pos="4260"/>
        </w:tabs>
        <w:rPr>
          <w:sz w:val="28"/>
          <w:szCs w:val="28"/>
        </w:rPr>
      </w:pPr>
    </w:p>
    <w:p w:rsidR="007E4840" w:rsidRDefault="007E4840" w:rsidP="002B09E2">
      <w:pPr>
        <w:tabs>
          <w:tab w:val="left" w:pos="4260"/>
        </w:tabs>
        <w:rPr>
          <w:sz w:val="28"/>
          <w:szCs w:val="28"/>
        </w:rPr>
      </w:pPr>
    </w:p>
    <w:p w:rsidR="007E4840" w:rsidRDefault="007E4840" w:rsidP="002B09E2">
      <w:pPr>
        <w:tabs>
          <w:tab w:val="left" w:pos="4260"/>
        </w:tabs>
        <w:rPr>
          <w:sz w:val="28"/>
          <w:szCs w:val="28"/>
        </w:rPr>
      </w:pPr>
    </w:p>
    <w:p w:rsidR="007E4840" w:rsidRDefault="007E4840" w:rsidP="002B09E2">
      <w:pPr>
        <w:tabs>
          <w:tab w:val="left" w:pos="4260"/>
        </w:tabs>
        <w:rPr>
          <w:sz w:val="28"/>
          <w:szCs w:val="28"/>
        </w:rPr>
      </w:pPr>
    </w:p>
    <w:p w:rsidR="007E4840" w:rsidRDefault="007E4840" w:rsidP="002B09E2">
      <w:pPr>
        <w:tabs>
          <w:tab w:val="left" w:pos="4110"/>
        </w:tabs>
        <w:jc w:val="center"/>
        <w:rPr>
          <w:sz w:val="32"/>
          <w:szCs w:val="32"/>
        </w:rPr>
      </w:pPr>
    </w:p>
    <w:p w:rsidR="007E4840" w:rsidRDefault="007E4840" w:rsidP="002B09E2">
      <w:pPr>
        <w:tabs>
          <w:tab w:val="left" w:pos="4110"/>
        </w:tabs>
        <w:jc w:val="center"/>
        <w:rPr>
          <w:sz w:val="32"/>
          <w:szCs w:val="32"/>
        </w:rPr>
      </w:pPr>
    </w:p>
    <w:p w:rsidR="007E4840" w:rsidRDefault="007E4840" w:rsidP="002B09E2">
      <w:pPr>
        <w:tabs>
          <w:tab w:val="left" w:pos="4110"/>
        </w:tabs>
        <w:jc w:val="center"/>
        <w:rPr>
          <w:sz w:val="32"/>
          <w:szCs w:val="32"/>
        </w:rPr>
      </w:pPr>
    </w:p>
    <w:p w:rsidR="007E4840" w:rsidRDefault="007E4840" w:rsidP="002B09E2">
      <w:pPr>
        <w:tabs>
          <w:tab w:val="left" w:pos="4110"/>
        </w:tabs>
        <w:jc w:val="center"/>
        <w:rPr>
          <w:sz w:val="32"/>
          <w:szCs w:val="32"/>
        </w:rPr>
      </w:pPr>
      <w:r>
        <w:rPr>
          <w:sz w:val="32"/>
          <w:szCs w:val="32"/>
        </w:rPr>
        <w:t>2016-2017 учебный год</w:t>
      </w:r>
    </w:p>
    <w:p w:rsidR="007E4840" w:rsidRDefault="007E4840" w:rsidP="002B09E2">
      <w:pPr>
        <w:jc w:val="center"/>
        <w:rPr>
          <w:sz w:val="32"/>
          <w:szCs w:val="32"/>
        </w:rPr>
      </w:pPr>
      <w:r w:rsidRPr="001A2965">
        <w:rPr>
          <w:noProof/>
          <w:sz w:val="32"/>
          <w:szCs w:val="32"/>
        </w:rPr>
        <w:object w:dxaOrig="7700" w:dyaOrig="4253">
          <v:shape id="Объект 18" o:spid="_x0000_i1028" type="#_x0000_t75" style="width:367.5pt;height:243pt;visibility:visible" o:ole="">
            <v:imagedata r:id="rId9" o:title="" croptop="-4731f" cropbottom="-4623f" cropleft="-1719f" cropright="-34f"/>
            <o:lock v:ext="edit" aspectratio="f"/>
          </v:shape>
          <o:OLEObject Type="Embed" ProgID="Excel.Chart.8" ShapeID="Объект 18" DrawAspect="Content" ObjectID="_1601876659" r:id="rId10"/>
        </w:object>
      </w:r>
    </w:p>
    <w:p w:rsidR="007E4840" w:rsidRPr="008036A4" w:rsidRDefault="007E4840" w:rsidP="002B09E2">
      <w:pPr>
        <w:ind w:firstLine="540"/>
        <w:jc w:val="both"/>
        <w:rPr>
          <w:sz w:val="28"/>
          <w:szCs w:val="28"/>
        </w:rPr>
      </w:pPr>
      <w:r>
        <w:rPr>
          <w:sz w:val="28"/>
          <w:szCs w:val="28"/>
        </w:rPr>
        <w:t>На конец 2016-2017</w:t>
      </w:r>
      <w:r w:rsidRPr="008036A4">
        <w:rPr>
          <w:sz w:val="28"/>
          <w:szCs w:val="28"/>
        </w:rPr>
        <w:t xml:space="preserve"> учебного года показатели высокого уровня  увеличились на 46%, показатели низкого уровня уменьшились на 61%</w:t>
      </w:r>
    </w:p>
    <w:p w:rsidR="007E4840" w:rsidRDefault="007E4840" w:rsidP="002B09E2">
      <w:pPr>
        <w:jc w:val="center"/>
        <w:rPr>
          <w:sz w:val="32"/>
          <w:szCs w:val="32"/>
        </w:rPr>
      </w:pPr>
    </w:p>
    <w:p w:rsidR="007E4840" w:rsidRDefault="007E4840" w:rsidP="002B09E2">
      <w:pPr>
        <w:jc w:val="center"/>
        <w:rPr>
          <w:sz w:val="32"/>
          <w:szCs w:val="32"/>
        </w:rPr>
      </w:pPr>
      <w:r>
        <w:rPr>
          <w:sz w:val="32"/>
          <w:szCs w:val="32"/>
        </w:rPr>
        <w:t>2017-2018 учебный год</w:t>
      </w:r>
    </w:p>
    <w:p w:rsidR="007E4840" w:rsidRDefault="007E4840" w:rsidP="002B09E2">
      <w:pPr>
        <w:tabs>
          <w:tab w:val="left" w:pos="4110"/>
        </w:tabs>
        <w:ind w:firstLine="540"/>
        <w:jc w:val="center"/>
        <w:rPr>
          <w:sz w:val="32"/>
          <w:szCs w:val="32"/>
        </w:rPr>
      </w:pPr>
      <w:r w:rsidRPr="001A2965">
        <w:rPr>
          <w:noProof/>
          <w:sz w:val="32"/>
          <w:szCs w:val="32"/>
        </w:rPr>
        <w:object w:dxaOrig="7690" w:dyaOrig="4704">
          <v:shape id="Объект 3" o:spid="_x0000_i1029" type="#_x0000_t75" style="width:401.25pt;height:262.5pt;visibility:visible" o:ole="">
            <v:imagedata r:id="rId11" o:title="" croptop="-5085f" cropbottom="-3985f" cropleft="-2778f" cropright="-77f"/>
            <o:lock v:ext="edit" aspectratio="f"/>
          </v:shape>
          <o:OLEObject Type="Embed" ProgID="Excel.Chart.8" ShapeID="Объект 3" DrawAspect="Content" ObjectID="_1601876660" r:id="rId12"/>
        </w:object>
      </w:r>
    </w:p>
    <w:p w:rsidR="007E4840" w:rsidRDefault="007E4840" w:rsidP="002B09E2">
      <w:pPr>
        <w:tabs>
          <w:tab w:val="left" w:pos="4110"/>
        </w:tabs>
        <w:ind w:firstLine="540"/>
        <w:jc w:val="both"/>
        <w:rPr>
          <w:sz w:val="28"/>
          <w:szCs w:val="28"/>
        </w:rPr>
      </w:pPr>
      <w:r>
        <w:rPr>
          <w:sz w:val="28"/>
          <w:szCs w:val="28"/>
        </w:rPr>
        <w:t>На начало 2017-2018 учебного года средние показатели высокого уровня снизились на 3%, а низкого уровня увеличились  на 1% (вследствие летнего периода).</w:t>
      </w:r>
    </w:p>
    <w:p w:rsidR="007E4840" w:rsidRDefault="007E4840" w:rsidP="002B09E2">
      <w:pPr>
        <w:tabs>
          <w:tab w:val="left" w:pos="4110"/>
        </w:tabs>
        <w:ind w:firstLine="540"/>
        <w:jc w:val="both"/>
        <w:rPr>
          <w:sz w:val="28"/>
          <w:szCs w:val="28"/>
        </w:rPr>
      </w:pPr>
      <w:r>
        <w:rPr>
          <w:sz w:val="28"/>
          <w:szCs w:val="28"/>
        </w:rPr>
        <w:t xml:space="preserve">На конец учебного года средние показатели высокого уровня  увеличились до 60%, а низкого уровня   уменьшились до 5%. </w:t>
      </w:r>
      <w:r w:rsidRPr="00ED3876">
        <w:rPr>
          <w:sz w:val="28"/>
          <w:szCs w:val="28"/>
        </w:rPr>
        <w:t xml:space="preserve"> </w:t>
      </w:r>
    </w:p>
    <w:p w:rsidR="007E4840" w:rsidRDefault="007E4840" w:rsidP="002B09E2">
      <w:pPr>
        <w:tabs>
          <w:tab w:val="left" w:pos="4110"/>
        </w:tabs>
        <w:ind w:firstLine="540"/>
        <w:jc w:val="center"/>
        <w:rPr>
          <w:sz w:val="28"/>
          <w:szCs w:val="28"/>
        </w:rPr>
      </w:pPr>
      <w:r>
        <w:rPr>
          <w:sz w:val="28"/>
          <w:szCs w:val="28"/>
        </w:rPr>
        <w:br w:type="page"/>
      </w:r>
    </w:p>
    <w:p w:rsidR="007E4840" w:rsidRPr="002B09E2" w:rsidRDefault="007E4840" w:rsidP="002B09E2">
      <w:pPr>
        <w:tabs>
          <w:tab w:val="left" w:pos="4260"/>
        </w:tabs>
        <w:rPr>
          <w:sz w:val="28"/>
          <w:szCs w:val="28"/>
        </w:rPr>
      </w:pPr>
    </w:p>
    <w:sectPr w:rsidR="007E4840" w:rsidRPr="002B09E2" w:rsidSect="00C9576C">
      <w:pgSz w:w="11906" w:h="16838"/>
      <w:pgMar w:top="360"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40" w:rsidRDefault="007E4840" w:rsidP="0098297D">
      <w:r>
        <w:separator/>
      </w:r>
    </w:p>
  </w:endnote>
  <w:endnote w:type="continuationSeparator" w:id="0">
    <w:p w:rsidR="007E4840" w:rsidRDefault="007E4840" w:rsidP="00982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40" w:rsidRDefault="007E4840" w:rsidP="0098297D">
      <w:r>
        <w:separator/>
      </w:r>
    </w:p>
  </w:footnote>
  <w:footnote w:type="continuationSeparator" w:id="0">
    <w:p w:rsidR="007E4840" w:rsidRDefault="007E4840" w:rsidP="00982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439"/>
    <w:multiLevelType w:val="hybridMultilevel"/>
    <w:tmpl w:val="B6C88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7C103A"/>
    <w:multiLevelType w:val="multilevel"/>
    <w:tmpl w:val="4A5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E4FA7"/>
    <w:multiLevelType w:val="hybridMultilevel"/>
    <w:tmpl w:val="F468F8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640616E"/>
    <w:multiLevelType w:val="hybridMultilevel"/>
    <w:tmpl w:val="E416D4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9C56F66"/>
    <w:multiLevelType w:val="hybridMultilevel"/>
    <w:tmpl w:val="DA56D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1EB1104"/>
    <w:multiLevelType w:val="hybridMultilevel"/>
    <w:tmpl w:val="FEF8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6E3A2C"/>
    <w:multiLevelType w:val="hybridMultilevel"/>
    <w:tmpl w:val="CB644F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A91849"/>
    <w:multiLevelType w:val="hybridMultilevel"/>
    <w:tmpl w:val="1DF24ABA"/>
    <w:lvl w:ilvl="0" w:tplc="8836E6C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EF14EB"/>
    <w:multiLevelType w:val="hybridMultilevel"/>
    <w:tmpl w:val="6AD4D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803955"/>
    <w:multiLevelType w:val="hybridMultilevel"/>
    <w:tmpl w:val="5A9CA8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7"/>
  </w:num>
  <w:num w:numId="6">
    <w:abstractNumId w:val="6"/>
  </w:num>
  <w:num w:numId="7">
    <w:abstractNumId w:val="5"/>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8B3"/>
    <w:rsid w:val="00013D94"/>
    <w:rsid w:val="00022CB4"/>
    <w:rsid w:val="00024F66"/>
    <w:rsid w:val="00026158"/>
    <w:rsid w:val="00045703"/>
    <w:rsid w:val="000473A6"/>
    <w:rsid w:val="00050302"/>
    <w:rsid w:val="00067CE8"/>
    <w:rsid w:val="00071172"/>
    <w:rsid w:val="00084D60"/>
    <w:rsid w:val="000B1321"/>
    <w:rsid w:val="000B2578"/>
    <w:rsid w:val="000B39BE"/>
    <w:rsid w:val="000B5E7D"/>
    <w:rsid w:val="000C3E55"/>
    <w:rsid w:val="000C53C9"/>
    <w:rsid w:val="000C6946"/>
    <w:rsid w:val="000D6D9F"/>
    <w:rsid w:val="00135480"/>
    <w:rsid w:val="00140AA1"/>
    <w:rsid w:val="00143F80"/>
    <w:rsid w:val="00154AC0"/>
    <w:rsid w:val="001620BD"/>
    <w:rsid w:val="00176592"/>
    <w:rsid w:val="00186791"/>
    <w:rsid w:val="001A2965"/>
    <w:rsid w:val="001A7E23"/>
    <w:rsid w:val="001C0F83"/>
    <w:rsid w:val="001E0E78"/>
    <w:rsid w:val="001E1DD7"/>
    <w:rsid w:val="00217C8D"/>
    <w:rsid w:val="00222E6F"/>
    <w:rsid w:val="00224D85"/>
    <w:rsid w:val="0022537C"/>
    <w:rsid w:val="002323DF"/>
    <w:rsid w:val="00265C43"/>
    <w:rsid w:val="00285204"/>
    <w:rsid w:val="00285988"/>
    <w:rsid w:val="00291B53"/>
    <w:rsid w:val="002A492B"/>
    <w:rsid w:val="002B034A"/>
    <w:rsid w:val="002B049B"/>
    <w:rsid w:val="002B09E2"/>
    <w:rsid w:val="002B4777"/>
    <w:rsid w:val="002E28F0"/>
    <w:rsid w:val="002E5A36"/>
    <w:rsid w:val="00301CCF"/>
    <w:rsid w:val="00343756"/>
    <w:rsid w:val="00343D58"/>
    <w:rsid w:val="00363580"/>
    <w:rsid w:val="00381885"/>
    <w:rsid w:val="00395D78"/>
    <w:rsid w:val="003C1772"/>
    <w:rsid w:val="003F1E97"/>
    <w:rsid w:val="003F49F2"/>
    <w:rsid w:val="003F4E2C"/>
    <w:rsid w:val="00405757"/>
    <w:rsid w:val="004111D0"/>
    <w:rsid w:val="00413C54"/>
    <w:rsid w:val="004200CD"/>
    <w:rsid w:val="004530CE"/>
    <w:rsid w:val="00454CEA"/>
    <w:rsid w:val="004605F0"/>
    <w:rsid w:val="00494E31"/>
    <w:rsid w:val="004A0777"/>
    <w:rsid w:val="004A53F2"/>
    <w:rsid w:val="004B0DF1"/>
    <w:rsid w:val="004C51A3"/>
    <w:rsid w:val="004C7808"/>
    <w:rsid w:val="00515114"/>
    <w:rsid w:val="005166F2"/>
    <w:rsid w:val="005209F7"/>
    <w:rsid w:val="00567D1A"/>
    <w:rsid w:val="005710D2"/>
    <w:rsid w:val="005A1F2F"/>
    <w:rsid w:val="005B050F"/>
    <w:rsid w:val="005C1708"/>
    <w:rsid w:val="005D4226"/>
    <w:rsid w:val="005E00D5"/>
    <w:rsid w:val="0060025F"/>
    <w:rsid w:val="0061154F"/>
    <w:rsid w:val="006131B1"/>
    <w:rsid w:val="006159D3"/>
    <w:rsid w:val="006176F8"/>
    <w:rsid w:val="00640899"/>
    <w:rsid w:val="00645DB2"/>
    <w:rsid w:val="00650FF5"/>
    <w:rsid w:val="00652A7E"/>
    <w:rsid w:val="00667E66"/>
    <w:rsid w:val="006841A3"/>
    <w:rsid w:val="00691779"/>
    <w:rsid w:val="006A3978"/>
    <w:rsid w:val="006B4989"/>
    <w:rsid w:val="006C4576"/>
    <w:rsid w:val="006E7203"/>
    <w:rsid w:val="007076B6"/>
    <w:rsid w:val="00730C05"/>
    <w:rsid w:val="0073336E"/>
    <w:rsid w:val="007440B7"/>
    <w:rsid w:val="00747047"/>
    <w:rsid w:val="007539DC"/>
    <w:rsid w:val="00772F15"/>
    <w:rsid w:val="007809B5"/>
    <w:rsid w:val="00782FB9"/>
    <w:rsid w:val="00785BA5"/>
    <w:rsid w:val="0078673F"/>
    <w:rsid w:val="00793A94"/>
    <w:rsid w:val="00794661"/>
    <w:rsid w:val="00795B36"/>
    <w:rsid w:val="007E4840"/>
    <w:rsid w:val="007F4289"/>
    <w:rsid w:val="008036A4"/>
    <w:rsid w:val="008149E6"/>
    <w:rsid w:val="00814AE0"/>
    <w:rsid w:val="008155E8"/>
    <w:rsid w:val="00827358"/>
    <w:rsid w:val="00845D78"/>
    <w:rsid w:val="00890AB0"/>
    <w:rsid w:val="008A693B"/>
    <w:rsid w:val="008E51DA"/>
    <w:rsid w:val="008F22A3"/>
    <w:rsid w:val="008F2CF5"/>
    <w:rsid w:val="008F538F"/>
    <w:rsid w:val="00941DA6"/>
    <w:rsid w:val="009578EA"/>
    <w:rsid w:val="00957E91"/>
    <w:rsid w:val="009667CC"/>
    <w:rsid w:val="0097035E"/>
    <w:rsid w:val="0097298B"/>
    <w:rsid w:val="00976630"/>
    <w:rsid w:val="0098297D"/>
    <w:rsid w:val="009871BA"/>
    <w:rsid w:val="00995171"/>
    <w:rsid w:val="009A614B"/>
    <w:rsid w:val="009B2D4A"/>
    <w:rsid w:val="009C3DB7"/>
    <w:rsid w:val="009C7E55"/>
    <w:rsid w:val="009D04F0"/>
    <w:rsid w:val="00A008D9"/>
    <w:rsid w:val="00A2708E"/>
    <w:rsid w:val="00A27921"/>
    <w:rsid w:val="00A335A6"/>
    <w:rsid w:val="00A40E00"/>
    <w:rsid w:val="00A5122A"/>
    <w:rsid w:val="00A622D3"/>
    <w:rsid w:val="00A914F4"/>
    <w:rsid w:val="00AA46A0"/>
    <w:rsid w:val="00AC7AB7"/>
    <w:rsid w:val="00AF18B3"/>
    <w:rsid w:val="00AF43D9"/>
    <w:rsid w:val="00B14138"/>
    <w:rsid w:val="00B17032"/>
    <w:rsid w:val="00B17255"/>
    <w:rsid w:val="00B17C39"/>
    <w:rsid w:val="00B4410B"/>
    <w:rsid w:val="00BA23C1"/>
    <w:rsid w:val="00BA4EAF"/>
    <w:rsid w:val="00BB0950"/>
    <w:rsid w:val="00BB0CE6"/>
    <w:rsid w:val="00BD2E21"/>
    <w:rsid w:val="00BD4328"/>
    <w:rsid w:val="00BE0A42"/>
    <w:rsid w:val="00C13D54"/>
    <w:rsid w:val="00C21C19"/>
    <w:rsid w:val="00C23D81"/>
    <w:rsid w:val="00C2548B"/>
    <w:rsid w:val="00C3338D"/>
    <w:rsid w:val="00C363E4"/>
    <w:rsid w:val="00C40CA4"/>
    <w:rsid w:val="00C5138D"/>
    <w:rsid w:val="00C5307E"/>
    <w:rsid w:val="00C8778D"/>
    <w:rsid w:val="00C9576C"/>
    <w:rsid w:val="00CC5759"/>
    <w:rsid w:val="00D31AB0"/>
    <w:rsid w:val="00D41648"/>
    <w:rsid w:val="00D4456F"/>
    <w:rsid w:val="00D6332D"/>
    <w:rsid w:val="00D63C17"/>
    <w:rsid w:val="00D7127F"/>
    <w:rsid w:val="00D80D5A"/>
    <w:rsid w:val="00D96C01"/>
    <w:rsid w:val="00DB61C8"/>
    <w:rsid w:val="00DD3765"/>
    <w:rsid w:val="00DD5C65"/>
    <w:rsid w:val="00DD7806"/>
    <w:rsid w:val="00DE1585"/>
    <w:rsid w:val="00DE71A7"/>
    <w:rsid w:val="00E20587"/>
    <w:rsid w:val="00E20C90"/>
    <w:rsid w:val="00E361C7"/>
    <w:rsid w:val="00E40662"/>
    <w:rsid w:val="00E57CD9"/>
    <w:rsid w:val="00E57F65"/>
    <w:rsid w:val="00E72055"/>
    <w:rsid w:val="00E72868"/>
    <w:rsid w:val="00E84856"/>
    <w:rsid w:val="00E90E9A"/>
    <w:rsid w:val="00EB3E25"/>
    <w:rsid w:val="00ED3876"/>
    <w:rsid w:val="00F00E7D"/>
    <w:rsid w:val="00F07EE0"/>
    <w:rsid w:val="00F54A11"/>
    <w:rsid w:val="00F5675F"/>
    <w:rsid w:val="00F757ED"/>
    <w:rsid w:val="00F828CD"/>
    <w:rsid w:val="00FB69D5"/>
    <w:rsid w:val="00FC2E32"/>
    <w:rsid w:val="00FD16B9"/>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D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DB2"/>
    <w:rPr>
      <w:rFonts w:ascii="Tahoma" w:hAnsi="Tahoma" w:cs="Tahoma"/>
      <w:sz w:val="16"/>
      <w:szCs w:val="16"/>
      <w:lang w:eastAsia="ru-RU"/>
    </w:rPr>
  </w:style>
  <w:style w:type="paragraph" w:styleId="Header">
    <w:name w:val="header"/>
    <w:basedOn w:val="Normal"/>
    <w:link w:val="HeaderChar"/>
    <w:uiPriority w:val="99"/>
    <w:semiHidden/>
    <w:rsid w:val="0098297D"/>
    <w:pPr>
      <w:tabs>
        <w:tab w:val="center" w:pos="4677"/>
        <w:tab w:val="right" w:pos="9355"/>
      </w:tabs>
    </w:pPr>
  </w:style>
  <w:style w:type="character" w:customStyle="1" w:styleId="HeaderChar">
    <w:name w:val="Header Char"/>
    <w:basedOn w:val="DefaultParagraphFont"/>
    <w:link w:val="Header"/>
    <w:uiPriority w:val="99"/>
    <w:semiHidden/>
    <w:locked/>
    <w:rsid w:val="0098297D"/>
    <w:rPr>
      <w:rFonts w:ascii="Times New Roman" w:hAnsi="Times New Roman" w:cs="Times New Roman"/>
      <w:sz w:val="24"/>
      <w:szCs w:val="24"/>
      <w:lang w:eastAsia="ru-RU"/>
    </w:rPr>
  </w:style>
  <w:style w:type="paragraph" w:styleId="Footer">
    <w:name w:val="footer"/>
    <w:basedOn w:val="Normal"/>
    <w:link w:val="FooterChar"/>
    <w:uiPriority w:val="99"/>
    <w:semiHidden/>
    <w:rsid w:val="0098297D"/>
    <w:pPr>
      <w:tabs>
        <w:tab w:val="center" w:pos="4677"/>
        <w:tab w:val="right" w:pos="9355"/>
      </w:tabs>
    </w:pPr>
  </w:style>
  <w:style w:type="character" w:customStyle="1" w:styleId="FooterChar">
    <w:name w:val="Footer Char"/>
    <w:basedOn w:val="DefaultParagraphFont"/>
    <w:link w:val="Footer"/>
    <w:uiPriority w:val="99"/>
    <w:semiHidden/>
    <w:locked/>
    <w:rsid w:val="0098297D"/>
    <w:rPr>
      <w:rFonts w:ascii="Times New Roman" w:hAnsi="Times New Roman" w:cs="Times New Roman"/>
      <w:sz w:val="24"/>
      <w:szCs w:val="24"/>
      <w:lang w:eastAsia="ru-RU"/>
    </w:rPr>
  </w:style>
  <w:style w:type="paragraph" w:styleId="NormalWeb">
    <w:name w:val="Normal (Web)"/>
    <w:basedOn w:val="Normal"/>
    <w:uiPriority w:val="99"/>
    <w:rsid w:val="00BA23C1"/>
    <w:pPr>
      <w:spacing w:before="100" w:beforeAutospacing="1" w:after="100" w:afterAutospacing="1"/>
    </w:pPr>
    <w:rPr>
      <w:rFonts w:eastAsia="Calibri"/>
    </w:rPr>
  </w:style>
  <w:style w:type="paragraph" w:styleId="NoSpacing">
    <w:name w:val="No Spacing"/>
    <w:uiPriority w:val="99"/>
    <w:qFormat/>
    <w:rsid w:val="009A614B"/>
    <w:rPr>
      <w:lang w:eastAsia="en-US"/>
    </w:rPr>
  </w:style>
  <w:style w:type="character" w:customStyle="1" w:styleId="c0">
    <w:name w:val="c0"/>
    <w:basedOn w:val="DefaultParagraphFont"/>
    <w:uiPriority w:val="99"/>
    <w:rsid w:val="00176592"/>
    <w:rPr>
      <w:rFonts w:cs="Times New Roman"/>
    </w:rPr>
  </w:style>
  <w:style w:type="paragraph" w:customStyle="1" w:styleId="c3">
    <w:name w:val="c3"/>
    <w:basedOn w:val="Normal"/>
    <w:uiPriority w:val="99"/>
    <w:rsid w:val="00176592"/>
    <w:pPr>
      <w:spacing w:before="100" w:beforeAutospacing="1" w:after="100" w:afterAutospacing="1"/>
    </w:pPr>
    <w:rPr>
      <w:rFonts w:eastAsia="Calibri"/>
    </w:rPr>
  </w:style>
  <w:style w:type="character" w:customStyle="1" w:styleId="c16">
    <w:name w:val="c16"/>
    <w:basedOn w:val="DefaultParagraphFont"/>
    <w:uiPriority w:val="99"/>
    <w:rsid w:val="00176592"/>
    <w:rPr>
      <w:rFonts w:cs="Times New Roman"/>
    </w:rPr>
  </w:style>
  <w:style w:type="paragraph" w:customStyle="1" w:styleId="c3c9">
    <w:name w:val="c3 c9"/>
    <w:basedOn w:val="Normal"/>
    <w:uiPriority w:val="99"/>
    <w:rsid w:val="00176592"/>
    <w:pPr>
      <w:spacing w:before="100" w:beforeAutospacing="1" w:after="100" w:afterAutospacing="1"/>
    </w:pPr>
    <w:rPr>
      <w:rFonts w:eastAsia="Calibri"/>
    </w:rPr>
  </w:style>
  <w:style w:type="character" w:styleId="Strong">
    <w:name w:val="Strong"/>
    <w:basedOn w:val="DefaultParagraphFont"/>
    <w:uiPriority w:val="99"/>
    <w:qFormat/>
    <w:locked/>
    <w:rsid w:val="00022CB4"/>
    <w:rPr>
      <w:rFonts w:cs="Times New Roman"/>
      <w:b/>
      <w:bCs/>
    </w:rPr>
  </w:style>
  <w:style w:type="character" w:customStyle="1" w:styleId="c4">
    <w:name w:val="c4"/>
    <w:basedOn w:val="DefaultParagraphFont"/>
    <w:uiPriority w:val="99"/>
    <w:rsid w:val="00D96C01"/>
    <w:rPr>
      <w:rFonts w:cs="Times New Roman"/>
    </w:rPr>
  </w:style>
</w:styles>
</file>

<file path=word/webSettings.xml><?xml version="1.0" encoding="utf-8"?>
<w:webSettings xmlns:r="http://schemas.openxmlformats.org/officeDocument/2006/relationships" xmlns:w="http://schemas.openxmlformats.org/wordprocessingml/2006/main">
  <w:divs>
    <w:div w:id="1251963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1013</TotalTime>
  <Pages>52</Pages>
  <Words>10252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admin</cp:lastModifiedBy>
  <cp:revision>37</cp:revision>
  <cp:lastPrinted>2018-10-04T02:08:00Z</cp:lastPrinted>
  <dcterms:created xsi:type="dcterms:W3CDTF">2018-09-29T11:59:00Z</dcterms:created>
  <dcterms:modified xsi:type="dcterms:W3CDTF">2018-10-24T01:58:00Z</dcterms:modified>
</cp:coreProperties>
</file>