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75" w:rsidRDefault="00E22075" w:rsidP="00D658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Индивидуальный подход в воспитании учащихся</w:t>
      </w:r>
    </w:p>
    <w:p w:rsidR="00E22075" w:rsidRPr="00576992" w:rsidRDefault="00E22075" w:rsidP="00D65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Индивидуальный подход требует от педагога образовательного учреждения любви к детям, большого терпения, умения разобраться в сложных проявлениях ребенка, он направлен на повышение качества освоения программы, создание имиджа группы, повышение уровня активности родителей. 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76992">
        <w:rPr>
          <w:color w:val="000000"/>
          <w:sz w:val="28"/>
          <w:szCs w:val="28"/>
          <w:shd w:val="clear" w:color="auto" w:fill="FFFFFF"/>
        </w:rPr>
        <w:t xml:space="preserve">  Индивидуальный подход к детям должен пронизывать всю воспитательную и образовательную систему: в режимных моментах, во время прогулки, в самостоятельной деятельности, ни на минуту не следует забывать, что ребенок неповторимая личность. Воспитывая интерес к изобразительному искусству, следует быть особенно внимательным к каждому ребенку, уметь помочь ему, дать нужные указания, поддержать стремление хорошо выполнить работу и объективно оценить его старания. 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76992">
        <w:rPr>
          <w:color w:val="000000"/>
          <w:sz w:val="28"/>
          <w:szCs w:val="28"/>
          <w:shd w:val="clear" w:color="auto" w:fill="FFFFFF"/>
        </w:rPr>
        <w:t>   А.С.Макаренко считал принцип индивидуального подхода к детям очень важным при разрешении ряда педагогических проблем, например при организации, и воспитании детского коллектива, трудовом воспитании детей, в игре. Он пришел к выводу,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ребенка. Этим определением А.С.Макаренко подчеркивал сложность индивидуального подхода к детям. Он считал, что в процессе воспитания и обучения необходимо ориентироваться на положительные качества ребенка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6992">
        <w:rPr>
          <w:color w:val="000000"/>
          <w:sz w:val="28"/>
          <w:szCs w:val="28"/>
          <w:shd w:val="clear" w:color="auto" w:fill="FFFFFF"/>
        </w:rPr>
        <w:t>- это главная точка опоры в общей системе воспитания и в ин</w:t>
      </w:r>
      <w:r>
        <w:rPr>
          <w:color w:val="000000"/>
          <w:sz w:val="28"/>
          <w:szCs w:val="28"/>
          <w:shd w:val="clear" w:color="auto" w:fill="FFFFFF"/>
        </w:rPr>
        <w:t xml:space="preserve">дивидуальном подходе к детям. </w:t>
      </w:r>
      <w:r w:rsidRPr="00576992">
        <w:rPr>
          <w:color w:val="000000"/>
          <w:sz w:val="28"/>
          <w:szCs w:val="28"/>
          <w:shd w:val="clear" w:color="auto" w:fill="FFFFFF"/>
        </w:rPr>
        <w:t>Поэтому у каждого ребенка, прежде всего, нужно выявить положительные стороны характера и поступков и на этой основе укреплять в нем веру в собственные силы и возможности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sz w:val="28"/>
          <w:szCs w:val="28"/>
        </w:rPr>
      </w:pPr>
      <w:r w:rsidRPr="00576992">
        <w:rPr>
          <w:sz w:val="28"/>
          <w:szCs w:val="28"/>
        </w:rPr>
        <w:t xml:space="preserve">  В  индивидуальной работ</w:t>
      </w:r>
      <w:r>
        <w:rPr>
          <w:sz w:val="28"/>
          <w:szCs w:val="28"/>
        </w:rPr>
        <w:t xml:space="preserve">е с детьми педагоги-воспитатели </w:t>
      </w:r>
      <w:r w:rsidRPr="00576992">
        <w:rPr>
          <w:sz w:val="28"/>
          <w:szCs w:val="28"/>
        </w:rPr>
        <w:t>должны   руководствоваться следующими принципами: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sz w:val="28"/>
          <w:szCs w:val="28"/>
        </w:rPr>
      </w:pPr>
      <w:r w:rsidRPr="00576992">
        <w:rPr>
          <w:sz w:val="28"/>
          <w:szCs w:val="28"/>
        </w:rPr>
        <w:t>* установление и развитие деловых и межличностных контактов на уровне «учитель-ученик-класс»,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sz w:val="28"/>
          <w:szCs w:val="28"/>
        </w:rPr>
      </w:pPr>
      <w:r w:rsidRPr="00576992">
        <w:rPr>
          <w:sz w:val="28"/>
          <w:szCs w:val="28"/>
        </w:rPr>
        <w:t>*  уважение самооценки личности ученика,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sz w:val="28"/>
          <w:szCs w:val="28"/>
        </w:rPr>
      </w:pPr>
      <w:r w:rsidRPr="00576992">
        <w:rPr>
          <w:sz w:val="28"/>
          <w:szCs w:val="28"/>
        </w:rPr>
        <w:t>* вовлечение ученика во все виды деятельности для выявлени</w:t>
      </w:r>
      <w:r>
        <w:rPr>
          <w:sz w:val="28"/>
          <w:szCs w:val="28"/>
        </w:rPr>
        <w:t xml:space="preserve">я </w:t>
      </w:r>
      <w:r w:rsidRPr="00576992">
        <w:rPr>
          <w:sz w:val="28"/>
          <w:szCs w:val="28"/>
        </w:rPr>
        <w:t>его способностей и качеств характера,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sz w:val="28"/>
          <w:szCs w:val="28"/>
        </w:rPr>
      </w:pPr>
      <w:r w:rsidRPr="00576992">
        <w:rPr>
          <w:sz w:val="28"/>
          <w:szCs w:val="28"/>
        </w:rPr>
        <w:t>* постоянное усложнение и повышение требовательности к ученику в ходе избранной деятельности,</w:t>
      </w:r>
    </w:p>
    <w:p w:rsidR="00E22075" w:rsidRPr="00576992" w:rsidRDefault="00E22075" w:rsidP="00D65878">
      <w:pPr>
        <w:pStyle w:val="c0"/>
        <w:spacing w:before="0" w:beforeAutospacing="0" w:after="0" w:afterAutospacing="0"/>
        <w:rPr>
          <w:sz w:val="28"/>
          <w:szCs w:val="28"/>
        </w:rPr>
      </w:pPr>
      <w:r w:rsidRPr="00576992">
        <w:rPr>
          <w:sz w:val="28"/>
          <w:szCs w:val="28"/>
        </w:rPr>
        <w:t>* создание психологической почвы и стимулирования самовоспитания, которое является наиболее эффективным средством реализации программы воспитания.</w:t>
      </w:r>
    </w:p>
    <w:p w:rsidR="00E22075" w:rsidRPr="00576992" w:rsidRDefault="00E22075" w:rsidP="00D65878">
      <w:pPr>
        <w:pStyle w:val="ListParagraph"/>
        <w:shd w:val="clear" w:color="auto" w:fill="FFFFFF"/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  При организации работы воспит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атель должен опираться на такие </w:t>
      </w: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показатели:</w:t>
      </w:r>
    </w:p>
    <w:p w:rsidR="00E22075" w:rsidRPr="00576992" w:rsidRDefault="00E22075" w:rsidP="00D6587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- характер переключения умственных процессов (гибкость и стереотипность ума, быстрота или вялость установления взаимосвязей);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- уровень знаний и умений (осознанность, действенность) ;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- работоспособность (возможность действовать длительное время, степень интенсивности деятельности, отвлечение внимания, утомляемость);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- уровень самостоятельности и активности;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- отношение к обучению;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- характер познавательных интересов;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- уровень волевого развития.</w:t>
      </w:r>
    </w:p>
    <w:p w:rsidR="00E22075" w:rsidRPr="00576992" w:rsidRDefault="00E22075" w:rsidP="00D6587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6992">
        <w:rPr>
          <w:sz w:val="28"/>
          <w:szCs w:val="28"/>
        </w:rPr>
        <w:t> </w:t>
      </w:r>
      <w:r w:rsidRPr="00576992">
        <w:rPr>
          <w:color w:val="000000"/>
          <w:sz w:val="28"/>
          <w:szCs w:val="28"/>
        </w:rPr>
        <w:t>Указывая на неповторимость индивидуальности, на необходимость дифференцированного подхода в обучении, воспитании ребенка В.Д.</w:t>
      </w:r>
      <w:r>
        <w:rPr>
          <w:color w:val="000000"/>
          <w:sz w:val="28"/>
          <w:szCs w:val="28"/>
        </w:rPr>
        <w:t xml:space="preserve"> </w:t>
      </w:r>
      <w:r w:rsidRPr="00576992">
        <w:rPr>
          <w:color w:val="000000"/>
          <w:sz w:val="28"/>
          <w:szCs w:val="28"/>
        </w:rPr>
        <w:t>Еремеева и Т.П.</w:t>
      </w:r>
      <w:r>
        <w:rPr>
          <w:color w:val="000000"/>
          <w:sz w:val="28"/>
          <w:szCs w:val="28"/>
        </w:rPr>
        <w:t xml:space="preserve"> </w:t>
      </w:r>
      <w:r w:rsidRPr="00576992">
        <w:rPr>
          <w:color w:val="000000"/>
          <w:sz w:val="28"/>
          <w:szCs w:val="28"/>
        </w:rPr>
        <w:t>Хризман дают педагогам некоторые рекомендации: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Наглядн</w:t>
      </w: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ость очень важна при обучении </w:t>
      </w: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школьников;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При неудачах не нервничать самим и не нервировать ребенка, а находить причины трудностей и смотреть с оптимизмом в будущее;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Не ругать ребенка обидными словами за неспособность что-то сделать или понять. Пройдет время и, по крайней мере, в каких-то областях, он будет знать и уметь больше чем вы;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Хвалите ребенка за его успехи и достижения, не сравнивая с другими;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Следует ориентировать методику обучения на конкретную группу детей или на конкретного ребенка так, чтобы максимально раскрыть их возможности;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Педагогу следует быть максимально терпеливым, понимающим и мобильным, не перебивать ребенка;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Не обвиняйте ребенка в трудностях общения с ним, в непонимании друг друга;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Невозможно научиться чему-то, не ошибаясь, поэтому ребенок не должен бояться ошибаться. Чувство страха – плохой советчик. Оно подавляет инициативу;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Не ругайте ребенка за неумение, а попытайтесь понять природу трудностей и помогите найти пути решения проблемы;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Главным для педагога должно стать не столько научить чему-то ребенка, сколько сделать так, чтобы ребенок захотел научиться, не потеряв интерес, почувствовал вкус к познанию нового;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Всячески стимулируйте, поддерживайте, взращивайте самостоятельный поиск ребенка, не преподнося истину;</w:t>
      </w:r>
    </w:p>
    <w:p w:rsidR="00E22075" w:rsidRPr="002E5260" w:rsidRDefault="00E22075" w:rsidP="00D65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260">
        <w:rPr>
          <w:rFonts w:ascii="Times New Roman" w:hAnsi="Times New Roman"/>
          <w:color w:val="000000"/>
          <w:sz w:val="28"/>
          <w:szCs w:val="28"/>
          <w:lang w:eastAsia="ru-RU"/>
        </w:rPr>
        <w:t>Признайте за детьми право на индивидуальность, право быть другим.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  Работа с семьей – это неотъемлемый фактор индивидуального подхода к детям, индивидуальной помощи.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  Формы работы с родителями: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1. Посещение семьи ребенка. С целью выявления особенностей и причин формирования индивидуальных качеств детей.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2. Консультации о возрастных и индивидуальных особенностях детей.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3. Индивидуальные беседы с родителями.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4. Совместный анализ педагога с родителем поступков ребенка, для выявления причины поступать именно так.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5. Оформление папок-передвижек “Особенности психофизического развития детей”, “Детские капризы и упрямство”, “Воспитание застенчивых детей” и т.п.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6. Подбор рекомендаций статей, книг, журналов, в соответствии со спецификой семейного воспитания и индивидуальных проявлений детей.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7. Групповые родительские собрания “Индивидуальный подход к детям в семье”, “Нравственное воспитание в семье” и т.д.</w:t>
      </w:r>
    </w:p>
    <w:p w:rsidR="00E22075" w:rsidRPr="00576992" w:rsidRDefault="00E22075" w:rsidP="00D65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992">
        <w:rPr>
          <w:rFonts w:ascii="Times New Roman" w:hAnsi="Times New Roman"/>
          <w:color w:val="000000"/>
          <w:sz w:val="28"/>
          <w:szCs w:val="28"/>
          <w:lang w:eastAsia="ru-RU"/>
        </w:rPr>
        <w:t>  В работе с родителями педагогу отводится роль помощника родителей в   познании детей с научной позиции, а не через призму суждений.</w:t>
      </w:r>
    </w:p>
    <w:p w:rsidR="00E22075" w:rsidRPr="00576992" w:rsidRDefault="00E22075" w:rsidP="00D65878">
      <w:pPr>
        <w:shd w:val="clear" w:color="auto" w:fill="FFFFFF"/>
        <w:spacing w:after="0" w:line="240" w:lineRule="auto"/>
        <w:ind w:left="-284" w:right="525"/>
        <w:rPr>
          <w:rFonts w:ascii="Times New Roman" w:hAnsi="Times New Roman"/>
          <w:sz w:val="28"/>
          <w:szCs w:val="28"/>
          <w:lang w:eastAsia="ru-RU"/>
        </w:rPr>
      </w:pPr>
      <w:r w:rsidRPr="00C84AA4">
        <w:rPr>
          <w:rFonts w:ascii="Times New Roman" w:hAnsi="Times New Roman"/>
          <w:sz w:val="28"/>
          <w:szCs w:val="28"/>
          <w:lang w:eastAsia="ru-RU"/>
        </w:rPr>
        <w:t>Д</w:t>
      </w:r>
      <w:r w:rsidRPr="00576992">
        <w:rPr>
          <w:rFonts w:ascii="Times New Roman" w:hAnsi="Times New Roman"/>
          <w:sz w:val="28"/>
          <w:szCs w:val="28"/>
          <w:lang w:eastAsia="ru-RU"/>
        </w:rPr>
        <w:t>ля успешного формирования личности школьника педагог, как правило, учитывает в своей работе основные свойства типов выс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>шей нервной деятельности, которые соответствуют, по И.П.Пав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>лову, следующим темпераментам: холерик, сангвиник, флегма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>тик, меланхолик (темперамент проявляется в индивидуальных осо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>бенностях поведения человека, его основных чертах).</w:t>
      </w:r>
    </w:p>
    <w:p w:rsidR="00E22075" w:rsidRPr="00576992" w:rsidRDefault="00E22075" w:rsidP="00D65878">
      <w:pPr>
        <w:shd w:val="clear" w:color="auto" w:fill="FFFFFF"/>
        <w:spacing w:after="0" w:line="240" w:lineRule="auto"/>
        <w:ind w:left="-284" w:right="5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6992">
        <w:rPr>
          <w:rFonts w:ascii="Times New Roman" w:hAnsi="Times New Roman"/>
          <w:sz w:val="28"/>
          <w:szCs w:val="28"/>
          <w:lang w:eastAsia="ru-RU"/>
        </w:rPr>
        <w:t>Так, для холерика характерна цикличность в деятельности и переживаниях. Он может быть резок в отношениях, вспыльчив, повышенно раздражителен, эмоционально реактивен. Вместе с тем он способен отдаваться делу до конца, готов преодолевать любые трудности и препятствия. В отношении холериков воспита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>тель вырабатывает программу воспитания, в которой основное внимание обращается на укрепление процессов торможения, тре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>бование доводить дело до конца, обучение приемам самоконтро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>ля, саморегуляции.</w:t>
      </w:r>
    </w:p>
    <w:p w:rsidR="00E22075" w:rsidRDefault="00E22075" w:rsidP="00D65878">
      <w:pPr>
        <w:shd w:val="clear" w:color="auto" w:fill="FFFFFF"/>
        <w:spacing w:after="0" w:line="240" w:lineRule="auto"/>
        <w:ind w:left="-284" w:right="525" w:firstLine="83"/>
        <w:rPr>
          <w:rFonts w:ascii="Times New Roman" w:hAnsi="Times New Roman"/>
          <w:sz w:val="28"/>
          <w:szCs w:val="28"/>
          <w:lang w:eastAsia="ru-RU"/>
        </w:rPr>
      </w:pPr>
      <w:r w:rsidRPr="00576992">
        <w:rPr>
          <w:rFonts w:ascii="Times New Roman" w:hAnsi="Times New Roman"/>
          <w:sz w:val="28"/>
          <w:szCs w:val="28"/>
          <w:lang w:eastAsia="ru-RU"/>
        </w:rPr>
        <w:t>Сангвиник, по характеристике И.П.Павлова, горячий, очень продуктивный деятель, но лишь тогда, когда у него есть много интересных дел. Ему присущи подвижность, легкая приспособляе</w:t>
      </w:r>
      <w:r w:rsidRPr="00576992">
        <w:rPr>
          <w:rFonts w:ascii="Times New Roman" w:hAnsi="Times New Roman"/>
          <w:sz w:val="28"/>
          <w:szCs w:val="28"/>
          <w:lang w:eastAsia="ru-RU"/>
        </w:rPr>
        <w:softHyphen/>
        <w:t xml:space="preserve">мость к изменяющимся условиям жизни. </w:t>
      </w:r>
    </w:p>
    <w:p w:rsidR="00E22075" w:rsidRPr="007229B5" w:rsidRDefault="00E22075" w:rsidP="00D65878">
      <w:pPr>
        <w:shd w:val="clear" w:color="auto" w:fill="FFFFFF"/>
        <w:tabs>
          <w:tab w:val="left" w:pos="9355"/>
        </w:tabs>
        <w:spacing w:after="0" w:line="240" w:lineRule="auto"/>
        <w:ind w:left="-284" w:right="525" w:firstLine="83"/>
        <w:rPr>
          <w:rFonts w:ascii="Times New Roman" w:hAnsi="Times New Roman"/>
          <w:sz w:val="28"/>
          <w:szCs w:val="28"/>
          <w:lang w:eastAsia="ru-RU"/>
        </w:rPr>
      </w:pPr>
      <w:r w:rsidRPr="00722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по осуществлению индивидуального подхода к детям в процессе воспитания и обучения проводится систематически. Учитываются индивидуальные особенности каждого ребенка. Учитываются все особенности ребенка: и темперамент, и склонности, и способности, и умственные, и физические особенности. Таким образом, можно сказать, что индивидуальная работа реализуется во всем объеме учебно –</w:t>
      </w:r>
      <w:r w:rsidRPr="007229B5">
        <w:rPr>
          <w:rFonts w:ascii="Times New Roman" w:hAnsi="Times New Roman"/>
          <w:color w:val="000000"/>
          <w:sz w:val="28"/>
          <w:szCs w:val="28"/>
          <w:shd w:val="clear" w:color="auto" w:fill="FFFFDD"/>
        </w:rPr>
        <w:t xml:space="preserve"> </w:t>
      </w:r>
      <w:r w:rsidRPr="00722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воспитательной работы.</w:t>
      </w:r>
    </w:p>
    <w:p w:rsidR="00E22075" w:rsidRPr="00D65878" w:rsidRDefault="00E22075" w:rsidP="00D6587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E22075" w:rsidRPr="00D65878" w:rsidSect="007229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1251"/>
    <w:multiLevelType w:val="multilevel"/>
    <w:tmpl w:val="A33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249"/>
    <w:rsid w:val="000101B8"/>
    <w:rsid w:val="00017F61"/>
    <w:rsid w:val="00022C2D"/>
    <w:rsid w:val="0002307F"/>
    <w:rsid w:val="00023BA2"/>
    <w:rsid w:val="000276FD"/>
    <w:rsid w:val="0002771D"/>
    <w:rsid w:val="000313B7"/>
    <w:rsid w:val="0004311C"/>
    <w:rsid w:val="000451D1"/>
    <w:rsid w:val="00056C62"/>
    <w:rsid w:val="00062796"/>
    <w:rsid w:val="00063284"/>
    <w:rsid w:val="00063F7B"/>
    <w:rsid w:val="00076263"/>
    <w:rsid w:val="00085354"/>
    <w:rsid w:val="00086FA8"/>
    <w:rsid w:val="00087F86"/>
    <w:rsid w:val="000A13FD"/>
    <w:rsid w:val="000A1D5F"/>
    <w:rsid w:val="000A48DE"/>
    <w:rsid w:val="000A7CCC"/>
    <w:rsid w:val="000B42D8"/>
    <w:rsid w:val="000B614A"/>
    <w:rsid w:val="000C719C"/>
    <w:rsid w:val="000D4A28"/>
    <w:rsid w:val="000D6852"/>
    <w:rsid w:val="000E12CC"/>
    <w:rsid w:val="000E1F31"/>
    <w:rsid w:val="000E2CE8"/>
    <w:rsid w:val="000E4A3C"/>
    <w:rsid w:val="00100FB0"/>
    <w:rsid w:val="001029F1"/>
    <w:rsid w:val="0011025E"/>
    <w:rsid w:val="00110318"/>
    <w:rsid w:val="0011274B"/>
    <w:rsid w:val="00112C2F"/>
    <w:rsid w:val="00116DA9"/>
    <w:rsid w:val="001174E3"/>
    <w:rsid w:val="00125F6A"/>
    <w:rsid w:val="001270C6"/>
    <w:rsid w:val="0013516C"/>
    <w:rsid w:val="001355B3"/>
    <w:rsid w:val="001416F9"/>
    <w:rsid w:val="001444CE"/>
    <w:rsid w:val="00147C60"/>
    <w:rsid w:val="00151271"/>
    <w:rsid w:val="00152607"/>
    <w:rsid w:val="00152C13"/>
    <w:rsid w:val="00153911"/>
    <w:rsid w:val="00156E16"/>
    <w:rsid w:val="001617E1"/>
    <w:rsid w:val="00162A2F"/>
    <w:rsid w:val="001661B8"/>
    <w:rsid w:val="00173286"/>
    <w:rsid w:val="00177EBE"/>
    <w:rsid w:val="001838F8"/>
    <w:rsid w:val="00183E6E"/>
    <w:rsid w:val="0018422B"/>
    <w:rsid w:val="001867EB"/>
    <w:rsid w:val="00187DF3"/>
    <w:rsid w:val="00196AD7"/>
    <w:rsid w:val="001A1B48"/>
    <w:rsid w:val="001A58C3"/>
    <w:rsid w:val="001B5CCA"/>
    <w:rsid w:val="001B6004"/>
    <w:rsid w:val="001C2359"/>
    <w:rsid w:val="001C3622"/>
    <w:rsid w:val="001C5A00"/>
    <w:rsid w:val="001C6612"/>
    <w:rsid w:val="001E4AF6"/>
    <w:rsid w:val="001F26D2"/>
    <w:rsid w:val="001F38B1"/>
    <w:rsid w:val="00202753"/>
    <w:rsid w:val="00203CF4"/>
    <w:rsid w:val="00205DA5"/>
    <w:rsid w:val="0020687C"/>
    <w:rsid w:val="002072A7"/>
    <w:rsid w:val="00207472"/>
    <w:rsid w:val="002210A9"/>
    <w:rsid w:val="00224C82"/>
    <w:rsid w:val="00227E3C"/>
    <w:rsid w:val="00232565"/>
    <w:rsid w:val="00235377"/>
    <w:rsid w:val="002415A6"/>
    <w:rsid w:val="00246DB5"/>
    <w:rsid w:val="002554AE"/>
    <w:rsid w:val="0026048C"/>
    <w:rsid w:val="00261092"/>
    <w:rsid w:val="00263299"/>
    <w:rsid w:val="002637E5"/>
    <w:rsid w:val="00264320"/>
    <w:rsid w:val="00267209"/>
    <w:rsid w:val="00274F98"/>
    <w:rsid w:val="0027746F"/>
    <w:rsid w:val="00284FFB"/>
    <w:rsid w:val="00290C43"/>
    <w:rsid w:val="002947D7"/>
    <w:rsid w:val="002950EF"/>
    <w:rsid w:val="002958E2"/>
    <w:rsid w:val="002A4A79"/>
    <w:rsid w:val="002A4D8F"/>
    <w:rsid w:val="002A69AC"/>
    <w:rsid w:val="002B4100"/>
    <w:rsid w:val="002B6814"/>
    <w:rsid w:val="002C0EB5"/>
    <w:rsid w:val="002C0F4B"/>
    <w:rsid w:val="002C7E70"/>
    <w:rsid w:val="002D1628"/>
    <w:rsid w:val="002D2233"/>
    <w:rsid w:val="002D69F0"/>
    <w:rsid w:val="002E31B5"/>
    <w:rsid w:val="002E4F96"/>
    <w:rsid w:val="002E5260"/>
    <w:rsid w:val="002F4BCA"/>
    <w:rsid w:val="003039A8"/>
    <w:rsid w:val="003072DE"/>
    <w:rsid w:val="0031147D"/>
    <w:rsid w:val="0031193C"/>
    <w:rsid w:val="003129D4"/>
    <w:rsid w:val="00315182"/>
    <w:rsid w:val="003165D0"/>
    <w:rsid w:val="00325BD3"/>
    <w:rsid w:val="0032633F"/>
    <w:rsid w:val="00327B74"/>
    <w:rsid w:val="00327FC8"/>
    <w:rsid w:val="0033785A"/>
    <w:rsid w:val="00347ECF"/>
    <w:rsid w:val="00351C79"/>
    <w:rsid w:val="00354864"/>
    <w:rsid w:val="003557BE"/>
    <w:rsid w:val="00355A6C"/>
    <w:rsid w:val="00356477"/>
    <w:rsid w:val="0036071C"/>
    <w:rsid w:val="0036499B"/>
    <w:rsid w:val="003670D7"/>
    <w:rsid w:val="00371404"/>
    <w:rsid w:val="0037534A"/>
    <w:rsid w:val="0039249D"/>
    <w:rsid w:val="00393EFD"/>
    <w:rsid w:val="003A0A16"/>
    <w:rsid w:val="003A74BB"/>
    <w:rsid w:val="003A76F2"/>
    <w:rsid w:val="003B03C5"/>
    <w:rsid w:val="003B1DD6"/>
    <w:rsid w:val="003B23E3"/>
    <w:rsid w:val="003B24CF"/>
    <w:rsid w:val="003B31EB"/>
    <w:rsid w:val="003B5FC7"/>
    <w:rsid w:val="003C0272"/>
    <w:rsid w:val="003C056A"/>
    <w:rsid w:val="003C284F"/>
    <w:rsid w:val="003C341F"/>
    <w:rsid w:val="003C61DA"/>
    <w:rsid w:val="003D0D1D"/>
    <w:rsid w:val="003D4A91"/>
    <w:rsid w:val="003D5CB0"/>
    <w:rsid w:val="003D7335"/>
    <w:rsid w:val="003E6200"/>
    <w:rsid w:val="003E7546"/>
    <w:rsid w:val="003F2DBB"/>
    <w:rsid w:val="00402FB1"/>
    <w:rsid w:val="00403249"/>
    <w:rsid w:val="00412E02"/>
    <w:rsid w:val="00413164"/>
    <w:rsid w:val="004153E2"/>
    <w:rsid w:val="004177C3"/>
    <w:rsid w:val="00422A5A"/>
    <w:rsid w:val="00434A12"/>
    <w:rsid w:val="0043600E"/>
    <w:rsid w:val="004445DD"/>
    <w:rsid w:val="00445646"/>
    <w:rsid w:val="00450896"/>
    <w:rsid w:val="004611D7"/>
    <w:rsid w:val="004621F5"/>
    <w:rsid w:val="00466A2F"/>
    <w:rsid w:val="00486861"/>
    <w:rsid w:val="004874CD"/>
    <w:rsid w:val="004A1C3A"/>
    <w:rsid w:val="004A2AD1"/>
    <w:rsid w:val="004B3278"/>
    <w:rsid w:val="004B5130"/>
    <w:rsid w:val="004C1B24"/>
    <w:rsid w:val="004C567C"/>
    <w:rsid w:val="004D0BE1"/>
    <w:rsid w:val="004D0EEA"/>
    <w:rsid w:val="004D453D"/>
    <w:rsid w:val="004D5718"/>
    <w:rsid w:val="004E2AA7"/>
    <w:rsid w:val="004E2F1E"/>
    <w:rsid w:val="004F2EB8"/>
    <w:rsid w:val="004F5CA8"/>
    <w:rsid w:val="004F6462"/>
    <w:rsid w:val="004F7F89"/>
    <w:rsid w:val="00505D5C"/>
    <w:rsid w:val="005205F9"/>
    <w:rsid w:val="0053030B"/>
    <w:rsid w:val="00530581"/>
    <w:rsid w:val="005313B5"/>
    <w:rsid w:val="00536823"/>
    <w:rsid w:val="0054255B"/>
    <w:rsid w:val="0054267F"/>
    <w:rsid w:val="00543AEA"/>
    <w:rsid w:val="00543FC8"/>
    <w:rsid w:val="00551112"/>
    <w:rsid w:val="0055298C"/>
    <w:rsid w:val="0055419B"/>
    <w:rsid w:val="005571B0"/>
    <w:rsid w:val="00566BD8"/>
    <w:rsid w:val="00572D81"/>
    <w:rsid w:val="00574EDA"/>
    <w:rsid w:val="00576992"/>
    <w:rsid w:val="005810AD"/>
    <w:rsid w:val="005870DC"/>
    <w:rsid w:val="0059084A"/>
    <w:rsid w:val="00591699"/>
    <w:rsid w:val="005945C0"/>
    <w:rsid w:val="005A2AA3"/>
    <w:rsid w:val="005A3157"/>
    <w:rsid w:val="005A3BC3"/>
    <w:rsid w:val="005B320F"/>
    <w:rsid w:val="005B5F0A"/>
    <w:rsid w:val="005C3FEE"/>
    <w:rsid w:val="005C4DF4"/>
    <w:rsid w:val="005C5E9A"/>
    <w:rsid w:val="005D412E"/>
    <w:rsid w:val="005D50C0"/>
    <w:rsid w:val="005E2003"/>
    <w:rsid w:val="005F03CD"/>
    <w:rsid w:val="005F358C"/>
    <w:rsid w:val="005F5FE6"/>
    <w:rsid w:val="005F67E6"/>
    <w:rsid w:val="00600FC0"/>
    <w:rsid w:val="006054A6"/>
    <w:rsid w:val="006067C7"/>
    <w:rsid w:val="00607E12"/>
    <w:rsid w:val="00610F70"/>
    <w:rsid w:val="00611F75"/>
    <w:rsid w:val="00614698"/>
    <w:rsid w:val="0061552B"/>
    <w:rsid w:val="006171FB"/>
    <w:rsid w:val="00617B8F"/>
    <w:rsid w:val="00617FF6"/>
    <w:rsid w:val="00623F29"/>
    <w:rsid w:val="00624E4C"/>
    <w:rsid w:val="00627641"/>
    <w:rsid w:val="00632000"/>
    <w:rsid w:val="006362BE"/>
    <w:rsid w:val="00637D2A"/>
    <w:rsid w:val="00642A2D"/>
    <w:rsid w:val="006509DF"/>
    <w:rsid w:val="00654E1C"/>
    <w:rsid w:val="0065691F"/>
    <w:rsid w:val="006705A2"/>
    <w:rsid w:val="00673938"/>
    <w:rsid w:val="00686378"/>
    <w:rsid w:val="006908F3"/>
    <w:rsid w:val="006A3E99"/>
    <w:rsid w:val="006B0EDD"/>
    <w:rsid w:val="006B4376"/>
    <w:rsid w:val="006B5A5A"/>
    <w:rsid w:val="006B7087"/>
    <w:rsid w:val="006C4DBA"/>
    <w:rsid w:val="006C74E8"/>
    <w:rsid w:val="006D2AC4"/>
    <w:rsid w:val="006D2E8E"/>
    <w:rsid w:val="006E2EEE"/>
    <w:rsid w:val="006F6147"/>
    <w:rsid w:val="0070042F"/>
    <w:rsid w:val="00701B4C"/>
    <w:rsid w:val="00703DE5"/>
    <w:rsid w:val="00704D1A"/>
    <w:rsid w:val="007078E0"/>
    <w:rsid w:val="00716422"/>
    <w:rsid w:val="007229B5"/>
    <w:rsid w:val="00723DB9"/>
    <w:rsid w:val="00724346"/>
    <w:rsid w:val="0073193F"/>
    <w:rsid w:val="0074133A"/>
    <w:rsid w:val="00750099"/>
    <w:rsid w:val="00752A71"/>
    <w:rsid w:val="00753D6A"/>
    <w:rsid w:val="007605B3"/>
    <w:rsid w:val="007607E2"/>
    <w:rsid w:val="0076107F"/>
    <w:rsid w:val="00767054"/>
    <w:rsid w:val="0077315D"/>
    <w:rsid w:val="00780CEE"/>
    <w:rsid w:val="00785B35"/>
    <w:rsid w:val="00793538"/>
    <w:rsid w:val="00796785"/>
    <w:rsid w:val="00796A9B"/>
    <w:rsid w:val="007A01FD"/>
    <w:rsid w:val="007A1263"/>
    <w:rsid w:val="007A1782"/>
    <w:rsid w:val="007A1F57"/>
    <w:rsid w:val="007A2576"/>
    <w:rsid w:val="007A6290"/>
    <w:rsid w:val="007B3136"/>
    <w:rsid w:val="007C1441"/>
    <w:rsid w:val="007C1942"/>
    <w:rsid w:val="007C21EE"/>
    <w:rsid w:val="007C2BB8"/>
    <w:rsid w:val="007C3AFF"/>
    <w:rsid w:val="007C45E3"/>
    <w:rsid w:val="007C48AB"/>
    <w:rsid w:val="007C69C1"/>
    <w:rsid w:val="007C6D4A"/>
    <w:rsid w:val="007D0645"/>
    <w:rsid w:val="007E0A27"/>
    <w:rsid w:val="007E3563"/>
    <w:rsid w:val="007E3F7F"/>
    <w:rsid w:val="007F1533"/>
    <w:rsid w:val="007F22AE"/>
    <w:rsid w:val="007F251B"/>
    <w:rsid w:val="007F2789"/>
    <w:rsid w:val="007F72B8"/>
    <w:rsid w:val="008025D3"/>
    <w:rsid w:val="00802D15"/>
    <w:rsid w:val="00804A80"/>
    <w:rsid w:val="00805596"/>
    <w:rsid w:val="008059B1"/>
    <w:rsid w:val="0080651E"/>
    <w:rsid w:val="00807A14"/>
    <w:rsid w:val="00813C39"/>
    <w:rsid w:val="00814A00"/>
    <w:rsid w:val="00815A1C"/>
    <w:rsid w:val="00826A22"/>
    <w:rsid w:val="00837E7B"/>
    <w:rsid w:val="00841F0F"/>
    <w:rsid w:val="00842FDF"/>
    <w:rsid w:val="0084403A"/>
    <w:rsid w:val="0084425B"/>
    <w:rsid w:val="00844363"/>
    <w:rsid w:val="00845193"/>
    <w:rsid w:val="00850FEE"/>
    <w:rsid w:val="00855517"/>
    <w:rsid w:val="008666FB"/>
    <w:rsid w:val="0087072A"/>
    <w:rsid w:val="008714FE"/>
    <w:rsid w:val="00871F0D"/>
    <w:rsid w:val="00876684"/>
    <w:rsid w:val="00881F9D"/>
    <w:rsid w:val="008841D8"/>
    <w:rsid w:val="008938BB"/>
    <w:rsid w:val="0089412E"/>
    <w:rsid w:val="008943E1"/>
    <w:rsid w:val="00895972"/>
    <w:rsid w:val="008967C5"/>
    <w:rsid w:val="00897C1E"/>
    <w:rsid w:val="008A275D"/>
    <w:rsid w:val="008A4FCF"/>
    <w:rsid w:val="008B109B"/>
    <w:rsid w:val="008B265C"/>
    <w:rsid w:val="008C213F"/>
    <w:rsid w:val="008C5E95"/>
    <w:rsid w:val="008D3679"/>
    <w:rsid w:val="008D64C9"/>
    <w:rsid w:val="008E19F0"/>
    <w:rsid w:val="008E3998"/>
    <w:rsid w:val="008E447C"/>
    <w:rsid w:val="008E4CF1"/>
    <w:rsid w:val="008F462F"/>
    <w:rsid w:val="009020A4"/>
    <w:rsid w:val="0090651F"/>
    <w:rsid w:val="00910BD6"/>
    <w:rsid w:val="00911DF3"/>
    <w:rsid w:val="009176FE"/>
    <w:rsid w:val="0092090B"/>
    <w:rsid w:val="009247F3"/>
    <w:rsid w:val="00932607"/>
    <w:rsid w:val="00940984"/>
    <w:rsid w:val="00941CEF"/>
    <w:rsid w:val="00946C2A"/>
    <w:rsid w:val="00951898"/>
    <w:rsid w:val="00952181"/>
    <w:rsid w:val="00960EC0"/>
    <w:rsid w:val="00963CF8"/>
    <w:rsid w:val="0096409B"/>
    <w:rsid w:val="00971AEE"/>
    <w:rsid w:val="009721E3"/>
    <w:rsid w:val="0097538A"/>
    <w:rsid w:val="0097757A"/>
    <w:rsid w:val="00981089"/>
    <w:rsid w:val="009859AD"/>
    <w:rsid w:val="009917EE"/>
    <w:rsid w:val="009957F0"/>
    <w:rsid w:val="009A5EA3"/>
    <w:rsid w:val="009A70CE"/>
    <w:rsid w:val="009A7ADA"/>
    <w:rsid w:val="009B0BA7"/>
    <w:rsid w:val="009B160E"/>
    <w:rsid w:val="009B4C7D"/>
    <w:rsid w:val="009D3082"/>
    <w:rsid w:val="009E477D"/>
    <w:rsid w:val="009E5540"/>
    <w:rsid w:val="009E6D13"/>
    <w:rsid w:val="009E7730"/>
    <w:rsid w:val="009F1A4F"/>
    <w:rsid w:val="009F1D1D"/>
    <w:rsid w:val="00A05431"/>
    <w:rsid w:val="00A05EA8"/>
    <w:rsid w:val="00A21EF0"/>
    <w:rsid w:val="00A2582F"/>
    <w:rsid w:val="00A322F6"/>
    <w:rsid w:val="00A32D4D"/>
    <w:rsid w:val="00A3582F"/>
    <w:rsid w:val="00A3606A"/>
    <w:rsid w:val="00A420AE"/>
    <w:rsid w:val="00A458BB"/>
    <w:rsid w:val="00A53F20"/>
    <w:rsid w:val="00A5400A"/>
    <w:rsid w:val="00A57C30"/>
    <w:rsid w:val="00A62479"/>
    <w:rsid w:val="00A7614A"/>
    <w:rsid w:val="00A7695A"/>
    <w:rsid w:val="00A82369"/>
    <w:rsid w:val="00A8419A"/>
    <w:rsid w:val="00A8714F"/>
    <w:rsid w:val="00AA0431"/>
    <w:rsid w:val="00AB1189"/>
    <w:rsid w:val="00AB3D6E"/>
    <w:rsid w:val="00AC43BF"/>
    <w:rsid w:val="00AC618D"/>
    <w:rsid w:val="00AD01BD"/>
    <w:rsid w:val="00AD77A5"/>
    <w:rsid w:val="00AE45E1"/>
    <w:rsid w:val="00AE46CE"/>
    <w:rsid w:val="00AF7E29"/>
    <w:rsid w:val="00B05062"/>
    <w:rsid w:val="00B074EB"/>
    <w:rsid w:val="00B10A83"/>
    <w:rsid w:val="00B265BB"/>
    <w:rsid w:val="00B27FA5"/>
    <w:rsid w:val="00B3079F"/>
    <w:rsid w:val="00B33739"/>
    <w:rsid w:val="00B34701"/>
    <w:rsid w:val="00B36942"/>
    <w:rsid w:val="00B3797A"/>
    <w:rsid w:val="00B41DE2"/>
    <w:rsid w:val="00B436CD"/>
    <w:rsid w:val="00B44C09"/>
    <w:rsid w:val="00B455B2"/>
    <w:rsid w:val="00B45BB8"/>
    <w:rsid w:val="00B46D5F"/>
    <w:rsid w:val="00B5304E"/>
    <w:rsid w:val="00B53AE1"/>
    <w:rsid w:val="00B626C6"/>
    <w:rsid w:val="00B63720"/>
    <w:rsid w:val="00B6399B"/>
    <w:rsid w:val="00B646C1"/>
    <w:rsid w:val="00B7075D"/>
    <w:rsid w:val="00B70E36"/>
    <w:rsid w:val="00B7172E"/>
    <w:rsid w:val="00B76892"/>
    <w:rsid w:val="00B76949"/>
    <w:rsid w:val="00B8028D"/>
    <w:rsid w:val="00B855A0"/>
    <w:rsid w:val="00B85C45"/>
    <w:rsid w:val="00B92789"/>
    <w:rsid w:val="00B94C88"/>
    <w:rsid w:val="00BA2AC9"/>
    <w:rsid w:val="00BA4CF4"/>
    <w:rsid w:val="00BA59D7"/>
    <w:rsid w:val="00BA5AB4"/>
    <w:rsid w:val="00BB3873"/>
    <w:rsid w:val="00BB492E"/>
    <w:rsid w:val="00BB55DE"/>
    <w:rsid w:val="00BB590B"/>
    <w:rsid w:val="00BC06BB"/>
    <w:rsid w:val="00BC5AB3"/>
    <w:rsid w:val="00BC5CDA"/>
    <w:rsid w:val="00BC610D"/>
    <w:rsid w:val="00BD6874"/>
    <w:rsid w:val="00BE0619"/>
    <w:rsid w:val="00BE2E07"/>
    <w:rsid w:val="00BE3812"/>
    <w:rsid w:val="00BE3B1A"/>
    <w:rsid w:val="00BE3B53"/>
    <w:rsid w:val="00BE44A5"/>
    <w:rsid w:val="00BE61C7"/>
    <w:rsid w:val="00BE6F94"/>
    <w:rsid w:val="00BF04EA"/>
    <w:rsid w:val="00BF1055"/>
    <w:rsid w:val="00BF2D61"/>
    <w:rsid w:val="00BF3977"/>
    <w:rsid w:val="00BF628F"/>
    <w:rsid w:val="00C00281"/>
    <w:rsid w:val="00C01FB2"/>
    <w:rsid w:val="00C172C6"/>
    <w:rsid w:val="00C31B04"/>
    <w:rsid w:val="00C34E5F"/>
    <w:rsid w:val="00C40C64"/>
    <w:rsid w:val="00C4532B"/>
    <w:rsid w:val="00C476F3"/>
    <w:rsid w:val="00C66757"/>
    <w:rsid w:val="00C66F8F"/>
    <w:rsid w:val="00C67561"/>
    <w:rsid w:val="00C74631"/>
    <w:rsid w:val="00C75895"/>
    <w:rsid w:val="00C77395"/>
    <w:rsid w:val="00C84AA4"/>
    <w:rsid w:val="00C90D60"/>
    <w:rsid w:val="00C94EE6"/>
    <w:rsid w:val="00CA0CDE"/>
    <w:rsid w:val="00CA57CC"/>
    <w:rsid w:val="00CA5D98"/>
    <w:rsid w:val="00CA7486"/>
    <w:rsid w:val="00CB218A"/>
    <w:rsid w:val="00CB3BC3"/>
    <w:rsid w:val="00CC1CDA"/>
    <w:rsid w:val="00CC7F17"/>
    <w:rsid w:val="00CD4C16"/>
    <w:rsid w:val="00CD5CC1"/>
    <w:rsid w:val="00CE0B41"/>
    <w:rsid w:val="00CE25B6"/>
    <w:rsid w:val="00CE4EF0"/>
    <w:rsid w:val="00CE6486"/>
    <w:rsid w:val="00CF1259"/>
    <w:rsid w:val="00CF52C2"/>
    <w:rsid w:val="00D078E1"/>
    <w:rsid w:val="00D079E8"/>
    <w:rsid w:val="00D104B3"/>
    <w:rsid w:val="00D11EF3"/>
    <w:rsid w:val="00D27E10"/>
    <w:rsid w:val="00D30454"/>
    <w:rsid w:val="00D32657"/>
    <w:rsid w:val="00D42ABF"/>
    <w:rsid w:val="00D5282D"/>
    <w:rsid w:val="00D54229"/>
    <w:rsid w:val="00D5746E"/>
    <w:rsid w:val="00D57915"/>
    <w:rsid w:val="00D6397B"/>
    <w:rsid w:val="00D654B3"/>
    <w:rsid w:val="00D65878"/>
    <w:rsid w:val="00D6606D"/>
    <w:rsid w:val="00D70765"/>
    <w:rsid w:val="00D7776C"/>
    <w:rsid w:val="00D92F9C"/>
    <w:rsid w:val="00D9668E"/>
    <w:rsid w:val="00DA381C"/>
    <w:rsid w:val="00DA4B57"/>
    <w:rsid w:val="00DB26E4"/>
    <w:rsid w:val="00DC3DA6"/>
    <w:rsid w:val="00DC6A55"/>
    <w:rsid w:val="00DC72D0"/>
    <w:rsid w:val="00DD142A"/>
    <w:rsid w:val="00DD1759"/>
    <w:rsid w:val="00DD27E9"/>
    <w:rsid w:val="00DE02C1"/>
    <w:rsid w:val="00DE46E2"/>
    <w:rsid w:val="00DE4D88"/>
    <w:rsid w:val="00DF0417"/>
    <w:rsid w:val="00E07AF1"/>
    <w:rsid w:val="00E11403"/>
    <w:rsid w:val="00E1272D"/>
    <w:rsid w:val="00E16680"/>
    <w:rsid w:val="00E22075"/>
    <w:rsid w:val="00E23BC2"/>
    <w:rsid w:val="00E258BC"/>
    <w:rsid w:val="00E26F08"/>
    <w:rsid w:val="00E362A0"/>
    <w:rsid w:val="00E445E4"/>
    <w:rsid w:val="00E456CD"/>
    <w:rsid w:val="00E46D7B"/>
    <w:rsid w:val="00E53B7F"/>
    <w:rsid w:val="00E55606"/>
    <w:rsid w:val="00E61166"/>
    <w:rsid w:val="00E62686"/>
    <w:rsid w:val="00E62AEB"/>
    <w:rsid w:val="00E666DD"/>
    <w:rsid w:val="00E86511"/>
    <w:rsid w:val="00E91FE5"/>
    <w:rsid w:val="00E9606C"/>
    <w:rsid w:val="00E96839"/>
    <w:rsid w:val="00E97062"/>
    <w:rsid w:val="00E97921"/>
    <w:rsid w:val="00EA2C10"/>
    <w:rsid w:val="00EB07AF"/>
    <w:rsid w:val="00EC2CA0"/>
    <w:rsid w:val="00ED194C"/>
    <w:rsid w:val="00ED6BB6"/>
    <w:rsid w:val="00EE1685"/>
    <w:rsid w:val="00EE2FB9"/>
    <w:rsid w:val="00EE41DD"/>
    <w:rsid w:val="00EE7146"/>
    <w:rsid w:val="00EE77D9"/>
    <w:rsid w:val="00EF0E03"/>
    <w:rsid w:val="00F04108"/>
    <w:rsid w:val="00F05563"/>
    <w:rsid w:val="00F06AD5"/>
    <w:rsid w:val="00F06F91"/>
    <w:rsid w:val="00F146FE"/>
    <w:rsid w:val="00F14A10"/>
    <w:rsid w:val="00F17C4D"/>
    <w:rsid w:val="00F25466"/>
    <w:rsid w:val="00F323CA"/>
    <w:rsid w:val="00F37C6F"/>
    <w:rsid w:val="00F42BD6"/>
    <w:rsid w:val="00F468C0"/>
    <w:rsid w:val="00F46E59"/>
    <w:rsid w:val="00F51888"/>
    <w:rsid w:val="00F57A67"/>
    <w:rsid w:val="00F57C6E"/>
    <w:rsid w:val="00F57EDC"/>
    <w:rsid w:val="00F632AE"/>
    <w:rsid w:val="00F648F8"/>
    <w:rsid w:val="00F75F87"/>
    <w:rsid w:val="00F76A38"/>
    <w:rsid w:val="00F8041E"/>
    <w:rsid w:val="00F866EF"/>
    <w:rsid w:val="00F87788"/>
    <w:rsid w:val="00F90DE7"/>
    <w:rsid w:val="00F94534"/>
    <w:rsid w:val="00F9552D"/>
    <w:rsid w:val="00F956C5"/>
    <w:rsid w:val="00F96CD4"/>
    <w:rsid w:val="00FA0DEF"/>
    <w:rsid w:val="00FA39ED"/>
    <w:rsid w:val="00FB395D"/>
    <w:rsid w:val="00FB3A55"/>
    <w:rsid w:val="00FB5A2E"/>
    <w:rsid w:val="00FB5F9E"/>
    <w:rsid w:val="00FB7968"/>
    <w:rsid w:val="00FC0C01"/>
    <w:rsid w:val="00FD19AC"/>
    <w:rsid w:val="00FD4E51"/>
    <w:rsid w:val="00FD4E8A"/>
    <w:rsid w:val="00FD5F75"/>
    <w:rsid w:val="00FE4261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4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6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Normal"/>
    <w:uiPriority w:val="99"/>
    <w:rsid w:val="0040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E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7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1001</Words>
  <Characters>5710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9</cp:revision>
  <dcterms:created xsi:type="dcterms:W3CDTF">2021-12-05T19:47:00Z</dcterms:created>
  <dcterms:modified xsi:type="dcterms:W3CDTF">2024-06-17T19:32:00Z</dcterms:modified>
</cp:coreProperties>
</file>