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4" w:rsidRDefault="006A2404" w:rsidP="00216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F59">
        <w:rPr>
          <w:rFonts w:ascii="Times New Roman" w:hAnsi="Times New Roman"/>
          <w:b/>
          <w:sz w:val="28"/>
          <w:szCs w:val="28"/>
        </w:rPr>
        <w:t>Воспитание в классном коллективе</w:t>
      </w:r>
    </w:p>
    <w:p w:rsidR="006A2404" w:rsidRPr="008A3F59" w:rsidRDefault="006A2404" w:rsidP="00216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404" w:rsidRPr="008A3F59" w:rsidRDefault="006A2404" w:rsidP="002160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основу </w:t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спитательной системы с классом  закладывается идея</w:t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воспитания дружного классного коллектива. Формирование толерантных отношений внутри класса является очень важной и ключевой задачей классного руководителя. </w:t>
      </w:r>
    </w:p>
    <w:p w:rsidR="006A2404" w:rsidRDefault="006A2404" w:rsidP="002160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Наша задача создать такие условия, при которых будет комфортно всем участникам образовательного процесса. </w:t>
      </w:r>
      <w:r w:rsidRPr="008A3F59">
        <w:rPr>
          <w:rFonts w:ascii="Times New Roman" w:hAnsi="Times New Roman"/>
          <w:color w:val="000000"/>
          <w:sz w:val="28"/>
          <w:szCs w:val="28"/>
        </w:rPr>
        <w:br/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важно строить воспитательный процесс в классе на основе таких принципах как:  </w:t>
      </w:r>
    </w:p>
    <w:p w:rsidR="006A2404" w:rsidRDefault="006A2404" w:rsidP="002160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деятельностного и творческого подхода;</w:t>
      </w:r>
      <w:r w:rsidRPr="008A3F59">
        <w:rPr>
          <w:rFonts w:ascii="Times New Roman" w:hAnsi="Times New Roman"/>
          <w:color w:val="000000"/>
          <w:sz w:val="28"/>
          <w:szCs w:val="28"/>
        </w:rPr>
        <w:br/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сотрудничества;</w:t>
      </w:r>
      <w:r w:rsidRPr="008A3F59">
        <w:rPr>
          <w:rFonts w:ascii="Times New Roman" w:hAnsi="Times New Roman"/>
          <w:color w:val="000000"/>
          <w:sz w:val="28"/>
          <w:szCs w:val="28"/>
        </w:rPr>
        <w:br/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открытости;</w:t>
      </w:r>
      <w:r w:rsidRPr="008A3F59">
        <w:rPr>
          <w:rFonts w:ascii="Times New Roman" w:hAnsi="Times New Roman"/>
          <w:color w:val="000000"/>
          <w:sz w:val="28"/>
          <w:szCs w:val="28"/>
        </w:rPr>
        <w:br/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системности;</w:t>
      </w:r>
      <w:r w:rsidRPr="008A3F59">
        <w:rPr>
          <w:rFonts w:ascii="Times New Roman" w:hAnsi="Times New Roman"/>
          <w:color w:val="000000"/>
          <w:sz w:val="28"/>
          <w:szCs w:val="28"/>
        </w:rPr>
        <w:br/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взаимоуважения;</w:t>
      </w:r>
      <w:r w:rsidRPr="008A3F59">
        <w:rPr>
          <w:rFonts w:ascii="Times New Roman" w:hAnsi="Times New Roman"/>
          <w:color w:val="000000"/>
          <w:sz w:val="28"/>
          <w:szCs w:val="28"/>
        </w:rPr>
        <w:br/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учета возрастных особенностей;</w:t>
      </w:r>
      <w:r w:rsidRPr="008A3F59">
        <w:rPr>
          <w:rFonts w:ascii="Times New Roman" w:hAnsi="Times New Roman"/>
          <w:color w:val="000000"/>
          <w:sz w:val="28"/>
          <w:szCs w:val="28"/>
        </w:rPr>
        <w:br/>
      </w:r>
      <w:r w:rsidRPr="008A3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принцип ориентации на «зону успеха» каждого ученика.</w:t>
      </w:r>
    </w:p>
    <w:p w:rsidR="006A2404" w:rsidRPr="008A3F59" w:rsidRDefault="006A2404" w:rsidP="002160B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A3F59">
        <w:rPr>
          <w:color w:val="000000"/>
          <w:sz w:val="28"/>
          <w:szCs w:val="28"/>
        </w:rPr>
        <w:t>Дети проживают в школе большую часть своей жизни. Радо</w:t>
      </w:r>
      <w:r w:rsidRPr="008A3F59">
        <w:rPr>
          <w:color w:val="000000"/>
          <w:sz w:val="28"/>
          <w:szCs w:val="28"/>
        </w:rPr>
        <w:softHyphen/>
        <w:t>сти и горести каждого ученика переживаются учащимися совмест</w:t>
      </w:r>
      <w:r w:rsidRPr="008A3F59">
        <w:rPr>
          <w:color w:val="000000"/>
          <w:sz w:val="28"/>
          <w:szCs w:val="28"/>
        </w:rPr>
        <w:softHyphen/>
        <w:t>но. От того, как дети проживают каждый день своей жизни, какие впечатления эмоционального плана остаются у них от каждого прожитого дня, зависит результат их дальнейшего продвижения вперед. Можно проводить в классе массу самых разнообразных ме</w:t>
      </w:r>
      <w:r w:rsidRPr="008A3F59">
        <w:rPr>
          <w:color w:val="000000"/>
          <w:sz w:val="28"/>
          <w:szCs w:val="28"/>
        </w:rPr>
        <w:softHyphen/>
        <w:t>роприятий, но если в них нет теплоты, любви, если принципы об</w:t>
      </w:r>
      <w:r w:rsidRPr="008A3F59">
        <w:rPr>
          <w:color w:val="000000"/>
          <w:sz w:val="28"/>
          <w:szCs w:val="28"/>
        </w:rPr>
        <w:softHyphen/>
        <w:t>щения основаны на подчинении и приказе, традиции становятся безнравственными и вредными.</w:t>
      </w:r>
    </w:p>
    <w:p w:rsidR="006A2404" w:rsidRDefault="006A2404" w:rsidP="002160B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F59">
        <w:rPr>
          <w:color w:val="000000"/>
          <w:sz w:val="28"/>
          <w:szCs w:val="28"/>
        </w:rPr>
        <w:t xml:space="preserve">Младшие школьники очень любят выполнять в классе различные поручения. Они чувствуют себя значимыми, нужными, ждут возможности проявить себя. </w:t>
      </w:r>
    </w:p>
    <w:p w:rsidR="006A2404" w:rsidRPr="00A46680" w:rsidRDefault="006A2404" w:rsidP="002160B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46680">
        <w:rPr>
          <w:color w:val="000000"/>
          <w:sz w:val="28"/>
          <w:szCs w:val="28"/>
          <w:shd w:val="clear" w:color="auto" w:fill="FFFFFF"/>
        </w:rPr>
        <w:t>Планируя свою работу, классному руководителю очень важно использовать разнообразные формы и методы - классные часы, организацию цикла нравственных бесед с учетом проблем класса, экскурсии, целевые прогулки, организацию творческих выставок, тематические вечера эстетической направленности, организацию праздников, конкурсы, викторины, участие в проектах.</w:t>
      </w:r>
    </w:p>
    <w:p w:rsidR="006A2404" w:rsidRDefault="006A2404" w:rsidP="002160B6">
      <w:pPr>
        <w:pStyle w:val="NoSpacing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 </w:t>
      </w:r>
      <w:r>
        <w:rPr>
          <w:color w:val="181818"/>
          <w:sz w:val="28"/>
          <w:szCs w:val="28"/>
          <w:shd w:val="clear" w:color="auto" w:fill="FFFFFF"/>
        </w:rPr>
        <w:t>Воспитательный процесс длительный, и успех возможен лишь в том случае, если установлен тесный контакт и взаимодействие с семьей. Конструктивный диалог семьи и школы дает возможность построить отношения, основанные на взаимоуважении, стать равноправными партнерами в вопросах формирования нравственных качеств личности. Классный руководитель должен увидеть в родителе единомышленника, готового к совместному осуществлению главной миссии школы – воспитания и обучения ребенка. </w:t>
      </w:r>
    </w:p>
    <w:p w:rsidR="006A2404" w:rsidRPr="00A46680" w:rsidRDefault="006A2404" w:rsidP="002160B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680">
        <w:rPr>
          <w:rFonts w:ascii="Times New Roman" w:hAnsi="Times New Roman"/>
          <w:color w:val="000000"/>
          <w:sz w:val="28"/>
          <w:szCs w:val="28"/>
          <w:lang w:eastAsia="ru-RU"/>
        </w:rPr>
        <w:t>Полноценный коллектив единомышленников и друзей, то есть дружный класс, который легко учить и которому легко учиться, формируется через:</w:t>
      </w:r>
    </w:p>
    <w:p w:rsidR="006A2404" w:rsidRPr="00A46680" w:rsidRDefault="006A2404" w:rsidP="002160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680">
        <w:rPr>
          <w:rFonts w:ascii="Times New Roman" w:hAnsi="Times New Roman"/>
          <w:color w:val="000000"/>
          <w:sz w:val="28"/>
          <w:szCs w:val="28"/>
          <w:lang w:eastAsia="ru-RU"/>
        </w:rPr>
        <w:t>выявление и развитие индивидуальных способностей, развитие умений и навыков в творческой деятельности,</w:t>
      </w:r>
    </w:p>
    <w:p w:rsidR="006A2404" w:rsidRPr="00A46680" w:rsidRDefault="006A2404" w:rsidP="002160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680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познавательной активности, формирование потребности в самообразовании, развитие умений и навыков в учебной деятельности, выявление индивидуальных способностей,</w:t>
      </w:r>
    </w:p>
    <w:p w:rsidR="006A2404" w:rsidRPr="00A46680" w:rsidRDefault="006A2404" w:rsidP="002160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68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потребности в здоровом образе жизни,</w:t>
      </w:r>
    </w:p>
    <w:p w:rsidR="006A2404" w:rsidRPr="00A46680" w:rsidRDefault="006A2404" w:rsidP="002160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68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трудолюбия, уважения к труду. Воспитание бережного отношения к личному и школьному имуществу,</w:t>
      </w:r>
    </w:p>
    <w:p w:rsidR="006A2404" w:rsidRPr="00A46680" w:rsidRDefault="006A2404" w:rsidP="002160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68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нравственных качеств личности, ответственности, уважения к истории Отечества, любви к Родине, стране, родному городу.</w:t>
      </w:r>
    </w:p>
    <w:p w:rsidR="006A2404" w:rsidRPr="00A46680" w:rsidRDefault="006A2404" w:rsidP="002160B6">
      <w:pPr>
        <w:pStyle w:val="NoSpacing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46680">
        <w:rPr>
          <w:color w:val="000000"/>
          <w:sz w:val="28"/>
          <w:szCs w:val="28"/>
          <w:shd w:val="clear" w:color="auto" w:fill="FFFFFF"/>
        </w:rPr>
        <w:t>Классный час – это лишь одна из основных форм работы классного руководителя с классом. На классных часах предоставляется возможность расширить кругозор учащихся по данной теме, сформировать представления о дружбе, друзьях, высказать свою точку зрения и выслушать одноклассников, решить проблемные ситуации, связанные с классом и школьной жизнью.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Коллектив сплачивается при наличии хорошо организованного и подготовленного актива. Актив – ядро коллектива, верная опора педагога в руководстве коллективом.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Выбор</w:t>
      </w: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актива можно провести на классном собрании, где учащиеся сами выбирают актив класса. Так, у классного руководителя появляются помощники, единомышленники, формируется ядро коллектива. В процессе разнообразных дел к активистам начинают присоединяться другие дети. Их увлекают общие интересные дела.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Важным путём сплочения коллектива является </w:t>
      </w:r>
      <w:r w:rsidRPr="00A7320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накопление положительных традиций</w:t>
      </w: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 (например, праздничные дни рождения, капустники, приглашение родителей на праздники, исполнение любимой песни класса и др.).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В общей деятельности возникает новая система отношений между учениками. Если раньше все они отвечали только перед учителем, то теперь появляются такие признаки коллектива, как взаимная ответственность, формируются и новые качества, которые становятся руководящим началом в поведении детей: общественное мнение, общественный долг, честь коллектива. Идет развитие мотивов поведения от интереса, который был основным стимулом на первой стадии, к общественному долгу и чести коллектива.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47B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 по организации внеклассной деятельности учащихся </w:t>
      </w:r>
      <w:r w:rsidRPr="00547B8F">
        <w:rPr>
          <w:rFonts w:ascii="Times New Roman" w:hAnsi="Times New Roman"/>
          <w:color w:val="000000"/>
          <w:sz w:val="28"/>
          <w:szCs w:val="28"/>
          <w:lang w:eastAsia="ru-RU"/>
        </w:rPr>
        <w:t>нужно опираться</w:t>
      </w: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</w:t>
      </w:r>
      <w:r w:rsidRPr="00A732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следующие принципы: 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-Открытость;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-Совместное планирование (классный руководитель + учащиеся + родители);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-Привлекательность будущего дела – увлечь учащихся конечным результатом;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-Деятельность – активное участие в мероприятиях всех уровней;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-Свобода участия – учитывается мнение учащихся и родителей в выборе задания во внеклассном мероприятии;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-Обратная связь – обсуждение каждого внеклассного мероприятия (рефлексия);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-Сотворчество (сотрудничество + творчество) – право выбора партнёра по выполняемому делу;</w:t>
      </w:r>
    </w:p>
    <w:p w:rsidR="006A2404" w:rsidRPr="00A73202" w:rsidRDefault="006A2404" w:rsidP="00216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202">
        <w:rPr>
          <w:rFonts w:ascii="Times New Roman" w:hAnsi="Times New Roman"/>
          <w:color w:val="000000"/>
          <w:sz w:val="28"/>
          <w:szCs w:val="28"/>
          <w:lang w:eastAsia="ru-RU"/>
        </w:rPr>
        <w:t>-Успешность – отмечать реальный успех выполненного дела.</w:t>
      </w:r>
    </w:p>
    <w:p w:rsidR="006A2404" w:rsidRPr="00547B8F" w:rsidRDefault="006A2404" w:rsidP="002160B6">
      <w:pPr>
        <w:pStyle w:val="NoSpacing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547B8F">
        <w:rPr>
          <w:sz w:val="28"/>
          <w:szCs w:val="28"/>
          <w:shd w:val="clear" w:color="auto" w:fill="FFFFFF"/>
        </w:rPr>
        <w:t>Важным условием развития коллектива является организация самоуправления. Ученическое самоуправление — форма организации жизнедеятельности коллектива учащихся, обеспечивающая их само</w:t>
      </w:r>
      <w:r w:rsidRPr="00547B8F">
        <w:rPr>
          <w:sz w:val="28"/>
          <w:szCs w:val="28"/>
          <w:shd w:val="clear" w:color="auto" w:fill="FFFFFF"/>
        </w:rPr>
        <w:softHyphen/>
        <w:t>стоятельность, активность в принятии и реализации важных проблем. Самоуправление не может создаваться «сверху», т.е. начинаться с со</w:t>
      </w:r>
      <w:r w:rsidRPr="00547B8F">
        <w:rPr>
          <w:sz w:val="28"/>
          <w:szCs w:val="28"/>
          <w:shd w:val="clear" w:color="auto" w:fill="FFFFFF"/>
        </w:rPr>
        <w:softHyphen/>
        <w:t>здания органов, оно естественно должно вырастать «снизу», с само</w:t>
      </w:r>
      <w:r w:rsidRPr="00547B8F">
        <w:rPr>
          <w:sz w:val="28"/>
          <w:szCs w:val="28"/>
          <w:shd w:val="clear" w:color="auto" w:fill="FFFFFF"/>
        </w:rPr>
        <w:softHyphen/>
        <w:t>организации тех или иных видов деятельности в классе. Самоуправ</w:t>
      </w:r>
      <w:r w:rsidRPr="00547B8F">
        <w:rPr>
          <w:sz w:val="28"/>
          <w:szCs w:val="28"/>
          <w:shd w:val="clear" w:color="auto" w:fill="FFFFFF"/>
        </w:rPr>
        <w:softHyphen/>
        <w:t>ление развивается только тогда, когда учащиеся сами определяют пу</w:t>
      </w:r>
      <w:r w:rsidRPr="00547B8F">
        <w:rPr>
          <w:sz w:val="28"/>
          <w:szCs w:val="28"/>
          <w:shd w:val="clear" w:color="auto" w:fill="FFFFFF"/>
        </w:rPr>
        <w:softHyphen/>
        <w:t>ти решения поставленной проблемы и сами ее решают. При само</w:t>
      </w:r>
      <w:r w:rsidRPr="00547B8F">
        <w:rPr>
          <w:sz w:val="28"/>
          <w:szCs w:val="28"/>
          <w:shd w:val="clear" w:color="auto" w:fill="FFFFFF"/>
        </w:rPr>
        <w:softHyphen/>
        <w:t xml:space="preserve">управлении действует так называемый закон трех «сами»: «сами ищем дело», «сами планируем и осуществляем его», «сами подводим итоги на основе коллективного анализа». </w:t>
      </w:r>
      <w:r>
        <w:rPr>
          <w:sz w:val="28"/>
          <w:szCs w:val="28"/>
          <w:shd w:val="clear" w:color="auto" w:fill="FFFFFF"/>
        </w:rPr>
        <w:t xml:space="preserve">    </w:t>
      </w:r>
      <w:r w:rsidRPr="00547B8F">
        <w:rPr>
          <w:sz w:val="28"/>
          <w:szCs w:val="28"/>
          <w:shd w:val="clear" w:color="auto" w:fill="FFFFFF"/>
        </w:rPr>
        <w:t>Самоуправление часто на</w:t>
      </w:r>
      <w:r w:rsidRPr="00547B8F">
        <w:rPr>
          <w:sz w:val="28"/>
          <w:szCs w:val="28"/>
          <w:shd w:val="clear" w:color="auto" w:fill="FFFFFF"/>
        </w:rPr>
        <w:softHyphen/>
        <w:t xml:space="preserve">зывают «школой гражданственности и зрелости». </w:t>
      </w:r>
      <w:r>
        <w:rPr>
          <w:sz w:val="28"/>
          <w:szCs w:val="28"/>
          <w:shd w:val="clear" w:color="auto" w:fill="FFFFFF"/>
        </w:rPr>
        <w:t xml:space="preserve">      </w:t>
      </w:r>
      <w:r w:rsidRPr="00547B8F">
        <w:rPr>
          <w:sz w:val="28"/>
          <w:szCs w:val="28"/>
          <w:shd w:val="clear" w:color="auto" w:fill="FFFFFF"/>
        </w:rPr>
        <w:t>Немаловажным фактором формирования коллектива являются традиции, под которыми понимают формы коллективной жизни, наиболее ярко воплощающие характер коллективистских отношений и общественного мнения. Ничто так не укрепляет коллектив, как тра</w:t>
      </w:r>
      <w:r w:rsidRPr="00547B8F">
        <w:rPr>
          <w:sz w:val="28"/>
          <w:szCs w:val="28"/>
          <w:shd w:val="clear" w:color="auto" w:fill="FFFFFF"/>
        </w:rPr>
        <w:softHyphen/>
        <w:t>диция. Традиции класса положительно влияют на формирование ми</w:t>
      </w:r>
      <w:r w:rsidRPr="00547B8F">
        <w:rPr>
          <w:sz w:val="28"/>
          <w:szCs w:val="28"/>
          <w:shd w:val="clear" w:color="auto" w:fill="FFFFFF"/>
        </w:rPr>
        <w:softHyphen/>
        <w:t>ровоззрения и мироощущения ребенка. Они способны творить чудеса. В силу этого воспитать и сохранить традиции является важнейшей задачей в воспитательной работе с коллективом.</w:t>
      </w:r>
    </w:p>
    <w:p w:rsidR="006A2404" w:rsidRDefault="006A2404" w:rsidP="002160B6">
      <w:pPr>
        <w:pStyle w:val="NoSpacing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2404" w:rsidRPr="008A3F59" w:rsidRDefault="006A2404" w:rsidP="008A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2404" w:rsidRPr="008A3F59" w:rsidSect="00CF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586"/>
    <w:multiLevelType w:val="multilevel"/>
    <w:tmpl w:val="4172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F59"/>
    <w:rsid w:val="000101B8"/>
    <w:rsid w:val="00017F61"/>
    <w:rsid w:val="00022C2D"/>
    <w:rsid w:val="0002307F"/>
    <w:rsid w:val="00023BA2"/>
    <w:rsid w:val="000276FD"/>
    <w:rsid w:val="0002771D"/>
    <w:rsid w:val="000313B7"/>
    <w:rsid w:val="0004311C"/>
    <w:rsid w:val="000451D1"/>
    <w:rsid w:val="00056C62"/>
    <w:rsid w:val="00062796"/>
    <w:rsid w:val="00063284"/>
    <w:rsid w:val="00063F7B"/>
    <w:rsid w:val="00076263"/>
    <w:rsid w:val="00085354"/>
    <w:rsid w:val="00086FA8"/>
    <w:rsid w:val="00087F86"/>
    <w:rsid w:val="000A13FD"/>
    <w:rsid w:val="000A1D5F"/>
    <w:rsid w:val="000A48DE"/>
    <w:rsid w:val="000A7CCC"/>
    <w:rsid w:val="000B42D8"/>
    <w:rsid w:val="000B614A"/>
    <w:rsid w:val="000C719C"/>
    <w:rsid w:val="000D4A28"/>
    <w:rsid w:val="000D6852"/>
    <w:rsid w:val="000E12CC"/>
    <w:rsid w:val="000E1F31"/>
    <w:rsid w:val="000E2CE8"/>
    <w:rsid w:val="001029F1"/>
    <w:rsid w:val="0011025E"/>
    <w:rsid w:val="00110318"/>
    <w:rsid w:val="0011274B"/>
    <w:rsid w:val="00112C2F"/>
    <w:rsid w:val="00116DA9"/>
    <w:rsid w:val="001174E3"/>
    <w:rsid w:val="00125F6A"/>
    <w:rsid w:val="001270C6"/>
    <w:rsid w:val="0013516C"/>
    <w:rsid w:val="001355B3"/>
    <w:rsid w:val="001416F9"/>
    <w:rsid w:val="001444CE"/>
    <w:rsid w:val="00147C60"/>
    <w:rsid w:val="00151271"/>
    <w:rsid w:val="00152607"/>
    <w:rsid w:val="00152C13"/>
    <w:rsid w:val="00153911"/>
    <w:rsid w:val="00156E16"/>
    <w:rsid w:val="001617E1"/>
    <w:rsid w:val="00162A2F"/>
    <w:rsid w:val="001661B8"/>
    <w:rsid w:val="00173286"/>
    <w:rsid w:val="00177EBE"/>
    <w:rsid w:val="001838F8"/>
    <w:rsid w:val="00183E6E"/>
    <w:rsid w:val="0018422B"/>
    <w:rsid w:val="001867EB"/>
    <w:rsid w:val="00187DF3"/>
    <w:rsid w:val="00196AD7"/>
    <w:rsid w:val="001A1B48"/>
    <w:rsid w:val="001A58C3"/>
    <w:rsid w:val="001B5CCA"/>
    <w:rsid w:val="001B6004"/>
    <w:rsid w:val="001C2359"/>
    <w:rsid w:val="001C3622"/>
    <w:rsid w:val="001C5A00"/>
    <w:rsid w:val="001C6612"/>
    <w:rsid w:val="001E4AF6"/>
    <w:rsid w:val="001F26D2"/>
    <w:rsid w:val="001F38B1"/>
    <w:rsid w:val="001F704B"/>
    <w:rsid w:val="00202753"/>
    <w:rsid w:val="00205DA5"/>
    <w:rsid w:val="0020687C"/>
    <w:rsid w:val="002072A7"/>
    <w:rsid w:val="00207472"/>
    <w:rsid w:val="002160B6"/>
    <w:rsid w:val="002210A9"/>
    <w:rsid w:val="00224C82"/>
    <w:rsid w:val="00227E3C"/>
    <w:rsid w:val="00232565"/>
    <w:rsid w:val="00235377"/>
    <w:rsid w:val="002415A6"/>
    <w:rsid w:val="00246DB5"/>
    <w:rsid w:val="0026048C"/>
    <w:rsid w:val="00261092"/>
    <w:rsid w:val="00263299"/>
    <w:rsid w:val="002637E5"/>
    <w:rsid w:val="00264320"/>
    <w:rsid w:val="00267209"/>
    <w:rsid w:val="00274F98"/>
    <w:rsid w:val="0027746F"/>
    <w:rsid w:val="00284FFB"/>
    <w:rsid w:val="00290C43"/>
    <w:rsid w:val="002947D7"/>
    <w:rsid w:val="002950EF"/>
    <w:rsid w:val="002958E2"/>
    <w:rsid w:val="002A4A79"/>
    <w:rsid w:val="002A4D8F"/>
    <w:rsid w:val="002A69AC"/>
    <w:rsid w:val="002B4100"/>
    <w:rsid w:val="002B6814"/>
    <w:rsid w:val="002C0EB5"/>
    <w:rsid w:val="002C0F4B"/>
    <w:rsid w:val="002C7E70"/>
    <w:rsid w:val="002D1628"/>
    <w:rsid w:val="002D2233"/>
    <w:rsid w:val="002D69F0"/>
    <w:rsid w:val="002E31B5"/>
    <w:rsid w:val="002E4F96"/>
    <w:rsid w:val="002F4BCA"/>
    <w:rsid w:val="003039A8"/>
    <w:rsid w:val="003072DE"/>
    <w:rsid w:val="0031147D"/>
    <w:rsid w:val="0031193C"/>
    <w:rsid w:val="003129D4"/>
    <w:rsid w:val="00315182"/>
    <w:rsid w:val="003165D0"/>
    <w:rsid w:val="00325BD3"/>
    <w:rsid w:val="0032633F"/>
    <w:rsid w:val="00327B74"/>
    <w:rsid w:val="00327FC8"/>
    <w:rsid w:val="0033785A"/>
    <w:rsid w:val="00347ECF"/>
    <w:rsid w:val="00351C79"/>
    <w:rsid w:val="00354864"/>
    <w:rsid w:val="003557BE"/>
    <w:rsid w:val="00355A6C"/>
    <w:rsid w:val="00356477"/>
    <w:rsid w:val="0036071C"/>
    <w:rsid w:val="0036499B"/>
    <w:rsid w:val="003670D7"/>
    <w:rsid w:val="00371404"/>
    <w:rsid w:val="0037534A"/>
    <w:rsid w:val="0039249D"/>
    <w:rsid w:val="00393EFD"/>
    <w:rsid w:val="003A0A16"/>
    <w:rsid w:val="003A74BB"/>
    <w:rsid w:val="003A76F2"/>
    <w:rsid w:val="003B03C5"/>
    <w:rsid w:val="003B1DD6"/>
    <w:rsid w:val="003B23E3"/>
    <w:rsid w:val="003B24CF"/>
    <w:rsid w:val="003B31EB"/>
    <w:rsid w:val="003B5FC7"/>
    <w:rsid w:val="003C0272"/>
    <w:rsid w:val="003C056A"/>
    <w:rsid w:val="003C284F"/>
    <w:rsid w:val="003C341F"/>
    <w:rsid w:val="003C61DA"/>
    <w:rsid w:val="003D0D1D"/>
    <w:rsid w:val="003D4A91"/>
    <w:rsid w:val="003D567C"/>
    <w:rsid w:val="003D5CB0"/>
    <w:rsid w:val="003D7335"/>
    <w:rsid w:val="003E6200"/>
    <w:rsid w:val="003E7546"/>
    <w:rsid w:val="003F2DBB"/>
    <w:rsid w:val="00402FB1"/>
    <w:rsid w:val="00412E02"/>
    <w:rsid w:val="00413164"/>
    <w:rsid w:val="004153E2"/>
    <w:rsid w:val="004177C3"/>
    <w:rsid w:val="00422A5A"/>
    <w:rsid w:val="00434A12"/>
    <w:rsid w:val="0043600E"/>
    <w:rsid w:val="004445DD"/>
    <w:rsid w:val="00450896"/>
    <w:rsid w:val="004611D7"/>
    <w:rsid w:val="004621F5"/>
    <w:rsid w:val="00466A2F"/>
    <w:rsid w:val="00486861"/>
    <w:rsid w:val="004874CD"/>
    <w:rsid w:val="004A1C3A"/>
    <w:rsid w:val="004A2AD1"/>
    <w:rsid w:val="004B3278"/>
    <w:rsid w:val="004B5130"/>
    <w:rsid w:val="004C1B24"/>
    <w:rsid w:val="004C567C"/>
    <w:rsid w:val="004D0BE1"/>
    <w:rsid w:val="004D0EEA"/>
    <w:rsid w:val="004D453D"/>
    <w:rsid w:val="004D5718"/>
    <w:rsid w:val="004E2AA7"/>
    <w:rsid w:val="004E2F1E"/>
    <w:rsid w:val="004F2EB8"/>
    <w:rsid w:val="004F5CA8"/>
    <w:rsid w:val="004F6462"/>
    <w:rsid w:val="004F7F89"/>
    <w:rsid w:val="00505D5C"/>
    <w:rsid w:val="005205F9"/>
    <w:rsid w:val="0053030B"/>
    <w:rsid w:val="00530581"/>
    <w:rsid w:val="005313B5"/>
    <w:rsid w:val="00536823"/>
    <w:rsid w:val="0054255B"/>
    <w:rsid w:val="0054267F"/>
    <w:rsid w:val="00543AEA"/>
    <w:rsid w:val="00543FC8"/>
    <w:rsid w:val="00547B8F"/>
    <w:rsid w:val="00551112"/>
    <w:rsid w:val="0055298C"/>
    <w:rsid w:val="0055419B"/>
    <w:rsid w:val="005571B0"/>
    <w:rsid w:val="00566BD8"/>
    <w:rsid w:val="00572D81"/>
    <w:rsid w:val="00574EDA"/>
    <w:rsid w:val="005810AD"/>
    <w:rsid w:val="005870DC"/>
    <w:rsid w:val="0059084A"/>
    <w:rsid w:val="00591699"/>
    <w:rsid w:val="005945C0"/>
    <w:rsid w:val="005A2AA3"/>
    <w:rsid w:val="005A3157"/>
    <w:rsid w:val="005A3BC3"/>
    <w:rsid w:val="005B320F"/>
    <w:rsid w:val="005B5F0A"/>
    <w:rsid w:val="005C3FEE"/>
    <w:rsid w:val="005C4DF4"/>
    <w:rsid w:val="005C5E9A"/>
    <w:rsid w:val="005D412E"/>
    <w:rsid w:val="005D50C0"/>
    <w:rsid w:val="005E2003"/>
    <w:rsid w:val="005F03CD"/>
    <w:rsid w:val="005F358C"/>
    <w:rsid w:val="005F5FE6"/>
    <w:rsid w:val="005F67E6"/>
    <w:rsid w:val="00600FC0"/>
    <w:rsid w:val="006054A6"/>
    <w:rsid w:val="006067C7"/>
    <w:rsid w:val="00607E12"/>
    <w:rsid w:val="00610F70"/>
    <w:rsid w:val="00611F75"/>
    <w:rsid w:val="00614698"/>
    <w:rsid w:val="0061552B"/>
    <w:rsid w:val="006171FB"/>
    <w:rsid w:val="00617B8F"/>
    <w:rsid w:val="00617FF6"/>
    <w:rsid w:val="00623F29"/>
    <w:rsid w:val="00624E4C"/>
    <w:rsid w:val="00627641"/>
    <w:rsid w:val="00632000"/>
    <w:rsid w:val="006362BE"/>
    <w:rsid w:val="00636586"/>
    <w:rsid w:val="00637D2A"/>
    <w:rsid w:val="00642A2D"/>
    <w:rsid w:val="006509DF"/>
    <w:rsid w:val="00654E1C"/>
    <w:rsid w:val="0065691F"/>
    <w:rsid w:val="006705A2"/>
    <w:rsid w:val="00673938"/>
    <w:rsid w:val="00686378"/>
    <w:rsid w:val="006908F3"/>
    <w:rsid w:val="006A2404"/>
    <w:rsid w:val="006A3E99"/>
    <w:rsid w:val="006B0EDD"/>
    <w:rsid w:val="006B4376"/>
    <w:rsid w:val="006B5A5A"/>
    <w:rsid w:val="006B7087"/>
    <w:rsid w:val="006C4DBA"/>
    <w:rsid w:val="006C74E8"/>
    <w:rsid w:val="006D2AC4"/>
    <w:rsid w:val="006E2EEE"/>
    <w:rsid w:val="006F6147"/>
    <w:rsid w:val="0070042F"/>
    <w:rsid w:val="00701B4C"/>
    <w:rsid w:val="00703DE5"/>
    <w:rsid w:val="00704D1A"/>
    <w:rsid w:val="007078E0"/>
    <w:rsid w:val="00716422"/>
    <w:rsid w:val="00723DB9"/>
    <w:rsid w:val="00724346"/>
    <w:rsid w:val="0073193F"/>
    <w:rsid w:val="0074133A"/>
    <w:rsid w:val="00750099"/>
    <w:rsid w:val="00752A71"/>
    <w:rsid w:val="00753D6A"/>
    <w:rsid w:val="007605B3"/>
    <w:rsid w:val="007607E2"/>
    <w:rsid w:val="0076107F"/>
    <w:rsid w:val="00767054"/>
    <w:rsid w:val="0077315D"/>
    <w:rsid w:val="00780CEE"/>
    <w:rsid w:val="00785B35"/>
    <w:rsid w:val="00793538"/>
    <w:rsid w:val="00796785"/>
    <w:rsid w:val="00796A9B"/>
    <w:rsid w:val="007A01FD"/>
    <w:rsid w:val="007A1263"/>
    <w:rsid w:val="007A1782"/>
    <w:rsid w:val="007A1F57"/>
    <w:rsid w:val="007A2576"/>
    <w:rsid w:val="007A6290"/>
    <w:rsid w:val="007B3136"/>
    <w:rsid w:val="007C1441"/>
    <w:rsid w:val="007C1942"/>
    <w:rsid w:val="007C21EE"/>
    <w:rsid w:val="007C2BB8"/>
    <w:rsid w:val="007C3AFF"/>
    <w:rsid w:val="007C45E3"/>
    <w:rsid w:val="007C48AB"/>
    <w:rsid w:val="007C69C1"/>
    <w:rsid w:val="007C6D4A"/>
    <w:rsid w:val="007D0645"/>
    <w:rsid w:val="007E0A27"/>
    <w:rsid w:val="007E3563"/>
    <w:rsid w:val="007E3F7F"/>
    <w:rsid w:val="007F1533"/>
    <w:rsid w:val="007F22AE"/>
    <w:rsid w:val="007F251B"/>
    <w:rsid w:val="007F2789"/>
    <w:rsid w:val="007F72B8"/>
    <w:rsid w:val="008025D3"/>
    <w:rsid w:val="00802D15"/>
    <w:rsid w:val="00804A80"/>
    <w:rsid w:val="00805596"/>
    <w:rsid w:val="008059B1"/>
    <w:rsid w:val="0080651E"/>
    <w:rsid w:val="00807A14"/>
    <w:rsid w:val="00813C39"/>
    <w:rsid w:val="00814A00"/>
    <w:rsid w:val="00815A1C"/>
    <w:rsid w:val="00826A22"/>
    <w:rsid w:val="00837E7B"/>
    <w:rsid w:val="00841F0F"/>
    <w:rsid w:val="00842FDF"/>
    <w:rsid w:val="0084403A"/>
    <w:rsid w:val="0084425B"/>
    <w:rsid w:val="00844363"/>
    <w:rsid w:val="00845193"/>
    <w:rsid w:val="00850FEE"/>
    <w:rsid w:val="00855517"/>
    <w:rsid w:val="008666FB"/>
    <w:rsid w:val="0087072A"/>
    <w:rsid w:val="008714FE"/>
    <w:rsid w:val="00871F0D"/>
    <w:rsid w:val="00876684"/>
    <w:rsid w:val="00881F9D"/>
    <w:rsid w:val="008841D8"/>
    <w:rsid w:val="008938BB"/>
    <w:rsid w:val="0089412E"/>
    <w:rsid w:val="008943E1"/>
    <w:rsid w:val="00895972"/>
    <w:rsid w:val="008967C5"/>
    <w:rsid w:val="00897C1E"/>
    <w:rsid w:val="008A275D"/>
    <w:rsid w:val="008A3F59"/>
    <w:rsid w:val="008A4638"/>
    <w:rsid w:val="008A4FCF"/>
    <w:rsid w:val="008B109B"/>
    <w:rsid w:val="008B265C"/>
    <w:rsid w:val="008C213F"/>
    <w:rsid w:val="008C5E95"/>
    <w:rsid w:val="008D3679"/>
    <w:rsid w:val="008D64C9"/>
    <w:rsid w:val="008E19F0"/>
    <w:rsid w:val="008E3998"/>
    <w:rsid w:val="008E447C"/>
    <w:rsid w:val="008E4CF1"/>
    <w:rsid w:val="008F462F"/>
    <w:rsid w:val="009020A4"/>
    <w:rsid w:val="0090651F"/>
    <w:rsid w:val="00910BD6"/>
    <w:rsid w:val="00911DF3"/>
    <w:rsid w:val="009176FE"/>
    <w:rsid w:val="0092090B"/>
    <w:rsid w:val="009247F3"/>
    <w:rsid w:val="00932607"/>
    <w:rsid w:val="00940984"/>
    <w:rsid w:val="00941CEF"/>
    <w:rsid w:val="00946C2A"/>
    <w:rsid w:val="00951898"/>
    <w:rsid w:val="00952181"/>
    <w:rsid w:val="00960EC0"/>
    <w:rsid w:val="00963CF8"/>
    <w:rsid w:val="0096409B"/>
    <w:rsid w:val="00971AEE"/>
    <w:rsid w:val="009721E3"/>
    <w:rsid w:val="0097538A"/>
    <w:rsid w:val="0097757A"/>
    <w:rsid w:val="00981089"/>
    <w:rsid w:val="009859AD"/>
    <w:rsid w:val="009917EE"/>
    <w:rsid w:val="009957F0"/>
    <w:rsid w:val="009A5EA3"/>
    <w:rsid w:val="009A70CE"/>
    <w:rsid w:val="009A7ADA"/>
    <w:rsid w:val="009B0BA7"/>
    <w:rsid w:val="009B160E"/>
    <w:rsid w:val="009B4C7D"/>
    <w:rsid w:val="009D3082"/>
    <w:rsid w:val="009E477D"/>
    <w:rsid w:val="009E5540"/>
    <w:rsid w:val="009E6D13"/>
    <w:rsid w:val="009E7730"/>
    <w:rsid w:val="009F1A4F"/>
    <w:rsid w:val="009F1D1D"/>
    <w:rsid w:val="00A05431"/>
    <w:rsid w:val="00A05EA8"/>
    <w:rsid w:val="00A21EF0"/>
    <w:rsid w:val="00A2582F"/>
    <w:rsid w:val="00A322F6"/>
    <w:rsid w:val="00A32D4D"/>
    <w:rsid w:val="00A3582F"/>
    <w:rsid w:val="00A3606A"/>
    <w:rsid w:val="00A420AE"/>
    <w:rsid w:val="00A458BB"/>
    <w:rsid w:val="00A46680"/>
    <w:rsid w:val="00A53F20"/>
    <w:rsid w:val="00A5400A"/>
    <w:rsid w:val="00A57C30"/>
    <w:rsid w:val="00A62479"/>
    <w:rsid w:val="00A73202"/>
    <w:rsid w:val="00A7614A"/>
    <w:rsid w:val="00A7695A"/>
    <w:rsid w:val="00A82369"/>
    <w:rsid w:val="00A8419A"/>
    <w:rsid w:val="00A8714F"/>
    <w:rsid w:val="00AA0431"/>
    <w:rsid w:val="00AB1189"/>
    <w:rsid w:val="00AB3D6E"/>
    <w:rsid w:val="00AC43BF"/>
    <w:rsid w:val="00AC618D"/>
    <w:rsid w:val="00AD01BD"/>
    <w:rsid w:val="00AD77A5"/>
    <w:rsid w:val="00AE45E1"/>
    <w:rsid w:val="00AE46CE"/>
    <w:rsid w:val="00AF7E29"/>
    <w:rsid w:val="00B05062"/>
    <w:rsid w:val="00B074EB"/>
    <w:rsid w:val="00B10A83"/>
    <w:rsid w:val="00B10EC0"/>
    <w:rsid w:val="00B265BB"/>
    <w:rsid w:val="00B27FA5"/>
    <w:rsid w:val="00B3079F"/>
    <w:rsid w:val="00B33739"/>
    <w:rsid w:val="00B34701"/>
    <w:rsid w:val="00B36942"/>
    <w:rsid w:val="00B3797A"/>
    <w:rsid w:val="00B41DE2"/>
    <w:rsid w:val="00B436CD"/>
    <w:rsid w:val="00B44C09"/>
    <w:rsid w:val="00B455B2"/>
    <w:rsid w:val="00B45BB8"/>
    <w:rsid w:val="00B46D5F"/>
    <w:rsid w:val="00B5304E"/>
    <w:rsid w:val="00B53AE1"/>
    <w:rsid w:val="00B626C6"/>
    <w:rsid w:val="00B63720"/>
    <w:rsid w:val="00B6399B"/>
    <w:rsid w:val="00B646C1"/>
    <w:rsid w:val="00B7075D"/>
    <w:rsid w:val="00B70E36"/>
    <w:rsid w:val="00B7172E"/>
    <w:rsid w:val="00B76892"/>
    <w:rsid w:val="00B76949"/>
    <w:rsid w:val="00B8028D"/>
    <w:rsid w:val="00B855A0"/>
    <w:rsid w:val="00B85C45"/>
    <w:rsid w:val="00B92789"/>
    <w:rsid w:val="00B94C88"/>
    <w:rsid w:val="00BA2AC9"/>
    <w:rsid w:val="00BA4CF4"/>
    <w:rsid w:val="00BA59D7"/>
    <w:rsid w:val="00BA5AB4"/>
    <w:rsid w:val="00BB492E"/>
    <w:rsid w:val="00BB55DE"/>
    <w:rsid w:val="00BB590B"/>
    <w:rsid w:val="00BC055B"/>
    <w:rsid w:val="00BC06BB"/>
    <w:rsid w:val="00BC5AB3"/>
    <w:rsid w:val="00BC5CDA"/>
    <w:rsid w:val="00BC610D"/>
    <w:rsid w:val="00BD6874"/>
    <w:rsid w:val="00BE0619"/>
    <w:rsid w:val="00BE2E07"/>
    <w:rsid w:val="00BE3812"/>
    <w:rsid w:val="00BE3B1A"/>
    <w:rsid w:val="00BE3B53"/>
    <w:rsid w:val="00BE44A5"/>
    <w:rsid w:val="00BE61C7"/>
    <w:rsid w:val="00BE6F94"/>
    <w:rsid w:val="00BF04EA"/>
    <w:rsid w:val="00BF1055"/>
    <w:rsid w:val="00BF2D61"/>
    <w:rsid w:val="00BF3977"/>
    <w:rsid w:val="00BF628F"/>
    <w:rsid w:val="00C00281"/>
    <w:rsid w:val="00C01FB2"/>
    <w:rsid w:val="00C172C6"/>
    <w:rsid w:val="00C31B04"/>
    <w:rsid w:val="00C34E5F"/>
    <w:rsid w:val="00C40C64"/>
    <w:rsid w:val="00C4532B"/>
    <w:rsid w:val="00C476F3"/>
    <w:rsid w:val="00C66757"/>
    <w:rsid w:val="00C66F8F"/>
    <w:rsid w:val="00C67561"/>
    <w:rsid w:val="00C74631"/>
    <w:rsid w:val="00C75895"/>
    <w:rsid w:val="00C77395"/>
    <w:rsid w:val="00C90D60"/>
    <w:rsid w:val="00C94EE6"/>
    <w:rsid w:val="00CA0CDE"/>
    <w:rsid w:val="00CA57CC"/>
    <w:rsid w:val="00CA5D98"/>
    <w:rsid w:val="00CA7486"/>
    <w:rsid w:val="00CB218A"/>
    <w:rsid w:val="00CB3BC3"/>
    <w:rsid w:val="00CC1CDA"/>
    <w:rsid w:val="00CC7F17"/>
    <w:rsid w:val="00CD4C16"/>
    <w:rsid w:val="00CD5CC1"/>
    <w:rsid w:val="00CE0B41"/>
    <w:rsid w:val="00CE25B6"/>
    <w:rsid w:val="00CE4EF0"/>
    <w:rsid w:val="00CE6486"/>
    <w:rsid w:val="00CF1259"/>
    <w:rsid w:val="00CF52C2"/>
    <w:rsid w:val="00CF5314"/>
    <w:rsid w:val="00D078E1"/>
    <w:rsid w:val="00D079E8"/>
    <w:rsid w:val="00D104B3"/>
    <w:rsid w:val="00D11EF3"/>
    <w:rsid w:val="00D27E10"/>
    <w:rsid w:val="00D30454"/>
    <w:rsid w:val="00D32657"/>
    <w:rsid w:val="00D42ABF"/>
    <w:rsid w:val="00D5282D"/>
    <w:rsid w:val="00D54229"/>
    <w:rsid w:val="00D5746E"/>
    <w:rsid w:val="00D57915"/>
    <w:rsid w:val="00D6397B"/>
    <w:rsid w:val="00D654B3"/>
    <w:rsid w:val="00D6606D"/>
    <w:rsid w:val="00D70765"/>
    <w:rsid w:val="00D7776C"/>
    <w:rsid w:val="00D92F9C"/>
    <w:rsid w:val="00D9668E"/>
    <w:rsid w:val="00DA381C"/>
    <w:rsid w:val="00DA4B57"/>
    <w:rsid w:val="00DB26E4"/>
    <w:rsid w:val="00DC3DA6"/>
    <w:rsid w:val="00DC6A55"/>
    <w:rsid w:val="00DC72D0"/>
    <w:rsid w:val="00DD142A"/>
    <w:rsid w:val="00DD1759"/>
    <w:rsid w:val="00DD27E9"/>
    <w:rsid w:val="00DE02C1"/>
    <w:rsid w:val="00DE46E2"/>
    <w:rsid w:val="00DF0417"/>
    <w:rsid w:val="00E07AF1"/>
    <w:rsid w:val="00E11403"/>
    <w:rsid w:val="00E1272D"/>
    <w:rsid w:val="00E16680"/>
    <w:rsid w:val="00E23BC2"/>
    <w:rsid w:val="00E258BC"/>
    <w:rsid w:val="00E26F08"/>
    <w:rsid w:val="00E362A0"/>
    <w:rsid w:val="00E445E4"/>
    <w:rsid w:val="00E456CD"/>
    <w:rsid w:val="00E46D7B"/>
    <w:rsid w:val="00E53B7F"/>
    <w:rsid w:val="00E55606"/>
    <w:rsid w:val="00E61166"/>
    <w:rsid w:val="00E62686"/>
    <w:rsid w:val="00E62AEB"/>
    <w:rsid w:val="00E666DD"/>
    <w:rsid w:val="00E86511"/>
    <w:rsid w:val="00E91FE5"/>
    <w:rsid w:val="00E9606C"/>
    <w:rsid w:val="00E96839"/>
    <w:rsid w:val="00E97062"/>
    <w:rsid w:val="00E97921"/>
    <w:rsid w:val="00EA2C10"/>
    <w:rsid w:val="00EB07AF"/>
    <w:rsid w:val="00EC2CA0"/>
    <w:rsid w:val="00ED194C"/>
    <w:rsid w:val="00ED6BB6"/>
    <w:rsid w:val="00EE1685"/>
    <w:rsid w:val="00EE2FB9"/>
    <w:rsid w:val="00EE41DD"/>
    <w:rsid w:val="00EE7146"/>
    <w:rsid w:val="00EE77D9"/>
    <w:rsid w:val="00EF0E03"/>
    <w:rsid w:val="00F04108"/>
    <w:rsid w:val="00F05563"/>
    <w:rsid w:val="00F06AD5"/>
    <w:rsid w:val="00F06F91"/>
    <w:rsid w:val="00F146FE"/>
    <w:rsid w:val="00F14A10"/>
    <w:rsid w:val="00F17C4D"/>
    <w:rsid w:val="00F25466"/>
    <w:rsid w:val="00F323CA"/>
    <w:rsid w:val="00F37C6F"/>
    <w:rsid w:val="00F42BD6"/>
    <w:rsid w:val="00F468C0"/>
    <w:rsid w:val="00F46E59"/>
    <w:rsid w:val="00F51888"/>
    <w:rsid w:val="00F57A67"/>
    <w:rsid w:val="00F57C6E"/>
    <w:rsid w:val="00F57EDC"/>
    <w:rsid w:val="00F632AE"/>
    <w:rsid w:val="00F648F8"/>
    <w:rsid w:val="00F75F87"/>
    <w:rsid w:val="00F76A38"/>
    <w:rsid w:val="00F8041E"/>
    <w:rsid w:val="00F866EF"/>
    <w:rsid w:val="00F87788"/>
    <w:rsid w:val="00F90DE7"/>
    <w:rsid w:val="00F94534"/>
    <w:rsid w:val="00F9552D"/>
    <w:rsid w:val="00F956C5"/>
    <w:rsid w:val="00F96CD4"/>
    <w:rsid w:val="00FA0DEF"/>
    <w:rsid w:val="00FA39ED"/>
    <w:rsid w:val="00FB395D"/>
    <w:rsid w:val="00FB3A55"/>
    <w:rsid w:val="00FB5A2E"/>
    <w:rsid w:val="00FB5F9E"/>
    <w:rsid w:val="00FB7968"/>
    <w:rsid w:val="00FC0C01"/>
    <w:rsid w:val="00FD19AC"/>
    <w:rsid w:val="00FD4E51"/>
    <w:rsid w:val="00FD4E8A"/>
    <w:rsid w:val="00FD5F75"/>
    <w:rsid w:val="00FE4261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7B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943</Words>
  <Characters>5378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5</cp:revision>
  <dcterms:created xsi:type="dcterms:W3CDTF">2021-12-06T20:27:00Z</dcterms:created>
  <dcterms:modified xsi:type="dcterms:W3CDTF">2024-06-17T19:37:00Z</dcterms:modified>
</cp:coreProperties>
</file>